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E" w:rsidRDefault="00A17367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56192" behindDoc="1" locked="0" layoutInCell="1" allowOverlap="1" wp14:anchorId="258BEEB0" wp14:editId="04508CCA">
            <wp:simplePos x="0" y="0"/>
            <wp:positionH relativeFrom="margin">
              <wp:posOffset>-35560</wp:posOffset>
            </wp:positionH>
            <wp:positionV relativeFrom="page">
              <wp:posOffset>290830</wp:posOffset>
            </wp:positionV>
            <wp:extent cx="5673090" cy="2743200"/>
            <wp:effectExtent l="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98E" w:rsidRDefault="0081598E">
      <w:pPr>
        <w:pStyle w:val="a6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F64EE" w:rsidP="0081598E">
      <w:pPr>
        <w:tabs>
          <w:tab w:val="left" w:pos="56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9374D" wp14:editId="2CCB390D">
                <wp:simplePos x="0" y="0"/>
                <wp:positionH relativeFrom="page">
                  <wp:posOffset>5400675</wp:posOffset>
                </wp:positionH>
                <wp:positionV relativeFrom="bottomMargin">
                  <wp:posOffset>-7687310</wp:posOffset>
                </wp:positionV>
                <wp:extent cx="1343025" cy="190500"/>
                <wp:effectExtent l="0" t="0" r="9525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769" w:rsidRPr="00AD08C9" w:rsidRDefault="009F64EE" w:rsidP="00AD08C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9F64EE">
                              <w:rPr>
                                <w:szCs w:val="28"/>
                                <w:lang w:val="ru-RU"/>
                              </w:rPr>
                              <w:t>254-01-01-449</w:t>
                            </w:r>
                          </w:p>
                          <w:p w:rsidR="00961769" w:rsidRPr="0053355A" w:rsidRDefault="00961769" w:rsidP="00AD08C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9374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25.25pt;margin-top:-605.3pt;width:10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" filled="f" stroked="f">
                <v:textbox inset="0,0,0,0">
                  <w:txbxContent>
                    <w:p w:rsidR="00961769" w:rsidRPr="00AD08C9" w:rsidRDefault="009F64EE" w:rsidP="00AD08C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9F64EE">
                        <w:rPr>
                          <w:szCs w:val="28"/>
                          <w:lang w:val="ru-RU"/>
                        </w:rPr>
                        <w:t>254-01-01-449</w:t>
                      </w:r>
                    </w:p>
                    <w:p w:rsidR="00961769" w:rsidRPr="0053355A" w:rsidRDefault="00961769" w:rsidP="00AD08C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D08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F79AD" wp14:editId="1F3BB565">
                <wp:simplePos x="0" y="0"/>
                <wp:positionH relativeFrom="page">
                  <wp:posOffset>1828800</wp:posOffset>
                </wp:positionH>
                <wp:positionV relativeFrom="page">
                  <wp:posOffset>2305050</wp:posOffset>
                </wp:positionV>
                <wp:extent cx="1278255" cy="190500"/>
                <wp:effectExtent l="0" t="0" r="1714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769" w:rsidRDefault="009F64EE">
                            <w:r>
                              <w:t>20.03.2024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79AD" id="Text Box 53" o:spid="_x0000_s1027" type="#_x0000_t202" style="position:absolute;left:0;text-align:left;margin-left:2in;margin-top:181.5pt;width:100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N3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" filled="f" stroked="f">
                <v:textbox inset="0,0,0,0">
                  <w:txbxContent>
                    <w:p w:rsidR="00961769" w:rsidRDefault="009F64EE">
                      <w:r>
                        <w:t>20.03.2024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A1601" w:rsidP="0081598E">
      <w:pPr>
        <w:tabs>
          <w:tab w:val="left" w:pos="567"/>
        </w:tabs>
        <w:jc w:val="both"/>
      </w:pPr>
    </w:p>
    <w:p w:rsidR="00A17367" w:rsidRDefault="00A17367" w:rsidP="009A1601">
      <w:pPr>
        <w:tabs>
          <w:tab w:val="left" w:pos="567"/>
        </w:tabs>
        <w:spacing w:line="240" w:lineRule="exact"/>
        <w:contextualSpacing/>
        <w:jc w:val="both"/>
      </w:pPr>
    </w:p>
    <w:p w:rsidR="004B1771" w:rsidRDefault="0064351D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A3F2D">
        <w:rPr>
          <w:b/>
        </w:rPr>
        <w:t>О</w:t>
      </w:r>
      <w:r w:rsidR="004B1771">
        <w:rPr>
          <w:b/>
        </w:rPr>
        <w:t xml:space="preserve">б утверждении административного </w:t>
      </w:r>
      <w:bookmarkStart w:id="0" w:name="_GoBack"/>
      <w:bookmarkEnd w:id="0"/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 xml:space="preserve">регламента предоставления </w:t>
      </w:r>
    </w:p>
    <w:p w:rsidR="004B1771" w:rsidRDefault="00C250AB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>муниципальной</w:t>
      </w:r>
      <w:r w:rsidR="004B1771">
        <w:rPr>
          <w:b/>
        </w:rPr>
        <w:t xml:space="preserve"> услуги «</w:t>
      </w:r>
      <w:r w:rsidR="004B1771" w:rsidRPr="004B1771">
        <w:rPr>
          <w:b/>
        </w:rPr>
        <w:t xml:space="preserve">Выплата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компенсации части родительской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платы за присмотр и уход за детьми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в образовательных организациях,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реализующих образовательные </w:t>
      </w:r>
    </w:p>
    <w:p w:rsidR="00034706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  <w:bCs/>
          <w:szCs w:val="28"/>
        </w:rPr>
      </w:pPr>
      <w:r w:rsidRPr="004B1771">
        <w:rPr>
          <w:b/>
        </w:rPr>
        <w:t xml:space="preserve">программы дошкольного </w:t>
      </w:r>
      <w:r>
        <w:rPr>
          <w:b/>
        </w:rPr>
        <w:t>образования</w:t>
      </w:r>
      <w:r w:rsidR="00034706">
        <w:rPr>
          <w:b/>
        </w:rPr>
        <w:t>,</w:t>
      </w:r>
      <w:r w:rsidR="00034706" w:rsidRPr="00034706">
        <w:rPr>
          <w:b/>
          <w:bCs/>
          <w:szCs w:val="28"/>
        </w:rPr>
        <w:t xml:space="preserve"> </w:t>
      </w:r>
    </w:p>
    <w:p w:rsidR="00034706" w:rsidRPr="00034706" w:rsidRDefault="00034706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AC28CB">
        <w:rPr>
          <w:b/>
          <w:bCs/>
          <w:szCs w:val="28"/>
        </w:rPr>
        <w:t xml:space="preserve">находящихся на территории </w:t>
      </w:r>
    </w:p>
    <w:p w:rsidR="00C250AB" w:rsidRDefault="00C250AB" w:rsidP="004B1771">
      <w:pPr>
        <w:tabs>
          <w:tab w:val="left" w:pos="567"/>
        </w:tabs>
        <w:spacing w:line="240" w:lineRule="exact"/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Верещагинского городского округа</w:t>
      </w:r>
    </w:p>
    <w:p w:rsidR="009A1601" w:rsidRPr="004A3F2D" w:rsidRDefault="00C250AB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  <w:bCs/>
          <w:iCs/>
          <w:szCs w:val="28"/>
        </w:rPr>
        <w:t>Пермского края</w:t>
      </w:r>
      <w:r w:rsidR="004B1771">
        <w:rPr>
          <w:b/>
        </w:rPr>
        <w:t>»</w:t>
      </w:r>
    </w:p>
    <w:p w:rsidR="009A1601" w:rsidRDefault="009A1601" w:rsidP="009A1601">
      <w:pPr>
        <w:tabs>
          <w:tab w:val="left" w:pos="567"/>
        </w:tabs>
        <w:spacing w:line="240" w:lineRule="exact"/>
        <w:contextualSpacing/>
        <w:jc w:val="both"/>
      </w:pPr>
    </w:p>
    <w:p w:rsidR="00EF031D" w:rsidRDefault="00EF031D" w:rsidP="007E4ED3">
      <w:pPr>
        <w:pStyle w:val="ad"/>
        <w:tabs>
          <w:tab w:val="left" w:pos="567"/>
        </w:tabs>
        <w:ind w:left="0" w:firstLine="709"/>
        <w:jc w:val="both"/>
      </w:pPr>
    </w:p>
    <w:p w:rsidR="004B1771" w:rsidRPr="00C315C9" w:rsidRDefault="004B1771" w:rsidP="00DF3B2B">
      <w:pPr>
        <w:ind w:firstLine="708"/>
        <w:jc w:val="both"/>
        <w:rPr>
          <w:szCs w:val="28"/>
        </w:rPr>
      </w:pPr>
      <w:r w:rsidRPr="00AC022A">
        <w:rPr>
          <w:szCs w:val="28"/>
        </w:rPr>
        <w:t>В соответствии с Федеральным законом от 6 октября 2003 г</w:t>
      </w:r>
      <w:r>
        <w:rPr>
          <w:szCs w:val="28"/>
        </w:rPr>
        <w:t>.</w:t>
      </w:r>
      <w:r w:rsidR="00205011">
        <w:rPr>
          <w:szCs w:val="28"/>
        </w:rPr>
        <w:t xml:space="preserve"> №</w:t>
      </w:r>
      <w:r w:rsidRPr="00AC022A">
        <w:rPr>
          <w:szCs w:val="28"/>
        </w:rPr>
        <w:t xml:space="preserve">131-ФЗ </w:t>
      </w:r>
      <w:r w:rsidR="00205011">
        <w:rPr>
          <w:szCs w:val="28"/>
        </w:rPr>
        <w:br/>
      </w:r>
      <w:r w:rsidRPr="00AC022A">
        <w:rPr>
          <w:szCs w:val="28"/>
        </w:rPr>
        <w:t>«Об общих принципах организации местного самоуправления в Российской Федерации», Федеральным законом от 27 июля 2010 г</w:t>
      </w:r>
      <w:r>
        <w:rPr>
          <w:szCs w:val="28"/>
        </w:rPr>
        <w:t>.</w:t>
      </w:r>
      <w:r w:rsidR="00034706">
        <w:rPr>
          <w:szCs w:val="28"/>
        </w:rPr>
        <w:t xml:space="preserve"> №</w:t>
      </w:r>
      <w:r w:rsidRPr="00AC022A">
        <w:rPr>
          <w:szCs w:val="28"/>
        </w:rPr>
        <w:t xml:space="preserve">210-ФЗ </w:t>
      </w:r>
      <w:r>
        <w:rPr>
          <w:szCs w:val="28"/>
        </w:rPr>
        <w:br/>
      </w:r>
      <w:r w:rsidRPr="00AC022A">
        <w:rPr>
          <w:szCs w:val="28"/>
        </w:rPr>
        <w:t>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="00DF3B2B">
        <w:rPr>
          <w:szCs w:val="28"/>
        </w:rPr>
        <w:t>Федеральным законом</w:t>
      </w:r>
      <w:r w:rsidR="00DF3B2B" w:rsidRPr="00DF3B2B">
        <w:rPr>
          <w:szCs w:val="28"/>
        </w:rPr>
        <w:t xml:space="preserve"> от 29 декабря 2012 г. №273-ФЗ «Об образовании </w:t>
      </w:r>
      <w:r w:rsidR="00DF3B2B">
        <w:rPr>
          <w:szCs w:val="28"/>
        </w:rPr>
        <w:br/>
      </w:r>
      <w:r w:rsidR="00DF3B2B" w:rsidRPr="00DF3B2B">
        <w:rPr>
          <w:szCs w:val="28"/>
        </w:rPr>
        <w:t>в</w:t>
      </w:r>
      <w:r w:rsidR="00DF3B2B">
        <w:rPr>
          <w:szCs w:val="28"/>
        </w:rPr>
        <w:t xml:space="preserve"> </w:t>
      </w:r>
      <w:r w:rsidR="00DF3B2B" w:rsidRPr="00DF3B2B">
        <w:rPr>
          <w:szCs w:val="28"/>
        </w:rPr>
        <w:t>Российской Федерации»</w:t>
      </w:r>
      <w:r w:rsidR="00DF3B2B">
        <w:rPr>
          <w:szCs w:val="28"/>
        </w:rPr>
        <w:t xml:space="preserve">, </w:t>
      </w:r>
      <w:r>
        <w:rPr>
          <w:szCs w:val="28"/>
        </w:rPr>
        <w:t xml:space="preserve">руководствуясь Уставом муниципального образования Верещагинский городской округ Пермского края, </w:t>
      </w:r>
    </w:p>
    <w:p w:rsidR="004B1771" w:rsidRDefault="004B1771" w:rsidP="004B1771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4B1771" w:rsidRPr="00034706" w:rsidRDefault="004B1771" w:rsidP="00034706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372955">
        <w:rPr>
          <w:szCs w:val="28"/>
        </w:rPr>
        <w:t xml:space="preserve">Утвердить прилагаемый </w:t>
      </w:r>
      <w:r w:rsidR="00034706">
        <w:rPr>
          <w:szCs w:val="28"/>
        </w:rPr>
        <w:t>а</w:t>
      </w:r>
      <w:r w:rsidR="00034706" w:rsidRPr="00034706">
        <w:rPr>
          <w:szCs w:val="28"/>
        </w:rPr>
        <w:t xml:space="preserve">дминистративный регламент предоставления </w:t>
      </w:r>
      <w:r w:rsidR="002A266D">
        <w:rPr>
          <w:szCs w:val="28"/>
        </w:rPr>
        <w:t>муниципальной</w:t>
      </w:r>
      <w:r w:rsidR="00034706" w:rsidRPr="00034706">
        <w:rPr>
          <w:szCs w:val="28"/>
        </w:rPr>
        <w:t xml:space="preserve"> услуги 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2A266D">
        <w:rPr>
          <w:szCs w:val="28"/>
        </w:rPr>
        <w:t xml:space="preserve">Верещагинского городского округа </w:t>
      </w:r>
      <w:r w:rsidR="00034706" w:rsidRPr="00034706">
        <w:rPr>
          <w:szCs w:val="28"/>
        </w:rPr>
        <w:t>Пермского края»</w:t>
      </w:r>
      <w:r w:rsidR="00034706">
        <w:rPr>
          <w:szCs w:val="28"/>
        </w:rPr>
        <w:t>.</w:t>
      </w:r>
    </w:p>
    <w:p w:rsidR="00E048CA" w:rsidRDefault="004B1771" w:rsidP="00E048CA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60F0D">
        <w:rPr>
          <w:szCs w:val="28"/>
        </w:rPr>
        <w:t xml:space="preserve">Настоящее постановление вступает в силу с момента </w:t>
      </w:r>
      <w:r>
        <w:rPr>
          <w:szCs w:val="28"/>
        </w:rPr>
        <w:t>опубликования в газете «Заря»</w:t>
      </w:r>
      <w:r w:rsidRPr="00EA7C2D">
        <w:rPr>
          <w:szCs w:val="28"/>
        </w:rPr>
        <w:t>.</w:t>
      </w:r>
    </w:p>
    <w:p w:rsidR="00E048CA" w:rsidRPr="00E048CA" w:rsidRDefault="00E048CA" w:rsidP="00E048CA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E048CA">
        <w:rPr>
          <w:szCs w:val="28"/>
        </w:rPr>
        <w:t>Контроль исполнения постановления возложить на первого заместителя главы администрации городского округа Нохрина Д.А.</w:t>
      </w:r>
    </w:p>
    <w:p w:rsidR="00E048CA" w:rsidRPr="00EA7C2D" w:rsidRDefault="00E048CA" w:rsidP="00E048CA">
      <w:pPr>
        <w:ind w:left="709"/>
        <w:jc w:val="both"/>
        <w:rPr>
          <w:szCs w:val="28"/>
        </w:rPr>
      </w:pPr>
    </w:p>
    <w:p w:rsidR="00754EB6" w:rsidRDefault="00754EB6" w:rsidP="0081598E">
      <w:pPr>
        <w:tabs>
          <w:tab w:val="left" w:pos="567"/>
        </w:tabs>
        <w:jc w:val="both"/>
      </w:pPr>
    </w:p>
    <w:p w:rsidR="00034706" w:rsidRDefault="00034706" w:rsidP="0081598E">
      <w:pPr>
        <w:tabs>
          <w:tab w:val="left" w:pos="567"/>
        </w:tabs>
        <w:jc w:val="both"/>
      </w:pPr>
    </w:p>
    <w:p w:rsidR="0081598E" w:rsidRDefault="0081598E" w:rsidP="0081598E">
      <w:pPr>
        <w:tabs>
          <w:tab w:val="left" w:pos="567"/>
        </w:tabs>
        <w:jc w:val="both"/>
      </w:pPr>
      <w:r>
        <w:t>Глава городского округа-</w:t>
      </w:r>
    </w:p>
    <w:p w:rsidR="0081598E" w:rsidRDefault="0081598E" w:rsidP="0081598E">
      <w:pPr>
        <w:jc w:val="both"/>
      </w:pPr>
      <w:r>
        <w:t>глава администрации Верещагинского</w:t>
      </w:r>
    </w:p>
    <w:p w:rsidR="00F404F2" w:rsidRDefault="0081598E" w:rsidP="009F64EE">
      <w:pPr>
        <w:jc w:val="both"/>
      </w:pPr>
      <w:r>
        <w:t xml:space="preserve">городского округа Пермского края                                </w:t>
      </w:r>
      <w:r w:rsidR="007C0A60">
        <w:t xml:space="preserve">                 С.В. Кондратьев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E2741" wp14:editId="1F14953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769" w:rsidRDefault="00961769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1CC4"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961769" w:rsidRDefault="00961769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lastRenderedPageBreak/>
        <w:t>УТВЕРЖДЕН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 xml:space="preserve">постановлением администрации 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 xml:space="preserve">Верещагинского городского 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>округа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>от</w:t>
      </w:r>
      <w:r w:rsidR="009F64EE">
        <w:t xml:space="preserve"> 20.03.2024</w:t>
      </w:r>
      <w:r>
        <w:t xml:space="preserve"> №</w:t>
      </w:r>
      <w:r w:rsidR="009F64EE" w:rsidRPr="009F64EE">
        <w:t>254-01-01-449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</w:p>
    <w:p w:rsidR="00716CDB" w:rsidRDefault="00716CDB" w:rsidP="00C4764A">
      <w:pPr>
        <w:tabs>
          <w:tab w:val="left" w:pos="990"/>
        </w:tabs>
        <w:contextualSpacing/>
        <w:jc w:val="center"/>
      </w:pPr>
      <w:r>
        <w:t xml:space="preserve">АДМИНИСТРАТИВНЫЙ </w:t>
      </w:r>
      <w:r w:rsidR="00C4764A">
        <w:t>РЕГЛАМЕНТ</w:t>
      </w:r>
    </w:p>
    <w:p w:rsidR="00C4764A" w:rsidRDefault="00C4764A" w:rsidP="00205011">
      <w:pPr>
        <w:tabs>
          <w:tab w:val="left" w:pos="990"/>
        </w:tabs>
        <w:contextualSpacing/>
        <w:jc w:val="center"/>
      </w:pPr>
      <w:r w:rsidRPr="00C4764A">
        <w:t xml:space="preserve">предоставления </w:t>
      </w:r>
      <w:r w:rsidR="00685AF8">
        <w:t>муниципальной</w:t>
      </w:r>
      <w:r w:rsidRPr="00C4764A">
        <w:t xml:space="preserve"> услуги 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685AF8">
        <w:t xml:space="preserve">Верещагинского городского округа </w:t>
      </w:r>
      <w:r w:rsidRPr="00C4764A">
        <w:t>Пермского края»</w:t>
      </w:r>
    </w:p>
    <w:p w:rsidR="00205011" w:rsidRDefault="00205011" w:rsidP="00205011">
      <w:pPr>
        <w:pStyle w:val="Default"/>
        <w:numPr>
          <w:ilvl w:val="0"/>
          <w:numId w:val="5"/>
        </w:numPr>
        <w:spacing w:before="360" w:after="360"/>
        <w:contextualSpacing/>
        <w:jc w:val="center"/>
        <w:rPr>
          <w:bCs/>
          <w:sz w:val="28"/>
          <w:szCs w:val="28"/>
        </w:rPr>
      </w:pPr>
      <w:r w:rsidRPr="00205011">
        <w:rPr>
          <w:bCs/>
          <w:sz w:val="28"/>
          <w:szCs w:val="28"/>
        </w:rPr>
        <w:t>Общие положения</w:t>
      </w:r>
    </w:p>
    <w:p w:rsidR="00205011" w:rsidRPr="00205011" w:rsidRDefault="00205011" w:rsidP="00205011">
      <w:pPr>
        <w:pStyle w:val="Default"/>
        <w:spacing w:before="360" w:after="360"/>
        <w:ind w:left="1429"/>
        <w:contextualSpacing/>
        <w:rPr>
          <w:sz w:val="28"/>
          <w:szCs w:val="28"/>
        </w:rPr>
      </w:pPr>
    </w:p>
    <w:p w:rsidR="00205011" w:rsidRDefault="00205011" w:rsidP="00205011">
      <w:pPr>
        <w:pStyle w:val="Default"/>
        <w:spacing w:after="240"/>
        <w:ind w:firstLine="709"/>
        <w:contextualSpacing/>
        <w:jc w:val="center"/>
        <w:rPr>
          <w:bCs/>
          <w:sz w:val="28"/>
          <w:szCs w:val="28"/>
        </w:rPr>
      </w:pPr>
      <w:r w:rsidRPr="00205011">
        <w:rPr>
          <w:bCs/>
          <w:sz w:val="28"/>
          <w:szCs w:val="28"/>
        </w:rPr>
        <w:t>Предмет регулирования Административного регламента</w:t>
      </w:r>
    </w:p>
    <w:p w:rsidR="00205011" w:rsidRPr="00205011" w:rsidRDefault="00205011" w:rsidP="00205011">
      <w:pPr>
        <w:pStyle w:val="Default"/>
        <w:spacing w:after="240"/>
        <w:ind w:firstLine="709"/>
        <w:contextualSpacing/>
        <w:jc w:val="center"/>
        <w:rPr>
          <w:sz w:val="28"/>
          <w:szCs w:val="28"/>
        </w:rPr>
      </w:pPr>
    </w:p>
    <w:p w:rsidR="00205011" w:rsidRPr="00AC28CB" w:rsidRDefault="00205011" w:rsidP="00462F3D">
      <w:pPr>
        <w:pStyle w:val="Default"/>
        <w:ind w:firstLine="708"/>
        <w:contextualSpacing/>
        <w:jc w:val="both"/>
        <w:rPr>
          <w:i/>
          <w:iCs/>
          <w:sz w:val="28"/>
          <w:szCs w:val="28"/>
        </w:rPr>
      </w:pPr>
      <w:r w:rsidRPr="00AC28CB">
        <w:rPr>
          <w:sz w:val="28"/>
          <w:szCs w:val="28"/>
        </w:rPr>
        <w:t xml:space="preserve">Административный регламент предоставления </w:t>
      </w:r>
      <w:r w:rsidR="00685AF8">
        <w:rPr>
          <w:sz w:val="28"/>
          <w:szCs w:val="28"/>
        </w:rPr>
        <w:t>муниципальной услуги</w:t>
      </w:r>
      <w:r w:rsidRPr="00AC28CB">
        <w:rPr>
          <w:sz w:val="28"/>
          <w:szCs w:val="28"/>
        </w:rPr>
        <w:t xml:space="preserve"> «Выплата компенсации части родительской платы за присмотр и уход </w:t>
      </w:r>
      <w:r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685AF8">
        <w:rPr>
          <w:sz w:val="28"/>
          <w:szCs w:val="28"/>
        </w:rPr>
        <w:t xml:space="preserve">Верещагинского городского округа </w:t>
      </w:r>
      <w:r w:rsidRPr="00AC28CB">
        <w:rPr>
          <w:sz w:val="28"/>
          <w:szCs w:val="28"/>
        </w:rPr>
        <w:t xml:space="preserve">Пермского края» </w:t>
      </w:r>
      <w:r w:rsidR="00685AF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Административный регламент</w:t>
      </w:r>
      <w:r w:rsidR="00462F3D">
        <w:rPr>
          <w:sz w:val="28"/>
          <w:szCs w:val="28"/>
        </w:rPr>
        <w:t xml:space="preserve">, </w:t>
      </w:r>
      <w:r w:rsidR="00BC0D07">
        <w:rPr>
          <w:sz w:val="28"/>
          <w:szCs w:val="28"/>
        </w:rPr>
        <w:t>муниципальная</w:t>
      </w:r>
      <w:r w:rsidR="00462F3D" w:rsidRPr="009D12C2">
        <w:rPr>
          <w:sz w:val="28"/>
          <w:szCs w:val="28"/>
        </w:rPr>
        <w:t xml:space="preserve"> услуга</w:t>
      </w:r>
      <w:r w:rsidRPr="00AC28CB">
        <w:rPr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</w:t>
      </w:r>
      <w:r w:rsidR="00BC0D07">
        <w:rPr>
          <w:sz w:val="28"/>
          <w:szCs w:val="28"/>
        </w:rPr>
        <w:t>р) при предоставлении муниципальной</w:t>
      </w:r>
      <w:r w:rsidRPr="00AC28CB">
        <w:rPr>
          <w:sz w:val="28"/>
          <w:szCs w:val="28"/>
        </w:rPr>
        <w:t xml:space="preserve"> услуги. Настоящий Административный регламент регулирует отношения, возникающие </w:t>
      </w:r>
      <w:r w:rsidR="00BC0D07">
        <w:rPr>
          <w:sz w:val="28"/>
          <w:szCs w:val="28"/>
        </w:rPr>
        <w:br/>
      </w:r>
      <w:r w:rsidRPr="00AC28CB">
        <w:rPr>
          <w:sz w:val="28"/>
          <w:szCs w:val="28"/>
        </w:rPr>
        <w:t>на основании части 6.1 статьи 65 Федерального зак</w:t>
      </w:r>
      <w:r>
        <w:rPr>
          <w:sz w:val="28"/>
          <w:szCs w:val="28"/>
        </w:rPr>
        <w:t xml:space="preserve">она </w:t>
      </w:r>
      <w:r w:rsidR="00AC081A">
        <w:rPr>
          <w:sz w:val="28"/>
          <w:szCs w:val="28"/>
        </w:rPr>
        <w:br/>
      </w:r>
      <w:r>
        <w:rPr>
          <w:sz w:val="28"/>
          <w:szCs w:val="28"/>
        </w:rPr>
        <w:t>от 29 декабря 2012 г. №</w:t>
      </w:r>
      <w:r w:rsidRPr="00AC28CB">
        <w:rPr>
          <w:sz w:val="28"/>
          <w:szCs w:val="28"/>
        </w:rPr>
        <w:t xml:space="preserve">273-ФЗ «Об образовании в Российской Федерации», Единого стандарта предоставления государственной и (или) муниципальной услуги «Выплата компенсации части родительской платы за присмотр и уход </w:t>
      </w:r>
      <w:r w:rsidR="00BC0D07">
        <w:rPr>
          <w:sz w:val="28"/>
          <w:szCs w:val="28"/>
        </w:rPr>
        <w:br/>
      </w:r>
      <w:r w:rsidRPr="00AC28CB">
        <w:rPr>
          <w:sz w:val="28"/>
          <w:szCs w:val="28"/>
        </w:rP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</w:t>
      </w:r>
      <w:r>
        <w:rPr>
          <w:sz w:val="28"/>
          <w:szCs w:val="28"/>
        </w:rPr>
        <w:t>й Федерации от 27 мая 2023 г. №</w:t>
      </w:r>
      <w:r w:rsidRPr="00AC28CB">
        <w:rPr>
          <w:sz w:val="28"/>
          <w:szCs w:val="28"/>
        </w:rPr>
        <w:t>829.</w:t>
      </w:r>
    </w:p>
    <w:p w:rsidR="00462F3D" w:rsidRDefault="00462F3D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205011" w:rsidP="00462F3D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62F3D">
        <w:rPr>
          <w:bCs/>
          <w:sz w:val="28"/>
          <w:szCs w:val="28"/>
        </w:rPr>
        <w:t>Круг Заявителей</w:t>
      </w:r>
    </w:p>
    <w:p w:rsidR="00CD4C45" w:rsidRPr="00462F3D" w:rsidRDefault="00CD4C45" w:rsidP="00462F3D">
      <w:pPr>
        <w:pStyle w:val="Default"/>
        <w:spacing w:before="360" w:after="360"/>
        <w:ind w:firstLine="709"/>
        <w:contextualSpacing/>
        <w:jc w:val="center"/>
        <w:rPr>
          <w:sz w:val="28"/>
          <w:szCs w:val="28"/>
        </w:rPr>
      </w:pPr>
    </w:p>
    <w:p w:rsidR="00205011" w:rsidRPr="00AC28CB" w:rsidRDefault="00462F3D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05011" w:rsidRPr="00AC28CB">
        <w:rPr>
          <w:sz w:val="28"/>
          <w:szCs w:val="28"/>
        </w:rPr>
        <w:t xml:space="preserve">. </w:t>
      </w:r>
      <w:r w:rsidR="00BC0D07">
        <w:rPr>
          <w:sz w:val="28"/>
          <w:szCs w:val="28"/>
        </w:rPr>
        <w:t>Муниципальная услуга</w:t>
      </w:r>
      <w:r w:rsidR="00205011" w:rsidRPr="00AC28CB">
        <w:rPr>
          <w:sz w:val="28"/>
          <w:szCs w:val="28"/>
        </w:rPr>
        <w:t xml:space="preserve"> предоставляется 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внесшему родительскую плату за присмотр и уход за ребенком </w:t>
      </w:r>
      <w:r w:rsidR="00205011" w:rsidRPr="00AC28CB">
        <w:rPr>
          <w:sz w:val="28"/>
          <w:szCs w:val="28"/>
        </w:rPr>
        <w:br/>
        <w:t xml:space="preserve">в соответствующей образовательной организации, обратившемуся </w:t>
      </w:r>
      <w:r w:rsidR="00205011" w:rsidRPr="00AC28CB">
        <w:rPr>
          <w:sz w:val="28"/>
          <w:szCs w:val="28"/>
        </w:rPr>
        <w:br/>
        <w:t xml:space="preserve">с заявлением или запросом о предоставлении </w:t>
      </w:r>
      <w:r w:rsidR="00BC0D07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</w:t>
      </w:r>
      <w:r w:rsidR="00A63095">
        <w:rPr>
          <w:sz w:val="28"/>
          <w:szCs w:val="28"/>
        </w:rPr>
        <w:t xml:space="preserve">(далее – </w:t>
      </w:r>
      <w:r w:rsidR="00205011" w:rsidRPr="00AC28CB">
        <w:rPr>
          <w:sz w:val="28"/>
          <w:szCs w:val="28"/>
        </w:rPr>
        <w:t>заявитель, заявление).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>Заявителем может быть: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гражданин Российской Федерации;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иностранный гражданин или лицо без гражданства.</w:t>
      </w:r>
    </w:p>
    <w:p w:rsidR="00CD4C45" w:rsidRDefault="00CD4C45" w:rsidP="0038023C">
      <w:pPr>
        <w:pStyle w:val="Default"/>
        <w:spacing w:before="240" w:after="24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205011" w:rsidP="0038023C">
      <w:pPr>
        <w:pStyle w:val="Default"/>
        <w:spacing w:before="240" w:after="240"/>
        <w:ind w:firstLine="709"/>
        <w:contextualSpacing/>
        <w:jc w:val="center"/>
        <w:rPr>
          <w:bCs/>
          <w:sz w:val="28"/>
          <w:szCs w:val="28"/>
        </w:rPr>
      </w:pPr>
      <w:r w:rsidRPr="0038023C">
        <w:rPr>
          <w:bCs/>
          <w:sz w:val="28"/>
          <w:szCs w:val="28"/>
        </w:rPr>
        <w:t xml:space="preserve">Требования к порядку информирования о предоставлении </w:t>
      </w:r>
      <w:r w:rsidR="00BC0D07">
        <w:rPr>
          <w:bCs/>
          <w:sz w:val="28"/>
          <w:szCs w:val="28"/>
        </w:rPr>
        <w:t>муниципальной</w:t>
      </w:r>
      <w:r w:rsidRPr="0038023C">
        <w:rPr>
          <w:bCs/>
          <w:sz w:val="28"/>
          <w:szCs w:val="28"/>
        </w:rPr>
        <w:t xml:space="preserve"> услуги</w:t>
      </w:r>
    </w:p>
    <w:p w:rsidR="00CD4C45" w:rsidRPr="0038023C" w:rsidRDefault="00CD4C45" w:rsidP="0038023C">
      <w:pPr>
        <w:pStyle w:val="Default"/>
        <w:spacing w:before="240" w:after="24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38023C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5011" w:rsidRPr="00AC28CB">
        <w:rPr>
          <w:sz w:val="28"/>
          <w:szCs w:val="28"/>
        </w:rPr>
        <w:t xml:space="preserve">. Информирование о порядке предоставления </w:t>
      </w:r>
      <w:r w:rsidR="00BC0D07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осуществляется: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1) непосредственно при личном приеме Заявителя </w:t>
      </w:r>
      <w:r w:rsidR="00B87256">
        <w:rPr>
          <w:iCs/>
          <w:sz w:val="28"/>
          <w:szCs w:val="28"/>
        </w:rPr>
        <w:t xml:space="preserve">в администрации Верещагинского городского округа Пермского края в лице отдела образования (далее – </w:t>
      </w:r>
      <w:r w:rsidR="0008703E">
        <w:rPr>
          <w:iCs/>
          <w:sz w:val="28"/>
          <w:szCs w:val="28"/>
        </w:rPr>
        <w:t>МОУО</w:t>
      </w:r>
      <w:r w:rsidR="00B87256">
        <w:rPr>
          <w:iCs/>
          <w:sz w:val="28"/>
          <w:szCs w:val="28"/>
        </w:rPr>
        <w:t xml:space="preserve">) или </w:t>
      </w:r>
      <w:r w:rsidRPr="00AC28CB">
        <w:rPr>
          <w:sz w:val="28"/>
          <w:szCs w:val="28"/>
        </w:rPr>
        <w:t xml:space="preserve">в </w:t>
      </w:r>
      <w:r w:rsidRPr="00AC28CB">
        <w:rPr>
          <w:iCs/>
          <w:sz w:val="28"/>
          <w:szCs w:val="28"/>
        </w:rPr>
        <w:t>образовательной организации</w:t>
      </w:r>
      <w:r w:rsidR="00F05B64">
        <w:rPr>
          <w:iCs/>
          <w:sz w:val="28"/>
          <w:szCs w:val="28"/>
        </w:rPr>
        <w:t>;</w:t>
      </w:r>
    </w:p>
    <w:p w:rsidR="00205011" w:rsidRPr="00B87256" w:rsidRDefault="00205011" w:rsidP="00205011">
      <w:pPr>
        <w:pStyle w:val="Default"/>
        <w:ind w:firstLine="709"/>
        <w:contextualSpacing/>
        <w:jc w:val="both"/>
        <w:rPr>
          <w:color w:val="FF0000"/>
          <w:sz w:val="28"/>
          <w:szCs w:val="28"/>
        </w:rPr>
      </w:pPr>
      <w:r w:rsidRPr="00AC28CB">
        <w:rPr>
          <w:sz w:val="28"/>
          <w:szCs w:val="28"/>
        </w:rPr>
        <w:t xml:space="preserve">2) по телефону в образовательной организации или </w:t>
      </w:r>
      <w:r w:rsidR="00EE3E1A">
        <w:rPr>
          <w:sz w:val="28"/>
          <w:szCs w:val="28"/>
        </w:rPr>
        <w:t xml:space="preserve">в </w:t>
      </w:r>
      <w:r w:rsidR="0008703E">
        <w:rPr>
          <w:color w:val="auto"/>
          <w:sz w:val="28"/>
          <w:szCs w:val="28"/>
        </w:rPr>
        <w:t>МОУО</w:t>
      </w:r>
      <w:r w:rsidRPr="00B87256">
        <w:rPr>
          <w:color w:val="auto"/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C28CB">
        <w:rPr>
          <w:color w:val="000000" w:themeColor="text1"/>
          <w:sz w:val="28"/>
          <w:szCs w:val="28"/>
        </w:rPr>
        <w:t>(</w:t>
      </w:r>
      <w:hyperlink r:id="rId8" w:history="1">
        <w:r w:rsidRPr="00AC28CB">
          <w:rPr>
            <w:rStyle w:val="af"/>
            <w:color w:val="000000" w:themeColor="text1"/>
            <w:sz w:val="28"/>
            <w:szCs w:val="28"/>
          </w:rPr>
          <w:t>https://www.gosuslugi.ru/</w:t>
        </w:r>
      </w:hyperlink>
      <w:r w:rsidRPr="00AC28CB">
        <w:rPr>
          <w:color w:val="000000" w:themeColor="text1"/>
          <w:sz w:val="28"/>
          <w:szCs w:val="28"/>
        </w:rPr>
        <w:t>) (при наличии соответствующей технической возможности, далее –</w:t>
      </w:r>
      <w:r w:rsidRPr="00AC28CB">
        <w:rPr>
          <w:color w:val="000000" w:themeColor="text1"/>
        </w:rPr>
        <w:t xml:space="preserve"> </w:t>
      </w:r>
      <w:r w:rsidRPr="00AC28CB">
        <w:rPr>
          <w:color w:val="000000" w:themeColor="text1"/>
          <w:sz w:val="28"/>
          <w:szCs w:val="28"/>
        </w:rPr>
        <w:t>ЕПГУ);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color w:val="000000" w:themeColor="text1"/>
          <w:sz w:val="28"/>
          <w:szCs w:val="28"/>
        </w:rPr>
        <w:t xml:space="preserve">на портале «Услуги и сервисы Пермского края» </w:t>
      </w:r>
      <w:r w:rsidRPr="00AC28CB">
        <w:rPr>
          <w:color w:val="auto"/>
          <w:sz w:val="28"/>
          <w:szCs w:val="28"/>
        </w:rPr>
        <w:t>(</w:t>
      </w:r>
      <w:hyperlink r:id="rId9" w:history="1">
        <w:r w:rsidRPr="00AC28CB">
          <w:rPr>
            <w:rStyle w:val="af"/>
            <w:color w:val="auto"/>
            <w:sz w:val="28"/>
            <w:szCs w:val="28"/>
          </w:rPr>
          <w:t>https://uslugi.permkrai.ru</w:t>
        </w:r>
      </w:hyperlink>
      <w:r w:rsidRPr="00AC28CB">
        <w:rPr>
          <w:color w:val="auto"/>
          <w:sz w:val="28"/>
          <w:szCs w:val="28"/>
        </w:rPr>
        <w:t xml:space="preserve">) (при наличии соответствующей технической </w:t>
      </w:r>
      <w:r w:rsidRPr="00AC28CB">
        <w:rPr>
          <w:color w:val="000000" w:themeColor="text1"/>
          <w:sz w:val="28"/>
          <w:szCs w:val="28"/>
        </w:rPr>
        <w:t>возможности, далее – региональный портал);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C28CB">
        <w:rPr>
          <w:color w:val="auto"/>
          <w:sz w:val="28"/>
          <w:szCs w:val="28"/>
        </w:rPr>
        <w:t xml:space="preserve">на официальном сайте образовательной организации, </w:t>
      </w:r>
      <w:r w:rsidR="0008703E">
        <w:rPr>
          <w:color w:val="auto"/>
          <w:sz w:val="28"/>
          <w:szCs w:val="28"/>
        </w:rPr>
        <w:t>МОУО</w:t>
      </w:r>
      <w:r w:rsidRPr="00AC28CB">
        <w:rPr>
          <w:color w:val="auto"/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5) посредством размещения информации на информационных стендах образовательной организации, </w:t>
      </w:r>
      <w:r w:rsidR="0008703E">
        <w:rPr>
          <w:color w:val="auto"/>
          <w:sz w:val="28"/>
          <w:szCs w:val="28"/>
        </w:rPr>
        <w:t>МОУО</w:t>
      </w:r>
      <w:r w:rsidRPr="00AC28CB">
        <w:rPr>
          <w:sz w:val="28"/>
          <w:szCs w:val="28"/>
        </w:rPr>
        <w:t>.</w:t>
      </w:r>
    </w:p>
    <w:p w:rsidR="00205011" w:rsidRPr="00AC28CB" w:rsidRDefault="00DC61C5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5011" w:rsidRPr="00AC28CB">
        <w:rPr>
          <w:sz w:val="28"/>
          <w:szCs w:val="28"/>
        </w:rPr>
        <w:t>. Информирование осуществляется по вопросам, касающимся: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способов подачи заявления о предоставлении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адресов образовательных организаций, </w:t>
      </w:r>
      <w:r w:rsidR="00FC0F84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обращение в которые необходимо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справочной информации о работе образовательной организации (структурных подразделений образовательной организации), </w:t>
      </w:r>
      <w:r w:rsidR="00FC0F84">
        <w:rPr>
          <w:sz w:val="28"/>
          <w:szCs w:val="28"/>
        </w:rPr>
        <w:t>МОУО;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документов, необходимых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и сроков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получения сведений о ходе рассмотрения заявления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предоставлении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о результатах предоставления;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 вопросам предоставления услуг, которые являются необходимыми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обязательными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подачи и рассмотрения жалобы Заявителя досудебного (внесудебного) обжалования действий (бездействия) должностных лиц,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принимаемых ими решений при предоставлении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</w:t>
      </w:r>
      <w:r w:rsidRPr="00AC28CB">
        <w:rPr>
          <w:bCs/>
          <w:sz w:val="28"/>
          <w:szCs w:val="28"/>
        </w:rPr>
        <w:t xml:space="preserve">, </w:t>
      </w:r>
      <w:r w:rsidR="0031677F">
        <w:rPr>
          <w:bCs/>
          <w:sz w:val="28"/>
          <w:szCs w:val="28"/>
        </w:rPr>
        <w:br/>
      </w:r>
      <w:r w:rsidRPr="00AC28CB">
        <w:rPr>
          <w:bCs/>
          <w:sz w:val="28"/>
          <w:szCs w:val="28"/>
        </w:rPr>
        <w:t>в том числе с использованием ЕПГУ, регионального портала.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Получение информации по вопросам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осуществляется бесплатно.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1.</w:t>
      </w:r>
      <w:r w:rsidR="006D763A">
        <w:rPr>
          <w:sz w:val="28"/>
          <w:szCs w:val="28"/>
        </w:rPr>
        <w:t>4</w:t>
      </w:r>
      <w:r w:rsidRPr="00AC28CB">
        <w:rPr>
          <w:sz w:val="28"/>
          <w:szCs w:val="28"/>
        </w:rPr>
        <w:t xml:space="preserve">. На официальном сайте образовательной организации, </w:t>
      </w:r>
      <w:r w:rsidR="00E370F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AC081A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на стендах в местах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размещается следующая справочная информация: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 месте нахождения и графике работы образовательной организации (структурных подразделений), </w:t>
      </w:r>
      <w:r w:rsidR="00E370F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 </w:t>
      </w:r>
      <w:r w:rsidR="006D763A">
        <w:rPr>
          <w:sz w:val="28"/>
          <w:szCs w:val="28"/>
        </w:rPr>
        <w:t xml:space="preserve">и </w:t>
      </w:r>
      <w:r w:rsidRPr="00AC28CB">
        <w:rPr>
          <w:sz w:val="28"/>
          <w:szCs w:val="28"/>
        </w:rPr>
        <w:t xml:space="preserve">ответственных за предоставление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справочные телефоны образовательной организации (структурных подразделений), </w:t>
      </w:r>
      <w:r w:rsidR="005A28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ответственных за предоставление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адрес официального сайта, а также электронной почты и (или) формы обратной связи образовательной организации, </w:t>
      </w:r>
      <w:r w:rsidR="005A28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 в сети Интернет.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1.</w:t>
      </w:r>
      <w:r w:rsidR="00F81BBF">
        <w:rPr>
          <w:sz w:val="28"/>
          <w:szCs w:val="28"/>
        </w:rPr>
        <w:t>5</w:t>
      </w:r>
      <w:r w:rsidRPr="00AC28CB">
        <w:rPr>
          <w:sz w:val="28"/>
          <w:szCs w:val="28"/>
        </w:rPr>
        <w:t xml:space="preserve">. Информация о ходе рассмотрения заявления о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о результатах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может быть получена Заявителем в личном кабинете на ЕПГУ, региональном портале, а также в соответствующем структурном подразделении образовательной организации, </w:t>
      </w:r>
      <w:r w:rsidR="005A28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 при обращении Заявителя лично, </w:t>
      </w:r>
      <w:r w:rsidR="005A28D6">
        <w:rPr>
          <w:sz w:val="28"/>
          <w:szCs w:val="28"/>
        </w:rPr>
        <w:br/>
      </w:r>
      <w:r w:rsidRPr="00AC28CB">
        <w:rPr>
          <w:sz w:val="28"/>
          <w:szCs w:val="28"/>
        </w:rPr>
        <w:t>по телефону посредством электронной почты.</w:t>
      </w:r>
    </w:p>
    <w:p w:rsidR="006E6CB0" w:rsidRDefault="006E6CB0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6E6CB0" w:rsidRDefault="00205011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E6CB0">
        <w:rPr>
          <w:bCs/>
          <w:sz w:val="28"/>
          <w:szCs w:val="28"/>
        </w:rPr>
        <w:t xml:space="preserve">II. Стандарт предоставления </w:t>
      </w:r>
      <w:r w:rsidR="00826BF1">
        <w:rPr>
          <w:bCs/>
          <w:sz w:val="28"/>
          <w:szCs w:val="28"/>
        </w:rPr>
        <w:t>муниципальной</w:t>
      </w:r>
      <w:r w:rsidRPr="006E6CB0">
        <w:rPr>
          <w:bCs/>
          <w:sz w:val="28"/>
          <w:szCs w:val="28"/>
        </w:rPr>
        <w:t xml:space="preserve"> услуги</w:t>
      </w:r>
    </w:p>
    <w:p w:rsidR="006E6CB0" w:rsidRDefault="006E6CB0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205011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E6CB0">
        <w:rPr>
          <w:bCs/>
          <w:sz w:val="28"/>
          <w:szCs w:val="28"/>
        </w:rPr>
        <w:t xml:space="preserve">Наименование </w:t>
      </w:r>
      <w:r w:rsidR="00BC3761">
        <w:rPr>
          <w:bCs/>
          <w:sz w:val="28"/>
          <w:szCs w:val="28"/>
        </w:rPr>
        <w:t>муниципальной</w:t>
      </w:r>
      <w:r w:rsidRPr="006E6CB0">
        <w:rPr>
          <w:bCs/>
          <w:sz w:val="28"/>
          <w:szCs w:val="28"/>
        </w:rPr>
        <w:t xml:space="preserve"> услуги</w:t>
      </w:r>
    </w:p>
    <w:p w:rsidR="00CD4C45" w:rsidRPr="006E6CB0" w:rsidRDefault="00CD4C45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6E6CB0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E6CB0">
        <w:rPr>
          <w:sz w:val="28"/>
          <w:szCs w:val="28"/>
        </w:rPr>
        <w:t xml:space="preserve">2.1. </w:t>
      </w:r>
      <w:r w:rsidR="00826BF1">
        <w:rPr>
          <w:sz w:val="28"/>
          <w:szCs w:val="28"/>
        </w:rPr>
        <w:t>Муниципальная</w:t>
      </w:r>
      <w:r w:rsidRPr="006E6CB0">
        <w:rPr>
          <w:sz w:val="28"/>
          <w:szCs w:val="28"/>
        </w:rPr>
        <w:t xml:space="preserve"> услуга </w:t>
      </w:r>
      <w:r w:rsidRPr="006E6CB0">
        <w:rPr>
          <w:bCs/>
          <w:sz w:val="28"/>
          <w:szCs w:val="28"/>
        </w:rPr>
        <w:t xml:space="preserve">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826BF1">
        <w:rPr>
          <w:bCs/>
          <w:sz w:val="28"/>
          <w:szCs w:val="28"/>
        </w:rPr>
        <w:t xml:space="preserve">Верещагинского городского округа </w:t>
      </w:r>
      <w:r w:rsidRPr="006E6CB0">
        <w:rPr>
          <w:bCs/>
          <w:sz w:val="28"/>
          <w:szCs w:val="28"/>
        </w:rPr>
        <w:t>Пермского края»</w:t>
      </w:r>
      <w:r w:rsidRPr="006E6CB0">
        <w:rPr>
          <w:sz w:val="28"/>
          <w:szCs w:val="28"/>
        </w:rPr>
        <w:t>.</w:t>
      </w:r>
    </w:p>
    <w:p w:rsidR="009B6880" w:rsidRDefault="009B6880" w:rsidP="009B688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205011" w:rsidP="009B688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E6CB0">
        <w:rPr>
          <w:bCs/>
          <w:sz w:val="28"/>
          <w:szCs w:val="28"/>
        </w:rPr>
        <w:t>Наименование органа местного самоуправления (</w:t>
      </w:r>
      <w:r w:rsidR="00CA3F8F">
        <w:rPr>
          <w:bCs/>
          <w:sz w:val="28"/>
          <w:szCs w:val="28"/>
        </w:rPr>
        <w:t xml:space="preserve">организации), предоставляющего </w:t>
      </w:r>
      <w:r w:rsidR="00826BF1">
        <w:rPr>
          <w:bCs/>
          <w:sz w:val="28"/>
          <w:szCs w:val="28"/>
        </w:rPr>
        <w:t>муниципальную</w:t>
      </w:r>
      <w:r w:rsidRPr="006E6CB0">
        <w:rPr>
          <w:bCs/>
          <w:sz w:val="28"/>
          <w:szCs w:val="28"/>
        </w:rPr>
        <w:t xml:space="preserve"> услугу</w:t>
      </w:r>
    </w:p>
    <w:p w:rsidR="00CD4C45" w:rsidRPr="006E6CB0" w:rsidRDefault="00CD4C45" w:rsidP="009B688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2.2. </w:t>
      </w:r>
      <w:r w:rsidR="00826BF1">
        <w:rPr>
          <w:sz w:val="28"/>
          <w:szCs w:val="28"/>
        </w:rPr>
        <w:t>Муниципальная</w:t>
      </w:r>
      <w:r w:rsidRPr="00AC28CB">
        <w:rPr>
          <w:sz w:val="28"/>
          <w:szCs w:val="28"/>
        </w:rPr>
        <w:t xml:space="preserve"> услуга предоставляется</w:t>
      </w:r>
      <w:r w:rsidR="00CA3F8F">
        <w:rPr>
          <w:sz w:val="28"/>
          <w:szCs w:val="28"/>
        </w:rPr>
        <w:t xml:space="preserve"> образовательными организациями.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Под образовательными организациями понимаются: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color w:val="000000" w:themeColor="text1"/>
          <w:sz w:val="28"/>
          <w:szCs w:val="28"/>
        </w:rPr>
        <w:t>образовательные организации, реализующие образовательные программы дошкольного образования;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частные образовательные организации, индивидуальные предприниматели, имеющие лицензию на осуществление образовательной деятельности, в приложении к которой в качестве уровня общего образования указано дошкольное образование.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2.3. В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принимают участие: образовательные организации, </w:t>
      </w:r>
      <w:r w:rsidR="000E2817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AC081A" w:rsidRPr="00AC081A">
        <w:rPr>
          <w:sz w:val="28"/>
          <w:szCs w:val="28"/>
        </w:rPr>
        <w:t>мун</w:t>
      </w:r>
      <w:r w:rsidR="00AC081A">
        <w:rPr>
          <w:sz w:val="28"/>
          <w:szCs w:val="28"/>
        </w:rPr>
        <w:t>иципальное казенное учреждение «Ц</w:t>
      </w:r>
      <w:r w:rsidR="00AC081A" w:rsidRPr="00AC081A">
        <w:rPr>
          <w:sz w:val="28"/>
          <w:szCs w:val="28"/>
        </w:rPr>
        <w:t>ентр бух</w:t>
      </w:r>
      <w:r w:rsidR="00AC081A">
        <w:rPr>
          <w:sz w:val="28"/>
          <w:szCs w:val="28"/>
        </w:rPr>
        <w:t>галтерского учета и отчетности В</w:t>
      </w:r>
      <w:r w:rsidR="00AC081A" w:rsidRPr="00AC081A">
        <w:rPr>
          <w:sz w:val="28"/>
          <w:szCs w:val="28"/>
        </w:rPr>
        <w:t>е</w:t>
      </w:r>
      <w:r w:rsidR="00AC081A">
        <w:rPr>
          <w:sz w:val="28"/>
          <w:szCs w:val="28"/>
        </w:rPr>
        <w:t>рещагинского городского округа Пермского края»</w:t>
      </w:r>
      <w:r w:rsidR="00AC081A" w:rsidRPr="00AC081A">
        <w:rPr>
          <w:sz w:val="28"/>
          <w:szCs w:val="28"/>
        </w:rPr>
        <w:t xml:space="preserve"> </w:t>
      </w:r>
      <w:r w:rsidR="00FA0316">
        <w:rPr>
          <w:sz w:val="28"/>
          <w:szCs w:val="28"/>
        </w:rPr>
        <w:t xml:space="preserve">(далее – </w:t>
      </w:r>
      <w:r w:rsidR="00AC081A">
        <w:rPr>
          <w:sz w:val="28"/>
          <w:szCs w:val="28"/>
        </w:rPr>
        <w:t>МКУ «ЦБУ»</w:t>
      </w:r>
      <w:r w:rsidRPr="00AC28CB">
        <w:rPr>
          <w:sz w:val="28"/>
          <w:szCs w:val="28"/>
        </w:rPr>
        <w:t>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При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образовательная организация, </w:t>
      </w:r>
      <w:r w:rsidR="000E2817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AC081A">
        <w:rPr>
          <w:sz w:val="28"/>
          <w:szCs w:val="28"/>
        </w:rPr>
        <w:t>МКУ «ЦБУ»</w:t>
      </w:r>
      <w:r w:rsidRPr="00AC28CB">
        <w:rPr>
          <w:sz w:val="28"/>
          <w:szCs w:val="28"/>
        </w:rPr>
        <w:t xml:space="preserve"> взаимодействует с: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 рождении;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 лишении родительских прав;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об ограничении родительских прав;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 заключении (расторжении) брака;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об установлении отцовства;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об изменении фамилии, имени или отчества для лиц, изменивших фамилию, имя или отчество;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об установлении опеки и попечительства над ребенком.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2.4. При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образовательной организацией, </w:t>
      </w:r>
      <w:r w:rsidR="000E2817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4617B6">
        <w:rPr>
          <w:sz w:val="28"/>
          <w:szCs w:val="28"/>
        </w:rPr>
        <w:t>МКУ «ЦБУ»</w:t>
      </w:r>
      <w:r w:rsidRPr="00AC28CB">
        <w:rPr>
          <w:sz w:val="28"/>
          <w:szCs w:val="28"/>
        </w:rPr>
        <w:t xml:space="preserve"> запрещается требовать </w:t>
      </w:r>
      <w:r w:rsidR="000E2817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от Заявителя осуществления действий, в том числе согласований, необходимых для получения </w:t>
      </w:r>
      <w:r w:rsidR="00826BF1">
        <w:rPr>
          <w:sz w:val="28"/>
          <w:szCs w:val="28"/>
        </w:rPr>
        <w:t>муниципальной</w:t>
      </w:r>
      <w:r w:rsidR="000E2817">
        <w:rPr>
          <w:sz w:val="28"/>
          <w:szCs w:val="28"/>
        </w:rPr>
        <w:t xml:space="preserve"> услуги и связанных </w:t>
      </w:r>
      <w:r w:rsidRPr="00AC28CB">
        <w:rPr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0E2817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обязательными для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CD4C45" w:rsidRDefault="00CD4C45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205011" w:rsidP="00CD4C4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D4C45">
        <w:rPr>
          <w:bCs/>
          <w:sz w:val="28"/>
          <w:szCs w:val="28"/>
        </w:rPr>
        <w:t xml:space="preserve">Описание результата предоставления </w:t>
      </w:r>
      <w:r w:rsidR="00826BF1">
        <w:rPr>
          <w:bCs/>
          <w:sz w:val="28"/>
          <w:szCs w:val="28"/>
        </w:rPr>
        <w:t>муниципальной</w:t>
      </w:r>
      <w:r w:rsidRPr="00CD4C45">
        <w:rPr>
          <w:bCs/>
          <w:sz w:val="28"/>
          <w:szCs w:val="28"/>
        </w:rPr>
        <w:t xml:space="preserve"> услуги</w:t>
      </w:r>
    </w:p>
    <w:p w:rsidR="00E35E80" w:rsidRPr="00CD4C45" w:rsidRDefault="00E35E80" w:rsidP="00CD4C4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2.5. Результатом предоставления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является: 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2.5.1. решение о предоставлении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</w:t>
      </w:r>
      <w:r w:rsidR="00B42233">
        <w:rPr>
          <w:sz w:val="28"/>
          <w:szCs w:val="28"/>
        </w:rPr>
        <w:t xml:space="preserve">ги по форме, согласно приложению </w:t>
      </w:r>
      <w:r w:rsidRPr="00AC28CB">
        <w:rPr>
          <w:sz w:val="28"/>
          <w:szCs w:val="28"/>
        </w:rPr>
        <w:t>1 к настоящему Административному регламенту;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2.5.2. решение об отказе в предоставлении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4D6B89">
        <w:rPr>
          <w:sz w:val="28"/>
          <w:szCs w:val="28"/>
        </w:rPr>
        <w:br/>
      </w:r>
      <w:r w:rsidR="00B42233">
        <w:rPr>
          <w:sz w:val="28"/>
          <w:szCs w:val="28"/>
        </w:rPr>
        <w:t xml:space="preserve">по форме, согласно приложению </w:t>
      </w:r>
      <w:r w:rsidRPr="00AC28CB">
        <w:rPr>
          <w:sz w:val="28"/>
          <w:szCs w:val="28"/>
        </w:rPr>
        <w:t>2 к настоящему Административному регламенту.</w:t>
      </w:r>
    </w:p>
    <w:p w:rsidR="00A507D2" w:rsidRDefault="00A507D2" w:rsidP="004D6B89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4D6B89" w:rsidRDefault="00205011" w:rsidP="004D6B89">
      <w:pPr>
        <w:pStyle w:val="Default"/>
        <w:spacing w:before="360" w:after="360"/>
        <w:ind w:firstLine="709"/>
        <w:contextualSpacing/>
        <w:jc w:val="center"/>
        <w:rPr>
          <w:sz w:val="28"/>
          <w:szCs w:val="28"/>
        </w:rPr>
      </w:pPr>
      <w:r w:rsidRPr="004D6B89">
        <w:rPr>
          <w:bCs/>
          <w:sz w:val="28"/>
          <w:szCs w:val="28"/>
        </w:rPr>
        <w:t xml:space="preserve">Срок предоставления </w:t>
      </w:r>
      <w:r w:rsidR="00942FD7">
        <w:rPr>
          <w:bCs/>
          <w:sz w:val="28"/>
          <w:szCs w:val="28"/>
        </w:rPr>
        <w:t>муниципальной</w:t>
      </w:r>
      <w:r w:rsidRPr="004D6B89">
        <w:rPr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942FD7">
        <w:rPr>
          <w:bCs/>
          <w:sz w:val="28"/>
          <w:szCs w:val="28"/>
        </w:rPr>
        <w:t>муниципальной</w:t>
      </w:r>
      <w:r w:rsidRPr="004D6B89">
        <w:rPr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942FD7">
        <w:rPr>
          <w:bCs/>
          <w:sz w:val="28"/>
          <w:szCs w:val="28"/>
        </w:rPr>
        <w:t>муниципальной</w:t>
      </w:r>
      <w:r w:rsidRPr="004D6B89">
        <w:rPr>
          <w:bCs/>
          <w:sz w:val="28"/>
          <w:szCs w:val="28"/>
        </w:rPr>
        <w:t xml:space="preserve"> услуги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AC28CB">
        <w:rPr>
          <w:rFonts w:eastAsia="Calibri"/>
          <w:szCs w:val="28"/>
        </w:rPr>
        <w:lastRenderedPageBreak/>
        <w:t xml:space="preserve">2.6. Образовательная организация, </w:t>
      </w:r>
      <w:r w:rsidR="00475FCF">
        <w:rPr>
          <w:rFonts w:eastAsia="Calibri"/>
          <w:szCs w:val="28"/>
        </w:rPr>
        <w:t>МОУО</w:t>
      </w:r>
      <w:r w:rsidRPr="00AC28CB">
        <w:rPr>
          <w:rFonts w:eastAsia="Calibri"/>
          <w:szCs w:val="28"/>
        </w:rPr>
        <w:t xml:space="preserve"> в течение </w:t>
      </w:r>
      <w:r w:rsidR="004D6B89">
        <w:rPr>
          <w:rFonts w:eastAsia="Calibri"/>
          <w:szCs w:val="28"/>
        </w:rPr>
        <w:br/>
      </w:r>
      <w:r w:rsidRPr="00AC28CB">
        <w:rPr>
          <w:rFonts w:eastAsia="Calibri"/>
          <w:szCs w:val="28"/>
        </w:rPr>
        <w:t>6 рабочих дней со дня регистрации заявления и</w:t>
      </w:r>
      <w:r w:rsidRPr="00AC28CB">
        <w:t xml:space="preserve"> </w:t>
      </w:r>
      <w:r w:rsidRPr="00AC28CB">
        <w:rPr>
          <w:rFonts w:eastAsia="Calibri"/>
          <w:szCs w:val="28"/>
        </w:rPr>
        <w:t>данных о половой принадлежности, СНИЛС, гражданстве заявителя и ребенка (детей), необходимых для предоставления</w:t>
      </w:r>
      <w:r w:rsidRPr="00AC28CB">
        <w:t xml:space="preserve"> </w:t>
      </w:r>
      <w:r w:rsidR="00942FD7">
        <w:t>муниципальной</w:t>
      </w:r>
      <w:r w:rsidRPr="00AC28CB">
        <w:t xml:space="preserve"> </w:t>
      </w:r>
      <w:r w:rsidRPr="00AC28CB">
        <w:rPr>
          <w:rFonts w:eastAsia="Calibri"/>
          <w:szCs w:val="28"/>
        </w:rPr>
        <w:t xml:space="preserve">услуги направляет Заявителю способом, указанным в заявлении, один из результатов, указанных </w:t>
      </w:r>
      <w:r w:rsidR="004D6B89">
        <w:rPr>
          <w:rFonts w:eastAsia="Calibri"/>
          <w:szCs w:val="28"/>
        </w:rPr>
        <w:br/>
      </w:r>
      <w:r w:rsidRPr="00AC28CB">
        <w:rPr>
          <w:rFonts w:eastAsia="Calibri"/>
          <w:szCs w:val="28"/>
        </w:rPr>
        <w:t>в пункте 2.5 Административного регламента.</w:t>
      </w:r>
    </w:p>
    <w:p w:rsidR="00205011" w:rsidRPr="003E0C8E" w:rsidRDefault="00205011" w:rsidP="003E0C8E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3E0C8E">
        <w:rPr>
          <w:bCs/>
          <w:sz w:val="28"/>
          <w:szCs w:val="28"/>
        </w:rPr>
        <w:t xml:space="preserve">Нормативные правовые акты, регулирующие предоставление </w:t>
      </w:r>
      <w:r w:rsidR="00942FD7">
        <w:rPr>
          <w:bCs/>
          <w:sz w:val="28"/>
          <w:szCs w:val="28"/>
        </w:rPr>
        <w:t>муниципальной</w:t>
      </w:r>
      <w:r w:rsidRPr="003E0C8E">
        <w:rPr>
          <w:bCs/>
          <w:sz w:val="28"/>
          <w:szCs w:val="28"/>
        </w:rPr>
        <w:t xml:space="preserve"> услуги</w:t>
      </w:r>
    </w:p>
    <w:p w:rsidR="003E0C8E" w:rsidRPr="00AC28CB" w:rsidRDefault="003E0C8E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(с указанием их реквизитов </w:t>
      </w:r>
      <w:r w:rsidR="003E0C8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информационных систем, официальном сайте образовательной организации, </w:t>
      </w:r>
      <w:r w:rsidR="00570AF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. 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Правовыми основаниями для предоставления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0D092E" w:rsidRPr="000D092E">
        <w:rPr>
          <w:sz w:val="28"/>
          <w:szCs w:val="28"/>
        </w:rPr>
        <w:t>от 6 октября 2003 г. №131-ФЗ</w:t>
      </w:r>
      <w:r w:rsidR="000D092E" w:rsidRPr="00AC022A">
        <w:rPr>
          <w:szCs w:val="28"/>
        </w:rPr>
        <w:t xml:space="preserve"> </w:t>
      </w:r>
      <w:r w:rsidRPr="00AC28CB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205011" w:rsidRPr="000D092E" w:rsidRDefault="00205011" w:rsidP="000D09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28CB">
        <w:rPr>
          <w:szCs w:val="28"/>
        </w:rPr>
        <w:t xml:space="preserve">Федеральный закон </w:t>
      </w:r>
      <w:r w:rsidR="000D092E">
        <w:rPr>
          <w:szCs w:val="28"/>
        </w:rPr>
        <w:t>от 27 июля 2006 г. №</w:t>
      </w:r>
      <w:r w:rsidR="000D092E" w:rsidRPr="000D092E">
        <w:rPr>
          <w:szCs w:val="28"/>
        </w:rPr>
        <w:t>152-ФЗ</w:t>
      </w:r>
      <w:r w:rsidR="000D092E">
        <w:rPr>
          <w:sz w:val="26"/>
          <w:szCs w:val="26"/>
        </w:rPr>
        <w:t xml:space="preserve"> </w:t>
      </w:r>
      <w:r w:rsidRPr="00AC28CB">
        <w:rPr>
          <w:szCs w:val="28"/>
        </w:rPr>
        <w:t>«О персональных данных»;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724080">
        <w:rPr>
          <w:sz w:val="28"/>
          <w:szCs w:val="28"/>
        </w:rPr>
        <w:t xml:space="preserve">от </w:t>
      </w:r>
      <w:r w:rsidR="000D092E">
        <w:rPr>
          <w:sz w:val="28"/>
          <w:szCs w:val="28"/>
        </w:rPr>
        <w:t xml:space="preserve">27 июля </w:t>
      </w:r>
      <w:r w:rsidR="000D092E" w:rsidRPr="000D092E">
        <w:rPr>
          <w:sz w:val="28"/>
          <w:szCs w:val="28"/>
        </w:rPr>
        <w:t>2010</w:t>
      </w:r>
      <w:r w:rsidR="000D092E">
        <w:rPr>
          <w:sz w:val="28"/>
          <w:szCs w:val="28"/>
        </w:rPr>
        <w:t xml:space="preserve"> г.</w:t>
      </w:r>
      <w:r w:rsidR="000D092E" w:rsidRPr="000D092E">
        <w:rPr>
          <w:sz w:val="28"/>
          <w:szCs w:val="28"/>
        </w:rPr>
        <w:t xml:space="preserve"> </w:t>
      </w:r>
      <w:r w:rsidR="000D092E">
        <w:rPr>
          <w:sz w:val="28"/>
          <w:szCs w:val="28"/>
        </w:rPr>
        <w:t>№</w:t>
      </w:r>
      <w:r w:rsidR="000D092E" w:rsidRPr="000D092E">
        <w:rPr>
          <w:sz w:val="28"/>
          <w:szCs w:val="28"/>
        </w:rPr>
        <w:t xml:space="preserve">210-ФЗ </w:t>
      </w:r>
      <w:r w:rsidRPr="00AC28CB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0D092E">
        <w:rPr>
          <w:sz w:val="28"/>
          <w:szCs w:val="28"/>
        </w:rPr>
        <w:t xml:space="preserve"> (далее – Федеральный закон №210-ФЗ)</w:t>
      </w:r>
      <w:r w:rsidRPr="00AC28CB">
        <w:rPr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724080">
        <w:rPr>
          <w:sz w:val="28"/>
          <w:szCs w:val="28"/>
        </w:rPr>
        <w:t xml:space="preserve">от </w:t>
      </w:r>
      <w:r w:rsidR="000D092E">
        <w:rPr>
          <w:sz w:val="28"/>
          <w:szCs w:val="28"/>
        </w:rPr>
        <w:t xml:space="preserve">6 апреля </w:t>
      </w:r>
      <w:r w:rsidR="000D092E" w:rsidRPr="000D092E">
        <w:rPr>
          <w:sz w:val="28"/>
          <w:szCs w:val="28"/>
        </w:rPr>
        <w:t>2011</w:t>
      </w:r>
      <w:r w:rsidR="000D092E">
        <w:rPr>
          <w:sz w:val="28"/>
          <w:szCs w:val="28"/>
        </w:rPr>
        <w:t xml:space="preserve"> г. №</w:t>
      </w:r>
      <w:r w:rsidR="000D092E" w:rsidRPr="000D092E">
        <w:rPr>
          <w:sz w:val="28"/>
          <w:szCs w:val="28"/>
        </w:rPr>
        <w:t xml:space="preserve">63-ФЗ </w:t>
      </w:r>
      <w:r w:rsidRPr="00AC28CB">
        <w:rPr>
          <w:sz w:val="28"/>
          <w:szCs w:val="28"/>
        </w:rPr>
        <w:t>«Об электронной подписи»;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724080">
        <w:rPr>
          <w:sz w:val="28"/>
          <w:szCs w:val="28"/>
        </w:rPr>
        <w:t xml:space="preserve">от 29 декабря </w:t>
      </w:r>
      <w:r w:rsidR="00724080" w:rsidRPr="00724080">
        <w:rPr>
          <w:sz w:val="28"/>
          <w:szCs w:val="28"/>
        </w:rPr>
        <w:t>2012</w:t>
      </w:r>
      <w:r w:rsidR="00724080">
        <w:rPr>
          <w:sz w:val="28"/>
          <w:szCs w:val="28"/>
        </w:rPr>
        <w:t xml:space="preserve"> г. №</w:t>
      </w:r>
      <w:r w:rsidR="00724080" w:rsidRPr="00724080">
        <w:rPr>
          <w:sz w:val="28"/>
          <w:szCs w:val="28"/>
        </w:rPr>
        <w:t xml:space="preserve">273-ФЗ </w:t>
      </w:r>
      <w:r w:rsidRPr="00AC28CB">
        <w:rPr>
          <w:sz w:val="28"/>
          <w:szCs w:val="28"/>
        </w:rPr>
        <w:t xml:space="preserve">«Об образовании </w:t>
      </w:r>
      <w:r w:rsidR="00724080">
        <w:rPr>
          <w:sz w:val="28"/>
          <w:szCs w:val="28"/>
        </w:rPr>
        <w:br/>
      </w:r>
      <w:r w:rsidRPr="00AC28CB">
        <w:rPr>
          <w:sz w:val="28"/>
          <w:szCs w:val="28"/>
        </w:rPr>
        <w:t>в Российской Федерации»;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FC5424">
        <w:rPr>
          <w:sz w:val="28"/>
          <w:szCs w:val="28"/>
        </w:rPr>
        <w:t xml:space="preserve">от 21 декабря </w:t>
      </w:r>
      <w:r w:rsidR="00FC5424" w:rsidRPr="00FC5424">
        <w:rPr>
          <w:sz w:val="28"/>
          <w:szCs w:val="28"/>
        </w:rPr>
        <w:t>2021</w:t>
      </w:r>
      <w:r w:rsidR="00FC5424">
        <w:rPr>
          <w:sz w:val="28"/>
          <w:szCs w:val="28"/>
        </w:rPr>
        <w:t xml:space="preserve"> г. №</w:t>
      </w:r>
      <w:r w:rsidR="00FC5424" w:rsidRPr="00FC5424">
        <w:rPr>
          <w:sz w:val="28"/>
          <w:szCs w:val="28"/>
        </w:rPr>
        <w:t xml:space="preserve">414-ФЗ </w:t>
      </w:r>
      <w:r w:rsidRPr="00AC28CB">
        <w:rPr>
          <w:sz w:val="28"/>
          <w:szCs w:val="28"/>
        </w:rPr>
        <w:t>«Об общих принципах организации публичной власти в субъектах Российской Федерации»;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постановление Правительства Российской Федерации </w:t>
      </w:r>
      <w:r w:rsidR="00E409BC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от 27 сентября 2011 г. №797 «О взаимодействии между многофункциональными центрами предоставления государственных и муниципальных услуг </w:t>
      </w:r>
      <w:r w:rsidR="00E409BC">
        <w:rPr>
          <w:sz w:val="28"/>
          <w:szCs w:val="28"/>
        </w:rPr>
        <w:br/>
      </w:r>
      <w:r w:rsidRPr="00AC28CB">
        <w:rPr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постановление Правительства Российской Федерации от 22 декабря </w:t>
      </w:r>
      <w:r w:rsidR="00CC4676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2012 г. №1376 «Об утверждении Правил организации деятельности многофункциональных центров предоставления государственных </w:t>
      </w:r>
      <w:r w:rsidR="003E0C8E">
        <w:rPr>
          <w:sz w:val="28"/>
          <w:szCs w:val="28"/>
        </w:rPr>
        <w:br/>
      </w:r>
      <w:r w:rsidRPr="00AC28CB">
        <w:rPr>
          <w:sz w:val="28"/>
          <w:szCs w:val="28"/>
        </w:rPr>
        <w:t>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>постановление Правительства Российской Федерации от 25 января 2013 г. №33 «Об использовании простой электронной подписи при оказании государственных 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 Правительства Российской Федерации от 18 марта 2015 г.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постановление Правительства Российской </w:t>
      </w:r>
      <w:r w:rsidR="00A65943">
        <w:rPr>
          <w:sz w:val="28"/>
          <w:szCs w:val="28"/>
        </w:rPr>
        <w:t>Федерации от 26 марта 2016 г. №</w:t>
      </w:r>
      <w:r w:rsidRPr="00AC28CB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Закон Пермско</w:t>
      </w:r>
      <w:r w:rsidR="00B042EB">
        <w:rPr>
          <w:sz w:val="28"/>
          <w:szCs w:val="28"/>
        </w:rPr>
        <w:t>го края от 28 декабря 2007 г. №</w:t>
      </w:r>
      <w:r w:rsidRPr="00AC28CB">
        <w:rPr>
          <w:sz w:val="28"/>
          <w:szCs w:val="28"/>
        </w:rPr>
        <w:t>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AC28CB">
        <w:rPr>
          <w:iCs/>
          <w:sz w:val="28"/>
          <w:szCs w:val="28"/>
        </w:rPr>
        <w:t>постановление Правительства Пермског</w:t>
      </w:r>
      <w:r w:rsidR="00B042EB">
        <w:rPr>
          <w:iCs/>
          <w:sz w:val="28"/>
          <w:szCs w:val="28"/>
        </w:rPr>
        <w:t xml:space="preserve">о края от 01 августа 2018 г. </w:t>
      </w:r>
      <w:r w:rsidR="00B042EB">
        <w:rPr>
          <w:iCs/>
          <w:sz w:val="28"/>
          <w:szCs w:val="28"/>
        </w:rPr>
        <w:br/>
        <w:t>№</w:t>
      </w:r>
      <w:r w:rsidRPr="00AC28CB">
        <w:rPr>
          <w:iCs/>
          <w:sz w:val="28"/>
          <w:szCs w:val="28"/>
        </w:rPr>
        <w:t>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(далее – Постано</w:t>
      </w:r>
      <w:r w:rsidR="00B042EB">
        <w:rPr>
          <w:iCs/>
          <w:sz w:val="28"/>
          <w:szCs w:val="28"/>
        </w:rPr>
        <w:t>вление №</w:t>
      </w:r>
      <w:r w:rsidR="00197753">
        <w:rPr>
          <w:iCs/>
          <w:sz w:val="28"/>
          <w:szCs w:val="28"/>
        </w:rPr>
        <w:t>444-п).</w:t>
      </w:r>
    </w:p>
    <w:p w:rsidR="00B042EB" w:rsidRPr="00AC28CB" w:rsidRDefault="00B042EB" w:rsidP="0020501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</w:p>
    <w:p w:rsidR="00205011" w:rsidRDefault="00205011" w:rsidP="00B042EB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B042EB">
        <w:rPr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F1945">
        <w:rPr>
          <w:bCs/>
          <w:sz w:val="28"/>
          <w:szCs w:val="28"/>
        </w:rPr>
        <w:t>муниципальной</w:t>
      </w:r>
      <w:r w:rsidRPr="00B042EB">
        <w:rPr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F1945">
        <w:rPr>
          <w:bCs/>
          <w:sz w:val="28"/>
          <w:szCs w:val="28"/>
        </w:rPr>
        <w:t>муниципальной</w:t>
      </w:r>
      <w:r w:rsidRPr="00B042EB">
        <w:rPr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042EB" w:rsidRPr="00B042EB" w:rsidRDefault="00B042EB" w:rsidP="00205011">
      <w:pPr>
        <w:pStyle w:val="Default"/>
        <w:spacing w:before="360" w:after="360"/>
        <w:ind w:firstLine="709"/>
        <w:contextualSpacing/>
        <w:jc w:val="both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2.8. Заявитель направляет заявление, а также необходимые документы </w:t>
      </w:r>
      <w:r w:rsidRPr="00AC28CB">
        <w:rPr>
          <w:sz w:val="28"/>
          <w:szCs w:val="28"/>
        </w:rPr>
        <w:br/>
        <w:t>и информацию одним из следующих способов: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2.8.1. непосредственно (лично</w:t>
      </w:r>
      <w:r w:rsidRPr="00EC7EA7">
        <w:rPr>
          <w:sz w:val="28"/>
          <w:szCs w:val="28"/>
        </w:rPr>
        <w:t xml:space="preserve">) в </w:t>
      </w:r>
      <w:r w:rsidR="00EC7EA7" w:rsidRPr="00EC7EA7">
        <w:rPr>
          <w:sz w:val="28"/>
          <w:szCs w:val="28"/>
        </w:rPr>
        <w:t>образовательную</w:t>
      </w:r>
      <w:r w:rsidR="00EC7EA7">
        <w:rPr>
          <w:sz w:val="28"/>
          <w:szCs w:val="28"/>
        </w:rPr>
        <w:t xml:space="preserve"> организацию</w:t>
      </w:r>
      <w:r w:rsidRPr="00AC28CB">
        <w:rPr>
          <w:sz w:val="28"/>
          <w:szCs w:val="28"/>
        </w:rPr>
        <w:t xml:space="preserve"> </w:t>
      </w:r>
      <w:r w:rsidR="00EC7EA7">
        <w:rPr>
          <w:sz w:val="28"/>
          <w:szCs w:val="28"/>
        </w:rPr>
        <w:br/>
      </w:r>
      <w:r w:rsidRPr="00AC28CB">
        <w:rPr>
          <w:sz w:val="28"/>
          <w:szCs w:val="28"/>
        </w:rPr>
        <w:t>на бумажном носителе;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color w:val="000000" w:themeColor="text1"/>
          <w:sz w:val="28"/>
          <w:szCs w:val="28"/>
        </w:rPr>
        <w:t>2.8.2. в электронной форме с использованием ЕПГУ и (или) регионального портала (далее – информационные системы) при наличии соответствующей технической возможности;</w:t>
      </w:r>
    </w:p>
    <w:p w:rsidR="00205011" w:rsidRPr="00AC28CB" w:rsidRDefault="00EE7BF0" w:rsidP="0020501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2.8.3</w:t>
      </w:r>
      <w:r w:rsidR="00205011" w:rsidRPr="00AC28CB">
        <w:rPr>
          <w:iCs/>
          <w:sz w:val="28"/>
          <w:szCs w:val="28"/>
        </w:rPr>
        <w:t xml:space="preserve">. через многофункциональные центры предоставления государственных и муниципальных услуг в случае наличия соответствующего соглашения, заключенного в соответствии с Федеральным законом </w:t>
      </w:r>
      <w:r w:rsidR="002C122D">
        <w:rPr>
          <w:iCs/>
          <w:sz w:val="28"/>
          <w:szCs w:val="28"/>
        </w:rPr>
        <w:br/>
      </w:r>
      <w:r w:rsidR="00205011" w:rsidRPr="00AC28CB">
        <w:rPr>
          <w:iCs/>
          <w:sz w:val="28"/>
          <w:szCs w:val="28"/>
        </w:rPr>
        <w:t>«Об организации предоставления государственных 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2.9. Для получения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Заявитель представляет: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2.9.1. при личном приеме в образовательную организацию заявление </w:t>
      </w:r>
      <w:r w:rsidR="002C122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предоставлении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A65943">
        <w:rPr>
          <w:sz w:val="28"/>
          <w:szCs w:val="28"/>
        </w:rPr>
        <w:t xml:space="preserve">по форме, согласно приложению </w:t>
      </w:r>
      <w:r w:rsidRPr="00AC28CB">
        <w:rPr>
          <w:sz w:val="28"/>
          <w:szCs w:val="28"/>
        </w:rPr>
        <w:t xml:space="preserve">3 </w:t>
      </w:r>
      <w:r w:rsidR="00A65943">
        <w:rPr>
          <w:sz w:val="28"/>
          <w:szCs w:val="28"/>
        </w:rPr>
        <w:br/>
      </w:r>
      <w:r w:rsidRPr="00AC28CB">
        <w:rPr>
          <w:sz w:val="28"/>
          <w:szCs w:val="28"/>
        </w:rPr>
        <w:t>к настоящему Административному регламенту;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2.9.2. в случае направления заявления посредством </w:t>
      </w:r>
      <w:r w:rsidR="00C64079">
        <w:rPr>
          <w:sz w:val="28"/>
          <w:szCs w:val="28"/>
        </w:rPr>
        <w:t xml:space="preserve">ЕПГУ </w:t>
      </w:r>
      <w:r w:rsidRPr="00AC28CB">
        <w:rPr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2.10. При подаче заявления в электронной форме заполнение полей </w:t>
      </w:r>
      <w:r w:rsidR="002C122D">
        <w:rPr>
          <w:sz w:val="28"/>
          <w:szCs w:val="28"/>
        </w:rPr>
        <w:br/>
      </w:r>
      <w:r w:rsidRPr="00AC28CB">
        <w:rPr>
          <w:sz w:val="28"/>
          <w:szCs w:val="28"/>
        </w:rPr>
        <w:t>о половой принадлежности, страховом номере индивиду</w:t>
      </w:r>
      <w:r w:rsidR="002C122D">
        <w:rPr>
          <w:sz w:val="28"/>
          <w:szCs w:val="28"/>
        </w:rPr>
        <w:t xml:space="preserve">ального лицевого счета (далее – </w:t>
      </w:r>
      <w:r w:rsidRPr="00AC28CB">
        <w:rPr>
          <w:sz w:val="28"/>
          <w:szCs w:val="28"/>
        </w:rPr>
        <w:t>СНИЛС), гражданстве заявителя и ребенка (детей) носит обязательный характер.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форме электронного документа в личном кабинете в информационных системах;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образовательной организации, </w:t>
      </w:r>
      <w:r w:rsidR="00E0632C">
        <w:rPr>
          <w:sz w:val="28"/>
          <w:szCs w:val="28"/>
        </w:rPr>
        <w:t>МОУО</w:t>
      </w:r>
      <w:r w:rsidRPr="00AC28CB">
        <w:rPr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 Для предоставления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заявитель представляет самостоятельно следующие документы: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2.11.1. заявление по форм</w:t>
      </w:r>
      <w:r w:rsidR="00A65943">
        <w:rPr>
          <w:sz w:val="28"/>
          <w:szCs w:val="28"/>
        </w:rPr>
        <w:t xml:space="preserve">е, установленной в приложении </w:t>
      </w:r>
      <w:r w:rsidRPr="00AC28CB">
        <w:rPr>
          <w:sz w:val="28"/>
          <w:szCs w:val="28"/>
        </w:rPr>
        <w:t xml:space="preserve">1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>к настоящему Административному регламенту;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2.11.2. документ, удостоверяющий личность заявителя (при личном обращении);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2.11.3. документ, подтверждающий, что заявитель является законным представителем ребенка (при личном обращении);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2.11.4.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2.11.5. 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>(за исключением образовательной организации дополнительного образования) (в случае если такие дети имеются в семье);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2.11.6. документы, необходимые для получения компенсации части платы, взимаемой с родителей (законных представителей) за присмотр и уход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за ребенком, осваивающим образовательную программу дошкольного образования в организации, осуществляющей образовательную деятельность,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соответствии с критериями нуждаемости, установленными Постановлением </w:t>
      </w:r>
      <w:r w:rsidR="00102CDA">
        <w:rPr>
          <w:sz w:val="28"/>
          <w:szCs w:val="28"/>
        </w:rPr>
        <w:br/>
      </w:r>
      <w:r w:rsidR="00102CDA">
        <w:rPr>
          <w:sz w:val="28"/>
          <w:szCs w:val="28"/>
        </w:rPr>
        <w:lastRenderedPageBreak/>
        <w:t>№</w:t>
      </w:r>
      <w:r w:rsidRPr="00AC28CB">
        <w:rPr>
          <w:sz w:val="28"/>
          <w:szCs w:val="28"/>
        </w:rPr>
        <w:t xml:space="preserve">444-п в соответствии с частью 5 статьи 65 Федерального закона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>«Об образовании в Российской Федерации»;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2.11.7. согласие лиц, указанных в заявлении, на обработку </w:t>
      </w:r>
      <w:r w:rsidR="00524D7C">
        <w:rPr>
          <w:sz w:val="28"/>
          <w:szCs w:val="28"/>
        </w:rPr>
        <w:br/>
      </w:r>
      <w:r w:rsidRPr="00AC28CB">
        <w:rPr>
          <w:sz w:val="28"/>
          <w:szCs w:val="28"/>
        </w:rPr>
        <w:t>их персональных данных (при личном обращении);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2.11.8.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2.11.9. документы, подтверждающие сведения о расторжении брака, выданные компетентными органами иностранных государств, и перевод </w:t>
      </w:r>
      <w:r w:rsidR="00524D7C">
        <w:rPr>
          <w:sz w:val="28"/>
          <w:szCs w:val="28"/>
        </w:rPr>
        <w:br/>
      </w:r>
      <w:r w:rsidRPr="00AC28CB">
        <w:rPr>
          <w:sz w:val="28"/>
          <w:szCs w:val="28"/>
        </w:rPr>
        <w:t>на русский язык (если брак растор</w:t>
      </w:r>
      <w:r w:rsidR="00524D7C">
        <w:rPr>
          <w:sz w:val="28"/>
          <w:szCs w:val="28"/>
        </w:rPr>
        <w:t xml:space="preserve">гнут на территории иностранного </w:t>
      </w:r>
      <w:r w:rsidRPr="00AC28CB">
        <w:rPr>
          <w:sz w:val="28"/>
          <w:szCs w:val="28"/>
        </w:rPr>
        <w:t>государства).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2.12. В случае направления заявления посредством информационных систем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</w:t>
      </w:r>
      <w:r w:rsidR="00B87256">
        <w:rPr>
          <w:sz w:val="28"/>
          <w:szCs w:val="28"/>
        </w:rPr>
        <w:br/>
      </w:r>
      <w:r w:rsidRPr="00AC28CB">
        <w:rPr>
          <w:sz w:val="28"/>
          <w:szCs w:val="28"/>
        </w:rPr>
        <w:t>с использованием системы межведомственного электронного взаимодействия.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E71D8">
        <w:rPr>
          <w:sz w:val="28"/>
          <w:szCs w:val="28"/>
        </w:rPr>
        <w:t>2.13. Заявление и прилагаемые документы, указанные в пункте 2.11</w:t>
      </w:r>
      <w:r w:rsidRPr="008E71D8">
        <w:rPr>
          <w:sz w:val="28"/>
          <w:szCs w:val="28"/>
        </w:rPr>
        <w:br/>
        <w:t xml:space="preserve">настоящего Административного регламента, направляются (подаются) </w:t>
      </w:r>
      <w:r w:rsidRPr="008E71D8">
        <w:rPr>
          <w:sz w:val="28"/>
          <w:szCs w:val="28"/>
        </w:rPr>
        <w:br/>
        <w:t>в образовательную организацию в электронной форме путем заполнения формы запроса через личный кабинет в информационной системе.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 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2.14.1. сведения о лишении родителей (законных представителей) </w:t>
      </w:r>
      <w:r w:rsidR="00AF6E9F">
        <w:rPr>
          <w:szCs w:val="28"/>
        </w:rPr>
        <w:br/>
      </w:r>
      <w:r w:rsidRPr="00AC28CB">
        <w:rPr>
          <w:szCs w:val="28"/>
        </w:rPr>
        <w:t>(или одного из них) родительских прав в отношении ребенка (детей);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2.14.2.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2.14.3. сведения об отобрании у родителей (законных представителей) </w:t>
      </w:r>
      <w:r w:rsidR="00AF6E9F">
        <w:rPr>
          <w:szCs w:val="28"/>
        </w:rPr>
        <w:br/>
      </w:r>
      <w:r w:rsidRPr="00AC28CB">
        <w:rPr>
          <w:szCs w:val="28"/>
        </w:rPr>
        <w:t>(или одного из них) ребенка (детей) при непосредственной угрозе его жизни или здоровью;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2.14.4.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2.14.5. сведения об установлении или оспаривании отцовства (материнства) в отношении ребенка (детей), проживающего в семье;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2.14.6.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205011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2.14.7. сведения об установлении опеки (попечительства) над ребенком (детьми), проживающим в семье.</w:t>
      </w:r>
    </w:p>
    <w:p w:rsidR="004A7DB6" w:rsidRPr="00382C3E" w:rsidRDefault="00C43817" w:rsidP="004A7D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7DB6">
        <w:rPr>
          <w:sz w:val="28"/>
          <w:szCs w:val="28"/>
        </w:rPr>
        <w:t>2.</w:t>
      </w:r>
      <w:r w:rsidR="004A7DB6" w:rsidRPr="004A7DB6">
        <w:rPr>
          <w:sz w:val="28"/>
          <w:szCs w:val="28"/>
        </w:rPr>
        <w:t>15.</w:t>
      </w:r>
      <w:r w:rsidR="004A7DB6">
        <w:rPr>
          <w:szCs w:val="28"/>
        </w:rPr>
        <w:t xml:space="preserve"> </w:t>
      </w:r>
      <w:r w:rsidR="004A7DB6" w:rsidRPr="00382C3E">
        <w:rPr>
          <w:color w:val="auto"/>
          <w:sz w:val="28"/>
          <w:szCs w:val="28"/>
        </w:rPr>
        <w:t>При предоставлении муниципальной у</w:t>
      </w:r>
      <w:r w:rsidR="004A7DB6">
        <w:rPr>
          <w:color w:val="auto"/>
          <w:sz w:val="28"/>
          <w:szCs w:val="28"/>
        </w:rPr>
        <w:t>слуги образовательная о</w:t>
      </w:r>
      <w:r w:rsidR="004A7DB6" w:rsidRPr="00382C3E">
        <w:rPr>
          <w:color w:val="auto"/>
          <w:sz w:val="28"/>
          <w:szCs w:val="28"/>
        </w:rPr>
        <w:t>рга</w:t>
      </w:r>
      <w:r w:rsidR="004A7DB6">
        <w:rPr>
          <w:color w:val="auto"/>
          <w:sz w:val="28"/>
          <w:szCs w:val="28"/>
        </w:rPr>
        <w:t>низация не вправе требовать от З</w:t>
      </w:r>
      <w:r w:rsidR="004A7DB6" w:rsidRPr="00382C3E">
        <w:rPr>
          <w:color w:val="auto"/>
          <w:sz w:val="28"/>
          <w:szCs w:val="28"/>
        </w:rPr>
        <w:t xml:space="preserve">аявителя: </w:t>
      </w:r>
    </w:p>
    <w:p w:rsidR="004A7DB6" w:rsidRPr="00382C3E" w:rsidRDefault="004A7DB6" w:rsidP="004A7D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2.15.1</w:t>
      </w:r>
      <w:r w:rsidRPr="00382C3E">
        <w:rPr>
          <w:color w:val="auto"/>
          <w:sz w:val="28"/>
          <w:szCs w:val="28"/>
        </w:rPr>
        <w:t xml:space="preserve"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color w:val="auto"/>
          <w:sz w:val="28"/>
          <w:szCs w:val="28"/>
        </w:rPr>
        <w:br/>
      </w:r>
      <w:r w:rsidRPr="00382C3E">
        <w:rPr>
          <w:color w:val="auto"/>
          <w:sz w:val="28"/>
          <w:szCs w:val="28"/>
        </w:rPr>
        <w:t xml:space="preserve">в связи с предоставлением муниципальной услуги; </w:t>
      </w:r>
    </w:p>
    <w:p w:rsidR="004A7DB6" w:rsidRPr="00382C3E" w:rsidRDefault="00567899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4A7DB6" w:rsidRPr="00382C3E">
        <w:rPr>
          <w:szCs w:val="28"/>
        </w:rPr>
        <w:t>.</w:t>
      </w:r>
      <w:r>
        <w:rPr>
          <w:szCs w:val="28"/>
        </w:rPr>
        <w:t>2.</w:t>
      </w:r>
      <w:r w:rsidR="004A7DB6" w:rsidRPr="00382C3E">
        <w:rPr>
          <w:szCs w:val="28"/>
        </w:rPr>
        <w:t xml:space="preserve"> представления документов и информации, которые в соответствии </w:t>
      </w:r>
      <w:r w:rsidR="004A7DB6">
        <w:rPr>
          <w:szCs w:val="28"/>
        </w:rPr>
        <w:br/>
      </w:r>
      <w:r w:rsidR="004A7DB6" w:rsidRPr="00382C3E">
        <w:rPr>
          <w:szCs w:val="28"/>
        </w:rPr>
        <w:t xml:space="preserve">с нормативными правовыми актами Российской Федерации, нормативными правовыми актами Пермского края и муниципальными правовыми актами администрации Верещагинского городского округа Пермского края находятся </w:t>
      </w:r>
      <w:r w:rsidR="004A7DB6">
        <w:rPr>
          <w:szCs w:val="28"/>
        </w:rPr>
        <w:br/>
      </w:r>
      <w:r w:rsidR="004A7DB6" w:rsidRPr="00382C3E">
        <w:rPr>
          <w:szCs w:val="28"/>
        </w:rPr>
        <w:t xml:space="preserve">в распоряжении государственных органов, предоставляющих муниципальную услугу, иных государственных органов, органов местного самоуправления </w:t>
      </w:r>
      <w:r w:rsidR="004A7DB6">
        <w:rPr>
          <w:szCs w:val="28"/>
        </w:rPr>
        <w:br/>
      </w:r>
      <w:r w:rsidR="004A7DB6" w:rsidRPr="00382C3E">
        <w:rPr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4A7DB6" w:rsidRPr="00382C3E" w:rsidRDefault="00567899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2.15.3.</w:t>
      </w:r>
      <w:r w:rsidR="004A7DB6" w:rsidRPr="00382C3E">
        <w:rPr>
          <w:szCs w:val="28"/>
        </w:rPr>
        <w:t xml:space="preserve"> представления документов и информации, отсутствие </w:t>
      </w:r>
      <w:r w:rsidR="004A7DB6">
        <w:rPr>
          <w:szCs w:val="28"/>
        </w:rPr>
        <w:br/>
      </w:r>
      <w:r w:rsidR="004A7DB6" w:rsidRPr="00382C3E">
        <w:rPr>
          <w:szCs w:val="28"/>
        </w:rPr>
        <w:t xml:space="preserve">и (или) недостоверность которых не указывались при первоначальном отказе </w:t>
      </w:r>
      <w:r w:rsidR="004A7DB6">
        <w:rPr>
          <w:szCs w:val="28"/>
        </w:rPr>
        <w:br/>
      </w:r>
      <w:r w:rsidR="004A7DB6" w:rsidRPr="00382C3E">
        <w:rPr>
          <w:szCs w:val="28"/>
        </w:rPr>
        <w:t>в приеме документов, необходимых для предоставления муниципальной услуги, за исключением следующих случаев:</w:t>
      </w:r>
    </w:p>
    <w:p w:rsidR="004A7DB6" w:rsidRPr="00382C3E" w:rsidRDefault="004A7DB6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>изменение требований нормативных правовых актов Российской Федерации и (или) Пермского края,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7DB6" w:rsidRPr="00382C3E" w:rsidRDefault="004A7DB6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 xml:space="preserve">наличие ошибок в документах, необходимых для предоставления муниципальной услуги, поданных заявителем после первоначального отказа </w:t>
      </w:r>
      <w:r>
        <w:rPr>
          <w:szCs w:val="28"/>
        </w:rPr>
        <w:br/>
      </w:r>
      <w:r w:rsidRPr="00382C3E">
        <w:rPr>
          <w:szCs w:val="28"/>
        </w:rPr>
        <w:t xml:space="preserve">в приеме документов, необходимых для предоставления муниципальной услуги, </w:t>
      </w:r>
      <w:r>
        <w:rPr>
          <w:szCs w:val="28"/>
        </w:rPr>
        <w:br/>
      </w:r>
      <w:r w:rsidRPr="00382C3E">
        <w:rPr>
          <w:szCs w:val="28"/>
        </w:rPr>
        <w:t>и не включенных в представленный ранее комплект документов;</w:t>
      </w:r>
    </w:p>
    <w:p w:rsidR="004A7DB6" w:rsidRPr="00382C3E" w:rsidRDefault="004A7DB6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43817" w:rsidRPr="00AC28CB" w:rsidRDefault="004A7DB6" w:rsidP="003B17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сотрудника </w:t>
      </w:r>
      <w:r w:rsidR="003B17E8">
        <w:rPr>
          <w:szCs w:val="28"/>
        </w:rPr>
        <w:t>образовательной о</w:t>
      </w:r>
      <w:r w:rsidRPr="00382C3E">
        <w:rPr>
          <w:szCs w:val="28"/>
        </w:rPr>
        <w:t xml:space="preserve">рганизации при первоначальном отказе в приеме документов, необходимых для предоставления муниципальной услуги. </w:t>
      </w:r>
    </w:p>
    <w:p w:rsidR="00C72FC5" w:rsidRDefault="00205011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72FC5">
        <w:rPr>
          <w:bCs/>
          <w:sz w:val="28"/>
          <w:szCs w:val="28"/>
        </w:rPr>
        <w:t xml:space="preserve">Основания для отказа в приеме документов, необходимых </w:t>
      </w:r>
      <w:r w:rsidRPr="00C72FC5">
        <w:rPr>
          <w:bCs/>
          <w:sz w:val="28"/>
          <w:szCs w:val="28"/>
        </w:rPr>
        <w:br/>
        <w:t xml:space="preserve">для предоставления </w:t>
      </w:r>
      <w:r w:rsidR="003F1945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услуги, приостановления </w:t>
      </w:r>
    </w:p>
    <w:p w:rsidR="00205011" w:rsidRPr="00C72FC5" w:rsidRDefault="00205011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72FC5">
        <w:rPr>
          <w:bCs/>
          <w:sz w:val="28"/>
          <w:szCs w:val="28"/>
        </w:rPr>
        <w:t xml:space="preserve">предоставления </w:t>
      </w:r>
      <w:r w:rsidR="003F1945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</w:t>
      </w:r>
    </w:p>
    <w:p w:rsidR="00C72FC5" w:rsidRPr="00AC28CB" w:rsidRDefault="00C72FC5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 Основаниями для отказа в приеме к рассмотрению документов, необходимых для предоставления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услуги, являются: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</w:t>
      </w:r>
      <w:r w:rsidR="00205011" w:rsidRPr="00AC28CB">
        <w:rPr>
          <w:sz w:val="28"/>
          <w:szCs w:val="28"/>
        </w:rPr>
        <w:t xml:space="preserve">.1. заявление и документы, необходимые для предоставления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услуги, поданы с нарушением требований, установленных настоящим </w:t>
      </w:r>
      <w:r w:rsidR="00C72FC5">
        <w:rPr>
          <w:sz w:val="28"/>
          <w:szCs w:val="28"/>
        </w:rPr>
        <w:t>Административным регламентом</w:t>
      </w:r>
      <w:r w:rsidR="00205011" w:rsidRPr="00AC28CB">
        <w:rPr>
          <w:sz w:val="28"/>
          <w:szCs w:val="28"/>
        </w:rPr>
        <w:t>, в том числе: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заявление подано лицом, не имеющим полномочий на осуществление действий от имени заявителя;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заявителем представлен неполный комплект документов, необходимых для предоставления </w:t>
      </w:r>
      <w:r w:rsidR="008A64F4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указанных в пункте 2.11 настоящего Административного регламента;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заявителем в электронной форме не заполнены поля о половой принадлежности, СНИЛС и гражданстве заявителя и ребенка (детей);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.2. на дату обращения за предоставлением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.3. представленные заявителем документы содержат подчистки </w:t>
      </w:r>
      <w:r w:rsidR="00C72FC5">
        <w:rPr>
          <w:sz w:val="28"/>
          <w:szCs w:val="28"/>
        </w:rPr>
        <w:br/>
      </w:r>
      <w:r w:rsidR="00205011" w:rsidRPr="00AC28CB">
        <w:rPr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.4.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.5. заявление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услуги;</w:t>
      </w:r>
    </w:p>
    <w:p w:rsidR="00205011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.6. представленные документы не соответствуют установленным требованиям к предоставлению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в электронной форме, указанным в пункте 2.12 настоящего Административного регламента.</w:t>
      </w:r>
    </w:p>
    <w:p w:rsidR="00457BAA" w:rsidRDefault="00457BAA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457BAA" w:rsidRDefault="00457BAA" w:rsidP="00457BAA">
      <w:pPr>
        <w:pStyle w:val="Defaul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57BAA" w:rsidRPr="00AC28CB" w:rsidRDefault="00457BAA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AC28CB" w:rsidRDefault="008D7834" w:rsidP="00457BA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2.17</w:t>
      </w:r>
      <w:r w:rsidR="00205011" w:rsidRPr="00AC28CB">
        <w:rPr>
          <w:szCs w:val="28"/>
        </w:rPr>
        <w:t xml:space="preserve">. Основанием для приостановления предоставления </w:t>
      </w:r>
      <w:r w:rsidR="008A64F4">
        <w:rPr>
          <w:szCs w:val="28"/>
        </w:rPr>
        <w:t xml:space="preserve">муниципальной </w:t>
      </w:r>
      <w:r w:rsidR="00205011" w:rsidRPr="00AC28CB">
        <w:rPr>
          <w:szCs w:val="28"/>
        </w:rPr>
        <w:t xml:space="preserve">услуги </w:t>
      </w:r>
      <w:r w:rsidR="00457BAA">
        <w:rPr>
          <w:szCs w:val="28"/>
        </w:rPr>
        <w:t>не предусмотрено.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 xml:space="preserve">. В предоставлении </w:t>
      </w:r>
      <w:r w:rsidR="008A64F4">
        <w:rPr>
          <w:szCs w:val="28"/>
        </w:rPr>
        <w:t>муниципальной</w:t>
      </w:r>
      <w:r w:rsidR="00205011" w:rsidRPr="00AC28CB">
        <w:rPr>
          <w:szCs w:val="28"/>
        </w:rPr>
        <w:t xml:space="preserve"> услуги может быть отказано </w:t>
      </w:r>
      <w:r w:rsidR="00205011" w:rsidRPr="00AC28CB">
        <w:rPr>
          <w:szCs w:val="28"/>
        </w:rPr>
        <w:br/>
        <w:t>по следующим основаниям: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 xml:space="preserve">.1. лицо, подавшее заявление, не относится к кругу лиц, </w:t>
      </w:r>
      <w:r w:rsidR="00205011" w:rsidRPr="00AC28CB">
        <w:rPr>
          <w:color w:val="000000" w:themeColor="text1"/>
          <w:szCs w:val="28"/>
        </w:rPr>
        <w:t xml:space="preserve">установленных </w:t>
      </w:r>
      <w:hyperlink r:id="rId10" w:history="1">
        <w:r w:rsidR="00205011" w:rsidRPr="00AC28CB">
          <w:rPr>
            <w:color w:val="000000" w:themeColor="text1"/>
            <w:szCs w:val="28"/>
          </w:rPr>
          <w:t>пунктом 1.2</w:t>
        </w:r>
      </w:hyperlink>
      <w:r w:rsidR="00205011" w:rsidRPr="00AC28CB">
        <w:rPr>
          <w:color w:val="000000" w:themeColor="text1"/>
          <w:szCs w:val="28"/>
        </w:rPr>
        <w:t xml:space="preserve"> настоящего Административного регламента;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>.2.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>.3.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субъектов Российской Федерации;</w:t>
      </w:r>
    </w:p>
    <w:p w:rsidR="00205011" w:rsidRDefault="00205011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72FC5">
        <w:rPr>
          <w:bCs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8A64F4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A64F4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</w:t>
      </w:r>
    </w:p>
    <w:p w:rsidR="00C72FC5" w:rsidRPr="00C72FC5" w:rsidRDefault="00C72FC5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05011" w:rsidRPr="00AC28CB">
        <w:rPr>
          <w:sz w:val="28"/>
          <w:szCs w:val="28"/>
        </w:rPr>
        <w:t xml:space="preserve">. Услуги, необходимые и обязательные для предоставления </w:t>
      </w:r>
      <w:r w:rsidR="00BD6B38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услуги, отсутствуют.</w:t>
      </w:r>
    </w:p>
    <w:p w:rsidR="001C0405" w:rsidRPr="00AC28CB" w:rsidRDefault="001C0405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1C0405" w:rsidRDefault="00205011" w:rsidP="001C040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1C0405">
        <w:rPr>
          <w:bCs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D6B38">
        <w:rPr>
          <w:bCs/>
          <w:sz w:val="28"/>
          <w:szCs w:val="28"/>
        </w:rPr>
        <w:t>муниципальной</w:t>
      </w:r>
      <w:r w:rsidRPr="001C0405">
        <w:rPr>
          <w:bCs/>
          <w:sz w:val="28"/>
          <w:szCs w:val="28"/>
        </w:rPr>
        <w:t xml:space="preserve"> услуги</w:t>
      </w:r>
    </w:p>
    <w:p w:rsidR="001C0405" w:rsidRPr="00AC28CB" w:rsidRDefault="001C0405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05011" w:rsidRPr="00AC28CB">
        <w:rPr>
          <w:sz w:val="28"/>
          <w:szCs w:val="28"/>
        </w:rPr>
        <w:t xml:space="preserve">. </w:t>
      </w:r>
      <w:r w:rsidR="00B51D6D">
        <w:rPr>
          <w:sz w:val="28"/>
          <w:szCs w:val="28"/>
        </w:rPr>
        <w:t>Предоставление муниципальной услуги осуществляется бесплатно.</w:t>
      </w:r>
    </w:p>
    <w:p w:rsidR="006234DB" w:rsidRPr="00AC28CB" w:rsidRDefault="006234DB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6234DB" w:rsidRDefault="00205011" w:rsidP="006234DB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234DB">
        <w:rPr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BD6B38">
        <w:rPr>
          <w:bCs/>
          <w:sz w:val="28"/>
          <w:szCs w:val="28"/>
        </w:rPr>
        <w:t>муниципальной</w:t>
      </w:r>
      <w:r w:rsidRPr="006234DB">
        <w:rPr>
          <w:bCs/>
          <w:sz w:val="28"/>
          <w:szCs w:val="28"/>
        </w:rPr>
        <w:t xml:space="preserve"> услуги, в том числе в электронной форме</w:t>
      </w:r>
    </w:p>
    <w:p w:rsidR="006234DB" w:rsidRPr="00AC28CB" w:rsidRDefault="006234DB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05011" w:rsidRPr="00AC28CB">
        <w:rPr>
          <w:sz w:val="28"/>
          <w:szCs w:val="28"/>
        </w:rPr>
        <w:t xml:space="preserve">. Срок регистрации заявления о предоставлении </w:t>
      </w:r>
      <w:r w:rsidR="00BD6B38">
        <w:rPr>
          <w:sz w:val="28"/>
          <w:szCs w:val="28"/>
        </w:rPr>
        <w:t xml:space="preserve">муниципальной </w:t>
      </w:r>
      <w:r w:rsidR="00205011" w:rsidRPr="00AC28CB">
        <w:rPr>
          <w:sz w:val="28"/>
          <w:szCs w:val="28"/>
        </w:rPr>
        <w:t>услуги в образовательной организации – 1 рабочий день со дня получения заявления и документов.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FF53F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указанных в пункте 2.11 настоящего Административного регламента, образовательная организация в </w:t>
      </w:r>
      <w:r w:rsidRPr="005C0CAF">
        <w:rPr>
          <w:sz w:val="28"/>
          <w:szCs w:val="28"/>
        </w:rPr>
        <w:t>течение 1 рабочего</w:t>
      </w:r>
      <w:r w:rsidRPr="00AC28CB">
        <w:rPr>
          <w:sz w:val="28"/>
          <w:szCs w:val="28"/>
        </w:rPr>
        <w:t xml:space="preserve"> дня следующего за днем поступления заявления </w:t>
      </w:r>
      <w:r w:rsidR="006234DB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документов, необходимых для предоставления </w:t>
      </w:r>
      <w:r w:rsidR="00FF53F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направляет Заявителю решение об отказе в приеме документов, необходимых для предоставления </w:t>
      </w:r>
      <w:r w:rsidR="00FF53F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по форме, приведенной </w:t>
      </w:r>
      <w:r w:rsidR="006234DB">
        <w:rPr>
          <w:sz w:val="28"/>
          <w:szCs w:val="28"/>
        </w:rPr>
        <w:br/>
      </w:r>
      <w:r w:rsidR="00A65943">
        <w:rPr>
          <w:sz w:val="28"/>
          <w:szCs w:val="28"/>
        </w:rPr>
        <w:t xml:space="preserve">в приложении </w:t>
      </w:r>
      <w:r w:rsidRPr="00AC28CB">
        <w:rPr>
          <w:sz w:val="28"/>
          <w:szCs w:val="28"/>
        </w:rPr>
        <w:t>4 к настоящему Административному регламенту.</w:t>
      </w:r>
    </w:p>
    <w:p w:rsidR="001660D1" w:rsidRDefault="001660D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1660D1" w:rsidRDefault="001660D1" w:rsidP="001660D1">
      <w:pPr>
        <w:pStyle w:val="Default"/>
        <w:jc w:val="center"/>
        <w:rPr>
          <w:bCs/>
          <w:sz w:val="28"/>
          <w:szCs w:val="28"/>
        </w:rPr>
      </w:pPr>
      <w:r w:rsidRPr="00CE1EB5">
        <w:rPr>
          <w:bCs/>
          <w:sz w:val="28"/>
          <w:szCs w:val="28"/>
        </w:rPr>
        <w:t xml:space="preserve">Требования к помещениям, </w:t>
      </w:r>
    </w:p>
    <w:p w:rsidR="001660D1" w:rsidRDefault="001660D1" w:rsidP="001660D1">
      <w:pPr>
        <w:pStyle w:val="Default"/>
        <w:jc w:val="center"/>
        <w:rPr>
          <w:bCs/>
          <w:sz w:val="28"/>
          <w:szCs w:val="28"/>
        </w:rPr>
      </w:pPr>
      <w:r w:rsidRPr="00CE1EB5">
        <w:rPr>
          <w:bCs/>
          <w:sz w:val="28"/>
          <w:szCs w:val="28"/>
        </w:rPr>
        <w:t>в которых предоставляется муниципальная услуга</w:t>
      </w:r>
    </w:p>
    <w:p w:rsidR="001660D1" w:rsidRPr="00CE1EB5" w:rsidRDefault="001660D1" w:rsidP="001660D1">
      <w:pPr>
        <w:pStyle w:val="Default"/>
        <w:jc w:val="center"/>
        <w:rPr>
          <w:sz w:val="28"/>
          <w:szCs w:val="28"/>
        </w:rPr>
      </w:pP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sz w:val="28"/>
          <w:szCs w:val="28"/>
        </w:rPr>
        <w:br/>
        <w:t xml:space="preserve">на стоянке (парковке) выделяется не менее 10% мест (но не менее одного места) </w:t>
      </w:r>
      <w:r>
        <w:rPr>
          <w:sz w:val="28"/>
          <w:szCs w:val="28"/>
        </w:rPr>
        <w:lastRenderedPageBreak/>
        <w:t xml:space="preserve"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>
        <w:rPr>
          <w:sz w:val="28"/>
          <w:szCs w:val="28"/>
        </w:rPr>
        <w:br/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информацию: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юридический адрес;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телефонов для справок.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системой и средствами пожаротушения;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системой оповещения о возникновении чрезвычайной ситуации;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оказания первой медицинской помощи;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туалетными комнатами для посетителей.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>
        <w:rPr>
          <w:sz w:val="28"/>
          <w:szCs w:val="28"/>
        </w:rPr>
        <w:br/>
        <w:t xml:space="preserve">для их размещения в помещении, а также информационными стендами.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кабинета и наименования отдела;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графика приема заявителей.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60D1" w:rsidRDefault="001660D1" w:rsidP="001660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1660D1" w:rsidRDefault="001660D1" w:rsidP="001660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>
        <w:rPr>
          <w:sz w:val="28"/>
          <w:szCs w:val="28"/>
        </w:rPr>
        <w:br/>
        <w:t xml:space="preserve">и к муниципальной услуге с учетом ограничений </w:t>
      </w:r>
      <w:r>
        <w:rPr>
          <w:color w:val="auto"/>
          <w:sz w:val="28"/>
          <w:szCs w:val="28"/>
        </w:rPr>
        <w:t xml:space="preserve">их жизнедеятельности; </w:t>
      </w:r>
    </w:p>
    <w:p w:rsidR="001660D1" w:rsidRDefault="001660D1" w:rsidP="001660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1660D1" w:rsidRDefault="001660D1" w:rsidP="001660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допуск </w:t>
      </w:r>
      <w:proofErr w:type="spellStart"/>
      <w:r>
        <w:rPr>
          <w:color w:val="auto"/>
          <w:sz w:val="28"/>
          <w:szCs w:val="28"/>
        </w:rPr>
        <w:t>сурдопереводчика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тифлосурдопереводчика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1660D1" w:rsidRDefault="001660D1" w:rsidP="001660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допуск собаки-проводника при наличии документа, подтверждающего </w:t>
      </w:r>
      <w:r>
        <w:rPr>
          <w:color w:val="auto"/>
          <w:sz w:val="28"/>
          <w:szCs w:val="28"/>
        </w:rPr>
        <w:br/>
        <w:t xml:space="preserve">ее специальное обучение, на объекты (здания, помещения), в которых предоставляются муниципальная услуги; </w:t>
      </w:r>
    </w:p>
    <w:p w:rsidR="001660D1" w:rsidRDefault="001660D1" w:rsidP="001660D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6234DB" w:rsidRDefault="006234DB" w:rsidP="0081795D">
      <w:pPr>
        <w:pStyle w:val="Default"/>
        <w:spacing w:before="360" w:after="360"/>
        <w:contextualSpacing/>
        <w:jc w:val="both"/>
        <w:rPr>
          <w:b/>
          <w:bCs/>
          <w:sz w:val="28"/>
          <w:szCs w:val="28"/>
        </w:rPr>
      </w:pPr>
    </w:p>
    <w:p w:rsidR="00205011" w:rsidRPr="006234DB" w:rsidRDefault="00205011" w:rsidP="006234DB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234DB">
        <w:rPr>
          <w:bCs/>
          <w:sz w:val="28"/>
          <w:szCs w:val="28"/>
        </w:rPr>
        <w:t xml:space="preserve">Показатели доступности и качества </w:t>
      </w:r>
      <w:r w:rsidR="00FF53FD">
        <w:rPr>
          <w:bCs/>
          <w:sz w:val="28"/>
          <w:szCs w:val="28"/>
        </w:rPr>
        <w:t>муниципальной</w:t>
      </w:r>
      <w:r w:rsidRPr="006234DB">
        <w:rPr>
          <w:bCs/>
          <w:sz w:val="28"/>
          <w:szCs w:val="28"/>
        </w:rPr>
        <w:t xml:space="preserve"> услуги</w:t>
      </w:r>
    </w:p>
    <w:p w:rsidR="006234DB" w:rsidRPr="00AC28CB" w:rsidRDefault="006234DB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81795D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205011" w:rsidRPr="00AC28CB">
        <w:rPr>
          <w:sz w:val="28"/>
          <w:szCs w:val="28"/>
        </w:rPr>
        <w:t xml:space="preserve">. Основными показателями доступности предоставления </w:t>
      </w:r>
      <w:r w:rsidR="00E91D11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с помощью информационных систем;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возможность получения информации о ходе предоставления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205011" w:rsidRPr="00AC28CB" w:rsidRDefault="002F659C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205011" w:rsidRPr="00AC28CB">
        <w:rPr>
          <w:sz w:val="28"/>
          <w:szCs w:val="28"/>
        </w:rPr>
        <w:t xml:space="preserve">. Основными показателями качества предоставления </w:t>
      </w:r>
      <w:r w:rsidR="00E91D11">
        <w:rPr>
          <w:sz w:val="28"/>
          <w:szCs w:val="28"/>
        </w:rPr>
        <w:t xml:space="preserve">муниципальной </w:t>
      </w:r>
      <w:r w:rsidR="00205011" w:rsidRPr="00AC28CB">
        <w:rPr>
          <w:sz w:val="28"/>
          <w:szCs w:val="28"/>
        </w:rPr>
        <w:t>услуги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своевременность предоставления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минимально возможное количество взаимодействий гражданина </w:t>
      </w:r>
      <w:r w:rsidR="006234DB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с должностными лицами, участвующими в предоставлении </w:t>
      </w:r>
      <w:r w:rsidR="00E91D11">
        <w:rPr>
          <w:sz w:val="28"/>
          <w:szCs w:val="28"/>
        </w:rPr>
        <w:t xml:space="preserve">муниципальной </w:t>
      </w:r>
      <w:r w:rsidRPr="00AC28CB">
        <w:rPr>
          <w:sz w:val="28"/>
          <w:szCs w:val="28"/>
        </w:rPr>
        <w:t>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6234DB">
        <w:rPr>
          <w:sz w:val="28"/>
          <w:szCs w:val="28"/>
        </w:rPr>
        <w:br/>
      </w:r>
      <w:r w:rsidRPr="00AC28CB">
        <w:rPr>
          <w:sz w:val="28"/>
          <w:szCs w:val="28"/>
        </w:rPr>
        <w:t>и их некорректное (невнимательное) отношение к Заявителям;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91D11">
        <w:rPr>
          <w:sz w:val="28"/>
          <w:szCs w:val="28"/>
        </w:rPr>
        <w:t xml:space="preserve">муниципальной </w:t>
      </w:r>
      <w:r w:rsidRPr="00AC28CB">
        <w:rPr>
          <w:sz w:val="28"/>
          <w:szCs w:val="28"/>
        </w:rPr>
        <w:t>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отсутствие заявлений об оспаривании решений, действий (бездействия) образовательной организации, </w:t>
      </w:r>
      <w:r w:rsidR="002E570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</w:t>
      </w:r>
      <w:r w:rsidR="00C20F86">
        <w:rPr>
          <w:sz w:val="28"/>
          <w:szCs w:val="28"/>
        </w:rPr>
        <w:br/>
      </w:r>
      <w:r w:rsidRPr="00AC28CB">
        <w:rPr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C20F86" w:rsidRDefault="00C20F86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205011" w:rsidP="00C20F86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20F86">
        <w:rPr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91D11">
        <w:rPr>
          <w:bCs/>
          <w:sz w:val="28"/>
          <w:szCs w:val="28"/>
        </w:rPr>
        <w:t>муниципальной</w:t>
      </w:r>
      <w:r w:rsidRPr="00C20F86">
        <w:rPr>
          <w:bCs/>
          <w:sz w:val="28"/>
          <w:szCs w:val="28"/>
        </w:rPr>
        <w:t xml:space="preserve"> услуги в образовательных организациях, особенности предост</w:t>
      </w:r>
      <w:r w:rsidR="00046533">
        <w:rPr>
          <w:bCs/>
          <w:sz w:val="28"/>
          <w:szCs w:val="28"/>
        </w:rPr>
        <w:t xml:space="preserve">авления </w:t>
      </w:r>
      <w:r w:rsidR="00E91D11">
        <w:rPr>
          <w:bCs/>
          <w:sz w:val="28"/>
          <w:szCs w:val="28"/>
        </w:rPr>
        <w:t>муниципальной</w:t>
      </w:r>
      <w:r w:rsidR="00046533">
        <w:rPr>
          <w:bCs/>
          <w:sz w:val="28"/>
          <w:szCs w:val="28"/>
        </w:rPr>
        <w:t xml:space="preserve"> услуги </w:t>
      </w:r>
      <w:r w:rsidRPr="00C20F86">
        <w:rPr>
          <w:bCs/>
          <w:sz w:val="28"/>
          <w:szCs w:val="28"/>
        </w:rPr>
        <w:t xml:space="preserve">по экстерриториальному принципу и особенности предоставления </w:t>
      </w:r>
      <w:r w:rsidR="00897238">
        <w:rPr>
          <w:bCs/>
          <w:sz w:val="28"/>
          <w:szCs w:val="28"/>
        </w:rPr>
        <w:t xml:space="preserve">муниципальной </w:t>
      </w:r>
      <w:r w:rsidRPr="00C20F86">
        <w:rPr>
          <w:bCs/>
          <w:sz w:val="28"/>
          <w:szCs w:val="28"/>
        </w:rPr>
        <w:t>услуги в электронной форме</w:t>
      </w:r>
    </w:p>
    <w:p w:rsidR="00C20F86" w:rsidRPr="00C20F86" w:rsidRDefault="00C20F86" w:rsidP="00C20F86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881FAC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205011" w:rsidRPr="00AC28CB">
        <w:rPr>
          <w:sz w:val="28"/>
          <w:szCs w:val="28"/>
        </w:rPr>
        <w:t xml:space="preserve">. Предоставление </w:t>
      </w:r>
      <w:r w:rsidR="006F48E0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информационных</w:t>
      </w:r>
      <w:r w:rsidR="006F48E0">
        <w:rPr>
          <w:sz w:val="28"/>
          <w:szCs w:val="28"/>
        </w:rPr>
        <w:t xml:space="preserve"> систем и получения результата муниципальной</w:t>
      </w:r>
      <w:r w:rsidR="00205011" w:rsidRPr="00AC28CB">
        <w:rPr>
          <w:sz w:val="28"/>
          <w:szCs w:val="28"/>
        </w:rPr>
        <w:t xml:space="preserve"> услуги в образовательной организации.</w:t>
      </w:r>
    </w:p>
    <w:p w:rsidR="00205011" w:rsidRPr="00AC28CB" w:rsidRDefault="00881FAC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205011" w:rsidRPr="00AC28CB">
        <w:rPr>
          <w:sz w:val="28"/>
          <w:szCs w:val="28"/>
        </w:rPr>
        <w:t xml:space="preserve">. Заявителям обеспечивается возможность представления заявления </w:t>
      </w:r>
      <w:r w:rsidR="00AB2670">
        <w:rPr>
          <w:sz w:val="28"/>
          <w:szCs w:val="28"/>
        </w:rPr>
        <w:br/>
      </w:r>
      <w:r w:rsidR="00205011" w:rsidRPr="00AC28CB">
        <w:rPr>
          <w:sz w:val="28"/>
          <w:szCs w:val="28"/>
        </w:rPr>
        <w:t>и прилагаемых документов в форме электронных документов посредством информационных систем.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 этом случае Заявитель авторизуется в информационной системе посредством подтвержденной учетной записи, заполняет заявление </w:t>
      </w:r>
      <w:r w:rsidR="00AB2670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Заполненное заявление о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</w:t>
      </w:r>
      <w:r w:rsidR="00AB2670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образовательную организацию. При авторизации в информационной системе заявление о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считается подписанным простой электронной подписью Заявителя.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Сведения о ходе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результаты предоставления </w:t>
      </w:r>
      <w:r w:rsidR="006F48E0">
        <w:rPr>
          <w:sz w:val="28"/>
          <w:szCs w:val="28"/>
        </w:rPr>
        <w:t>муниципальной</w:t>
      </w:r>
      <w:r w:rsidR="00D11F4D">
        <w:rPr>
          <w:sz w:val="28"/>
          <w:szCs w:val="28"/>
        </w:rPr>
        <w:t xml:space="preserve"> услуги, указанные в пункте</w:t>
      </w:r>
      <w:r w:rsidRPr="00AC28CB">
        <w:rPr>
          <w:sz w:val="28"/>
          <w:szCs w:val="28"/>
        </w:rPr>
        <w:t xml:space="preserve"> 2.5 настоящего Административного регламента, размещаются в личном кабинете заявителя в информационной системе (при условии авторизации заявителя) в форме электронного документа, подписанного усиленной квалифицированной электронной подписью уполномоченного должностного лица, вне зависимости от способа обращения заявителя за предоставлением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ind w:firstLine="709"/>
        <w:contextualSpacing/>
        <w:jc w:val="both"/>
        <w:rPr>
          <w:color w:val="000000"/>
          <w:szCs w:val="28"/>
        </w:rPr>
      </w:pPr>
      <w:r w:rsidRPr="00AC28CB">
        <w:rPr>
          <w:color w:val="000000"/>
          <w:szCs w:val="28"/>
        </w:rPr>
        <w:t xml:space="preserve">Сведения о ходе предоставления </w:t>
      </w:r>
      <w:r w:rsidR="006F48E0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услуги, результат предоставления </w:t>
      </w:r>
      <w:r w:rsidR="006F48E0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могут быть получены по желанию </w:t>
      </w:r>
      <w:r w:rsidRPr="00AC28CB">
        <w:rPr>
          <w:color w:val="000000"/>
          <w:szCs w:val="28"/>
        </w:rPr>
        <w:lastRenderedPageBreak/>
        <w:t xml:space="preserve">заявителя также на бумажном носителе в виде распечатанного экземпляра электронного документа в </w:t>
      </w:r>
      <w:r w:rsidR="008321C9">
        <w:rPr>
          <w:color w:val="000000"/>
          <w:szCs w:val="28"/>
        </w:rPr>
        <w:t>образовательной организации</w:t>
      </w:r>
      <w:r w:rsidRPr="00AC28CB">
        <w:rPr>
          <w:color w:val="000000"/>
          <w:szCs w:val="28"/>
        </w:rPr>
        <w:t>.</w:t>
      </w:r>
    </w:p>
    <w:p w:rsidR="00DC3DC1" w:rsidRDefault="00DC3DC1" w:rsidP="00DC3DC1">
      <w:pPr>
        <w:pStyle w:val="Default"/>
        <w:spacing w:before="360" w:after="360"/>
        <w:contextualSpacing/>
        <w:rPr>
          <w:bCs/>
          <w:sz w:val="28"/>
          <w:szCs w:val="28"/>
        </w:rPr>
      </w:pPr>
    </w:p>
    <w:p w:rsidR="00DC3DC1" w:rsidRPr="004A77D6" w:rsidRDefault="00DC3DC1" w:rsidP="004A77D6">
      <w:pPr>
        <w:pStyle w:val="Default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before="360" w:after="360"/>
        <w:ind w:left="284"/>
        <w:contextualSpacing/>
        <w:jc w:val="center"/>
        <w:rPr>
          <w:bCs/>
          <w:sz w:val="28"/>
          <w:szCs w:val="28"/>
        </w:rPr>
      </w:pPr>
      <w:r w:rsidRPr="00DC3DC1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 w:rsidR="004A77D6">
        <w:rPr>
          <w:bCs/>
          <w:sz w:val="28"/>
          <w:szCs w:val="28"/>
        </w:rPr>
        <w:t xml:space="preserve"> </w:t>
      </w:r>
      <w:r w:rsidRPr="004A77D6">
        <w:rPr>
          <w:bCs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DC3DC1" w:rsidRPr="00DC3DC1" w:rsidRDefault="00DC3DC1" w:rsidP="00DC3DC1">
      <w:pPr>
        <w:pStyle w:val="Default"/>
        <w:spacing w:before="360" w:after="360"/>
        <w:ind w:left="1429"/>
        <w:contextualSpacing/>
        <w:rPr>
          <w:bCs/>
          <w:sz w:val="28"/>
          <w:szCs w:val="28"/>
        </w:rPr>
      </w:pPr>
    </w:p>
    <w:p w:rsidR="00205011" w:rsidRDefault="00205011" w:rsidP="00463018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63018">
        <w:rPr>
          <w:bCs/>
          <w:sz w:val="28"/>
          <w:szCs w:val="28"/>
        </w:rPr>
        <w:t>Исчерпывающий перечень административных процедур</w:t>
      </w:r>
    </w:p>
    <w:p w:rsidR="00463018" w:rsidRPr="00463018" w:rsidRDefault="00463018" w:rsidP="00463018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3.1. Предоставление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проверка документов и регистрация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взаимодействия», региональной системы межведомственного электронного взаимодействия Пермского края, Единой централизованной сервисной платформы государственных и муниципальных услуг Пермского края (далее – СМЭВ);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рассмотрение документов и сведений;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принятие решения;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выдача результата;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внесение результата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реестр юридически значимых записей.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Описание администра</w:t>
      </w:r>
      <w:r w:rsidR="00A65943">
        <w:rPr>
          <w:sz w:val="28"/>
          <w:szCs w:val="28"/>
        </w:rPr>
        <w:t xml:space="preserve">тивных процедур представлено в приложении </w:t>
      </w:r>
      <w:r w:rsidRPr="00AC28CB">
        <w:rPr>
          <w:sz w:val="28"/>
          <w:szCs w:val="28"/>
        </w:rPr>
        <w:t xml:space="preserve">5 </w:t>
      </w:r>
      <w:r w:rsidR="00463018">
        <w:rPr>
          <w:sz w:val="28"/>
          <w:szCs w:val="28"/>
        </w:rPr>
        <w:br/>
      </w:r>
      <w:r w:rsidRPr="00AC28CB">
        <w:rPr>
          <w:sz w:val="28"/>
          <w:szCs w:val="28"/>
        </w:rPr>
        <w:t>к настоящему Административному регламенту.</w:t>
      </w:r>
    </w:p>
    <w:p w:rsidR="00463018" w:rsidRPr="00AC28CB" w:rsidRDefault="00463018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463018" w:rsidRDefault="00205011" w:rsidP="00463018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63018">
        <w:rPr>
          <w:bCs/>
          <w:sz w:val="28"/>
          <w:szCs w:val="28"/>
        </w:rPr>
        <w:t xml:space="preserve">Перечень административных процедур (действий) при предоставлении </w:t>
      </w:r>
      <w:r w:rsidR="006F48E0">
        <w:rPr>
          <w:bCs/>
          <w:sz w:val="28"/>
          <w:szCs w:val="28"/>
        </w:rPr>
        <w:t>муниципальной</w:t>
      </w:r>
      <w:r w:rsidRPr="00463018">
        <w:rPr>
          <w:bCs/>
          <w:sz w:val="28"/>
          <w:szCs w:val="28"/>
        </w:rPr>
        <w:t xml:space="preserve"> услуги в электронной форме</w:t>
      </w:r>
    </w:p>
    <w:p w:rsidR="00463018" w:rsidRPr="00AC28CB" w:rsidRDefault="00463018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3.2. При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получение информации о порядке и сроках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формирование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прием и регистрация образовательной организацией заявления и иных документов, </w:t>
      </w:r>
      <w:r w:rsidR="006F48E0">
        <w:rPr>
          <w:sz w:val="28"/>
          <w:szCs w:val="28"/>
        </w:rPr>
        <w:t>необходимых для предоставления 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получение результата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получение сведений о ходе рассмотрения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осуществление оценки качества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F304EF" w:rsidRPr="00AC28CB" w:rsidRDefault="00205011" w:rsidP="0065086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досудебное (внесудебное) обжалование решений и действий (бездействия) образовательной организации, </w:t>
      </w:r>
      <w:r w:rsidR="004A77D6">
        <w:rPr>
          <w:sz w:val="28"/>
          <w:szCs w:val="28"/>
        </w:rPr>
        <w:t>МОУО</w:t>
      </w:r>
      <w:r w:rsidRPr="00AC28CB">
        <w:rPr>
          <w:sz w:val="28"/>
          <w:szCs w:val="28"/>
        </w:rPr>
        <w:t>, либо действия (бездействие) должностных лиц</w:t>
      </w:r>
      <w:r w:rsidRPr="00AC28CB">
        <w:t xml:space="preserve"> </w:t>
      </w:r>
      <w:r w:rsidRPr="00AC28CB">
        <w:rPr>
          <w:sz w:val="28"/>
          <w:szCs w:val="28"/>
        </w:rPr>
        <w:t xml:space="preserve">образовательной организации, </w:t>
      </w:r>
      <w:r w:rsidR="004A77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предоставляющего </w:t>
      </w:r>
      <w:r w:rsidR="00D536CB">
        <w:rPr>
          <w:sz w:val="28"/>
          <w:szCs w:val="28"/>
        </w:rPr>
        <w:t>муниципальную</w:t>
      </w:r>
      <w:r w:rsidR="00C30A16">
        <w:rPr>
          <w:sz w:val="28"/>
          <w:szCs w:val="28"/>
        </w:rPr>
        <w:t xml:space="preserve"> услугу, либо муниципального</w:t>
      </w:r>
      <w:r w:rsidRPr="00AC28CB">
        <w:rPr>
          <w:sz w:val="28"/>
          <w:szCs w:val="28"/>
        </w:rPr>
        <w:t xml:space="preserve"> служащего.</w:t>
      </w:r>
    </w:p>
    <w:p w:rsidR="00205011" w:rsidRDefault="00205011" w:rsidP="00F304E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F304EF">
        <w:rPr>
          <w:bCs/>
          <w:sz w:val="28"/>
          <w:szCs w:val="28"/>
        </w:rPr>
        <w:lastRenderedPageBreak/>
        <w:t>Порядок осуществления административных процедур (действий) в электронной форме</w:t>
      </w:r>
    </w:p>
    <w:p w:rsidR="00F304EF" w:rsidRPr="00F304EF" w:rsidRDefault="00F304EF" w:rsidP="00F304E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3.3. Формирование заявления.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в информационной системе без необходимости дополнительной подачи заявления в какой-либо иной форме.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D11F4D">
        <w:rPr>
          <w:sz w:val="28"/>
          <w:szCs w:val="28"/>
        </w:rPr>
        <w:br/>
      </w:r>
      <w:r w:rsidRPr="00AC28CB">
        <w:rPr>
          <w:sz w:val="28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направляются </w:t>
      </w:r>
      <w:r w:rsidR="00D11F4D">
        <w:rPr>
          <w:sz w:val="28"/>
          <w:szCs w:val="28"/>
        </w:rPr>
        <w:br/>
      </w:r>
      <w:r w:rsidRPr="00AC28CB">
        <w:rPr>
          <w:sz w:val="28"/>
          <w:szCs w:val="28"/>
        </w:rPr>
        <w:t>в образовательную организацию посредством информационных систем.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3.4. Образовательная организация обеспечивает в срок, определенный </w:t>
      </w:r>
      <w:r w:rsidRPr="00AC28CB">
        <w:rPr>
          <w:sz w:val="28"/>
          <w:szCs w:val="28"/>
        </w:rPr>
        <w:br/>
      </w:r>
      <w:r w:rsidR="00D11F4D">
        <w:rPr>
          <w:sz w:val="28"/>
          <w:szCs w:val="28"/>
        </w:rPr>
        <w:t xml:space="preserve">пункте </w:t>
      </w:r>
      <w:r w:rsidR="00A276A2">
        <w:rPr>
          <w:sz w:val="28"/>
          <w:szCs w:val="28"/>
        </w:rPr>
        <w:t>2.21</w:t>
      </w:r>
      <w:r w:rsidRPr="00AC28CB">
        <w:rPr>
          <w:sz w:val="28"/>
          <w:szCs w:val="28"/>
        </w:rPr>
        <w:t xml:space="preserve"> настоящего Административного регламента: 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а) прием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б) регистрацию заявления и направление Заявителю уведомления </w:t>
      </w:r>
      <w:r w:rsidR="0048258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3.5. Электронное заявление становится доступным для должностного лица образовательной организации,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образовательной организацией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</w:t>
      </w:r>
      <w:r w:rsidRPr="00700646">
        <w:rPr>
          <w:sz w:val="28"/>
          <w:szCs w:val="28"/>
        </w:rPr>
        <w:t>услуги (далее – ГИС).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3.6. Заявителю в качестве результата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AC28CB">
        <w:t xml:space="preserve"> </w:t>
      </w:r>
      <w:r w:rsidRPr="00AC28CB">
        <w:rPr>
          <w:sz w:val="28"/>
          <w:szCs w:val="28"/>
        </w:rPr>
        <w:t xml:space="preserve">образовательной организации, направленного Заявителю в личный кабинет в </w:t>
      </w:r>
      <w:r w:rsidR="00AD17C9">
        <w:rPr>
          <w:sz w:val="28"/>
          <w:szCs w:val="28"/>
        </w:rPr>
        <w:t>ГИС</w:t>
      </w:r>
      <w:r w:rsidRPr="00AC28CB">
        <w:rPr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AC28CB">
        <w:t xml:space="preserve"> </w:t>
      </w:r>
      <w:r w:rsidR="0048258D">
        <w:br/>
      </w:r>
      <w:r w:rsidRPr="00AC28CB">
        <w:rPr>
          <w:sz w:val="28"/>
          <w:szCs w:val="28"/>
        </w:rPr>
        <w:t xml:space="preserve">в образовательную организацию, либо </w:t>
      </w:r>
      <w:r w:rsidR="0048258D">
        <w:rPr>
          <w:sz w:val="28"/>
          <w:szCs w:val="28"/>
        </w:rPr>
        <w:t xml:space="preserve">в </w:t>
      </w:r>
      <w:r w:rsidR="004A77D6">
        <w:rPr>
          <w:sz w:val="28"/>
          <w:szCs w:val="28"/>
        </w:rPr>
        <w:t>МОУО</w:t>
      </w:r>
      <w:r w:rsidRPr="00AC28CB">
        <w:rPr>
          <w:sz w:val="28"/>
          <w:szCs w:val="28"/>
        </w:rPr>
        <w:t>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производится вне зависимости от способа подачи заявления в личном кабинете в информационной системе,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При предоставлении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электронной форме Заявителю направляется: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и начале процедуры предоставления </w:t>
      </w:r>
      <w:r w:rsidR="00D536CB" w:rsidRPr="00AC28CB">
        <w:rPr>
          <w:sz w:val="28"/>
          <w:szCs w:val="28"/>
        </w:rPr>
        <w:t>м</w:t>
      </w:r>
      <w:r w:rsidR="00D536CB">
        <w:rPr>
          <w:sz w:val="28"/>
          <w:szCs w:val="28"/>
        </w:rPr>
        <w:t>униципальной</w:t>
      </w:r>
      <w:r w:rsidRPr="00AC28CB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либо мотивированный отказ в приеме документов, </w:t>
      </w:r>
      <w:r w:rsidR="00D536CB">
        <w:rPr>
          <w:sz w:val="28"/>
          <w:szCs w:val="28"/>
        </w:rPr>
        <w:t>необходимых для предоставления 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F77B08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возможности получить результат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либо мотивированный отказ в предоставлении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3.8. Оценка качества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A276A2">
        <w:rPr>
          <w:sz w:val="28"/>
          <w:szCs w:val="28"/>
        </w:rPr>
        <w:t>муниципальных</w:t>
      </w:r>
      <w:r w:rsidRPr="00AC28CB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</w:t>
      </w:r>
      <w:r w:rsidR="00F77B08">
        <w:rPr>
          <w:sz w:val="28"/>
          <w:szCs w:val="28"/>
        </w:rPr>
        <w:t>едерации от 12 декабря 2012 г. №</w:t>
      </w:r>
      <w:r w:rsidRPr="00AC28CB">
        <w:rPr>
          <w:sz w:val="28"/>
          <w:szCs w:val="28"/>
        </w:rPr>
        <w:t>1284.</w:t>
      </w:r>
    </w:p>
    <w:p w:rsidR="00205011" w:rsidRDefault="00205011" w:rsidP="00C0183D">
      <w:pPr>
        <w:tabs>
          <w:tab w:val="left" w:pos="990"/>
        </w:tabs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3.9. Заявителю обеспечивается возможность направления жалобы </w:t>
      </w:r>
      <w:r w:rsidR="00F94C3D">
        <w:rPr>
          <w:szCs w:val="28"/>
        </w:rPr>
        <w:br/>
      </w:r>
      <w:r w:rsidRPr="00AC28CB">
        <w:rPr>
          <w:szCs w:val="28"/>
        </w:rPr>
        <w:t xml:space="preserve">на решения, действия или бездействие образовательной организации, </w:t>
      </w:r>
      <w:r w:rsidR="004A77D6">
        <w:rPr>
          <w:szCs w:val="28"/>
        </w:rPr>
        <w:t>МОУО</w:t>
      </w:r>
      <w:r w:rsidRPr="00AC28CB">
        <w:rPr>
          <w:szCs w:val="28"/>
        </w:rPr>
        <w:t xml:space="preserve">, должностного лица </w:t>
      </w:r>
      <w:r w:rsidR="004A77D6">
        <w:rPr>
          <w:szCs w:val="28"/>
        </w:rPr>
        <w:t>МОУО</w:t>
      </w:r>
      <w:r w:rsidRPr="00AC28CB">
        <w:rPr>
          <w:szCs w:val="28"/>
        </w:rPr>
        <w:t xml:space="preserve">, либо муниципального служащего, уполномоченного лица </w:t>
      </w:r>
      <w:r w:rsidR="00B42233">
        <w:rPr>
          <w:szCs w:val="28"/>
        </w:rPr>
        <w:t>МКУ «ЦБУ»</w:t>
      </w:r>
      <w:r w:rsidRPr="00AC28CB">
        <w:rPr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</w:t>
      </w:r>
      <w:r w:rsidR="00F94C3D">
        <w:rPr>
          <w:szCs w:val="28"/>
        </w:rPr>
        <w:t>ноября 2012 г. №</w:t>
      </w:r>
      <w:r w:rsidRPr="00AC28CB">
        <w:rPr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5011" w:rsidRPr="00C0183D" w:rsidRDefault="00205011" w:rsidP="0065086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0183D">
        <w:rPr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650860">
        <w:rPr>
          <w:bCs/>
          <w:sz w:val="28"/>
          <w:szCs w:val="28"/>
        </w:rPr>
        <w:br/>
      </w:r>
      <w:r w:rsidRPr="00C0183D">
        <w:rPr>
          <w:bCs/>
          <w:sz w:val="28"/>
          <w:szCs w:val="28"/>
        </w:rPr>
        <w:t xml:space="preserve">в результате предоставления </w:t>
      </w:r>
      <w:r w:rsidR="00D536CB">
        <w:rPr>
          <w:bCs/>
          <w:sz w:val="28"/>
          <w:szCs w:val="28"/>
        </w:rPr>
        <w:t>муниципальной</w:t>
      </w:r>
      <w:r w:rsidRPr="00C0183D">
        <w:rPr>
          <w:bCs/>
          <w:sz w:val="28"/>
          <w:szCs w:val="28"/>
        </w:rPr>
        <w:t xml:space="preserve"> услуги документах</w:t>
      </w:r>
    </w:p>
    <w:p w:rsidR="00C0183D" w:rsidRPr="00AC28CB" w:rsidRDefault="00C0183D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sz w:val="28"/>
          <w:szCs w:val="28"/>
        </w:rPr>
        <w:t xml:space="preserve">3.10. В случае выявления заявителем технических ошибок (опечаток </w:t>
      </w:r>
      <w:r w:rsidR="00CB567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ошибок) в решении о предоставлении (или об отказе в предоставлении)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</w:t>
      </w:r>
      <w:r w:rsidR="00CB567E">
        <w:rPr>
          <w:sz w:val="28"/>
          <w:szCs w:val="28"/>
        </w:rPr>
        <w:t xml:space="preserve"> (далее – </w:t>
      </w:r>
      <w:r w:rsidRPr="00AC28CB">
        <w:rPr>
          <w:sz w:val="28"/>
          <w:szCs w:val="28"/>
        </w:rPr>
        <w:t xml:space="preserve">технические ошибки) заявитель вправе </w:t>
      </w:r>
      <w:r w:rsidR="00CB567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течение 5 рабочих дней после получения решения обратиться </w:t>
      </w:r>
      <w:r w:rsidR="00CB567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</w:t>
      </w:r>
      <w:r w:rsidRPr="00AC28CB">
        <w:rPr>
          <w:color w:val="000000" w:themeColor="text1"/>
          <w:sz w:val="28"/>
          <w:szCs w:val="28"/>
        </w:rPr>
        <w:t xml:space="preserve">образовательную организацию, </w:t>
      </w:r>
      <w:r w:rsidRPr="004A77D6">
        <w:rPr>
          <w:color w:val="000000" w:themeColor="text1"/>
          <w:sz w:val="28"/>
          <w:szCs w:val="28"/>
        </w:rPr>
        <w:t>МОУО</w:t>
      </w:r>
      <w:r w:rsidRPr="00AC28CB">
        <w:rPr>
          <w:color w:val="000000" w:themeColor="text1"/>
          <w:sz w:val="28"/>
          <w:szCs w:val="28"/>
        </w:rPr>
        <w:t xml:space="preserve"> с заявлением об исправлении технических ошиб</w:t>
      </w:r>
      <w:r w:rsidR="00A65943">
        <w:rPr>
          <w:color w:val="000000" w:themeColor="text1"/>
          <w:sz w:val="28"/>
          <w:szCs w:val="28"/>
        </w:rPr>
        <w:t xml:space="preserve">ок по форме согласно приложению </w:t>
      </w:r>
      <w:r w:rsidRPr="00AC28CB">
        <w:rPr>
          <w:color w:val="000000" w:themeColor="text1"/>
          <w:sz w:val="28"/>
          <w:szCs w:val="28"/>
        </w:rPr>
        <w:t xml:space="preserve">4 с приложением </w:t>
      </w:r>
      <w:r w:rsidRPr="00AC28CB">
        <w:rPr>
          <w:sz w:val="28"/>
          <w:szCs w:val="28"/>
        </w:rPr>
        <w:t xml:space="preserve">документов, подтверждающих наличие технических ошибок, которое </w:t>
      </w:r>
      <w:r w:rsidRPr="00AC28CB">
        <w:rPr>
          <w:color w:val="000000" w:themeColor="text1"/>
          <w:sz w:val="28"/>
          <w:szCs w:val="28"/>
        </w:rPr>
        <w:t>регистрируется образовательной организацией, МОУО.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3.11. Образовательная организация, МОУО при получении заявления </w:t>
      </w:r>
      <w:r w:rsidR="00A00C4C">
        <w:rPr>
          <w:sz w:val="28"/>
          <w:szCs w:val="28"/>
        </w:rPr>
        <w:br/>
      </w:r>
      <w:r w:rsidRPr="00AC28CB">
        <w:rPr>
          <w:sz w:val="28"/>
          <w:szCs w:val="28"/>
        </w:rPr>
        <w:t>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Образовательная организация, МОУО вносит в течение 3 рабочих дней соответствующие изменения в решение о предоставлении (или об отказе </w:t>
      </w:r>
      <w:r w:rsidR="00B01CD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предоставлении)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3.12. В случае несоответствия документов, подтверждающих наличие технических ошибок, сведениям, указанным в заявлении об исправлении технических ошибок, заявителю в течении 1 рабочего дня со дня принятия решения в соответствии с абзацем первым пункта 3.11 настоящего Административного регламента направляется мотивированный отказ </w:t>
      </w:r>
      <w:r w:rsidRPr="00AC28CB">
        <w:rPr>
          <w:sz w:val="28"/>
          <w:szCs w:val="28"/>
        </w:rPr>
        <w:br/>
        <w:t>в исправлении технических ошибок.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3.13. Выдача дубликата документа, выданного по результатам предоставления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не предусмотрена.</w:t>
      </w:r>
    </w:p>
    <w:p w:rsidR="004A77D6" w:rsidRDefault="00205011" w:rsidP="0011123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3.14. Оставление заявления без рассмотрения не предусмотрено.</w:t>
      </w:r>
    </w:p>
    <w:p w:rsidR="00650860" w:rsidRPr="00AC28CB" w:rsidRDefault="00650860" w:rsidP="00111230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Default="00205011" w:rsidP="00B01CDF">
      <w:pPr>
        <w:pStyle w:val="Default"/>
        <w:numPr>
          <w:ilvl w:val="0"/>
          <w:numId w:val="6"/>
        </w:numPr>
        <w:spacing w:before="360" w:after="360"/>
        <w:contextualSpacing/>
        <w:jc w:val="center"/>
        <w:rPr>
          <w:bCs/>
          <w:sz w:val="28"/>
          <w:szCs w:val="28"/>
        </w:rPr>
      </w:pPr>
      <w:r w:rsidRPr="00B01CDF">
        <w:rPr>
          <w:bCs/>
          <w:sz w:val="28"/>
          <w:szCs w:val="28"/>
        </w:rPr>
        <w:t>Формы контроля за исполнением Административного регламента</w:t>
      </w:r>
    </w:p>
    <w:p w:rsidR="00B01CDF" w:rsidRPr="00B01CDF" w:rsidRDefault="00B01CDF" w:rsidP="00B01CDF">
      <w:pPr>
        <w:pStyle w:val="Default"/>
        <w:spacing w:before="360" w:after="360"/>
        <w:ind w:left="1429"/>
        <w:contextualSpacing/>
        <w:rPr>
          <w:bCs/>
          <w:sz w:val="28"/>
          <w:szCs w:val="28"/>
        </w:rPr>
      </w:pPr>
    </w:p>
    <w:p w:rsidR="00205011" w:rsidRDefault="00205011" w:rsidP="00B01CD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B01CDF"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A6FC0">
        <w:rPr>
          <w:bCs/>
          <w:sz w:val="28"/>
          <w:szCs w:val="28"/>
        </w:rPr>
        <w:t>муниципальной</w:t>
      </w:r>
      <w:r w:rsidRPr="00B01CDF">
        <w:rPr>
          <w:bCs/>
          <w:sz w:val="28"/>
          <w:szCs w:val="28"/>
        </w:rPr>
        <w:t xml:space="preserve"> услуги, а также принятием ими решений</w:t>
      </w:r>
    </w:p>
    <w:p w:rsidR="00B01CDF" w:rsidRPr="00B01CDF" w:rsidRDefault="00B01CDF" w:rsidP="00B01CD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осуществляется на постоянной основе должностными лицами Администрации МОУО, уполномоченными на осуществление контроля за предоставлением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0426EB">
        <w:rPr>
          <w:sz w:val="28"/>
          <w:szCs w:val="28"/>
        </w:rPr>
        <w:br/>
      </w:r>
      <w:r w:rsidRPr="00AC28CB">
        <w:rPr>
          <w:sz w:val="28"/>
          <w:szCs w:val="28"/>
        </w:rPr>
        <w:t>и должностных лиц Администрации МОУО.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Текущий контроль осуществляется путем проведения проверок: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решений о предоставлении (об отказе в предоставлении) </w:t>
      </w:r>
      <w:r w:rsidR="005A6FC0">
        <w:rPr>
          <w:sz w:val="28"/>
          <w:szCs w:val="28"/>
        </w:rPr>
        <w:t xml:space="preserve">муниципальной </w:t>
      </w:r>
      <w:r w:rsidRPr="00AC28CB">
        <w:rPr>
          <w:sz w:val="28"/>
          <w:szCs w:val="28"/>
        </w:rPr>
        <w:t>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выявления и устранения нарушений прав граждан;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425C1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8425C1" w:rsidRDefault="00205011" w:rsidP="008425C1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8425C1">
        <w:rPr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C1C73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услуги, в том </w:t>
      </w:r>
      <w:r w:rsidRPr="008425C1">
        <w:rPr>
          <w:bCs/>
          <w:sz w:val="28"/>
          <w:szCs w:val="28"/>
        </w:rPr>
        <w:lastRenderedPageBreak/>
        <w:t xml:space="preserve">числе порядок и формы контроля за полнотой и качеством предоставления </w:t>
      </w:r>
      <w:r w:rsidR="007C1C73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</w:t>
      </w:r>
    </w:p>
    <w:p w:rsidR="008425C1" w:rsidRPr="00AC28CB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4.2. Контроль за полнотой и качеством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 МОУО, утверждаемых руководителем Администрации МОУО. При плановой проверке полноты и качества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контролю подлежат: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соблюдение сроков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соблюдение положений настоящего Административного регламента;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правильность и обоснованность принятого решения об отказе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предоставлении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Основанием для проведения внеплановых проверок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AC28CB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C28CB">
        <w:rPr>
          <w:iCs/>
          <w:sz w:val="28"/>
          <w:szCs w:val="28"/>
        </w:rPr>
        <w:t xml:space="preserve">Пермского края </w:t>
      </w:r>
      <w:r w:rsidRPr="00AC28CB">
        <w:rPr>
          <w:sz w:val="28"/>
          <w:szCs w:val="28"/>
        </w:rPr>
        <w:t xml:space="preserve">и правовых актов </w:t>
      </w:r>
      <w:r w:rsidR="00755EB5">
        <w:rPr>
          <w:sz w:val="28"/>
          <w:szCs w:val="28"/>
        </w:rPr>
        <w:t>администрации Верещагинского городского округа</w:t>
      </w:r>
      <w:r w:rsidRPr="00AC28CB">
        <w:rPr>
          <w:sz w:val="28"/>
          <w:szCs w:val="28"/>
        </w:rPr>
        <w:t xml:space="preserve"> Пермского края</w:t>
      </w:r>
      <w:r w:rsidRPr="00AC28CB">
        <w:rPr>
          <w:i/>
          <w:iCs/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обращения граждан и юридических лиц на нарушения законодательства,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том числе на качество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8425C1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8425C1" w:rsidRDefault="00205011" w:rsidP="008425C1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8425C1">
        <w:rPr>
          <w:bCs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05189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</w:t>
      </w:r>
    </w:p>
    <w:p w:rsidR="008425C1" w:rsidRPr="00AC28CB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C28CB">
        <w:rPr>
          <w:iCs/>
          <w:sz w:val="28"/>
          <w:szCs w:val="28"/>
        </w:rPr>
        <w:t xml:space="preserve">Российской Федерации, нормативных правовых актов Пермского края </w:t>
      </w:r>
      <w:r w:rsidR="008425C1">
        <w:rPr>
          <w:iCs/>
          <w:sz w:val="28"/>
          <w:szCs w:val="28"/>
        </w:rPr>
        <w:br/>
      </w:r>
      <w:r w:rsidRPr="00AC28CB">
        <w:rPr>
          <w:iCs/>
          <w:sz w:val="28"/>
          <w:szCs w:val="28"/>
        </w:rPr>
        <w:t xml:space="preserve">и правовых актов органов местного самоуправления Пермского края </w:t>
      </w:r>
      <w:r w:rsidRPr="00AC28CB">
        <w:rPr>
          <w:sz w:val="28"/>
          <w:szCs w:val="28"/>
        </w:rPr>
        <w:t xml:space="preserve">осуществляется привлечение виновных лиц к ответственности в соответствии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>с законодательством Российской Федерации.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Персональная ответственность должностных лиц за правильность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своевременность принятия решения о предоставлении (об отказе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предоставлении)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425C1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8425C1" w:rsidRDefault="00205011" w:rsidP="008425C1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8425C1">
        <w:rPr>
          <w:bCs/>
          <w:sz w:val="28"/>
          <w:szCs w:val="28"/>
        </w:rPr>
        <w:t xml:space="preserve">Требования к порядку и формам контроля за предоставлением </w:t>
      </w:r>
      <w:r w:rsidR="00557331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8425C1" w:rsidRPr="00AC28CB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4.5. Граждане, их объединения и организации имеют право: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осуществлять контроль за предоставлением </w:t>
      </w:r>
      <w:r w:rsidR="0055733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путем получения информации о ходе предоставления </w:t>
      </w:r>
      <w:r w:rsidR="0055733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в том числе о сроках завершения административных процедур (действий);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направлять замечания и предложения по улучшению доступности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качества предоставления </w:t>
      </w:r>
      <w:r w:rsidR="0055733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4.6. Должностные лица образовательной организации, МОУО принимают меры к прекращению допущенных нарушений, устраняют причины и условия, способствующие совершению нарушений.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22A6" w:rsidRPr="00AC28CB" w:rsidRDefault="009022A6" w:rsidP="009022A6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205011" w:rsidRDefault="009022A6" w:rsidP="009022A6">
      <w:pPr>
        <w:pStyle w:val="Default"/>
        <w:numPr>
          <w:ilvl w:val="0"/>
          <w:numId w:val="6"/>
        </w:numPr>
        <w:tabs>
          <w:tab w:val="left" w:pos="284"/>
        </w:tabs>
        <w:spacing w:before="360" w:after="360"/>
        <w:ind w:left="0"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05011" w:rsidRPr="008425C1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57331">
        <w:rPr>
          <w:bCs/>
          <w:sz w:val="28"/>
          <w:szCs w:val="28"/>
        </w:rPr>
        <w:t>муниципальную</w:t>
      </w:r>
      <w:r w:rsidR="00205011" w:rsidRPr="008425C1">
        <w:rPr>
          <w:bCs/>
          <w:sz w:val="28"/>
          <w:szCs w:val="28"/>
        </w:rPr>
        <w:t xml:space="preserve"> услугу, организаций, а также их должностных лиц, государственных или муниципальных служащих, работников</w:t>
      </w:r>
    </w:p>
    <w:p w:rsidR="008425C1" w:rsidRPr="008425C1" w:rsidRDefault="008425C1" w:rsidP="008425C1">
      <w:pPr>
        <w:pStyle w:val="Default"/>
        <w:spacing w:before="360" w:after="360"/>
        <w:ind w:left="1429"/>
        <w:contextualSpacing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5.1. Заявитель имеет право на обжалование решения и (или) действий (бездействия) образовательной организации, МОУО, должностных лиц образовательной организации, МОУО, </w:t>
      </w:r>
      <w:r w:rsidR="00BC3761">
        <w:rPr>
          <w:sz w:val="28"/>
          <w:szCs w:val="28"/>
        </w:rPr>
        <w:t xml:space="preserve">муниципальных </w:t>
      </w:r>
      <w:r w:rsidRPr="00AC28CB">
        <w:rPr>
          <w:sz w:val="28"/>
          <w:szCs w:val="28"/>
        </w:rPr>
        <w:t xml:space="preserve">служащих при предоставлении </w:t>
      </w:r>
      <w:r w:rsidR="006367B6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досудебном (внесудебном) порядке (далее – жалоба).</w:t>
      </w:r>
    </w:p>
    <w:p w:rsidR="004F365C" w:rsidRDefault="004F365C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4F365C" w:rsidRDefault="00205011" w:rsidP="004F365C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F365C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4F365C" w:rsidRPr="004F365C">
        <w:rPr>
          <w:bCs/>
          <w:sz w:val="28"/>
          <w:szCs w:val="28"/>
        </w:rPr>
        <w:t>осудебном (внесудебном) порядке</w:t>
      </w:r>
    </w:p>
    <w:p w:rsidR="004F365C" w:rsidRPr="00AC28CB" w:rsidRDefault="004F365C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5.2. В досудебном (внесудебном) порядке Заявитель вправе обратиться </w:t>
      </w:r>
      <w:r w:rsidR="004F365C">
        <w:rPr>
          <w:sz w:val="28"/>
          <w:szCs w:val="28"/>
        </w:rPr>
        <w:br/>
      </w:r>
      <w:r w:rsidRPr="00AC28CB">
        <w:rPr>
          <w:sz w:val="28"/>
          <w:szCs w:val="28"/>
        </w:rPr>
        <w:t>с жалобой в письменной форме на бумажном носителе или в электронной форме: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образовательную организацию, МОУО – на решение и (или) действия (бездействие) должностного лица, руководителя структурного подразделения образовательной организации, МОУО, на решение и действия (бездействие) образовательной организации, МОУО, руководителя образовательной организации, МОУО;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образовательной организации, МОУО;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образовательной организации, МОУО определяются уполномоченные на рассмотрение жалоб должностные лица.</w:t>
      </w:r>
    </w:p>
    <w:p w:rsidR="004F365C" w:rsidRPr="00AC28CB" w:rsidRDefault="004F365C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4F365C" w:rsidRDefault="00205011" w:rsidP="004F365C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F365C">
        <w:rPr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4F365C">
        <w:rPr>
          <w:bCs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r w:rsidR="00731D6C">
        <w:rPr>
          <w:bCs/>
          <w:sz w:val="28"/>
          <w:szCs w:val="28"/>
        </w:rPr>
        <w:t>муниципальной</w:t>
      </w:r>
      <w:r w:rsidRPr="004F365C">
        <w:rPr>
          <w:bCs/>
          <w:sz w:val="28"/>
          <w:szCs w:val="28"/>
        </w:rPr>
        <w:t xml:space="preserve"> услуги</w:t>
      </w:r>
    </w:p>
    <w:p w:rsidR="004F365C" w:rsidRPr="00AC28CB" w:rsidRDefault="004F365C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5.3. Порядок досудебного (внесудебного) обжалования решений </w:t>
      </w:r>
      <w:r w:rsidR="00523120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действий (бездействия) образовательной организации, МОУО, предоставляющего </w:t>
      </w:r>
      <w:r w:rsidR="00731D6C">
        <w:rPr>
          <w:sz w:val="28"/>
          <w:szCs w:val="28"/>
        </w:rPr>
        <w:t>муниципальную</w:t>
      </w:r>
      <w:r w:rsidRPr="00AC28CB">
        <w:rPr>
          <w:sz w:val="28"/>
          <w:szCs w:val="28"/>
        </w:rPr>
        <w:t xml:space="preserve"> услугу, а также его должностных лиц регулируется:</w:t>
      </w:r>
    </w:p>
    <w:p w:rsidR="00205011" w:rsidRPr="00AC28CB" w:rsidRDefault="00523120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</w:t>
      </w:r>
      <w:r w:rsidR="00205011" w:rsidRPr="00AC28CB">
        <w:rPr>
          <w:sz w:val="28"/>
          <w:szCs w:val="28"/>
        </w:rPr>
        <w:t>210-ФЗ;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постановлением Правительства Российской Федерации от 20</w:t>
      </w:r>
      <w:r w:rsidR="00523120">
        <w:rPr>
          <w:sz w:val="28"/>
          <w:szCs w:val="28"/>
        </w:rPr>
        <w:t xml:space="preserve"> ноября </w:t>
      </w:r>
      <w:r w:rsidR="00DD6FDD">
        <w:rPr>
          <w:sz w:val="28"/>
          <w:szCs w:val="28"/>
        </w:rPr>
        <w:br/>
      </w:r>
      <w:r w:rsidR="00523120">
        <w:rPr>
          <w:sz w:val="28"/>
          <w:szCs w:val="28"/>
        </w:rPr>
        <w:t>2012 г. №</w:t>
      </w:r>
      <w:r w:rsidRPr="00AC28CB">
        <w:rPr>
          <w:sz w:val="28"/>
          <w:szCs w:val="28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>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постановлением Правительства Российской Фе</w:t>
      </w:r>
      <w:r w:rsidR="00DD6FDD">
        <w:rPr>
          <w:sz w:val="28"/>
          <w:szCs w:val="28"/>
        </w:rPr>
        <w:t xml:space="preserve">дерации от 16 августа </w:t>
      </w:r>
      <w:r w:rsidR="00B76F67">
        <w:rPr>
          <w:sz w:val="28"/>
          <w:szCs w:val="28"/>
        </w:rPr>
        <w:br/>
      </w:r>
      <w:r w:rsidR="00DD6FDD">
        <w:rPr>
          <w:sz w:val="28"/>
          <w:szCs w:val="28"/>
        </w:rPr>
        <w:t>2012 г. №</w:t>
      </w:r>
      <w:r w:rsidRPr="00AC28CB">
        <w:rPr>
          <w:sz w:val="28"/>
          <w:szCs w:val="28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а также многофункциональных центров предоставления государственных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>и муниципальных услуг и их работников»;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 правительства Пермско</w:t>
      </w:r>
      <w:r w:rsidR="00DD6FDD">
        <w:rPr>
          <w:sz w:val="28"/>
          <w:szCs w:val="28"/>
        </w:rPr>
        <w:t>го края от 15 апреля 2013 г. №</w:t>
      </w:r>
      <w:r w:rsidRPr="00AC28CB">
        <w:rPr>
          <w:sz w:val="28"/>
          <w:szCs w:val="28"/>
        </w:rPr>
        <w:t>255-п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iCs/>
          <w:sz w:val="28"/>
          <w:szCs w:val="28"/>
        </w:rPr>
        <w:t>правовым актом по вопросам осуществления государственных полномочий и контроля за их исполнением органов местного самоуправления Пермского края.</w:t>
      </w:r>
    </w:p>
    <w:p w:rsidR="00205011" w:rsidRDefault="00205011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C237A6" w:rsidRDefault="00C237A6" w:rsidP="00324D3E">
      <w:pPr>
        <w:tabs>
          <w:tab w:val="left" w:pos="990"/>
        </w:tabs>
        <w:contextualSpacing/>
        <w:jc w:val="both"/>
      </w:pPr>
    </w:p>
    <w:p w:rsidR="00A234F9" w:rsidRDefault="00A234F9" w:rsidP="00EF3314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EF3314" w:rsidRPr="00AC28CB" w:rsidRDefault="00A65943" w:rsidP="00EF3314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EF3314" w:rsidRPr="00AC28CB">
        <w:rPr>
          <w:color w:val="000000"/>
          <w:szCs w:val="28"/>
        </w:rPr>
        <w:t xml:space="preserve">1 </w:t>
      </w:r>
    </w:p>
    <w:p w:rsidR="00EF3314" w:rsidRPr="000134D4" w:rsidRDefault="00EF3314" w:rsidP="00E03BE6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731D6C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Pr="00AC28CB">
        <w:rPr>
          <w:szCs w:val="28"/>
        </w:rPr>
        <w:t>«</w:t>
      </w:r>
      <w:r w:rsidR="000134D4" w:rsidRPr="000134D4">
        <w:rPr>
          <w:szCs w:val="28"/>
        </w:rPr>
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</w:t>
      </w:r>
      <w:r w:rsidR="000134D4">
        <w:rPr>
          <w:szCs w:val="28"/>
        </w:rPr>
        <w:t xml:space="preserve">программы дошкольного </w:t>
      </w:r>
      <w:r w:rsidR="000134D4" w:rsidRPr="000134D4">
        <w:rPr>
          <w:szCs w:val="28"/>
        </w:rPr>
        <w:t>образования, находящихся на территории Верещагинского городского округа</w:t>
      </w:r>
      <w:r w:rsidR="000134D4">
        <w:rPr>
          <w:szCs w:val="28"/>
        </w:rPr>
        <w:t xml:space="preserve"> </w:t>
      </w:r>
      <w:r w:rsidR="000134D4" w:rsidRPr="000134D4">
        <w:rPr>
          <w:szCs w:val="28"/>
        </w:rPr>
        <w:t>Пермского края»</w:t>
      </w:r>
    </w:p>
    <w:p w:rsidR="00304F4F" w:rsidRPr="00AC28CB" w:rsidRDefault="00304F4F" w:rsidP="00304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D4" w:rsidRPr="00AC28CB" w:rsidRDefault="004A7ED4" w:rsidP="004A7ED4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>РЕШЕНИЕ</w:t>
      </w:r>
    </w:p>
    <w:p w:rsidR="0044752D" w:rsidRPr="0044752D" w:rsidRDefault="004A7ED4" w:rsidP="0044752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1D6C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44752D" w:rsidRPr="0044752D">
        <w:rPr>
          <w:rFonts w:ascii="Times New Roman" w:hAnsi="Times New Roman" w:cs="Times New Roman"/>
          <w:sz w:val="28"/>
          <w:szCs w:val="28"/>
        </w:rPr>
        <w:t xml:space="preserve">Выплата </w:t>
      </w:r>
    </w:p>
    <w:p w:rsidR="0044752D" w:rsidRPr="0044752D" w:rsidRDefault="0044752D" w:rsidP="0044752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52D">
        <w:rPr>
          <w:rFonts w:ascii="Times New Roman" w:hAnsi="Times New Roman" w:cs="Times New Roman"/>
          <w:sz w:val="28"/>
          <w:szCs w:val="28"/>
        </w:rPr>
        <w:t xml:space="preserve">компенсации части родительской платы за присмотр и уход за детьми </w:t>
      </w:r>
    </w:p>
    <w:p w:rsidR="0044752D" w:rsidRPr="0044752D" w:rsidRDefault="0044752D" w:rsidP="0044752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52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реализующих образовательные </w:t>
      </w:r>
    </w:p>
    <w:p w:rsidR="0044752D" w:rsidRPr="0044752D" w:rsidRDefault="0044752D" w:rsidP="0044752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52D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образования, находящихся на территории </w:t>
      </w:r>
    </w:p>
    <w:p w:rsidR="004A7ED4" w:rsidRDefault="0044752D" w:rsidP="0044752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52D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2D">
        <w:rPr>
          <w:rFonts w:ascii="Times New Roman" w:hAnsi="Times New Roman" w:cs="Times New Roman"/>
          <w:sz w:val="28"/>
          <w:szCs w:val="28"/>
        </w:rPr>
        <w:t>П</w:t>
      </w:r>
      <w:r w:rsidR="00E73F87">
        <w:rPr>
          <w:rFonts w:ascii="Times New Roman" w:hAnsi="Times New Roman" w:cs="Times New Roman"/>
          <w:sz w:val="28"/>
          <w:szCs w:val="28"/>
        </w:rPr>
        <w:t>ермского края</w:t>
      </w:r>
      <w:r w:rsidR="004A7ED4" w:rsidRPr="00AC28CB">
        <w:rPr>
          <w:rFonts w:ascii="Times New Roman" w:hAnsi="Times New Roman" w:cs="Times New Roman"/>
          <w:sz w:val="28"/>
          <w:szCs w:val="28"/>
        </w:rPr>
        <w:t>»</w:t>
      </w:r>
    </w:p>
    <w:p w:rsidR="004A7ED4" w:rsidRDefault="004A7ED4" w:rsidP="004A7E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ED4" w:rsidRPr="0044752D" w:rsidRDefault="004A7ED4" w:rsidP="005F195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Рассмотрев заявление о предоставлении </w:t>
      </w:r>
      <w:r w:rsidR="00731D6C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44752D" w:rsidRPr="0044752D">
        <w:rPr>
          <w:rFonts w:ascii="Times New Roman" w:hAnsi="Times New Roman" w:cs="Times New Roman"/>
          <w:sz w:val="28"/>
          <w:szCs w:val="28"/>
        </w:rPr>
        <w:t xml:space="preserve">Выплата компенсации части родительской платы за присмотр и уход за детьми </w:t>
      </w:r>
      <w:r w:rsidR="005F1951">
        <w:rPr>
          <w:rFonts w:ascii="Times New Roman" w:hAnsi="Times New Roman" w:cs="Times New Roman"/>
          <w:sz w:val="28"/>
          <w:szCs w:val="28"/>
        </w:rPr>
        <w:br/>
      </w:r>
      <w:r w:rsidR="0044752D" w:rsidRPr="0044752D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образовательные программы дошкольного образования, находящихся на территории Верещагинского городского округа</w:t>
      </w:r>
      <w:r w:rsidR="0044752D">
        <w:rPr>
          <w:rFonts w:ascii="Times New Roman" w:hAnsi="Times New Roman" w:cs="Times New Roman"/>
          <w:sz w:val="28"/>
          <w:szCs w:val="28"/>
        </w:rPr>
        <w:t xml:space="preserve"> </w:t>
      </w:r>
      <w:r w:rsidR="0044752D" w:rsidRPr="0044752D">
        <w:rPr>
          <w:rFonts w:ascii="Times New Roman" w:hAnsi="Times New Roman" w:cs="Times New Roman"/>
          <w:sz w:val="28"/>
          <w:szCs w:val="28"/>
        </w:rPr>
        <w:t>Пермского</w:t>
      </w:r>
      <w:r w:rsidR="005F1951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» от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475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44752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7ED4" w:rsidRDefault="00855EF4" w:rsidP="00B119AB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A7ED4" w:rsidRPr="004A7ED4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 полностью)</w:t>
      </w:r>
    </w:p>
    <w:p w:rsidR="004A7ED4" w:rsidRPr="00D41ABF" w:rsidRDefault="00D41ABF" w:rsidP="00D41AB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1AB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A7ED4" w:rsidRPr="00D41ABF">
        <w:rPr>
          <w:rFonts w:ascii="Times New Roman" w:hAnsi="Times New Roman" w:cs="Times New Roman"/>
          <w:sz w:val="28"/>
          <w:szCs w:val="28"/>
        </w:rPr>
        <w:tab/>
      </w:r>
      <w:r w:rsidR="004A7ED4" w:rsidRPr="00D41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ED4" w:rsidRPr="004A7ED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A7ED4" w:rsidRPr="004A7ED4">
        <w:rPr>
          <w:rFonts w:ascii="Times New Roman" w:hAnsi="Times New Roman" w:cs="Times New Roman"/>
          <w:sz w:val="18"/>
          <w:szCs w:val="18"/>
        </w:rPr>
        <w:t xml:space="preserve">наименование и реквизиты нормативного правового акта, принятого </w:t>
      </w:r>
      <w:r w:rsidR="00FA745C">
        <w:rPr>
          <w:rFonts w:ascii="Times New Roman" w:hAnsi="Times New Roman" w:cs="Times New Roman"/>
          <w:sz w:val="18"/>
          <w:szCs w:val="18"/>
        </w:rPr>
        <w:t>образовательной организацией</w:t>
      </w:r>
      <w:r w:rsidR="004A7ED4" w:rsidRPr="004A7ED4">
        <w:rPr>
          <w:rFonts w:ascii="Times New Roman" w:hAnsi="Times New Roman" w:cs="Times New Roman"/>
          <w:sz w:val="18"/>
          <w:szCs w:val="18"/>
        </w:rPr>
        <w:t>)</w:t>
      </w:r>
    </w:p>
    <w:p w:rsidR="004A7ED4" w:rsidRDefault="004A7ED4" w:rsidP="004A7ED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>назначена компенсация части платы, взимаемой с родителей (законных представителей) за присмотр и уход за ребенком: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7ED4" w:rsidRDefault="004A7ED4" w:rsidP="004A7ED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7ED4" w:rsidRDefault="004A7ED4" w:rsidP="004A7ED4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7ED4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 заявителя (полностью)</w:t>
      </w:r>
    </w:p>
    <w:p w:rsidR="00D82734" w:rsidRDefault="00D82734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осваивающим образовательную программу дошкольного образования </w:t>
      </w:r>
      <w:r w:rsidRPr="00AC28CB">
        <w:rPr>
          <w:rFonts w:ascii="Times New Roman" w:hAnsi="Times New Roman" w:cs="Times New Roman"/>
          <w:sz w:val="28"/>
          <w:szCs w:val="28"/>
        </w:rPr>
        <w:br/>
        <w:t>в образовательной организации: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82734" w:rsidRDefault="00D82734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73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8273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4163C9" w:rsidRDefault="00D82734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</w:rPr>
        <w:t xml:space="preserve"> </w:t>
      </w:r>
      <w:r w:rsidRPr="00AC28CB">
        <w:rPr>
          <w:rFonts w:ascii="Times New Roman" w:hAnsi="Times New Roman" w:cs="Times New Roman"/>
          <w:sz w:val="28"/>
          <w:szCs w:val="28"/>
        </w:rPr>
        <w:t>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</w:t>
      </w:r>
      <w:r w:rsidRPr="00AC28CB">
        <w:t xml:space="preserve"> </w:t>
      </w:r>
      <w:r w:rsidRPr="00AC28CB">
        <w:rPr>
          <w:rFonts w:ascii="Times New Roman" w:hAnsi="Times New Roman" w:cs="Times New Roman"/>
          <w:sz w:val="28"/>
          <w:szCs w:val="28"/>
        </w:rPr>
        <w:t>постановления Прав</w:t>
      </w:r>
      <w:r w:rsidR="00C15B2D">
        <w:rPr>
          <w:rFonts w:ascii="Times New Roman" w:hAnsi="Times New Roman" w:cs="Times New Roman"/>
          <w:sz w:val="28"/>
          <w:szCs w:val="28"/>
        </w:rPr>
        <w:t>ительства Пермского края от «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»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 xml:space="preserve"> 20___г. №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</w:rPr>
        <w:br/>
      </w:r>
      <w:r w:rsidRPr="00AC28CB">
        <w:rPr>
          <w:rFonts w:ascii="Times New Roman" w:hAnsi="Times New Roman" w:cs="Times New Roman"/>
          <w:sz w:val="28"/>
          <w:szCs w:val="28"/>
        </w:rPr>
        <w:t>«Об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_____ год и плановый период ______ и ______ годов».</w:t>
      </w:r>
    </w:p>
    <w:p w:rsidR="00C15B2D" w:rsidRPr="007C4430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2D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15B2D">
        <w:rPr>
          <w:rFonts w:ascii="Times New Roman" w:hAnsi="Times New Roman" w:cs="Times New Roman"/>
          <w:sz w:val="18"/>
          <w:szCs w:val="18"/>
        </w:rPr>
        <w:t xml:space="preserve">(должность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подпись/расшифровка)</w:t>
      </w:r>
    </w:p>
    <w:p w:rsidR="00C15B2D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15B2D">
        <w:rPr>
          <w:rFonts w:ascii="Times New Roman" w:hAnsi="Times New Roman" w:cs="Times New Roman"/>
          <w:sz w:val="18"/>
          <w:szCs w:val="18"/>
        </w:rPr>
        <w:t>образовательной организации)</w:t>
      </w:r>
    </w:p>
    <w:p w:rsidR="00C15B2D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234F9" w:rsidRPr="00DE569F" w:rsidRDefault="00C15B2D" w:rsidP="00DE56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B2D">
        <w:rPr>
          <w:rFonts w:ascii="Times New Roman" w:hAnsi="Times New Roman" w:cs="Times New Roman"/>
          <w:sz w:val="28"/>
          <w:szCs w:val="28"/>
        </w:rPr>
        <w:t>Дата заполнения: «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>»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8C06FF" w:rsidRPr="00AC28CB" w:rsidRDefault="00A65943" w:rsidP="008C06FF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8C06FF">
        <w:rPr>
          <w:color w:val="000000"/>
          <w:szCs w:val="28"/>
        </w:rPr>
        <w:t>2</w:t>
      </w:r>
      <w:r w:rsidR="008C06FF" w:rsidRPr="00AC28CB">
        <w:rPr>
          <w:color w:val="000000"/>
          <w:szCs w:val="28"/>
        </w:rPr>
        <w:t xml:space="preserve"> </w:t>
      </w:r>
    </w:p>
    <w:p w:rsidR="008C06FF" w:rsidRDefault="008C06FF" w:rsidP="00B119AB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DE569F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Pr="00AC28CB">
        <w:rPr>
          <w:szCs w:val="28"/>
        </w:rPr>
        <w:t>«</w:t>
      </w:r>
      <w:r w:rsidR="00B119AB" w:rsidRPr="00B119AB">
        <w:rPr>
          <w:szCs w:val="28"/>
        </w:rPr>
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образовательные </w:t>
      </w:r>
      <w:r w:rsidR="00B119AB">
        <w:rPr>
          <w:szCs w:val="28"/>
        </w:rPr>
        <w:t xml:space="preserve">программы дошкольного </w:t>
      </w:r>
      <w:r w:rsidR="00B119AB" w:rsidRPr="00B119AB">
        <w:rPr>
          <w:szCs w:val="28"/>
        </w:rPr>
        <w:t>образования, находящихся на территории Верещагинского городского округа</w:t>
      </w:r>
      <w:r w:rsidR="00B119AB">
        <w:rPr>
          <w:szCs w:val="28"/>
        </w:rPr>
        <w:t xml:space="preserve"> Пермского края</w:t>
      </w:r>
      <w:r w:rsidRPr="00AC28CB">
        <w:rPr>
          <w:szCs w:val="28"/>
        </w:rPr>
        <w:t>»</w:t>
      </w:r>
    </w:p>
    <w:p w:rsidR="008C06FF" w:rsidRDefault="008C06FF" w:rsidP="008C06FF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</w:p>
    <w:p w:rsidR="008C06FF" w:rsidRDefault="008C06FF" w:rsidP="008C06F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>РЕШЕНИЕ</w:t>
      </w:r>
    </w:p>
    <w:p w:rsidR="007D647F" w:rsidRPr="007D647F" w:rsidRDefault="008C06FF" w:rsidP="007D647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9710B9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7D647F" w:rsidRPr="007D647F">
        <w:rPr>
          <w:rFonts w:ascii="Times New Roman" w:hAnsi="Times New Roman" w:cs="Times New Roman"/>
          <w:sz w:val="28"/>
          <w:szCs w:val="28"/>
        </w:rPr>
        <w:t xml:space="preserve">Выплата </w:t>
      </w:r>
    </w:p>
    <w:p w:rsidR="007D647F" w:rsidRPr="007D647F" w:rsidRDefault="007D647F" w:rsidP="007D647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647F">
        <w:rPr>
          <w:rFonts w:ascii="Times New Roman" w:hAnsi="Times New Roman" w:cs="Times New Roman"/>
          <w:sz w:val="28"/>
          <w:szCs w:val="28"/>
        </w:rPr>
        <w:t xml:space="preserve">компенсации части родительской платы за присмотр и уход за детьми </w:t>
      </w:r>
    </w:p>
    <w:p w:rsidR="007D647F" w:rsidRPr="007D647F" w:rsidRDefault="007D647F" w:rsidP="007D647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647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реализующих образовательные </w:t>
      </w:r>
    </w:p>
    <w:p w:rsidR="007D647F" w:rsidRPr="007D647F" w:rsidRDefault="007D647F" w:rsidP="007D647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647F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образования, находящихся на территории </w:t>
      </w:r>
    </w:p>
    <w:p w:rsidR="008C06FF" w:rsidRDefault="007D647F" w:rsidP="007D647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647F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7F">
        <w:rPr>
          <w:rFonts w:ascii="Times New Roman" w:hAnsi="Times New Roman" w:cs="Times New Roman"/>
          <w:sz w:val="28"/>
          <w:szCs w:val="28"/>
        </w:rPr>
        <w:t>Пе</w:t>
      </w:r>
      <w:r w:rsidR="00E73F87">
        <w:rPr>
          <w:rFonts w:ascii="Times New Roman" w:hAnsi="Times New Roman" w:cs="Times New Roman"/>
          <w:sz w:val="28"/>
          <w:szCs w:val="28"/>
        </w:rPr>
        <w:t>рмского края</w:t>
      </w:r>
      <w:r w:rsidR="008C06FF" w:rsidRPr="00AC28CB">
        <w:rPr>
          <w:rFonts w:ascii="Times New Roman" w:hAnsi="Times New Roman" w:cs="Times New Roman"/>
          <w:sz w:val="28"/>
          <w:szCs w:val="28"/>
        </w:rPr>
        <w:t>»</w:t>
      </w:r>
    </w:p>
    <w:p w:rsidR="00D41ABF" w:rsidRPr="008C06FF" w:rsidRDefault="00D41ABF" w:rsidP="00D41ABF">
      <w:pPr>
        <w:pStyle w:val="ConsPlusNormal"/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3B0221" w:rsidRPr="003B0221" w:rsidRDefault="00D41ABF" w:rsidP="003B02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Рассмотрев заявление о предоставлении </w:t>
      </w:r>
      <w:r w:rsidR="005811C5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3B0221" w:rsidRPr="003B0221">
        <w:rPr>
          <w:rFonts w:ascii="Times New Roman" w:hAnsi="Times New Roman" w:cs="Times New Roman"/>
          <w:sz w:val="28"/>
          <w:szCs w:val="28"/>
        </w:rPr>
        <w:t xml:space="preserve">Выплата </w:t>
      </w:r>
    </w:p>
    <w:p w:rsidR="00D41ABF" w:rsidRPr="003B0221" w:rsidRDefault="003B0221" w:rsidP="003B02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221">
        <w:rPr>
          <w:rFonts w:ascii="Times New Roman" w:hAnsi="Times New Roman" w:cs="Times New Roman"/>
          <w:sz w:val="28"/>
          <w:szCs w:val="28"/>
        </w:rPr>
        <w:t xml:space="preserve">компенсации части родительской платы за присмотр и уход за детьми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0221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образовательные программы дошкольного образования, находящихся на территории 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21">
        <w:rPr>
          <w:rFonts w:ascii="Times New Roman" w:hAnsi="Times New Roman" w:cs="Times New Roman"/>
          <w:sz w:val="28"/>
          <w:szCs w:val="28"/>
        </w:rPr>
        <w:t>Пермского края»</w:t>
      </w:r>
      <w:r w:rsidR="00D41ABF">
        <w:rPr>
          <w:rFonts w:ascii="Times New Roman" w:hAnsi="Times New Roman" w:cs="Times New Roman"/>
          <w:sz w:val="28"/>
          <w:szCs w:val="28"/>
        </w:rPr>
        <w:t>» от «</w:t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 w:rsidRPr="00AC28CB">
        <w:rPr>
          <w:rFonts w:ascii="Times New Roman" w:hAnsi="Times New Roman" w:cs="Times New Roman"/>
          <w:sz w:val="28"/>
          <w:szCs w:val="28"/>
        </w:rPr>
        <w:t>»</w:t>
      </w:r>
      <w:r w:rsidR="00D41ABF">
        <w:rPr>
          <w:rFonts w:ascii="Times New Roman" w:hAnsi="Times New Roman" w:cs="Times New Roman"/>
          <w:sz w:val="28"/>
          <w:szCs w:val="28"/>
        </w:rPr>
        <w:t xml:space="preserve"> </w:t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</w:rPr>
        <w:t xml:space="preserve"> 20</w:t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D41AB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="00D41ABF">
        <w:rPr>
          <w:rFonts w:ascii="Times New Roman" w:hAnsi="Times New Roman" w:cs="Times New Roman"/>
          <w:sz w:val="28"/>
          <w:szCs w:val="28"/>
        </w:rPr>
        <w:t>№</w:t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 w:rsidRPr="00AC28CB">
        <w:rPr>
          <w:rFonts w:ascii="Times New Roman" w:hAnsi="Times New Roman" w:cs="Times New Roman"/>
          <w:sz w:val="28"/>
          <w:szCs w:val="28"/>
        </w:rPr>
        <w:t>:</w:t>
      </w:r>
      <w:r w:rsidR="00D41ABF">
        <w:rPr>
          <w:rFonts w:ascii="Times New Roman" w:hAnsi="Times New Roman" w:cs="Times New Roman"/>
          <w:sz w:val="28"/>
          <w:szCs w:val="28"/>
        </w:rPr>
        <w:t xml:space="preserve"> от </w:t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 w:rsidR="00D41AB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5811C5" w:rsidP="00D41ABF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41ABF" w:rsidRPr="004A7ED4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 полностью)</w:t>
      </w:r>
    </w:p>
    <w:p w:rsidR="00D41ABF" w:rsidRDefault="00D41ABF" w:rsidP="00D41ABF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ABF">
        <w:rPr>
          <w:rFonts w:ascii="Times New Roman" w:hAnsi="Times New Roman" w:cs="Times New Roman"/>
          <w:sz w:val="28"/>
          <w:szCs w:val="28"/>
        </w:rPr>
        <w:tab/>
      </w:r>
      <w:r w:rsidRPr="00D41AB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ED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A7ED4">
        <w:rPr>
          <w:rFonts w:ascii="Times New Roman" w:hAnsi="Times New Roman" w:cs="Times New Roman"/>
          <w:sz w:val="18"/>
          <w:szCs w:val="18"/>
        </w:rPr>
        <w:t>наименование и реквизиты нормативного правового акта</w:t>
      </w:r>
      <w:r w:rsidRPr="00FA745C">
        <w:rPr>
          <w:rFonts w:ascii="Times New Roman" w:hAnsi="Times New Roman" w:cs="Times New Roman"/>
          <w:sz w:val="18"/>
          <w:szCs w:val="18"/>
        </w:rPr>
        <w:t xml:space="preserve">, принятого </w:t>
      </w:r>
      <w:r w:rsidR="00FA745C" w:rsidRPr="00FA745C">
        <w:rPr>
          <w:rFonts w:ascii="Times New Roman" w:hAnsi="Times New Roman" w:cs="Times New Roman"/>
          <w:sz w:val="18"/>
          <w:szCs w:val="18"/>
        </w:rPr>
        <w:t>образовательной</w:t>
      </w:r>
      <w:r w:rsidR="00FA745C">
        <w:rPr>
          <w:rFonts w:ascii="Times New Roman" w:hAnsi="Times New Roman" w:cs="Times New Roman"/>
          <w:sz w:val="18"/>
          <w:szCs w:val="18"/>
        </w:rPr>
        <w:t xml:space="preserve"> организацией</w:t>
      </w:r>
      <w:r w:rsidRPr="004A7ED4">
        <w:rPr>
          <w:rFonts w:ascii="Times New Roman" w:hAnsi="Times New Roman" w:cs="Times New Roman"/>
          <w:sz w:val="18"/>
          <w:szCs w:val="18"/>
        </w:rPr>
        <w:t>)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>отказано в получении компенсации части платы, взимаемой с родителей (законных представителей) за присмотр и уход за ребенком: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D41ABF" w:rsidP="00D41ABF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 заявителя (полностью)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осваивающим образовательную программу дошкольного образования </w:t>
      </w:r>
      <w:r w:rsidRPr="00AC28CB">
        <w:rPr>
          <w:rFonts w:ascii="Times New Roman" w:hAnsi="Times New Roman" w:cs="Times New Roman"/>
          <w:sz w:val="28"/>
          <w:szCs w:val="28"/>
        </w:rPr>
        <w:br/>
        <w:t>в образовательной организации: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A234F9" w:rsidP="00D41ABF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41ABF" w:rsidRPr="00D8273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41A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D41ABF" w:rsidRPr="00D8273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ABF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D41ABF" w:rsidP="00D41ABF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18"/>
          <w:szCs w:val="18"/>
        </w:rPr>
        <w:t xml:space="preserve">(перечислить пункты настоящего Административного регламента, </w:t>
      </w:r>
    </w:p>
    <w:p w:rsidR="00D41ABF" w:rsidRDefault="00D41ABF" w:rsidP="00D41ABF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18"/>
          <w:szCs w:val="18"/>
        </w:rPr>
        <w:t>послужившие основанием для отказа в предоставлении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409DE">
        <w:rPr>
          <w:rFonts w:ascii="Times New Roman" w:hAnsi="Times New Roman" w:cs="Times New Roman"/>
          <w:sz w:val="18"/>
          <w:szCs w:val="18"/>
        </w:rPr>
        <w:t>муниципальной</w:t>
      </w:r>
      <w:r w:rsidRPr="00D41ABF">
        <w:rPr>
          <w:rFonts w:ascii="Times New Roman" w:hAnsi="Times New Roman" w:cs="Times New Roman"/>
          <w:sz w:val="18"/>
          <w:szCs w:val="18"/>
        </w:rPr>
        <w:t xml:space="preserve"> услуги)</w:t>
      </w:r>
    </w:p>
    <w:p w:rsidR="006A7BFE" w:rsidRPr="003B0221" w:rsidRDefault="00D41ABF" w:rsidP="003B02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с заявлением о предоставлении </w:t>
      </w:r>
      <w:r w:rsidR="00966123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3B0221" w:rsidRPr="003B0221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Верещагинского городского округа</w:t>
      </w:r>
      <w:r w:rsidR="003B022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C28CB">
        <w:rPr>
          <w:rFonts w:ascii="Times New Roman" w:hAnsi="Times New Roman" w:cs="Times New Roman"/>
          <w:sz w:val="28"/>
          <w:szCs w:val="28"/>
        </w:rPr>
        <w:t xml:space="preserve">» после устранения указанного основания, послужившего причиной отказа, </w:t>
      </w:r>
      <w:r w:rsidR="003B0221">
        <w:rPr>
          <w:rFonts w:ascii="Times New Roman" w:hAnsi="Times New Roman" w:cs="Times New Roman"/>
          <w:sz w:val="28"/>
          <w:szCs w:val="28"/>
        </w:rPr>
        <w:br/>
      </w:r>
      <w:r w:rsidRPr="00AC28CB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Pr="006A7BFE" w:rsidRDefault="00D41ABF" w:rsidP="006A7BFE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ABF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организации, МОУО)</w:t>
      </w:r>
    </w:p>
    <w:p w:rsidR="00D41ABF" w:rsidRDefault="00D41ABF" w:rsidP="003B02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BF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966123" w:rsidRPr="006A7BFE">
        <w:rPr>
          <w:rFonts w:ascii="Times New Roman" w:hAnsi="Times New Roman" w:cs="Times New Roman"/>
          <w:sz w:val="24"/>
          <w:szCs w:val="24"/>
        </w:rPr>
        <w:t>муниципальной</w:t>
      </w:r>
      <w:r w:rsidRPr="006A7BFE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3B0221" w:rsidRPr="003B0221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Верещагинского городского округа</w:t>
      </w:r>
      <w:r w:rsidR="003B0221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Pr="006A7BFE">
        <w:rPr>
          <w:rFonts w:ascii="Times New Roman" w:hAnsi="Times New Roman" w:cs="Times New Roman"/>
          <w:sz w:val="24"/>
          <w:szCs w:val="24"/>
        </w:rPr>
        <w:t xml:space="preserve">» может быть обжаловано в </w:t>
      </w:r>
      <w:r w:rsidRPr="006A7BFE">
        <w:rPr>
          <w:rFonts w:ascii="Times New Roman" w:hAnsi="Times New Roman" w:cs="Times New Roman"/>
          <w:sz w:val="24"/>
          <w:szCs w:val="24"/>
        </w:rPr>
        <w:lastRenderedPageBreak/>
        <w:t>досудебном (внесудебном) порядке в соответствии с законодательством Российской Федерации.</w:t>
      </w:r>
    </w:p>
    <w:p w:rsidR="003B0221" w:rsidRDefault="003B0221" w:rsidP="003B02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221" w:rsidRPr="003B0221" w:rsidRDefault="003B0221" w:rsidP="003B022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ABF" w:rsidRPr="007C4430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15B2D">
        <w:rPr>
          <w:rFonts w:ascii="Times New Roman" w:hAnsi="Times New Roman" w:cs="Times New Roman"/>
          <w:sz w:val="18"/>
          <w:szCs w:val="18"/>
        </w:rPr>
        <w:t xml:space="preserve">(должность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подпись/расшифровка)</w:t>
      </w:r>
    </w:p>
    <w:p w:rsidR="006A7BFE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15B2D">
        <w:rPr>
          <w:rFonts w:ascii="Times New Roman" w:hAnsi="Times New Roman" w:cs="Times New Roman"/>
          <w:sz w:val="18"/>
          <w:szCs w:val="18"/>
        </w:rPr>
        <w:t>образовательной организации)</w:t>
      </w:r>
      <w:r w:rsidR="00966123">
        <w:rPr>
          <w:rFonts w:ascii="Times New Roman" w:hAnsi="Times New Roman" w:cs="Times New Roman"/>
          <w:sz w:val="18"/>
          <w:szCs w:val="18"/>
        </w:rPr>
        <w:t xml:space="preserve">   </w:t>
      </w:r>
      <w:r w:rsidRPr="00C1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21" w:rsidRDefault="003B0221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221" w:rsidRDefault="003B0221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ABF" w:rsidRPr="006A7BFE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B2D">
        <w:rPr>
          <w:rFonts w:ascii="Times New Roman" w:hAnsi="Times New Roman" w:cs="Times New Roman"/>
          <w:sz w:val="28"/>
          <w:szCs w:val="28"/>
        </w:rPr>
        <w:t>«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>»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3B0221" w:rsidRDefault="003B0221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9302BE" w:rsidRPr="00AC28CB" w:rsidRDefault="00A65943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9302BE">
        <w:rPr>
          <w:color w:val="000000"/>
          <w:szCs w:val="28"/>
        </w:rPr>
        <w:t>3</w:t>
      </w:r>
    </w:p>
    <w:p w:rsidR="00F64709" w:rsidRPr="00F64709" w:rsidRDefault="009302BE" w:rsidP="00F64709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85453C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Pr="00AC28CB">
        <w:rPr>
          <w:szCs w:val="28"/>
        </w:rPr>
        <w:t>«</w:t>
      </w:r>
      <w:r w:rsidR="00F64709" w:rsidRPr="00F64709">
        <w:rPr>
          <w:szCs w:val="28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Верещагинского городского округа</w:t>
      </w:r>
    </w:p>
    <w:p w:rsidR="009302BE" w:rsidRDefault="00F64709" w:rsidP="00F64709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F64709">
        <w:rPr>
          <w:szCs w:val="28"/>
        </w:rPr>
        <w:t>Пермского края»</w:t>
      </w:r>
    </w:p>
    <w:p w:rsidR="009302BE" w:rsidRDefault="009302BE" w:rsidP="009302BE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</w:p>
    <w:p w:rsidR="00BD336D" w:rsidRDefault="00BD336D" w:rsidP="00BD336D">
      <w:pPr>
        <w:autoSpaceDE w:val="0"/>
        <w:autoSpaceDN w:val="0"/>
        <w:adjustRightInd w:val="0"/>
        <w:spacing w:line="240" w:lineRule="exact"/>
        <w:ind w:left="4962"/>
        <w:contextualSpacing/>
        <w:rPr>
          <w:szCs w:val="28"/>
        </w:rPr>
      </w:pPr>
    </w:p>
    <w:p w:rsidR="009302BE" w:rsidRDefault="009302BE" w:rsidP="00BD336D">
      <w:pPr>
        <w:autoSpaceDE w:val="0"/>
        <w:autoSpaceDN w:val="0"/>
        <w:adjustRightInd w:val="0"/>
        <w:spacing w:line="240" w:lineRule="exact"/>
        <w:ind w:left="4962"/>
        <w:contextualSpacing/>
        <w:rPr>
          <w:szCs w:val="28"/>
          <w:u w:val="single"/>
        </w:rPr>
      </w:pPr>
      <w:r>
        <w:rPr>
          <w:szCs w:val="28"/>
        </w:rPr>
        <w:t xml:space="preserve">Директору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BD336D">
        <w:rPr>
          <w:szCs w:val="28"/>
          <w:u w:val="single"/>
        </w:rPr>
        <w:tab/>
      </w:r>
    </w:p>
    <w:p w:rsidR="00BD336D" w:rsidRDefault="009302BE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</w:rPr>
      </w:pPr>
      <w:r w:rsidRPr="00BD336D">
        <w:rPr>
          <w:szCs w:val="28"/>
        </w:rPr>
        <w:tab/>
      </w:r>
      <w:r w:rsidRPr="00BD336D">
        <w:rPr>
          <w:szCs w:val="28"/>
        </w:rPr>
        <w:tab/>
      </w:r>
      <w:r w:rsidR="00BD336D" w:rsidRPr="00BD336D">
        <w:rPr>
          <w:rFonts w:ascii="Times New Roman" w:hAnsi="Times New Roman" w:cs="Times New Roman"/>
          <w:sz w:val="18"/>
          <w:szCs w:val="18"/>
        </w:rPr>
        <w:t>(</w:t>
      </w:r>
      <w:r w:rsidR="00BD336D">
        <w:rPr>
          <w:rFonts w:ascii="Times New Roman" w:hAnsi="Times New Roman" w:cs="Times New Roman"/>
          <w:sz w:val="18"/>
          <w:szCs w:val="18"/>
        </w:rPr>
        <w:t>наименование образовательной</w:t>
      </w:r>
    </w:p>
    <w:p w:rsidR="00BD336D" w:rsidRDefault="00BD336D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D336D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BD336D" w:rsidRDefault="00BD336D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D336D" w:rsidRPr="00BD336D" w:rsidRDefault="00BD336D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D336D" w:rsidRDefault="009302BE" w:rsidP="00D336CB">
      <w:pPr>
        <w:autoSpaceDE w:val="0"/>
        <w:autoSpaceDN w:val="0"/>
        <w:adjustRightInd w:val="0"/>
        <w:spacing w:line="240" w:lineRule="exact"/>
        <w:ind w:left="4962"/>
        <w:rPr>
          <w:sz w:val="18"/>
          <w:szCs w:val="18"/>
        </w:rPr>
      </w:pPr>
      <w:r w:rsidRPr="00BD336D">
        <w:rPr>
          <w:szCs w:val="28"/>
        </w:rPr>
        <w:tab/>
      </w:r>
      <w:r w:rsidR="00BD336D">
        <w:rPr>
          <w:szCs w:val="28"/>
        </w:rPr>
        <w:t xml:space="preserve">      </w:t>
      </w:r>
      <w:r w:rsidR="00BD336D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директора)</w:t>
      </w:r>
    </w:p>
    <w:p w:rsidR="00BD336D" w:rsidRPr="00AC28CB" w:rsidRDefault="00BD336D" w:rsidP="00BD336D">
      <w:pPr>
        <w:autoSpaceDE w:val="0"/>
        <w:autoSpaceDN w:val="0"/>
        <w:adjustRightInd w:val="0"/>
        <w:spacing w:after="120"/>
        <w:contextualSpacing/>
        <w:jc w:val="center"/>
        <w:rPr>
          <w:szCs w:val="28"/>
        </w:rPr>
      </w:pPr>
      <w:r w:rsidRPr="00AC28CB">
        <w:rPr>
          <w:szCs w:val="28"/>
        </w:rPr>
        <w:t>ЗАЯВЛЕНИЕ</w:t>
      </w:r>
    </w:p>
    <w:p w:rsidR="00CB132C" w:rsidRPr="00CB132C" w:rsidRDefault="00BD336D" w:rsidP="00CB132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AC28CB">
        <w:rPr>
          <w:szCs w:val="28"/>
        </w:rPr>
        <w:t xml:space="preserve">о предоставлении </w:t>
      </w:r>
      <w:r w:rsidR="007B49F1">
        <w:rPr>
          <w:szCs w:val="28"/>
        </w:rPr>
        <w:t>муниципальной</w:t>
      </w:r>
      <w:r w:rsidR="00CB132C">
        <w:rPr>
          <w:szCs w:val="28"/>
        </w:rPr>
        <w:t xml:space="preserve"> услуги </w:t>
      </w:r>
      <w:r w:rsidR="00CB132C" w:rsidRPr="00CB132C">
        <w:rPr>
          <w:szCs w:val="28"/>
        </w:rPr>
        <w:t xml:space="preserve">«Выплата </w:t>
      </w:r>
    </w:p>
    <w:p w:rsidR="00CB132C" w:rsidRPr="00CB132C" w:rsidRDefault="00CB132C" w:rsidP="00CB132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CB132C">
        <w:rPr>
          <w:szCs w:val="28"/>
        </w:rPr>
        <w:t xml:space="preserve">компенсации части родительской платы за присмотр и уход за детьми </w:t>
      </w:r>
    </w:p>
    <w:p w:rsidR="00CB132C" w:rsidRPr="00CB132C" w:rsidRDefault="00CB132C" w:rsidP="00CB132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CB132C">
        <w:rPr>
          <w:szCs w:val="28"/>
        </w:rPr>
        <w:t xml:space="preserve">в образовательных организациях, реализующих образовательные </w:t>
      </w:r>
    </w:p>
    <w:p w:rsidR="00CB132C" w:rsidRPr="00CB132C" w:rsidRDefault="00CB132C" w:rsidP="00CB132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CB132C">
        <w:rPr>
          <w:szCs w:val="28"/>
        </w:rPr>
        <w:t xml:space="preserve">программы дошкольного образования, находящихся на территории </w:t>
      </w:r>
    </w:p>
    <w:p w:rsidR="00BD336D" w:rsidRDefault="00CB132C" w:rsidP="00CB132C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CB132C">
        <w:rPr>
          <w:szCs w:val="28"/>
        </w:rPr>
        <w:t>Верещагинского городского округа</w:t>
      </w:r>
      <w:r>
        <w:rPr>
          <w:szCs w:val="28"/>
        </w:rPr>
        <w:t xml:space="preserve"> </w:t>
      </w:r>
      <w:r w:rsidRPr="00CB132C">
        <w:rPr>
          <w:szCs w:val="28"/>
        </w:rPr>
        <w:t>Пермского края»</w:t>
      </w:r>
    </w:p>
    <w:p w:rsidR="00CB132C" w:rsidRDefault="00CB132C" w:rsidP="00CB132C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BD336D" w:rsidRDefault="00BD336D" w:rsidP="00BD336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AC28CB">
        <w:rPr>
          <w:szCs w:val="28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D336D" w:rsidRDefault="00BD336D" w:rsidP="00BD336D">
      <w:pPr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BD336D">
        <w:rPr>
          <w:sz w:val="18"/>
          <w:szCs w:val="18"/>
        </w:rPr>
        <w:t>(наименование образовательной организации)</w:t>
      </w:r>
    </w:p>
    <w:p w:rsidR="00A65945" w:rsidRDefault="00A65945" w:rsidP="008321C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Сведения о родителе (законном представителе) ребенка, обратившемся в </w:t>
      </w:r>
      <w:r w:rsidR="008321C9">
        <w:rPr>
          <w:szCs w:val="28"/>
        </w:rPr>
        <w:t>образовательную организацию</w:t>
      </w:r>
      <w:r w:rsidRPr="00AC28CB">
        <w:rPr>
          <w:szCs w:val="28"/>
        </w:rPr>
        <w:t xml:space="preserve"> за предоставлением </w:t>
      </w:r>
      <w:r w:rsidR="00C409DE">
        <w:rPr>
          <w:szCs w:val="28"/>
        </w:rPr>
        <w:t>муниципальной</w:t>
      </w:r>
      <w:r>
        <w:rPr>
          <w:szCs w:val="28"/>
        </w:rPr>
        <w:t xml:space="preserve"> услуги (далее – </w:t>
      </w:r>
      <w:r w:rsidRPr="00AC28CB">
        <w:rPr>
          <w:szCs w:val="28"/>
        </w:rPr>
        <w:t>заявитель):</w:t>
      </w:r>
    </w:p>
    <w:p w:rsidR="00A65945" w:rsidRDefault="00A65945" w:rsidP="00BD336D">
      <w:pPr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A65945" w:rsidRPr="00AC28CB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Фамилия, имя, отчество</w:t>
      </w:r>
    </w:p>
    <w:p w:rsidR="00A65945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(при наличии):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contextualSpacing/>
        <w:rPr>
          <w:szCs w:val="28"/>
        </w:rPr>
      </w:pPr>
    </w:p>
    <w:p w:rsidR="00A65945" w:rsidRDefault="00A65945" w:rsidP="0088269B">
      <w:pPr>
        <w:autoSpaceDE w:val="0"/>
        <w:autoSpaceDN w:val="0"/>
        <w:adjustRightInd w:val="0"/>
        <w:contextualSpacing/>
        <w:rPr>
          <w:sz w:val="18"/>
          <w:szCs w:val="18"/>
          <w:u w:val="single"/>
        </w:rPr>
      </w:pPr>
      <w:r w:rsidRPr="00A65945">
        <w:rPr>
          <w:szCs w:val="28"/>
        </w:rPr>
        <w:t>Дата рождения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5945" w:rsidRDefault="00A65945" w:rsidP="0088269B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65945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65945">
        <w:rPr>
          <w:sz w:val="18"/>
          <w:szCs w:val="18"/>
        </w:rPr>
        <w:t>(день, месяц, год)</w:t>
      </w:r>
    </w:p>
    <w:p w:rsidR="00A65945" w:rsidRDefault="00A65945" w:rsidP="0088269B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65945">
        <w:rPr>
          <w:szCs w:val="28"/>
        </w:rPr>
        <w:t xml:space="preserve">Пол  </w:t>
      </w:r>
      <w:r>
        <w:rPr>
          <w:szCs w:val="28"/>
        </w:rPr>
        <w:t xml:space="preserve">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contextualSpacing/>
        <w:rPr>
          <w:szCs w:val="28"/>
        </w:rPr>
      </w:pPr>
    </w:p>
    <w:p w:rsidR="00A65945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Страховой номер индивидуального </w:t>
      </w:r>
    </w:p>
    <w:p w:rsidR="0088269B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лицевого счета:</w:t>
      </w:r>
      <w:r w:rsidR="0088269B">
        <w:rPr>
          <w:szCs w:val="28"/>
        </w:rPr>
        <w:t xml:space="preserve">                                              </w:t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Гражданство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Данные документа, удостоверяющего личность: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88269B" w:rsidRP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Наименование документа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lastRenderedPageBreak/>
        <w:t>С</w:t>
      </w:r>
      <w:r w:rsidRPr="00AC28CB">
        <w:rPr>
          <w:szCs w:val="28"/>
        </w:rPr>
        <w:t>ерия, номер:</w:t>
      </w:r>
      <w:r>
        <w:rPr>
          <w:szCs w:val="28"/>
        </w:rPr>
        <w:t xml:space="preserve">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Дата выдачи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>Кем выдан,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код подразделения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>Номер телефона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(при наличии)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>Адрес электронной почты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(при наличии)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 xml:space="preserve">Адрес фактического 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проживания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Статус заявителя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 w:val="18"/>
          <w:szCs w:val="18"/>
        </w:rPr>
      </w:pPr>
      <w:r w:rsidRPr="0088269B">
        <w:rPr>
          <w:szCs w:val="28"/>
        </w:rPr>
        <w:t xml:space="preserve">                                                                                   </w:t>
      </w:r>
      <w:r w:rsidRPr="0088269B">
        <w:rPr>
          <w:sz w:val="18"/>
          <w:szCs w:val="18"/>
        </w:rPr>
        <w:t>(родитель (усыновитель), опекун)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88269B" w:rsidRDefault="0088269B" w:rsidP="0088269B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AC28CB">
        <w:rPr>
          <w:szCs w:val="28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:rsidR="007A0E77" w:rsidRDefault="007A0E77" w:rsidP="007A0E7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A0E77" w:rsidRPr="00AC28CB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Фамилия, имя, отчество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(при наличии):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Cs w:val="28"/>
        </w:rPr>
      </w:pPr>
    </w:p>
    <w:p w:rsidR="007A0E77" w:rsidRDefault="007A0E77" w:rsidP="007A0E77">
      <w:pPr>
        <w:autoSpaceDE w:val="0"/>
        <w:autoSpaceDN w:val="0"/>
        <w:adjustRightInd w:val="0"/>
        <w:contextualSpacing/>
        <w:rPr>
          <w:sz w:val="18"/>
          <w:szCs w:val="18"/>
          <w:u w:val="single"/>
        </w:rPr>
      </w:pPr>
      <w:r w:rsidRPr="00A65945">
        <w:rPr>
          <w:szCs w:val="28"/>
        </w:rPr>
        <w:t>Дата рождения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65945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65945">
        <w:rPr>
          <w:sz w:val="18"/>
          <w:szCs w:val="18"/>
        </w:rPr>
        <w:t>(день, месяц, год)</w:t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65945">
        <w:rPr>
          <w:szCs w:val="28"/>
        </w:rPr>
        <w:t xml:space="preserve">Пол  </w:t>
      </w:r>
      <w:r>
        <w:rPr>
          <w:szCs w:val="28"/>
        </w:rPr>
        <w:t xml:space="preserve">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Cs w:val="28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Страховой номер индивидуального 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лицевого счета: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Гражданство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Данные документа, удостоверяющего личность: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Реквизиты записи акта 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о рождении или свидетельства 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о рождении:</w:t>
      </w:r>
      <w:r>
        <w:rPr>
          <w:szCs w:val="28"/>
        </w:rPr>
        <w:t xml:space="preserve">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Default="007A0E77" w:rsidP="007A0E77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Cs w:val="28"/>
        </w:rPr>
      </w:pPr>
      <w:r w:rsidRPr="00AC28CB">
        <w:rPr>
          <w:color w:val="000000" w:themeColor="text1"/>
          <w:szCs w:val="28"/>
        </w:rPr>
        <w:t xml:space="preserve">Сведения о других детях в семье для определения размера компенсации </w:t>
      </w:r>
      <w:r w:rsidRPr="00AC28CB">
        <w:rPr>
          <w:color w:val="000000" w:themeColor="text1"/>
          <w:szCs w:val="28"/>
        </w:rPr>
        <w:br/>
        <w:t xml:space="preserve">в соответствии с </w:t>
      </w:r>
      <w:hyperlink r:id="rId11" w:history="1">
        <w:r w:rsidRPr="00AC28CB">
          <w:rPr>
            <w:color w:val="000000" w:themeColor="text1"/>
            <w:szCs w:val="28"/>
          </w:rPr>
          <w:t>частью 5 статьи 65</w:t>
        </w:r>
      </w:hyperlink>
      <w:r w:rsidRPr="00AC28CB">
        <w:rPr>
          <w:color w:val="000000" w:themeColor="text1"/>
          <w:szCs w:val="28"/>
        </w:rPr>
        <w:t xml:space="preserve"> Федерального закона «Об образовании в Российской Федерации»:</w:t>
      </w:r>
    </w:p>
    <w:p w:rsidR="00F3633E" w:rsidRDefault="00F3633E" w:rsidP="00F3633E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8"/>
        </w:rPr>
      </w:pPr>
    </w:p>
    <w:p w:rsidR="0087377F" w:rsidRPr="00AC28CB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Фамилия, имя, отчество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(при наличии):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Cs w:val="28"/>
        </w:rPr>
      </w:pPr>
    </w:p>
    <w:p w:rsidR="0087377F" w:rsidRDefault="0087377F" w:rsidP="0087377F">
      <w:pPr>
        <w:autoSpaceDE w:val="0"/>
        <w:autoSpaceDN w:val="0"/>
        <w:adjustRightInd w:val="0"/>
        <w:contextualSpacing/>
        <w:rPr>
          <w:sz w:val="18"/>
          <w:szCs w:val="18"/>
          <w:u w:val="single"/>
        </w:rPr>
      </w:pPr>
      <w:r w:rsidRPr="00A65945">
        <w:rPr>
          <w:szCs w:val="28"/>
        </w:rPr>
        <w:t>Дата рождения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65945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65945">
        <w:rPr>
          <w:sz w:val="18"/>
          <w:szCs w:val="18"/>
        </w:rPr>
        <w:t>(день, месяц, год)</w:t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65945">
        <w:rPr>
          <w:szCs w:val="28"/>
        </w:rPr>
        <w:t xml:space="preserve">Пол  </w:t>
      </w:r>
      <w:r>
        <w:rPr>
          <w:szCs w:val="28"/>
        </w:rPr>
        <w:t xml:space="preserve">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Cs w:val="28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Страховой номер индивидуального 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лицевого счета: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Гражданство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Данные документа, </w:t>
      </w:r>
    </w:p>
    <w:p w:rsidR="00F3633E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удостоверяющего личность:</w:t>
      </w:r>
      <w:r>
        <w:rPr>
          <w:szCs w:val="28"/>
        </w:rPr>
        <w:t xml:space="preserve">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7377F" w:rsidRDefault="0087377F" w:rsidP="00362E8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  <w:r>
        <w:rPr>
          <w:szCs w:val="28"/>
        </w:rPr>
        <w:t>Н</w:t>
      </w:r>
      <w:r w:rsidRPr="00AC28CB">
        <w:rPr>
          <w:szCs w:val="28"/>
        </w:rPr>
        <w:t xml:space="preserve">аименование образовательной 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>о</w:t>
      </w:r>
      <w:r w:rsidRPr="00AC28CB">
        <w:rPr>
          <w:szCs w:val="28"/>
        </w:rPr>
        <w:t>рганизации</w:t>
      </w:r>
      <w:r>
        <w:rPr>
          <w:szCs w:val="28"/>
        </w:rPr>
        <w:t xml:space="preserve">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>Р</w:t>
      </w:r>
      <w:r w:rsidRPr="00AC28CB">
        <w:rPr>
          <w:szCs w:val="28"/>
        </w:rPr>
        <w:t xml:space="preserve">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</w:t>
      </w:r>
      <w:r w:rsidRPr="0087377F">
        <w:rPr>
          <w:szCs w:val="28"/>
        </w:rPr>
        <w:t>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r>
        <w:rPr>
          <w:szCs w:val="28"/>
        </w:rPr>
        <w:t xml:space="preserve">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F27532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>Реквизиты документа, необходимого</w:t>
      </w:r>
      <w:r w:rsidR="00F301A8" w:rsidRPr="00AC28CB">
        <w:rPr>
          <w:szCs w:val="28"/>
        </w:rPr>
        <w:t xml:space="preserve"> для получения компенсации части платы, взимаемой с родителей (законных представителей) за присмотр и уход </w:t>
      </w:r>
      <w:r w:rsidR="00F301A8">
        <w:rPr>
          <w:szCs w:val="28"/>
        </w:rPr>
        <w:br/>
      </w:r>
      <w:r w:rsidR="00F301A8" w:rsidRPr="00AC28CB">
        <w:rPr>
          <w:szCs w:val="28"/>
        </w:rPr>
        <w:t>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szCs w:val="28"/>
        </w:rPr>
        <w:t xml:space="preserve">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27532" w:rsidRDefault="00F27532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</w:p>
    <w:p w:rsidR="00F27532" w:rsidRPr="00F27532" w:rsidRDefault="00F27532" w:rsidP="00F27532">
      <w:pPr>
        <w:autoSpaceDE w:val="0"/>
        <w:autoSpaceDN w:val="0"/>
        <w:adjustRightInd w:val="0"/>
        <w:spacing w:line="240" w:lineRule="exact"/>
        <w:contextualSpacing/>
        <w:jc w:val="both"/>
        <w:rPr>
          <w:color w:val="000000" w:themeColor="text1"/>
          <w:szCs w:val="28"/>
          <w:u w:val="single"/>
        </w:rPr>
      </w:pPr>
      <w:r w:rsidRPr="00370156">
        <w:rPr>
          <w:color w:val="000000" w:themeColor="text1"/>
          <w:szCs w:val="28"/>
        </w:rPr>
        <w:t xml:space="preserve">Реквизиты документов, представляемых в соответствии с </w:t>
      </w:r>
      <w:hyperlink r:id="rId12" w:history="1">
        <w:r w:rsidRPr="00370156">
          <w:rPr>
            <w:color w:val="000000" w:themeColor="text1"/>
            <w:szCs w:val="28"/>
          </w:rPr>
          <w:t xml:space="preserve">пунктами </w:t>
        </w:r>
      </w:hyperlink>
      <w:r w:rsidRPr="00370156">
        <w:rPr>
          <w:color w:val="000000" w:themeColor="text1"/>
          <w:szCs w:val="28"/>
        </w:rPr>
        <w:br/>
        <w:t>2.11 и 2.14 настоящего Административного регламента: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</w:p>
    <w:p w:rsidR="00F27532" w:rsidRDefault="00F27532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</w:p>
    <w:p w:rsidR="004E4DEF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  <w:r w:rsidRPr="00AC28CB">
        <w:rPr>
          <w:szCs w:val="28"/>
        </w:rPr>
        <w:t>Компенсацию прошу перечислять посредством (по выбору заявителя):</w:t>
      </w:r>
    </w:p>
    <w:p w:rsidR="003F5580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3F5580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 w:rsidRPr="00AC28CB">
        <w:rPr>
          <w:szCs w:val="28"/>
        </w:rPr>
        <w:t>через организацию почтовой связи:</w:t>
      </w:r>
      <w:r>
        <w:rPr>
          <w:szCs w:val="28"/>
        </w:rPr>
        <w:t xml:space="preserve">         </w:t>
      </w:r>
      <w:r>
        <w:rPr>
          <w:szCs w:val="28"/>
          <w:u w:val="single"/>
        </w:rPr>
        <w:t xml:space="preserve">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3F5580" w:rsidP="003F5580">
      <w:pPr>
        <w:autoSpaceDE w:val="0"/>
        <w:autoSpaceDN w:val="0"/>
        <w:adjustRightInd w:val="0"/>
        <w:spacing w:line="240" w:lineRule="exact"/>
        <w:contextualSpacing/>
        <w:jc w:val="center"/>
        <w:rPr>
          <w:sz w:val="18"/>
          <w:szCs w:val="18"/>
        </w:rPr>
      </w:pPr>
      <w:r w:rsidRPr="003F5580">
        <w:rPr>
          <w:sz w:val="18"/>
          <w:szCs w:val="18"/>
        </w:rPr>
        <w:t>(адрес, почтовый индекс)</w:t>
      </w:r>
    </w:p>
    <w:p w:rsidR="003F5580" w:rsidRDefault="003F5580" w:rsidP="003F5580">
      <w:pPr>
        <w:autoSpaceDE w:val="0"/>
        <w:autoSpaceDN w:val="0"/>
        <w:adjustRightInd w:val="0"/>
        <w:spacing w:line="240" w:lineRule="exact"/>
        <w:contextualSpacing/>
        <w:jc w:val="center"/>
        <w:rPr>
          <w:sz w:val="18"/>
          <w:szCs w:val="18"/>
        </w:rPr>
      </w:pP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C28CB">
        <w:rPr>
          <w:szCs w:val="28"/>
        </w:rPr>
        <w:t>на расчетный счет:</w:t>
      </w:r>
      <w:r>
        <w:rPr>
          <w:szCs w:val="28"/>
        </w:rPr>
        <w:t xml:space="preserve">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P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3F5580">
        <w:rPr>
          <w:szCs w:val="28"/>
        </w:rPr>
        <w:t>банк получателя</w:t>
      </w:r>
      <w:r>
        <w:rPr>
          <w:szCs w:val="28"/>
        </w:rPr>
        <w:t xml:space="preserve">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P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3F5580">
        <w:rPr>
          <w:szCs w:val="28"/>
        </w:rPr>
        <w:t>БИК</w:t>
      </w:r>
      <w:r>
        <w:rPr>
          <w:szCs w:val="28"/>
        </w:rPr>
        <w:t xml:space="preserve">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P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3F5580">
        <w:rPr>
          <w:szCs w:val="28"/>
        </w:rPr>
        <w:t>Кор</w:t>
      </w:r>
      <w:r>
        <w:rPr>
          <w:szCs w:val="28"/>
        </w:rPr>
        <w:t>р</w:t>
      </w:r>
      <w:r w:rsidRPr="003F5580">
        <w:rPr>
          <w:szCs w:val="28"/>
        </w:rPr>
        <w:t xml:space="preserve">. </w:t>
      </w:r>
      <w:r>
        <w:rPr>
          <w:szCs w:val="28"/>
        </w:rPr>
        <w:t>с</w:t>
      </w:r>
      <w:r w:rsidRPr="003F5580">
        <w:rPr>
          <w:szCs w:val="28"/>
        </w:rPr>
        <w:t>чет</w:t>
      </w:r>
      <w:r>
        <w:rPr>
          <w:szCs w:val="28"/>
        </w:rPr>
        <w:t xml:space="preserve">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0B50CF" w:rsidP="003F5580">
      <w:pPr>
        <w:autoSpaceDE w:val="0"/>
        <w:autoSpaceDN w:val="0"/>
        <w:adjustRightInd w:val="0"/>
        <w:contextualSpacing/>
        <w:rPr>
          <w:szCs w:val="28"/>
        </w:rPr>
      </w:pPr>
      <w:r w:rsidRPr="003F5580">
        <w:rPr>
          <w:szCs w:val="28"/>
        </w:rPr>
        <w:t>КПП</w:t>
      </w:r>
      <w:r>
        <w:rPr>
          <w:szCs w:val="28"/>
        </w:rPr>
        <w:t>,</w:t>
      </w:r>
      <w:r w:rsidRPr="003F5580">
        <w:rPr>
          <w:szCs w:val="28"/>
        </w:rPr>
        <w:t xml:space="preserve"> </w:t>
      </w:r>
      <w:r w:rsidR="003F5580" w:rsidRPr="003F5580">
        <w:rPr>
          <w:szCs w:val="28"/>
        </w:rPr>
        <w:t>ИНН</w:t>
      </w:r>
      <w:r w:rsidR="003F5580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</w:t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 w:rsidRPr="003F5580">
        <w:rPr>
          <w:szCs w:val="28"/>
        </w:rPr>
        <w:t xml:space="preserve"> </w:t>
      </w: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</w:t>
      </w: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C28CB">
        <w:rPr>
          <w:szCs w:val="28"/>
        </w:rPr>
        <w:t>Способ получения результата рассмотрения заявления: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</w:p>
    <w:p w:rsidR="00B47E5B" w:rsidRDefault="00B47E5B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C28CB">
        <w:rPr>
          <w:szCs w:val="28"/>
        </w:rPr>
        <w:t>К заявлению прилагаются: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47E5B" w:rsidRPr="000B50CF" w:rsidRDefault="00B47E5B" w:rsidP="000B50CF">
      <w:pPr>
        <w:autoSpaceDE w:val="0"/>
        <w:autoSpaceDN w:val="0"/>
        <w:adjustRightInd w:val="0"/>
        <w:contextualSpacing/>
        <w:jc w:val="center"/>
        <w:rPr>
          <w:sz w:val="18"/>
          <w:szCs w:val="18"/>
          <w:u w:val="single"/>
        </w:rPr>
      </w:pPr>
      <w:r w:rsidRPr="00B47E5B">
        <w:rPr>
          <w:sz w:val="18"/>
          <w:szCs w:val="18"/>
        </w:rPr>
        <w:t xml:space="preserve">(перечень документов, предоставляемых заявителем при подаче заявления в </w:t>
      </w:r>
      <w:r w:rsidR="00C74E4F">
        <w:rPr>
          <w:sz w:val="18"/>
          <w:szCs w:val="18"/>
        </w:rPr>
        <w:t>образовательную организацию</w:t>
      </w:r>
      <w:r w:rsidRPr="00B47E5B">
        <w:rPr>
          <w:sz w:val="18"/>
          <w:szCs w:val="18"/>
        </w:rPr>
        <w:t>)</w:t>
      </w:r>
    </w:p>
    <w:p w:rsidR="00B47E5B" w:rsidRDefault="00B47E5B" w:rsidP="000B50C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AC28CB">
        <w:rPr>
          <w:szCs w:val="28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B47E5B" w:rsidRDefault="00B47E5B" w:rsidP="00B47E5B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3F5580" w:rsidRDefault="00B47E5B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/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B47E5B" w:rsidP="00B47E5B">
      <w:pPr>
        <w:autoSpaceDE w:val="0"/>
        <w:autoSpaceDN w:val="0"/>
        <w:adjustRightInd w:val="0"/>
        <w:spacing w:line="240" w:lineRule="exact"/>
        <w:ind w:firstLine="708"/>
        <w:contextualSpacing/>
        <w:rPr>
          <w:sz w:val="18"/>
          <w:szCs w:val="18"/>
        </w:rPr>
      </w:pPr>
      <w:r w:rsidRPr="00B47E5B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 </w:t>
      </w:r>
      <w:r w:rsidRPr="00B47E5B">
        <w:rPr>
          <w:szCs w:val="28"/>
        </w:rPr>
        <w:t xml:space="preserve">   </w:t>
      </w:r>
      <w:r w:rsidRPr="00B47E5B">
        <w:rPr>
          <w:sz w:val="18"/>
          <w:szCs w:val="18"/>
        </w:rPr>
        <w:t xml:space="preserve">(подпись/расшифровка подписи заявителя) </w:t>
      </w:r>
    </w:p>
    <w:p w:rsidR="00B47E5B" w:rsidRPr="00B47E5B" w:rsidRDefault="00B47E5B" w:rsidP="00B47E5B">
      <w:pPr>
        <w:autoSpaceDE w:val="0"/>
        <w:autoSpaceDN w:val="0"/>
        <w:adjustRightInd w:val="0"/>
        <w:spacing w:line="240" w:lineRule="exact"/>
        <w:contextualSpacing/>
        <w:rPr>
          <w:sz w:val="18"/>
          <w:szCs w:val="18"/>
        </w:rPr>
      </w:pPr>
      <w:r w:rsidRPr="00C15B2D">
        <w:rPr>
          <w:szCs w:val="28"/>
        </w:rPr>
        <w:t>«</w:t>
      </w:r>
      <w:r w:rsidRPr="00C15B2D">
        <w:rPr>
          <w:szCs w:val="28"/>
          <w:u w:val="single"/>
        </w:rPr>
        <w:tab/>
      </w:r>
      <w:r w:rsidRPr="00C15B2D">
        <w:rPr>
          <w:szCs w:val="28"/>
        </w:rPr>
        <w:t>»</w:t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B47E5B">
        <w:rPr>
          <w:szCs w:val="28"/>
        </w:rPr>
        <w:t>20</w:t>
      </w:r>
      <w:r>
        <w:rPr>
          <w:szCs w:val="28"/>
          <w:u w:val="single"/>
        </w:rPr>
        <w:tab/>
      </w:r>
      <w:r w:rsidRPr="00B47E5B">
        <w:rPr>
          <w:szCs w:val="28"/>
        </w:rPr>
        <w:t>г.</w:t>
      </w:r>
    </w:p>
    <w:p w:rsidR="00354DE7" w:rsidRPr="00AC28CB" w:rsidRDefault="00A65943" w:rsidP="00354DE7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354DE7">
        <w:rPr>
          <w:color w:val="000000"/>
          <w:szCs w:val="28"/>
        </w:rPr>
        <w:t>4</w:t>
      </w:r>
    </w:p>
    <w:p w:rsidR="00171225" w:rsidRPr="00171225" w:rsidRDefault="00354DE7" w:rsidP="00171225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774A88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="00171225" w:rsidRPr="00171225">
        <w:rPr>
          <w:color w:val="000000"/>
          <w:szCs w:val="28"/>
        </w:rPr>
        <w:t xml:space="preserve">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</w:t>
      </w:r>
    </w:p>
    <w:p w:rsidR="00171225" w:rsidRPr="00171225" w:rsidRDefault="00171225" w:rsidP="00171225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 w:rsidRPr="00171225">
        <w:rPr>
          <w:color w:val="000000"/>
          <w:szCs w:val="28"/>
        </w:rPr>
        <w:t xml:space="preserve">находящихся на территории </w:t>
      </w:r>
    </w:p>
    <w:p w:rsidR="00171225" w:rsidRPr="00171225" w:rsidRDefault="00171225" w:rsidP="00171225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 w:rsidRPr="00171225">
        <w:rPr>
          <w:color w:val="000000"/>
          <w:szCs w:val="28"/>
        </w:rPr>
        <w:t>Верещагинского городского округа</w:t>
      </w:r>
    </w:p>
    <w:p w:rsidR="00354DE7" w:rsidRDefault="00171225" w:rsidP="0017122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171225">
        <w:rPr>
          <w:color w:val="000000"/>
          <w:szCs w:val="28"/>
        </w:rPr>
        <w:t>Пермского края»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Pr="0088269B" w:rsidRDefault="007A0E77" w:rsidP="007A0E77">
      <w:pPr>
        <w:autoSpaceDE w:val="0"/>
        <w:autoSpaceDN w:val="0"/>
        <w:adjustRightInd w:val="0"/>
        <w:contextualSpacing/>
        <w:jc w:val="both"/>
        <w:rPr>
          <w:sz w:val="18"/>
          <w:szCs w:val="1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354DE7" w:rsidRPr="00354DE7" w:rsidRDefault="00354DE7" w:rsidP="00354DE7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DE7">
        <w:rPr>
          <w:rFonts w:ascii="Times New Roman" w:hAnsi="Times New Roman" w:cs="Times New Roman"/>
          <w:sz w:val="28"/>
          <w:szCs w:val="28"/>
        </w:rPr>
        <w:t>ЗАЯВЛЕНИЕ</w:t>
      </w:r>
    </w:p>
    <w:p w:rsidR="00052224" w:rsidRPr="00052224" w:rsidRDefault="00354DE7" w:rsidP="00052224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DE7">
        <w:rPr>
          <w:rFonts w:ascii="Times New Roman" w:hAnsi="Times New Roman" w:cs="Times New Roman"/>
          <w:sz w:val="28"/>
          <w:szCs w:val="28"/>
        </w:rPr>
        <w:t xml:space="preserve">об исправлении технических ошибок в документах, выданных </w:t>
      </w:r>
      <w:r w:rsidRPr="00354DE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774A88">
        <w:rPr>
          <w:rFonts w:ascii="Times New Roman" w:hAnsi="Times New Roman" w:cs="Times New Roman"/>
          <w:sz w:val="28"/>
          <w:szCs w:val="28"/>
        </w:rPr>
        <w:t>муниципальной</w:t>
      </w:r>
      <w:r w:rsidR="000522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52224" w:rsidRPr="00052224">
        <w:rPr>
          <w:rFonts w:ascii="Times New Roman" w:hAnsi="Times New Roman" w:cs="Times New Roman"/>
          <w:sz w:val="28"/>
          <w:szCs w:val="28"/>
        </w:rPr>
        <w:t xml:space="preserve">«Выплата </w:t>
      </w:r>
    </w:p>
    <w:p w:rsidR="00052224" w:rsidRPr="00052224" w:rsidRDefault="00052224" w:rsidP="00052224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2224">
        <w:rPr>
          <w:rFonts w:ascii="Times New Roman" w:hAnsi="Times New Roman" w:cs="Times New Roman"/>
          <w:sz w:val="28"/>
          <w:szCs w:val="28"/>
        </w:rPr>
        <w:t xml:space="preserve">компенсации части родительской платы за присмотр и уход за детьми </w:t>
      </w:r>
    </w:p>
    <w:p w:rsidR="00052224" w:rsidRPr="00052224" w:rsidRDefault="00052224" w:rsidP="00052224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222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реализующих образовательные </w:t>
      </w:r>
    </w:p>
    <w:p w:rsidR="00052224" w:rsidRPr="00052224" w:rsidRDefault="00052224" w:rsidP="00052224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2224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образования, находящихся на территории </w:t>
      </w:r>
    </w:p>
    <w:p w:rsidR="00304F4F" w:rsidRDefault="00052224" w:rsidP="00052224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2224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24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354DE7" w:rsidRDefault="00354DE7" w:rsidP="00354DE7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4DE7" w:rsidRPr="00052224" w:rsidRDefault="00F21DB3" w:rsidP="00052224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Прошу исправить технические ошибки (опечатки и ошибки) </w:t>
      </w:r>
      <w:r w:rsidRPr="00AC28CB">
        <w:rPr>
          <w:rFonts w:ascii="Times New Roman" w:hAnsi="Times New Roman" w:cs="Times New Roman"/>
          <w:sz w:val="28"/>
          <w:szCs w:val="28"/>
        </w:rPr>
        <w:br/>
        <w:t xml:space="preserve">в документах, выданных в результате предоставления </w:t>
      </w:r>
      <w:r w:rsidR="00774A88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</w:t>
      </w:r>
      <w:r w:rsidRPr="00AC28CB">
        <w:rPr>
          <w:rFonts w:ascii="Times New Roman" w:hAnsi="Times New Roman" w:cs="Times New Roman"/>
          <w:sz w:val="28"/>
          <w:szCs w:val="28"/>
        </w:rPr>
        <w:br/>
        <w:t>услуги</w:t>
      </w:r>
      <w:r w:rsidR="00052224">
        <w:rPr>
          <w:rFonts w:ascii="Times New Roman" w:hAnsi="Times New Roman" w:cs="Times New Roman"/>
          <w:sz w:val="28"/>
          <w:szCs w:val="28"/>
        </w:rPr>
        <w:t xml:space="preserve"> </w:t>
      </w:r>
      <w:r w:rsidR="00052224" w:rsidRPr="00052224">
        <w:rPr>
          <w:rFonts w:ascii="Times New Roman" w:hAnsi="Times New Roman" w:cs="Times New Roman"/>
          <w:sz w:val="28"/>
          <w:szCs w:val="28"/>
        </w:rPr>
        <w:t>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Верещагинского городского округа</w:t>
      </w:r>
      <w:r w:rsidR="00052224">
        <w:rPr>
          <w:rFonts w:ascii="Times New Roman" w:hAnsi="Times New Roman" w:cs="Times New Roman"/>
          <w:sz w:val="28"/>
          <w:szCs w:val="28"/>
        </w:rPr>
        <w:t xml:space="preserve"> </w:t>
      </w:r>
      <w:r w:rsidR="00052224" w:rsidRPr="00052224">
        <w:rPr>
          <w:rFonts w:ascii="Times New Roman" w:hAnsi="Times New Roman" w:cs="Times New Roman"/>
          <w:sz w:val="28"/>
          <w:szCs w:val="28"/>
        </w:rPr>
        <w:t>Пермского края»</w:t>
      </w:r>
      <w:r w:rsidRPr="00AC28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136B" w:rsidRDefault="0057136B" w:rsidP="0057136B">
      <w:pPr>
        <w:pStyle w:val="ConsPlusNormal"/>
        <w:spacing w:after="120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7136B">
        <w:rPr>
          <w:rFonts w:ascii="Times New Roman" w:hAnsi="Times New Roman" w:cs="Times New Roman"/>
          <w:sz w:val="18"/>
          <w:szCs w:val="18"/>
        </w:rPr>
        <w:t xml:space="preserve">(перечень документов, выданных заявителю в ходе предоставления </w:t>
      </w:r>
      <w:r w:rsidR="00771CF5">
        <w:rPr>
          <w:rFonts w:ascii="Times New Roman" w:hAnsi="Times New Roman" w:cs="Times New Roman"/>
          <w:sz w:val="18"/>
          <w:szCs w:val="18"/>
        </w:rPr>
        <w:t>муниципальной</w:t>
      </w:r>
      <w:r w:rsidRPr="0057136B">
        <w:rPr>
          <w:rFonts w:ascii="Times New Roman" w:hAnsi="Times New Roman" w:cs="Times New Roman"/>
          <w:sz w:val="18"/>
          <w:szCs w:val="18"/>
        </w:rPr>
        <w:t xml:space="preserve"> услуги)</w:t>
      </w:r>
    </w:p>
    <w:p w:rsidR="0057136B" w:rsidRDefault="0057136B" w:rsidP="0057136B">
      <w:pPr>
        <w:pStyle w:val="ConsPlusNormal"/>
        <w:spacing w:after="120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7136B" w:rsidRPr="0057136B" w:rsidRDefault="0057136B" w:rsidP="005713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По заявлению о предоставлении </w:t>
      </w:r>
      <w:r w:rsidR="00774A88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C28CB">
        <w:rPr>
          <w:rFonts w:ascii="Times New Roman" w:hAnsi="Times New Roman" w:cs="Times New Roman"/>
          <w:sz w:val="28"/>
          <w:szCs w:val="28"/>
        </w:rPr>
        <w:br/>
        <w:t>от «__» _________ 20__ г. № 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136B" w:rsidRPr="0057136B" w:rsidRDefault="0057136B" w:rsidP="0057136B">
      <w:pPr>
        <w:pStyle w:val="ConsPlusNormal"/>
        <w:spacing w:after="120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28CB">
        <w:rPr>
          <w:rFonts w:ascii="Times New Roman" w:hAnsi="Times New Roman" w:cs="Times New Roman"/>
          <w:sz w:val="28"/>
          <w:szCs w:val="28"/>
        </w:rPr>
        <w:t xml:space="preserve"> </w:t>
      </w:r>
      <w:r w:rsidRPr="0057136B">
        <w:rPr>
          <w:rFonts w:ascii="Times New Roman" w:hAnsi="Times New Roman" w:cs="Times New Roman"/>
          <w:sz w:val="18"/>
          <w:szCs w:val="18"/>
        </w:rPr>
        <w:t xml:space="preserve">(реквизиты </w:t>
      </w:r>
      <w:proofErr w:type="gramStart"/>
      <w:r w:rsidRPr="0057136B">
        <w:rPr>
          <w:rFonts w:ascii="Times New Roman" w:hAnsi="Times New Roman" w:cs="Times New Roman"/>
          <w:sz w:val="18"/>
          <w:szCs w:val="18"/>
        </w:rPr>
        <w:t>заявления</w:t>
      </w:r>
      <w:r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57136B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F3314" w:rsidRDefault="00612CC3" w:rsidP="00612CC3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AC28CB">
        <w:rPr>
          <w:szCs w:val="28"/>
        </w:rPr>
        <w:t>Технические ошибки (опечатки и ошибки), которые необходимо исправить с указанием новой редакции: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612CC3" w:rsidRDefault="00612CC3" w:rsidP="00612CC3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/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612CC3" w:rsidRDefault="00612CC3" w:rsidP="00612CC3">
      <w:pPr>
        <w:autoSpaceDE w:val="0"/>
        <w:autoSpaceDN w:val="0"/>
        <w:adjustRightInd w:val="0"/>
        <w:spacing w:line="240" w:lineRule="exact"/>
        <w:ind w:firstLine="708"/>
        <w:contextualSpacing/>
        <w:rPr>
          <w:sz w:val="18"/>
          <w:szCs w:val="18"/>
        </w:rPr>
      </w:pPr>
      <w:r w:rsidRPr="00B47E5B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 </w:t>
      </w:r>
      <w:r w:rsidRPr="00B47E5B">
        <w:rPr>
          <w:szCs w:val="28"/>
        </w:rPr>
        <w:t xml:space="preserve">   </w:t>
      </w:r>
      <w:r w:rsidRPr="00B47E5B">
        <w:rPr>
          <w:sz w:val="18"/>
          <w:szCs w:val="18"/>
        </w:rPr>
        <w:t xml:space="preserve">(подпись/расшифровка подписи заявителя) </w:t>
      </w:r>
    </w:p>
    <w:p w:rsidR="00612CC3" w:rsidRDefault="00612CC3" w:rsidP="00612CC3">
      <w:pPr>
        <w:autoSpaceDE w:val="0"/>
        <w:autoSpaceDN w:val="0"/>
        <w:adjustRightInd w:val="0"/>
        <w:spacing w:line="240" w:lineRule="exact"/>
        <w:ind w:firstLine="708"/>
        <w:contextualSpacing/>
        <w:rPr>
          <w:sz w:val="18"/>
          <w:szCs w:val="18"/>
        </w:rPr>
      </w:pPr>
    </w:p>
    <w:p w:rsidR="00612CC3" w:rsidRPr="00B47E5B" w:rsidRDefault="00612CC3" w:rsidP="00612CC3">
      <w:pPr>
        <w:autoSpaceDE w:val="0"/>
        <w:autoSpaceDN w:val="0"/>
        <w:adjustRightInd w:val="0"/>
        <w:spacing w:line="240" w:lineRule="exact"/>
        <w:contextualSpacing/>
        <w:rPr>
          <w:sz w:val="18"/>
          <w:szCs w:val="18"/>
        </w:rPr>
      </w:pPr>
      <w:r w:rsidRPr="00C15B2D">
        <w:rPr>
          <w:szCs w:val="28"/>
        </w:rPr>
        <w:t>«</w:t>
      </w:r>
      <w:r w:rsidRPr="00C15B2D">
        <w:rPr>
          <w:szCs w:val="28"/>
          <w:u w:val="single"/>
        </w:rPr>
        <w:tab/>
      </w:r>
      <w:r w:rsidRPr="00C15B2D">
        <w:rPr>
          <w:szCs w:val="28"/>
        </w:rPr>
        <w:t>»</w:t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B47E5B">
        <w:rPr>
          <w:szCs w:val="28"/>
        </w:rPr>
        <w:t>20</w:t>
      </w:r>
      <w:r>
        <w:rPr>
          <w:szCs w:val="28"/>
          <w:u w:val="single"/>
        </w:rPr>
        <w:tab/>
      </w:r>
      <w:r w:rsidRPr="00B47E5B">
        <w:rPr>
          <w:szCs w:val="28"/>
        </w:rPr>
        <w:t>г.</w:t>
      </w: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28665D" w:rsidRDefault="0028665D" w:rsidP="00612F15">
      <w:pPr>
        <w:autoSpaceDE w:val="0"/>
        <w:autoSpaceDN w:val="0"/>
        <w:adjustRightInd w:val="0"/>
        <w:spacing w:line="240" w:lineRule="exact"/>
        <w:rPr>
          <w:color w:val="000000"/>
          <w:szCs w:val="28"/>
        </w:rPr>
        <w:sectPr w:rsidR="0028665D" w:rsidSect="00274459">
          <w:headerReference w:type="default" r:id="rId13"/>
          <w:footerReference w:type="default" r:id="rId14"/>
          <w:pgSz w:w="11906" w:h="16838" w:code="9"/>
          <w:pgMar w:top="1134" w:right="567" w:bottom="0" w:left="1701" w:header="720" w:footer="720" w:gutter="0"/>
          <w:cols w:space="708"/>
          <w:docGrid w:linePitch="360"/>
        </w:sectPr>
      </w:pPr>
    </w:p>
    <w:p w:rsidR="0028665D" w:rsidRPr="00AC28CB" w:rsidRDefault="00A65943" w:rsidP="00156042">
      <w:pPr>
        <w:autoSpaceDE w:val="0"/>
        <w:autoSpaceDN w:val="0"/>
        <w:adjustRightInd w:val="0"/>
        <w:spacing w:line="240" w:lineRule="exact"/>
        <w:ind w:left="9781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28665D">
        <w:rPr>
          <w:color w:val="000000"/>
          <w:szCs w:val="28"/>
        </w:rPr>
        <w:t>5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9781"/>
        <w:rPr>
          <w:color w:val="000000"/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612F15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</w:t>
      </w:r>
    </w:p>
    <w:p w:rsidR="0028665D" w:rsidRDefault="0028665D" w:rsidP="00156042">
      <w:pPr>
        <w:autoSpaceDE w:val="0"/>
        <w:autoSpaceDN w:val="0"/>
        <w:adjustRightInd w:val="0"/>
        <w:spacing w:line="240" w:lineRule="exact"/>
        <w:ind w:left="9781"/>
        <w:rPr>
          <w:szCs w:val="28"/>
        </w:rPr>
      </w:pPr>
      <w:r w:rsidRPr="00AC28CB">
        <w:rPr>
          <w:color w:val="000000"/>
          <w:szCs w:val="28"/>
        </w:rPr>
        <w:t xml:space="preserve">услуги </w:t>
      </w:r>
      <w:r w:rsidR="00156042" w:rsidRPr="00156042">
        <w:rPr>
          <w:color w:val="000000"/>
          <w:szCs w:val="28"/>
        </w:rPr>
        <w:t xml:space="preserve">«Выплата компенсации части родительской платы за присмотр и уход </w:t>
      </w:r>
      <w:r w:rsidR="00156042">
        <w:rPr>
          <w:color w:val="000000"/>
          <w:szCs w:val="28"/>
        </w:rPr>
        <w:br/>
      </w:r>
      <w:r w:rsidR="00156042" w:rsidRPr="00156042">
        <w:rPr>
          <w:color w:val="000000"/>
          <w:szCs w:val="28"/>
        </w:rPr>
        <w:t>за детьми в образовательных организациях, реализующих образовательные программы дошкольного образования, находящихся на территории Верещагинского городского округа Пермского края»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</w:p>
    <w:p w:rsid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8665D">
        <w:rPr>
          <w:bCs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8665D">
        <w:rPr>
          <w:bCs/>
          <w:szCs w:val="28"/>
        </w:rPr>
        <w:t xml:space="preserve">при предоставлении </w:t>
      </w:r>
      <w:r w:rsidR="0050784E">
        <w:rPr>
          <w:bCs/>
          <w:szCs w:val="28"/>
        </w:rPr>
        <w:t>муниципальной</w:t>
      </w:r>
      <w:r w:rsidRPr="0028665D">
        <w:rPr>
          <w:bCs/>
          <w:szCs w:val="28"/>
        </w:rPr>
        <w:t xml:space="preserve"> услуги</w:t>
      </w:r>
      <w:r w:rsidRPr="0028665D">
        <w:rPr>
          <w:rStyle w:val="af2"/>
          <w:bCs/>
          <w:szCs w:val="28"/>
        </w:rPr>
        <w:footnoteReference w:id="1"/>
      </w:r>
    </w:p>
    <w:p w:rsidR="00C67716" w:rsidRDefault="00C67716" w:rsidP="0028665D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3117"/>
        <w:gridCol w:w="1843"/>
        <w:gridCol w:w="1559"/>
        <w:gridCol w:w="63"/>
        <w:gridCol w:w="2065"/>
        <w:gridCol w:w="1702"/>
        <w:gridCol w:w="2410"/>
      </w:tblGrid>
      <w:tr w:rsidR="00C67716" w:rsidRPr="00C67716" w:rsidTr="00C67716">
        <w:trPr>
          <w:trHeight w:val="1213"/>
        </w:trPr>
        <w:tc>
          <w:tcPr>
            <w:tcW w:w="2655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18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843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gridSpan w:val="2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2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09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C67716" w:rsidRPr="00C67716" w:rsidTr="00C67716">
        <w:trPr>
          <w:trHeight w:val="323"/>
          <w:tblHeader/>
        </w:trPr>
        <w:tc>
          <w:tcPr>
            <w:tcW w:w="2655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0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C67716" w:rsidRPr="00C67716" w:rsidTr="00C67716">
        <w:trPr>
          <w:trHeight w:val="268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C67716" w:rsidRPr="00C67716" w:rsidTr="00C67716">
        <w:trPr>
          <w:trHeight w:val="603"/>
        </w:trPr>
        <w:tc>
          <w:tcPr>
            <w:tcW w:w="2655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Поступление заявления и документов для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в </w:t>
            </w:r>
            <w:r w:rsidRPr="00C67716">
              <w:rPr>
                <w:sz w:val="22"/>
                <w:szCs w:val="22"/>
              </w:rPr>
              <w:lastRenderedPageBreak/>
              <w:t>образовательную организацию</w:t>
            </w:r>
          </w:p>
        </w:tc>
        <w:tc>
          <w:tcPr>
            <w:tcW w:w="3118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C67716">
              <w:rPr>
                <w:sz w:val="22"/>
                <w:szCs w:val="22"/>
              </w:rPr>
              <w:lastRenderedPageBreak/>
              <w:t xml:space="preserve">пунктами 2.11, 2.14 Административного регламента </w:t>
            </w:r>
          </w:p>
        </w:tc>
        <w:tc>
          <w:tcPr>
            <w:tcW w:w="1843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в течение 1 рабочего дня со дня представления заявления о </w:t>
            </w:r>
            <w:r w:rsidRPr="00C67716">
              <w:rPr>
                <w:sz w:val="22"/>
                <w:szCs w:val="22"/>
              </w:rPr>
              <w:lastRenderedPageBreak/>
              <w:t xml:space="preserve">предоставлении компенсации и соответствующих документов 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>Ответственное лицо образовательн</w:t>
            </w:r>
            <w:r w:rsidRPr="00C67716">
              <w:rPr>
                <w:sz w:val="22"/>
                <w:szCs w:val="22"/>
              </w:rPr>
              <w:lastRenderedPageBreak/>
              <w:t>ой организации</w:t>
            </w:r>
          </w:p>
        </w:tc>
        <w:tc>
          <w:tcPr>
            <w:tcW w:w="2065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>Образовательная организация/</w:t>
            </w:r>
            <w:r w:rsidRPr="00C67716">
              <w:rPr>
                <w:sz w:val="22"/>
                <w:szCs w:val="22"/>
              </w:rPr>
              <w:br/>
              <w:t xml:space="preserve">ГИС </w:t>
            </w:r>
          </w:p>
        </w:tc>
        <w:tc>
          <w:tcPr>
            <w:tcW w:w="1700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Регистрация заявления и документов в соответствующей ГИС </w:t>
            </w:r>
            <w:r w:rsidRPr="00C67716">
              <w:rPr>
                <w:sz w:val="22"/>
                <w:szCs w:val="22"/>
              </w:rPr>
              <w:lastRenderedPageBreak/>
              <w:t xml:space="preserve">(присвоен номер и датирование). </w:t>
            </w:r>
          </w:p>
        </w:tc>
      </w:tr>
      <w:tr w:rsidR="00C67716" w:rsidRPr="00C67716" w:rsidTr="00C67716">
        <w:trPr>
          <w:trHeight w:val="71"/>
        </w:trPr>
        <w:tc>
          <w:tcPr>
            <w:tcW w:w="2655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6D37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в информационной системе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Срок устранения недостатков определяется Единым стандартом предоставления государственной и (или) муниципальной услуги</w:t>
            </w:r>
            <w:r w:rsidR="006D373F">
              <w:rPr>
                <w:color w:val="000000"/>
                <w:sz w:val="22"/>
                <w:szCs w:val="22"/>
              </w:rPr>
              <w:t xml:space="preserve"> «Выплата </w:t>
            </w:r>
            <w:r w:rsidR="006D373F" w:rsidRPr="006D373F">
              <w:rPr>
                <w:color w:val="000000"/>
                <w:sz w:val="22"/>
                <w:szCs w:val="22"/>
              </w:rPr>
              <w:t xml:space="preserve">компенсации части родительской платы за присмотр и уход за детьми </w:t>
            </w:r>
            <w:r w:rsidR="006D373F">
              <w:rPr>
                <w:color w:val="000000"/>
                <w:sz w:val="22"/>
                <w:szCs w:val="22"/>
              </w:rPr>
              <w:t xml:space="preserve">в образовательных </w:t>
            </w:r>
            <w:r w:rsidR="006D373F" w:rsidRPr="006D373F">
              <w:rPr>
                <w:color w:val="000000"/>
                <w:sz w:val="22"/>
                <w:szCs w:val="22"/>
              </w:rPr>
              <w:t>организациях, реализующих образовательные программы дошкольного образования, находящихся на территории Верещагинского г</w:t>
            </w:r>
            <w:r w:rsidR="006D373F">
              <w:rPr>
                <w:color w:val="000000"/>
                <w:sz w:val="22"/>
                <w:szCs w:val="22"/>
              </w:rPr>
              <w:t>ородского округа Пермского края».</w:t>
            </w:r>
          </w:p>
        </w:tc>
        <w:tc>
          <w:tcPr>
            <w:tcW w:w="1843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70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в информационной системе уведомления об отказе в приеме документов, необходимых для предоставления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услуги, с указанием причин отказа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1440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Проверка заявления и документов представленных для получения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Направление заявителю электронного сообщения о приеме заявления к рассмотрению либо отказа в приеме заявления к </w:t>
            </w:r>
            <w:r w:rsidRPr="00C67716">
              <w:rPr>
                <w:color w:val="000000"/>
                <w:sz w:val="22"/>
                <w:szCs w:val="22"/>
              </w:rPr>
              <w:lastRenderedPageBreak/>
              <w:t>рассмотрению с обоснованием отказа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Наличие/отсутствие оснований для отказа в предоставлении Услуги, предусмотренн</w:t>
            </w:r>
            <w:r w:rsidRPr="00C67716">
              <w:rPr>
                <w:color w:val="000000"/>
                <w:sz w:val="22"/>
                <w:szCs w:val="22"/>
              </w:rPr>
              <w:lastRenderedPageBreak/>
              <w:t>ых пунктом 2.15 Административного регламента</w:t>
            </w:r>
          </w:p>
        </w:tc>
        <w:tc>
          <w:tcPr>
            <w:tcW w:w="241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314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lastRenderedPageBreak/>
              <w:t>2. Получение сведений посредством СМЭВ</w:t>
            </w:r>
          </w:p>
        </w:tc>
      </w:tr>
      <w:tr w:rsidR="00C67716" w:rsidRPr="00C67716" w:rsidTr="00C67716">
        <w:trPr>
          <w:trHeight w:val="606"/>
        </w:trPr>
        <w:tc>
          <w:tcPr>
            <w:tcW w:w="2655" w:type="dxa"/>
            <w:vMerge w:val="restart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3118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843" w:type="dxa"/>
            <w:vMerge w:val="restart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До 5 рабочих дней </w:t>
            </w:r>
          </w:p>
        </w:tc>
        <w:tc>
          <w:tcPr>
            <w:tcW w:w="1622" w:type="dxa"/>
            <w:gridSpan w:val="2"/>
            <w:vMerge w:val="restart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vMerge w:val="restart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Образовательная организация /ГИС/СМЭВ </w:t>
            </w:r>
          </w:p>
        </w:tc>
        <w:tc>
          <w:tcPr>
            <w:tcW w:w="1700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Наличие документов, необходимых для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находящихся в распоряжении государственных органов (организаций) </w:t>
            </w:r>
          </w:p>
        </w:tc>
        <w:tc>
          <w:tcPr>
            <w:tcW w:w="2410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 Административного регламента, в том числе с использованием СМЭВ</w:t>
            </w:r>
          </w:p>
        </w:tc>
      </w:tr>
      <w:tr w:rsidR="00C67716" w:rsidRPr="00C67716" w:rsidTr="00C67716">
        <w:trPr>
          <w:trHeight w:val="625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1952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</w:tr>
      <w:tr w:rsidR="00C67716" w:rsidRPr="00C67716" w:rsidTr="00C67716">
        <w:trPr>
          <w:trHeight w:val="276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C67716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3118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Проведение проверки на соответствие документов и сведений требованиям нормативных правовых актов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1843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 течение 6 рабочих дней со дня представления заявления о предоставлении </w:t>
            </w:r>
            <w:r w:rsidRPr="00C67716">
              <w:rPr>
                <w:sz w:val="22"/>
                <w:szCs w:val="22"/>
              </w:rPr>
              <w:lastRenderedPageBreak/>
              <w:t>компенсации и соответствующих документов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>Ответственное лицо образовательной организации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Наличие/отсутствие оснований для предоставления </w:t>
            </w:r>
            <w:r w:rsidR="0050784E">
              <w:rPr>
                <w:sz w:val="22"/>
                <w:szCs w:val="22"/>
              </w:rPr>
              <w:lastRenderedPageBreak/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410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Проект результата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</w:tr>
      <w:tr w:rsidR="00C67716" w:rsidRPr="00C67716" w:rsidTr="00C67716">
        <w:trPr>
          <w:trHeight w:val="286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C67716" w:rsidRPr="00C67716" w:rsidTr="00C67716">
        <w:trPr>
          <w:trHeight w:val="355"/>
        </w:trPr>
        <w:tc>
          <w:tcPr>
            <w:tcW w:w="2655" w:type="dxa"/>
            <w:vMerge w:val="restart"/>
          </w:tcPr>
          <w:p w:rsidR="00C67716" w:rsidRPr="00C67716" w:rsidRDefault="00C67716" w:rsidP="00A2561F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Проект результата предоставления </w:t>
            </w:r>
            <w:r w:rsidR="00A2561F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  <w:r w:rsidR="00A65943">
              <w:rPr>
                <w:sz w:val="22"/>
                <w:szCs w:val="22"/>
              </w:rPr>
              <w:t xml:space="preserve">по форме согласно приложениям </w:t>
            </w:r>
            <w:r w:rsidRPr="00C67716">
              <w:rPr>
                <w:sz w:val="22"/>
                <w:szCs w:val="22"/>
              </w:rPr>
              <w:t>1, 2 к Административному регламенту</w:t>
            </w:r>
          </w:p>
        </w:tc>
        <w:tc>
          <w:tcPr>
            <w:tcW w:w="3118" w:type="dxa"/>
          </w:tcPr>
          <w:p w:rsidR="00C67716" w:rsidRPr="00C67716" w:rsidRDefault="00C67716" w:rsidP="00A2561F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Принятие решения о предоставления </w:t>
            </w:r>
            <w:r w:rsidR="00A2561F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или об отказе в предоставлении услуги </w:t>
            </w:r>
          </w:p>
        </w:tc>
        <w:tc>
          <w:tcPr>
            <w:tcW w:w="1843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В течение 6 рабочих дней со дня представления заявления о предоставлении компенсации и соответствующих документов</w:t>
            </w:r>
          </w:p>
        </w:tc>
        <w:tc>
          <w:tcPr>
            <w:tcW w:w="1622" w:type="dxa"/>
            <w:gridSpan w:val="2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Образовательная организация /ГИС</w:t>
            </w:r>
          </w:p>
        </w:tc>
        <w:tc>
          <w:tcPr>
            <w:tcW w:w="1700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Результат/решение предоставления </w:t>
            </w:r>
            <w:r w:rsidR="00A2561F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по форме, приведенной в приложен</w:t>
            </w:r>
            <w:r w:rsidR="00A65943">
              <w:rPr>
                <w:sz w:val="22"/>
                <w:szCs w:val="22"/>
              </w:rPr>
              <w:t xml:space="preserve">иях 1, </w:t>
            </w:r>
            <w:r w:rsidRPr="00C67716">
              <w:rPr>
                <w:sz w:val="22"/>
                <w:szCs w:val="22"/>
              </w:rPr>
              <w:t>2 к Административному регламенту, подписанный усиленной квалифицированной подписью руководителем образовательной организации или иного уполномоченного им лица.</w:t>
            </w:r>
          </w:p>
          <w:p w:rsidR="00C67716" w:rsidRPr="00C67716" w:rsidRDefault="00C67716" w:rsidP="00A2561F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Решение об отказе в приёме документов, необходимых для предоставления </w:t>
            </w:r>
            <w:r w:rsidR="00A2561F">
              <w:rPr>
                <w:sz w:val="22"/>
                <w:szCs w:val="22"/>
              </w:rPr>
              <w:t xml:space="preserve">муниципальной </w:t>
            </w:r>
            <w:r w:rsidR="00A65943">
              <w:rPr>
                <w:sz w:val="22"/>
                <w:szCs w:val="22"/>
              </w:rPr>
              <w:t xml:space="preserve">услуги, приведенное в приложении </w:t>
            </w:r>
            <w:r w:rsidRPr="00C67716">
              <w:rPr>
                <w:sz w:val="22"/>
                <w:szCs w:val="22"/>
              </w:rPr>
              <w:t xml:space="preserve">3 к Административному регламенту, подписанное усиленной квалифицированной </w:t>
            </w:r>
            <w:r w:rsidRPr="00C67716">
              <w:rPr>
                <w:sz w:val="22"/>
                <w:szCs w:val="22"/>
              </w:rPr>
              <w:lastRenderedPageBreak/>
              <w:t>подписью руководителем образовательной организации или иным уполномоченным им лицом.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A256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Формиро</w:t>
            </w:r>
            <w:r w:rsidR="00A2561F">
              <w:rPr>
                <w:color w:val="000000"/>
                <w:sz w:val="22"/>
                <w:szCs w:val="22"/>
              </w:rPr>
              <w:t>вание решения о предоставлении 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 или об отказе в предоставлении </w:t>
            </w:r>
            <w:r w:rsidR="00A2561F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226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Формирование и регистрация результата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118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Регистрация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1843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После окончания процедуры принятия решения</w:t>
            </w:r>
            <w:r w:rsidRPr="00C67716">
              <w:rPr>
                <w:rStyle w:val="af2"/>
                <w:sz w:val="22"/>
                <w:szCs w:val="22"/>
              </w:rPr>
              <w:footnoteReference w:id="2"/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Внесение сведений о конечном результате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1952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Направление заявителю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в личный кабинет в информационной системе </w:t>
            </w:r>
          </w:p>
        </w:tc>
        <w:tc>
          <w:tcPr>
            <w:tcW w:w="1843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 день регистрации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A0710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Должностное лицо образовательной организации, о</w:t>
            </w:r>
            <w:r w:rsidR="00A0710B">
              <w:rPr>
                <w:sz w:val="22"/>
                <w:szCs w:val="22"/>
              </w:rPr>
              <w:t>тветственное за предоставление 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ГИС </w:t>
            </w:r>
          </w:p>
        </w:tc>
        <w:tc>
          <w:tcPr>
            <w:tcW w:w="1700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Результат </w:t>
            </w:r>
            <w:r w:rsidR="008611D8">
              <w:rPr>
                <w:sz w:val="22"/>
                <w:szCs w:val="22"/>
              </w:rPr>
              <w:t>муниципально</w:t>
            </w:r>
            <w:r w:rsidRPr="00C67716">
              <w:rPr>
                <w:sz w:val="22"/>
                <w:szCs w:val="22"/>
              </w:rPr>
              <w:t xml:space="preserve">й услуги, направленный заявителю в личный кабинет в информационной системе; </w:t>
            </w:r>
          </w:p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Внесение сведений в ГИС о выдаче результата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410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Направление заявителю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в личный кабинет в информационной системе</w:t>
            </w:r>
          </w:p>
        </w:tc>
      </w:tr>
      <w:tr w:rsidR="00C67716" w:rsidRPr="00C67716" w:rsidTr="00C67716">
        <w:trPr>
          <w:trHeight w:val="255"/>
        </w:trPr>
        <w:tc>
          <w:tcPr>
            <w:tcW w:w="15413" w:type="dxa"/>
            <w:gridSpan w:val="8"/>
          </w:tcPr>
          <w:p w:rsidR="00C67716" w:rsidRPr="00C67716" w:rsidRDefault="00C67716" w:rsidP="00130A5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lastRenderedPageBreak/>
              <w:t xml:space="preserve">6. Внесение результата </w:t>
            </w:r>
            <w:r w:rsidR="00130A5A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 в реестр решений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Формирование и регистрация результата </w:t>
            </w:r>
            <w:r w:rsidR="00A43FA0">
              <w:rPr>
                <w:sz w:val="22"/>
                <w:szCs w:val="22"/>
              </w:rPr>
              <w:t>муниципально</w:t>
            </w:r>
            <w:r w:rsidRPr="00C67716">
              <w:rPr>
                <w:sz w:val="22"/>
                <w:szCs w:val="22"/>
              </w:rPr>
              <w:t xml:space="preserve">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118" w:type="dxa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Внесение сведений о результате предоставления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указанном в пункте 2.5 Административного регламента, в реестр решений </w:t>
            </w:r>
          </w:p>
        </w:tc>
        <w:tc>
          <w:tcPr>
            <w:tcW w:w="1843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1 рабочий день</w:t>
            </w:r>
            <w:r w:rsidRPr="00C67716">
              <w:rPr>
                <w:rStyle w:val="af2"/>
                <w:sz w:val="22"/>
                <w:szCs w:val="22"/>
              </w:rPr>
              <w:footnoteReference w:id="3"/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Должностное лицо образовательной организации, ответственное за предоставление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ГИС </w:t>
            </w:r>
          </w:p>
        </w:tc>
        <w:tc>
          <w:tcPr>
            <w:tcW w:w="1700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Результат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выданный заявителю, фиксируется в ГИС, личном кабинете в информационной системе </w:t>
            </w:r>
          </w:p>
        </w:tc>
      </w:tr>
    </w:tbl>
    <w:p w:rsidR="00C67716" w:rsidRDefault="00C67716" w:rsidP="00C67716">
      <w:pPr>
        <w:autoSpaceDE w:val="0"/>
        <w:autoSpaceDN w:val="0"/>
        <w:adjustRightInd w:val="0"/>
        <w:rPr>
          <w:bCs/>
          <w:szCs w:val="28"/>
        </w:rPr>
      </w:pPr>
    </w:p>
    <w:p w:rsid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8665D" w:rsidRP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</w:p>
    <w:p w:rsidR="0028665D" w:rsidRDefault="0028665D" w:rsidP="0028665D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612CC3" w:rsidRP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sectPr w:rsidR="00612CC3" w:rsidRPr="00612CC3" w:rsidSect="0028665D">
      <w:pgSz w:w="16838" w:h="11906" w:orient="landscape" w:code="9"/>
      <w:pgMar w:top="567" w:right="0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0E" w:rsidRDefault="0026730E">
      <w:r>
        <w:separator/>
      </w:r>
    </w:p>
  </w:endnote>
  <w:endnote w:type="continuationSeparator" w:id="0">
    <w:p w:rsidR="0026730E" w:rsidRDefault="0026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69" w:rsidRDefault="00961769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0E" w:rsidRDefault="0026730E">
      <w:r>
        <w:separator/>
      </w:r>
    </w:p>
  </w:footnote>
  <w:footnote w:type="continuationSeparator" w:id="0">
    <w:p w:rsidR="0026730E" w:rsidRDefault="0026730E">
      <w:r>
        <w:continuationSeparator/>
      </w:r>
    </w:p>
  </w:footnote>
  <w:footnote w:id="1">
    <w:p w:rsidR="00961769" w:rsidRPr="003C2605" w:rsidRDefault="00961769" w:rsidP="0028665D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3C2605">
        <w:rPr>
          <w:rFonts w:ascii="Times New Roman" w:hAnsi="Times New Roman" w:cs="Times New Roman"/>
        </w:rPr>
        <w:t xml:space="preserve">Заполнение состава, последовательности и сроки выполнения административных процедур (действий) при предоставлении </w:t>
      </w:r>
      <w:r>
        <w:rPr>
          <w:rFonts w:ascii="Times New Roman" w:hAnsi="Times New Roman" w:cs="Times New Roman"/>
        </w:rPr>
        <w:t>муниципальной</w:t>
      </w:r>
      <w:r w:rsidRPr="003C2605">
        <w:rPr>
          <w:rFonts w:ascii="Times New Roman" w:hAnsi="Times New Roman" w:cs="Times New Roman"/>
        </w:rPr>
        <w:t xml:space="preserve"> услуги осуществляется в соответствии с действующими Административными регламентами</w:t>
      </w:r>
    </w:p>
  </w:footnote>
  <w:footnote w:id="2">
    <w:p w:rsidR="00961769" w:rsidRPr="001721E8" w:rsidRDefault="00961769" w:rsidP="00C67716">
      <w:pPr>
        <w:pStyle w:val="af0"/>
        <w:rPr>
          <w:rFonts w:ascii="Times New Roman" w:hAnsi="Times New Roman" w:cs="Times New Roman"/>
        </w:rPr>
      </w:pPr>
      <w:r w:rsidRPr="001721E8">
        <w:rPr>
          <w:rStyle w:val="af2"/>
          <w:rFonts w:ascii="Times New Roman" w:hAnsi="Times New Roman" w:cs="Times New Roman"/>
        </w:rPr>
        <w:footnoteRef/>
      </w:r>
      <w:r w:rsidRPr="001721E8">
        <w:rPr>
          <w:rFonts w:ascii="Times New Roman" w:hAnsi="Times New Roman" w:cs="Times New Roman"/>
        </w:rPr>
        <w:t xml:space="preserve"> Не включается в общий срок предоставления </w:t>
      </w:r>
      <w:r>
        <w:rPr>
          <w:rFonts w:ascii="Times New Roman" w:hAnsi="Times New Roman" w:cs="Times New Roman"/>
        </w:rPr>
        <w:t>муниципальной</w:t>
      </w:r>
      <w:r w:rsidRPr="001721E8">
        <w:rPr>
          <w:rFonts w:ascii="Times New Roman" w:hAnsi="Times New Roman" w:cs="Times New Roman"/>
        </w:rPr>
        <w:t xml:space="preserve"> услуги</w:t>
      </w:r>
    </w:p>
  </w:footnote>
  <w:footnote w:id="3">
    <w:p w:rsidR="00961769" w:rsidRPr="00CC72D7" w:rsidRDefault="00961769" w:rsidP="00C67716">
      <w:pPr>
        <w:pStyle w:val="af0"/>
        <w:rPr>
          <w:rFonts w:ascii="Times New Roman" w:hAnsi="Times New Roman" w:cs="Times New Roman"/>
        </w:rPr>
      </w:pPr>
      <w:r w:rsidRPr="00CC72D7">
        <w:rPr>
          <w:rStyle w:val="af2"/>
          <w:rFonts w:ascii="Times New Roman" w:hAnsi="Times New Roman" w:cs="Times New Roman"/>
        </w:rPr>
        <w:footnoteRef/>
      </w:r>
      <w:r w:rsidRPr="00CC72D7">
        <w:rPr>
          <w:rFonts w:ascii="Times New Roman" w:hAnsi="Times New Roman" w:cs="Times New Roman"/>
        </w:rPr>
        <w:t xml:space="preserve"> Не включается в общий срок </w:t>
      </w:r>
      <w:r>
        <w:rPr>
          <w:rFonts w:ascii="Times New Roman" w:hAnsi="Times New Roman" w:cs="Times New Roman"/>
        </w:rPr>
        <w:t xml:space="preserve">предоставления муниципальной </w:t>
      </w:r>
      <w:r w:rsidRPr="00CC72D7">
        <w:rPr>
          <w:rFonts w:ascii="Times New Roman" w:hAnsi="Times New Roman" w:cs="Times New Roman"/>
        </w:rPr>
        <w:t>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15748"/>
      <w:docPartObj>
        <w:docPartGallery w:val="Page Numbers (Top of Page)"/>
        <w:docPartUnique/>
      </w:docPartObj>
    </w:sdtPr>
    <w:sdtEndPr/>
    <w:sdtContent>
      <w:p w:rsidR="00961769" w:rsidRDefault="009617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068">
          <w:rPr>
            <w:noProof/>
          </w:rPr>
          <w:t>21</w:t>
        </w:r>
        <w:r>
          <w:fldChar w:fldCharType="end"/>
        </w:r>
      </w:p>
    </w:sdtContent>
  </w:sdt>
  <w:p w:rsidR="00961769" w:rsidRDefault="009617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CC"/>
    <w:multiLevelType w:val="hybridMultilevel"/>
    <w:tmpl w:val="7848F6B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C729CD"/>
    <w:multiLevelType w:val="multilevel"/>
    <w:tmpl w:val="77F0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A64AC1"/>
    <w:multiLevelType w:val="multilevel"/>
    <w:tmpl w:val="C8E450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629A0B67"/>
    <w:multiLevelType w:val="hybridMultilevel"/>
    <w:tmpl w:val="020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6D4C"/>
    <w:multiLevelType w:val="hybridMultilevel"/>
    <w:tmpl w:val="B3AA3906"/>
    <w:lvl w:ilvl="0" w:tplc="CD7228F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50F10"/>
    <w:multiLevelType w:val="hybridMultilevel"/>
    <w:tmpl w:val="3BF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E"/>
    <w:rsid w:val="0001042D"/>
    <w:rsid w:val="000134D4"/>
    <w:rsid w:val="00034706"/>
    <w:rsid w:val="000426EB"/>
    <w:rsid w:val="00046533"/>
    <w:rsid w:val="00050EB3"/>
    <w:rsid w:val="00052224"/>
    <w:rsid w:val="00053ABC"/>
    <w:rsid w:val="00057ACC"/>
    <w:rsid w:val="00064595"/>
    <w:rsid w:val="00066153"/>
    <w:rsid w:val="0008654A"/>
    <w:rsid w:val="0008703E"/>
    <w:rsid w:val="00097994"/>
    <w:rsid w:val="000B50CF"/>
    <w:rsid w:val="000B5175"/>
    <w:rsid w:val="000C06C5"/>
    <w:rsid w:val="000C2D90"/>
    <w:rsid w:val="000D092E"/>
    <w:rsid w:val="000D439B"/>
    <w:rsid w:val="000E2817"/>
    <w:rsid w:val="00102CDA"/>
    <w:rsid w:val="00111230"/>
    <w:rsid w:val="0012653F"/>
    <w:rsid w:val="00130A5A"/>
    <w:rsid w:val="00143108"/>
    <w:rsid w:val="00152CD4"/>
    <w:rsid w:val="00154EC0"/>
    <w:rsid w:val="00156042"/>
    <w:rsid w:val="00166002"/>
    <w:rsid w:val="001660D1"/>
    <w:rsid w:val="00171225"/>
    <w:rsid w:val="001952EB"/>
    <w:rsid w:val="00197753"/>
    <w:rsid w:val="001A232B"/>
    <w:rsid w:val="001A7ABF"/>
    <w:rsid w:val="001B2E61"/>
    <w:rsid w:val="001C0405"/>
    <w:rsid w:val="001C3378"/>
    <w:rsid w:val="001E12ED"/>
    <w:rsid w:val="001E4EA2"/>
    <w:rsid w:val="00205011"/>
    <w:rsid w:val="00214025"/>
    <w:rsid w:val="00216631"/>
    <w:rsid w:val="002277FF"/>
    <w:rsid w:val="0026730E"/>
    <w:rsid w:val="00274459"/>
    <w:rsid w:val="002802BE"/>
    <w:rsid w:val="0028665D"/>
    <w:rsid w:val="00293C7E"/>
    <w:rsid w:val="00295FBB"/>
    <w:rsid w:val="002A266D"/>
    <w:rsid w:val="002C122D"/>
    <w:rsid w:val="002E0CD7"/>
    <w:rsid w:val="002E570B"/>
    <w:rsid w:val="002F3E93"/>
    <w:rsid w:val="002F659C"/>
    <w:rsid w:val="00304F4F"/>
    <w:rsid w:val="00307719"/>
    <w:rsid w:val="00311DAC"/>
    <w:rsid w:val="0031677F"/>
    <w:rsid w:val="00324D3E"/>
    <w:rsid w:val="00354DE7"/>
    <w:rsid w:val="0036013B"/>
    <w:rsid w:val="00362E89"/>
    <w:rsid w:val="00370156"/>
    <w:rsid w:val="0038023C"/>
    <w:rsid w:val="00393065"/>
    <w:rsid w:val="003A3A11"/>
    <w:rsid w:val="003B0221"/>
    <w:rsid w:val="003B17E8"/>
    <w:rsid w:val="003C3882"/>
    <w:rsid w:val="003E0C8E"/>
    <w:rsid w:val="003F1945"/>
    <w:rsid w:val="003F4662"/>
    <w:rsid w:val="003F5580"/>
    <w:rsid w:val="00413992"/>
    <w:rsid w:val="004163C9"/>
    <w:rsid w:val="004236DD"/>
    <w:rsid w:val="0044752D"/>
    <w:rsid w:val="00457BAA"/>
    <w:rsid w:val="004617B6"/>
    <w:rsid w:val="00462F3D"/>
    <w:rsid w:val="00463018"/>
    <w:rsid w:val="0047083E"/>
    <w:rsid w:val="00475FCF"/>
    <w:rsid w:val="00481328"/>
    <w:rsid w:val="0048258D"/>
    <w:rsid w:val="00482A25"/>
    <w:rsid w:val="0049201E"/>
    <w:rsid w:val="00492068"/>
    <w:rsid w:val="004935F5"/>
    <w:rsid w:val="0049414B"/>
    <w:rsid w:val="004A3F2D"/>
    <w:rsid w:val="004A77D6"/>
    <w:rsid w:val="004A7DB6"/>
    <w:rsid w:val="004A7ED4"/>
    <w:rsid w:val="004B1771"/>
    <w:rsid w:val="004B57A6"/>
    <w:rsid w:val="004B609F"/>
    <w:rsid w:val="004C2ED4"/>
    <w:rsid w:val="004D095C"/>
    <w:rsid w:val="004D6B89"/>
    <w:rsid w:val="004E4DEF"/>
    <w:rsid w:val="004F365C"/>
    <w:rsid w:val="004F6BB4"/>
    <w:rsid w:val="00501B6B"/>
    <w:rsid w:val="0050784E"/>
    <w:rsid w:val="00523120"/>
    <w:rsid w:val="00524D7C"/>
    <w:rsid w:val="0053355A"/>
    <w:rsid w:val="005420DD"/>
    <w:rsid w:val="00557331"/>
    <w:rsid w:val="005579F0"/>
    <w:rsid w:val="005614C5"/>
    <w:rsid w:val="00564B2E"/>
    <w:rsid w:val="00567899"/>
    <w:rsid w:val="00570AFB"/>
    <w:rsid w:val="0057136B"/>
    <w:rsid w:val="005811C5"/>
    <w:rsid w:val="005840C7"/>
    <w:rsid w:val="005863E5"/>
    <w:rsid w:val="005955BE"/>
    <w:rsid w:val="005A28D6"/>
    <w:rsid w:val="005A6FC0"/>
    <w:rsid w:val="005C0CAF"/>
    <w:rsid w:val="005C5382"/>
    <w:rsid w:val="005D4FDD"/>
    <w:rsid w:val="005E678A"/>
    <w:rsid w:val="005F1951"/>
    <w:rsid w:val="00612CC3"/>
    <w:rsid w:val="00612F15"/>
    <w:rsid w:val="006234DB"/>
    <w:rsid w:val="006367B6"/>
    <w:rsid w:val="0064351D"/>
    <w:rsid w:val="00650860"/>
    <w:rsid w:val="00655326"/>
    <w:rsid w:val="00675A23"/>
    <w:rsid w:val="00685AF8"/>
    <w:rsid w:val="006A7BFE"/>
    <w:rsid w:val="006D373F"/>
    <w:rsid w:val="006D763A"/>
    <w:rsid w:val="006E6CB0"/>
    <w:rsid w:val="006F2B94"/>
    <w:rsid w:val="006F4648"/>
    <w:rsid w:val="006F48E0"/>
    <w:rsid w:val="00700646"/>
    <w:rsid w:val="00715A69"/>
    <w:rsid w:val="00716CDB"/>
    <w:rsid w:val="00720618"/>
    <w:rsid w:val="00724080"/>
    <w:rsid w:val="00731D6C"/>
    <w:rsid w:val="00735A60"/>
    <w:rsid w:val="007428B1"/>
    <w:rsid w:val="00754EB6"/>
    <w:rsid w:val="00755EB5"/>
    <w:rsid w:val="00771700"/>
    <w:rsid w:val="00771CF5"/>
    <w:rsid w:val="00774A88"/>
    <w:rsid w:val="007A0E77"/>
    <w:rsid w:val="007B2FCA"/>
    <w:rsid w:val="007B49F1"/>
    <w:rsid w:val="007B7EC6"/>
    <w:rsid w:val="007C0A60"/>
    <w:rsid w:val="007C1C73"/>
    <w:rsid w:val="007C4430"/>
    <w:rsid w:val="007D647F"/>
    <w:rsid w:val="007E4ED3"/>
    <w:rsid w:val="00815285"/>
    <w:rsid w:val="0081598E"/>
    <w:rsid w:val="0081795D"/>
    <w:rsid w:val="00826BF1"/>
    <w:rsid w:val="00831F16"/>
    <w:rsid w:val="008321C9"/>
    <w:rsid w:val="008425C1"/>
    <w:rsid w:val="0085453C"/>
    <w:rsid w:val="00855EF4"/>
    <w:rsid w:val="008611D8"/>
    <w:rsid w:val="00862455"/>
    <w:rsid w:val="0087377F"/>
    <w:rsid w:val="008741B6"/>
    <w:rsid w:val="00881FAC"/>
    <w:rsid w:val="0088269B"/>
    <w:rsid w:val="00887A97"/>
    <w:rsid w:val="008936EC"/>
    <w:rsid w:val="00897238"/>
    <w:rsid w:val="008A64F4"/>
    <w:rsid w:val="008B5B0C"/>
    <w:rsid w:val="008C06FF"/>
    <w:rsid w:val="008D4D94"/>
    <w:rsid w:val="008D7834"/>
    <w:rsid w:val="008E6701"/>
    <w:rsid w:val="008E71D8"/>
    <w:rsid w:val="008F5622"/>
    <w:rsid w:val="009022A6"/>
    <w:rsid w:val="009302BE"/>
    <w:rsid w:val="00942FD7"/>
    <w:rsid w:val="00961769"/>
    <w:rsid w:val="00965F65"/>
    <w:rsid w:val="00966123"/>
    <w:rsid w:val="009710B9"/>
    <w:rsid w:val="00995EBB"/>
    <w:rsid w:val="009973B8"/>
    <w:rsid w:val="009A1601"/>
    <w:rsid w:val="009A2EC9"/>
    <w:rsid w:val="009B229A"/>
    <w:rsid w:val="009B2A36"/>
    <w:rsid w:val="009B6880"/>
    <w:rsid w:val="009C011A"/>
    <w:rsid w:val="009D12C2"/>
    <w:rsid w:val="009D5DCF"/>
    <w:rsid w:val="009F64EE"/>
    <w:rsid w:val="00A00C4C"/>
    <w:rsid w:val="00A0710B"/>
    <w:rsid w:val="00A16F73"/>
    <w:rsid w:val="00A17367"/>
    <w:rsid w:val="00A234F9"/>
    <w:rsid w:val="00A2561F"/>
    <w:rsid w:val="00A276A2"/>
    <w:rsid w:val="00A43FA0"/>
    <w:rsid w:val="00A442D4"/>
    <w:rsid w:val="00A507D2"/>
    <w:rsid w:val="00A63095"/>
    <w:rsid w:val="00A65943"/>
    <w:rsid w:val="00A65945"/>
    <w:rsid w:val="00A701BA"/>
    <w:rsid w:val="00A91063"/>
    <w:rsid w:val="00AA0142"/>
    <w:rsid w:val="00AA6AFD"/>
    <w:rsid w:val="00AB2670"/>
    <w:rsid w:val="00AB3B1A"/>
    <w:rsid w:val="00AC081A"/>
    <w:rsid w:val="00AD08C9"/>
    <w:rsid w:val="00AD17C9"/>
    <w:rsid w:val="00AE0B25"/>
    <w:rsid w:val="00AE234B"/>
    <w:rsid w:val="00AF6E9F"/>
    <w:rsid w:val="00B01CDF"/>
    <w:rsid w:val="00B01DB0"/>
    <w:rsid w:val="00B042EB"/>
    <w:rsid w:val="00B05189"/>
    <w:rsid w:val="00B119AB"/>
    <w:rsid w:val="00B213DC"/>
    <w:rsid w:val="00B32869"/>
    <w:rsid w:val="00B42233"/>
    <w:rsid w:val="00B46938"/>
    <w:rsid w:val="00B47E5B"/>
    <w:rsid w:val="00B51D6D"/>
    <w:rsid w:val="00B57410"/>
    <w:rsid w:val="00B76948"/>
    <w:rsid w:val="00B76F67"/>
    <w:rsid w:val="00B832D9"/>
    <w:rsid w:val="00B87256"/>
    <w:rsid w:val="00B921B5"/>
    <w:rsid w:val="00BC0D07"/>
    <w:rsid w:val="00BC3761"/>
    <w:rsid w:val="00BD336D"/>
    <w:rsid w:val="00BD6B38"/>
    <w:rsid w:val="00BE4447"/>
    <w:rsid w:val="00C01133"/>
    <w:rsid w:val="00C0183D"/>
    <w:rsid w:val="00C15B2D"/>
    <w:rsid w:val="00C17F88"/>
    <w:rsid w:val="00C20F86"/>
    <w:rsid w:val="00C222B6"/>
    <w:rsid w:val="00C237A6"/>
    <w:rsid w:val="00C250AB"/>
    <w:rsid w:val="00C30A16"/>
    <w:rsid w:val="00C409DE"/>
    <w:rsid w:val="00C42EF1"/>
    <w:rsid w:val="00C43817"/>
    <w:rsid w:val="00C45241"/>
    <w:rsid w:val="00C4634C"/>
    <w:rsid w:val="00C4764A"/>
    <w:rsid w:val="00C6255D"/>
    <w:rsid w:val="00C64079"/>
    <w:rsid w:val="00C67716"/>
    <w:rsid w:val="00C72FC5"/>
    <w:rsid w:val="00C74E4F"/>
    <w:rsid w:val="00C75DB2"/>
    <w:rsid w:val="00CA3F8F"/>
    <w:rsid w:val="00CB132C"/>
    <w:rsid w:val="00CB567E"/>
    <w:rsid w:val="00CC4676"/>
    <w:rsid w:val="00CD04BD"/>
    <w:rsid w:val="00CD49E7"/>
    <w:rsid w:val="00CD4C45"/>
    <w:rsid w:val="00CD7280"/>
    <w:rsid w:val="00CE3D12"/>
    <w:rsid w:val="00CE597D"/>
    <w:rsid w:val="00CF6E32"/>
    <w:rsid w:val="00D03FBE"/>
    <w:rsid w:val="00D11F4D"/>
    <w:rsid w:val="00D336CB"/>
    <w:rsid w:val="00D41ABF"/>
    <w:rsid w:val="00D53076"/>
    <w:rsid w:val="00D536CB"/>
    <w:rsid w:val="00D62257"/>
    <w:rsid w:val="00D82734"/>
    <w:rsid w:val="00D90635"/>
    <w:rsid w:val="00D97012"/>
    <w:rsid w:val="00DC25BA"/>
    <w:rsid w:val="00DC2D4A"/>
    <w:rsid w:val="00DC3DC1"/>
    <w:rsid w:val="00DC61C5"/>
    <w:rsid w:val="00DD4933"/>
    <w:rsid w:val="00DD49FE"/>
    <w:rsid w:val="00DD6FDD"/>
    <w:rsid w:val="00DE569F"/>
    <w:rsid w:val="00DF3619"/>
    <w:rsid w:val="00DF3B2B"/>
    <w:rsid w:val="00E03BE6"/>
    <w:rsid w:val="00E048CA"/>
    <w:rsid w:val="00E0632C"/>
    <w:rsid w:val="00E35E80"/>
    <w:rsid w:val="00E370FB"/>
    <w:rsid w:val="00E409BC"/>
    <w:rsid w:val="00E457C3"/>
    <w:rsid w:val="00E47F69"/>
    <w:rsid w:val="00E51627"/>
    <w:rsid w:val="00E73F87"/>
    <w:rsid w:val="00E91D11"/>
    <w:rsid w:val="00EB3C04"/>
    <w:rsid w:val="00EC7EA7"/>
    <w:rsid w:val="00ED5D29"/>
    <w:rsid w:val="00EE3E1A"/>
    <w:rsid w:val="00EE7BF0"/>
    <w:rsid w:val="00EF031D"/>
    <w:rsid w:val="00EF3314"/>
    <w:rsid w:val="00F05B64"/>
    <w:rsid w:val="00F21DB3"/>
    <w:rsid w:val="00F22F1F"/>
    <w:rsid w:val="00F27532"/>
    <w:rsid w:val="00F301A8"/>
    <w:rsid w:val="00F304EF"/>
    <w:rsid w:val="00F31ED4"/>
    <w:rsid w:val="00F3633E"/>
    <w:rsid w:val="00F404F2"/>
    <w:rsid w:val="00F6268A"/>
    <w:rsid w:val="00F64709"/>
    <w:rsid w:val="00F6487E"/>
    <w:rsid w:val="00F6686C"/>
    <w:rsid w:val="00F77B08"/>
    <w:rsid w:val="00F81BBF"/>
    <w:rsid w:val="00F94417"/>
    <w:rsid w:val="00F94C3D"/>
    <w:rsid w:val="00FA0316"/>
    <w:rsid w:val="00FA745C"/>
    <w:rsid w:val="00FC0F84"/>
    <w:rsid w:val="00FC39B8"/>
    <w:rsid w:val="00FC542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BDE66"/>
  <w15:docId w15:val="{E8641D9F-87FA-47BA-B439-B48E9E3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8E"/>
    <w:rPr>
      <w:sz w:val="28"/>
    </w:rPr>
  </w:style>
  <w:style w:type="paragraph" w:styleId="1">
    <w:name w:val="heading 1"/>
    <w:basedOn w:val="a"/>
    <w:link w:val="10"/>
    <w:uiPriority w:val="9"/>
    <w:qFormat/>
    <w:rsid w:val="00571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F031D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3355A"/>
    <w:rPr>
      <w:sz w:val="28"/>
    </w:rPr>
  </w:style>
  <w:style w:type="table" w:styleId="ae">
    <w:name w:val="Table Grid"/>
    <w:basedOn w:val="a1"/>
    <w:rsid w:val="00DD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0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205011"/>
    <w:rPr>
      <w:color w:val="0000FF" w:themeColor="hyperlink"/>
      <w:u w:val="single"/>
    </w:rPr>
  </w:style>
  <w:style w:type="paragraph" w:customStyle="1" w:styleId="ConsPlusNormal">
    <w:name w:val="ConsPlusNormal"/>
    <w:rsid w:val="00EF331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7136B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57136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28665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8665D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286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AB2D3406ABFC0E2B68E6B425053116EF029AFBA697D2CA1F53EE4E7E97A82813D035B7C6409DC04C54A42F4B89F8773CBC19D6ADD726F97BB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AB2D3406ABFC0E2B68E6B425053116EF0292F9A795D2CA1F53EE4E7E97A82813D035B7C6419BC04954A42F4B89F8773CBC19D6ADD726F97BBA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7DD8322B11DFC67AB518EF8893C0DC8A8AAF0AAE497EFE7E247638D0E7218C20BAEF64CC4AEC8654E149DAD7763DCD6345649AFB129BA7VC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permkrai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&#1080;\&#1053;&#1086;&#1074;&#1099;&#1077;%20&#1086;&#1090;%2012.04.2022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постановление.dot</Template>
  <TotalTime>608</TotalTime>
  <Pages>36</Pages>
  <Words>10828</Words>
  <Characters>61725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М.А.</dc:creator>
  <cp:keywords/>
  <dc:description/>
  <cp:lastModifiedBy>Admin</cp:lastModifiedBy>
  <cp:revision>209</cp:revision>
  <cp:lastPrinted>2008-07-15T10:05:00Z</cp:lastPrinted>
  <dcterms:created xsi:type="dcterms:W3CDTF">2024-01-10T09:34:00Z</dcterms:created>
  <dcterms:modified xsi:type="dcterms:W3CDTF">2024-03-21T03:08:00Z</dcterms:modified>
</cp:coreProperties>
</file>