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98" w:rsidRPr="00F916A4" w:rsidRDefault="00035B3A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5.0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D9046C" w:rsidRDefault="004A34F9" w:rsidP="004A34F9">
                  <w:pPr>
                    <w:jc w:val="center"/>
                    <w:rPr>
                      <w:szCs w:val="24"/>
                    </w:rPr>
                  </w:pPr>
                  <w:r w:rsidRPr="00D9046C">
                    <w:rPr>
                      <w:szCs w:val="24"/>
                    </w:rPr>
                    <w:t>254-01-01-634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7" type="#_x0000_t202" style="position:absolute;margin-left:138.9pt;margin-top:175.0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D9046C" w:rsidRDefault="004A34F9" w:rsidP="004A34F9">
                  <w:pPr>
                    <w:jc w:val="center"/>
                    <w:rPr>
                      <w:szCs w:val="24"/>
                    </w:rPr>
                  </w:pPr>
                  <w:r w:rsidRPr="00D9046C">
                    <w:rPr>
                      <w:szCs w:val="24"/>
                    </w:rPr>
                    <w:t>29.03.2023</w:t>
                  </w:r>
                  <w:r w:rsidR="00035B3A">
                    <w:rPr>
                      <w:szCs w:val="24"/>
                    </w:rPr>
                    <w:t xml:space="preserve"> </w:t>
                  </w:r>
                  <w:r w:rsidRPr="00D9046C">
                    <w:rPr>
                      <w:szCs w:val="24"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 w:rsidR="007C539D">
        <w:rPr>
          <w:noProof/>
          <w:szCs w:val="28"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:rsidR="00BC6179" w:rsidRDefault="00BC6179" w:rsidP="00BA15C3">
      <w:pPr>
        <w:tabs>
          <w:tab w:val="left" w:pos="567"/>
        </w:tabs>
        <w:ind w:hanging="142"/>
        <w:rPr>
          <w:b/>
        </w:rPr>
      </w:pPr>
    </w:p>
    <w:p w:rsidR="00732988" w:rsidRDefault="00732988" w:rsidP="00BA15C3">
      <w:pPr>
        <w:tabs>
          <w:tab w:val="left" w:pos="567"/>
        </w:tabs>
        <w:ind w:hanging="142"/>
        <w:rPr>
          <w:b/>
        </w:rPr>
      </w:pPr>
    </w:p>
    <w:p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ерации, Федеральным законом от 6 октября 200</w:t>
      </w:r>
      <w:bookmarkStart w:id="0" w:name="_GoBack"/>
      <w:bookmarkEnd w:id="0"/>
      <w:r>
        <w:rPr>
          <w:szCs w:val="28"/>
        </w:rPr>
        <w:t>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</w:t>
      </w:r>
      <w:proofErr w:type="spellStart"/>
      <w:r w:rsidRPr="00E401EF">
        <w:rPr>
          <w:szCs w:val="28"/>
        </w:rPr>
        <w:t>пр</w:t>
      </w:r>
      <w:proofErr w:type="spellEnd"/>
      <w:r w:rsidRPr="00E401EF">
        <w:rPr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округа, утвержденными решением Думы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:rsidR="00371198" w:rsidRPr="002859FF" w:rsidRDefault="005E7F4E" w:rsidP="005E7F4E">
      <w:pPr>
        <w:jc w:val="both"/>
        <w:rPr>
          <w:szCs w:val="28"/>
        </w:rPr>
      </w:pPr>
      <w:r w:rsidRPr="00225BC1">
        <w:rPr>
          <w:szCs w:val="28"/>
        </w:rPr>
        <w:t xml:space="preserve">администрация </w:t>
      </w:r>
      <w:proofErr w:type="spellStart"/>
      <w:r w:rsidRPr="00225BC1">
        <w:rPr>
          <w:szCs w:val="28"/>
        </w:rPr>
        <w:t>Верещагинского</w:t>
      </w:r>
      <w:proofErr w:type="spellEnd"/>
      <w:r w:rsidRPr="00225BC1">
        <w:rPr>
          <w:szCs w:val="28"/>
        </w:rPr>
        <w:t xml:space="preserve"> городского округа ПОСТАНОВЛЯЕТ:</w:t>
      </w:r>
    </w:p>
    <w:p w:rsidR="00371198" w:rsidRPr="001E47D4" w:rsidRDefault="00371198" w:rsidP="00371198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</w:t>
      </w:r>
      <w:r>
        <w:rPr>
          <w:szCs w:val="28"/>
        </w:rPr>
        <w:t>городского округа согласно приложениям 1, 2, 3, 4, 5, 6, 7, 8, 9 к настоящему постановлению.</w:t>
      </w:r>
    </w:p>
    <w:p w:rsidR="00371198" w:rsidRPr="00371198" w:rsidRDefault="00371198" w:rsidP="0037119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 w:rsidR="00790E67">
        <w:rPr>
          <w:szCs w:val="28"/>
        </w:rPr>
        <w:t xml:space="preserve"> в газете «Заря»</w:t>
      </w:r>
      <w:r>
        <w:rPr>
          <w:szCs w:val="28"/>
        </w:rPr>
        <w:t xml:space="preserve"> </w:t>
      </w:r>
      <w:r w:rsidRPr="00371198">
        <w:rPr>
          <w:szCs w:val="28"/>
        </w:rPr>
        <w:t xml:space="preserve">и разместить на официальном сайте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округа.</w:t>
      </w:r>
    </w:p>
    <w:p w:rsidR="00240FEF" w:rsidRPr="00371198" w:rsidRDefault="00996FEC" w:rsidP="00371198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="00195C8B" w:rsidRPr="00195C8B">
        <w:t xml:space="preserve"> </w:t>
      </w:r>
      <w:r w:rsidR="00790E67">
        <w:rPr>
          <w:szCs w:val="28"/>
        </w:rPr>
        <w:t>з</w:t>
      </w:r>
      <w:r w:rsidR="00195C8B" w:rsidRPr="00195C8B">
        <w:rPr>
          <w:szCs w:val="28"/>
        </w:rPr>
        <w:t>аместител</w:t>
      </w:r>
      <w:r w:rsidR="00195C8B">
        <w:rPr>
          <w:szCs w:val="28"/>
        </w:rPr>
        <w:t>я</w:t>
      </w:r>
      <w:r w:rsidR="00195C8B" w:rsidRPr="00195C8B">
        <w:rPr>
          <w:szCs w:val="28"/>
        </w:rPr>
        <w:t xml:space="preserve"> главы администрации</w:t>
      </w:r>
      <w:r w:rsidR="00790E67">
        <w:rPr>
          <w:szCs w:val="28"/>
        </w:rPr>
        <w:t xml:space="preserve"> –</w:t>
      </w:r>
      <w:r w:rsidR="00195C8B" w:rsidRPr="00195C8B">
        <w:rPr>
          <w:szCs w:val="28"/>
        </w:rPr>
        <w:t xml:space="preserve"> начальник</w:t>
      </w:r>
      <w:r w:rsidR="00195C8B">
        <w:rPr>
          <w:szCs w:val="28"/>
        </w:rPr>
        <w:t>а</w:t>
      </w:r>
      <w:r w:rsidR="00195C8B" w:rsidRPr="00195C8B">
        <w:rPr>
          <w:szCs w:val="28"/>
        </w:rPr>
        <w:t xml:space="preserve"> Управления жилищно-коммунального хозяйства и благоустройства</w:t>
      </w:r>
      <w:r w:rsidR="00195C8B">
        <w:rPr>
          <w:szCs w:val="28"/>
        </w:rPr>
        <w:t xml:space="preserve"> </w:t>
      </w:r>
      <w:r w:rsidR="00195C8B" w:rsidRPr="00195C8B">
        <w:rPr>
          <w:szCs w:val="28"/>
        </w:rPr>
        <w:t>Юрков</w:t>
      </w:r>
      <w:r w:rsidR="003C56A1">
        <w:rPr>
          <w:szCs w:val="28"/>
        </w:rPr>
        <w:t>а</w:t>
      </w:r>
      <w:r w:rsidR="00195C8B" w:rsidRPr="00195C8B">
        <w:rPr>
          <w:szCs w:val="28"/>
        </w:rPr>
        <w:t xml:space="preserve"> Е</w:t>
      </w:r>
      <w:r w:rsidR="00195C8B">
        <w:rPr>
          <w:szCs w:val="28"/>
        </w:rPr>
        <w:t>.</w:t>
      </w:r>
      <w:r w:rsidR="00195C8B"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:rsidR="005F0571" w:rsidRDefault="005F0571" w:rsidP="007A4669">
      <w:pPr>
        <w:tabs>
          <w:tab w:val="num" w:pos="567"/>
        </w:tabs>
        <w:jc w:val="both"/>
        <w:rPr>
          <w:szCs w:val="24"/>
        </w:rPr>
      </w:pPr>
    </w:p>
    <w:p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>Глава городского округа –</w:t>
      </w: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 xml:space="preserve">глава администрации </w:t>
      </w:r>
      <w:proofErr w:type="spellStart"/>
      <w:r w:rsidRPr="00371198">
        <w:rPr>
          <w:szCs w:val="24"/>
        </w:rPr>
        <w:t>Верещагинского</w:t>
      </w:r>
      <w:proofErr w:type="spellEnd"/>
      <w:r w:rsidRPr="00371198">
        <w:rPr>
          <w:szCs w:val="24"/>
        </w:rPr>
        <w:t xml:space="preserve">                                               </w:t>
      </w:r>
    </w:p>
    <w:p w:rsidR="002E2C77" w:rsidRPr="00371198" w:rsidRDefault="004E2A49" w:rsidP="004E2A49">
      <w:pPr>
        <w:jc w:val="both"/>
        <w:rPr>
          <w:szCs w:val="24"/>
        </w:rPr>
      </w:pPr>
      <w:r w:rsidRPr="00371198">
        <w:rPr>
          <w:szCs w:val="24"/>
        </w:rPr>
        <w:t xml:space="preserve">городского округа Пермского края                                               </w:t>
      </w:r>
      <w:r w:rsidR="00F32A35" w:rsidRPr="00371198">
        <w:rPr>
          <w:szCs w:val="24"/>
        </w:rPr>
        <w:t xml:space="preserve">  </w:t>
      </w:r>
      <w:r w:rsidRPr="00371198">
        <w:rPr>
          <w:szCs w:val="24"/>
        </w:rPr>
        <w:t>С.В. Кондратьев</w:t>
      </w:r>
    </w:p>
    <w:sectPr w:rsidR="002E2C77" w:rsidRPr="00371198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9D" w:rsidRDefault="007C539D">
      <w:r>
        <w:separator/>
      </w:r>
    </w:p>
  </w:endnote>
  <w:endnote w:type="continuationSeparator" w:id="0">
    <w:p w:rsidR="007C539D" w:rsidRDefault="007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9D" w:rsidRDefault="007C539D">
      <w:r>
        <w:separator/>
      </w:r>
    </w:p>
  </w:footnote>
  <w:footnote w:type="continuationSeparator" w:id="0">
    <w:p w:rsidR="007C539D" w:rsidRDefault="007C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  <w:docPartObj>
        <w:docPartGallery w:val="Page Numbers (Top of Page)"/>
        <w:docPartUnique/>
      </w:docPartObj>
    </w:sdtPr>
    <w:sdtEndPr/>
    <w:sdtContent>
      <w:p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43108"/>
    <w:rsid w:val="0015134F"/>
    <w:rsid w:val="00180ED8"/>
    <w:rsid w:val="00195C8B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6013B"/>
    <w:rsid w:val="00371198"/>
    <w:rsid w:val="00373B66"/>
    <w:rsid w:val="00395EF2"/>
    <w:rsid w:val="0039770E"/>
    <w:rsid w:val="003C56A1"/>
    <w:rsid w:val="003C601F"/>
    <w:rsid w:val="003D6991"/>
    <w:rsid w:val="003F2905"/>
    <w:rsid w:val="00463D12"/>
    <w:rsid w:val="00466759"/>
    <w:rsid w:val="0047083E"/>
    <w:rsid w:val="00472A15"/>
    <w:rsid w:val="00480615"/>
    <w:rsid w:val="00482A25"/>
    <w:rsid w:val="004A34F9"/>
    <w:rsid w:val="004C1BB8"/>
    <w:rsid w:val="004C6A35"/>
    <w:rsid w:val="004E1DC3"/>
    <w:rsid w:val="004E2A49"/>
    <w:rsid w:val="004F6BB4"/>
    <w:rsid w:val="00512696"/>
    <w:rsid w:val="00553E9F"/>
    <w:rsid w:val="005840C7"/>
    <w:rsid w:val="0059486C"/>
    <w:rsid w:val="005955BE"/>
    <w:rsid w:val="005A5A1E"/>
    <w:rsid w:val="005C20F3"/>
    <w:rsid w:val="005C3FBD"/>
    <w:rsid w:val="005E2C95"/>
    <w:rsid w:val="005E7F4E"/>
    <w:rsid w:val="005F0571"/>
    <w:rsid w:val="005F6B4B"/>
    <w:rsid w:val="00633528"/>
    <w:rsid w:val="00666BCF"/>
    <w:rsid w:val="00683140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8517F"/>
    <w:rsid w:val="00790E67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741B6"/>
    <w:rsid w:val="008936EC"/>
    <w:rsid w:val="008B41C5"/>
    <w:rsid w:val="008D6DB0"/>
    <w:rsid w:val="008E1CDA"/>
    <w:rsid w:val="008F7215"/>
    <w:rsid w:val="00911B19"/>
    <w:rsid w:val="00923DB1"/>
    <w:rsid w:val="00956293"/>
    <w:rsid w:val="00981830"/>
    <w:rsid w:val="00996FEC"/>
    <w:rsid w:val="009C011A"/>
    <w:rsid w:val="009C7C4F"/>
    <w:rsid w:val="009E43E1"/>
    <w:rsid w:val="00A141F0"/>
    <w:rsid w:val="00A16F73"/>
    <w:rsid w:val="00A246AF"/>
    <w:rsid w:val="00A35C42"/>
    <w:rsid w:val="00A442D4"/>
    <w:rsid w:val="00A506A4"/>
    <w:rsid w:val="00A52F4E"/>
    <w:rsid w:val="00A701BA"/>
    <w:rsid w:val="00A86244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44B4B"/>
    <w:rsid w:val="00B821F8"/>
    <w:rsid w:val="00B87196"/>
    <w:rsid w:val="00B921B5"/>
    <w:rsid w:val="00BA15C3"/>
    <w:rsid w:val="00BC6179"/>
    <w:rsid w:val="00BE6278"/>
    <w:rsid w:val="00C17F88"/>
    <w:rsid w:val="00C42FCB"/>
    <w:rsid w:val="00C4652F"/>
    <w:rsid w:val="00C634B6"/>
    <w:rsid w:val="00C75D91"/>
    <w:rsid w:val="00CA58F1"/>
    <w:rsid w:val="00CA7CED"/>
    <w:rsid w:val="00D00E78"/>
    <w:rsid w:val="00D416ED"/>
    <w:rsid w:val="00D72C3C"/>
    <w:rsid w:val="00D82E57"/>
    <w:rsid w:val="00D9046C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17475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3D05-87B8-45E4-8AB7-E35501DC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546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105</cp:revision>
  <cp:lastPrinted>2023-03-09T06:13:00Z</cp:lastPrinted>
  <dcterms:created xsi:type="dcterms:W3CDTF">2022-04-12T10:48:00Z</dcterms:created>
  <dcterms:modified xsi:type="dcterms:W3CDTF">2023-03-30T03:06:00Z</dcterms:modified>
</cp:coreProperties>
</file>