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6C3A6D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11067F">
        <w:rPr>
          <w:b/>
          <w:color w:val="000000"/>
          <w:szCs w:val="28"/>
        </w:rPr>
        <w:t>59:16:0010107:140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1067F">
        <w:rPr>
          <w:szCs w:val="28"/>
        </w:rPr>
        <w:t>59:16:0010107:140</w:t>
      </w:r>
      <w:r w:rsidR="005515C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06BEC">
        <w:rPr>
          <w:szCs w:val="28"/>
        </w:rPr>
        <w:t>а</w:t>
      </w:r>
      <w:r w:rsidRPr="00553406">
        <w:rPr>
          <w:szCs w:val="28"/>
        </w:rPr>
        <w:t xml:space="preserve"> </w:t>
      </w:r>
      <w:r w:rsidR="0011067F" w:rsidRPr="00785685">
        <w:rPr>
          <w:szCs w:val="28"/>
        </w:rPr>
        <w:t>Трутнев Василий Алексеевич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11067F" w:rsidRPr="00785685">
        <w:rPr>
          <w:szCs w:val="28"/>
        </w:rPr>
        <w:t>Трутнев</w:t>
      </w:r>
      <w:r w:rsidR="0011067F">
        <w:rPr>
          <w:szCs w:val="28"/>
        </w:rPr>
        <w:t>а</w:t>
      </w:r>
      <w:r w:rsidR="0011067F" w:rsidRPr="00785685">
        <w:rPr>
          <w:szCs w:val="28"/>
        </w:rPr>
        <w:t xml:space="preserve"> Васили</w:t>
      </w:r>
      <w:r w:rsidR="0011067F">
        <w:rPr>
          <w:szCs w:val="28"/>
        </w:rPr>
        <w:t>я</w:t>
      </w:r>
      <w:r w:rsidR="0011067F" w:rsidRPr="00785685">
        <w:rPr>
          <w:szCs w:val="28"/>
        </w:rPr>
        <w:t xml:space="preserve"> Алексеевич</w:t>
      </w:r>
      <w:r w:rsidR="0011067F">
        <w:rPr>
          <w:szCs w:val="28"/>
        </w:rPr>
        <w:t>а</w:t>
      </w:r>
      <w:r w:rsidR="005515C1" w:rsidRPr="005515C1">
        <w:rPr>
          <w:szCs w:val="28"/>
        </w:rPr>
        <w:t xml:space="preserve"> на указанный </w:t>
      </w:r>
    </w:p>
    <w:p w:rsidR="00992720" w:rsidRPr="007F4B69" w:rsidRDefault="005515C1" w:rsidP="00E17504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E17504" w:rsidRPr="00785685">
        <w:rPr>
          <w:szCs w:val="28"/>
        </w:rPr>
        <w:t>Свидетельством на право собственности на землю № 452240 от 21 апреля 1994</w:t>
      </w:r>
      <w:r w:rsidR="00E17504">
        <w:rPr>
          <w:szCs w:val="28"/>
        </w:rPr>
        <w:t> </w:t>
      </w:r>
      <w:r w:rsidR="00E17504" w:rsidRPr="00785685">
        <w:rPr>
          <w:szCs w:val="28"/>
        </w:rPr>
        <w:t>г</w:t>
      </w:r>
      <w:r w:rsidRPr="005515C1">
        <w:rPr>
          <w:szCs w:val="28"/>
        </w:rPr>
        <w:t>.</w:t>
      </w:r>
      <w:r>
        <w:rPr>
          <w:szCs w:val="28"/>
        </w:rPr>
        <w:t xml:space="preserve">, </w:t>
      </w:r>
      <w:r w:rsidR="007F4B69" w:rsidRPr="007F4B69">
        <w:rPr>
          <w:szCs w:val="28"/>
        </w:rPr>
        <w:t>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1067F" w:rsidRPr="0011067F">
        <w:rPr>
          <w:szCs w:val="28"/>
        </w:rPr>
        <w:t>Трутнев Василий Алексеевич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1067F" w:rsidRPr="0011067F">
        <w:rPr>
          <w:szCs w:val="28"/>
        </w:rPr>
        <w:t>Трутнев</w:t>
      </w:r>
      <w:r w:rsidR="0011067F">
        <w:rPr>
          <w:szCs w:val="28"/>
        </w:rPr>
        <w:t>ым</w:t>
      </w:r>
      <w:r w:rsidR="0011067F" w:rsidRPr="0011067F">
        <w:rPr>
          <w:szCs w:val="28"/>
        </w:rPr>
        <w:t xml:space="preserve"> Васили</w:t>
      </w:r>
      <w:r w:rsidR="0011067F">
        <w:rPr>
          <w:szCs w:val="28"/>
        </w:rPr>
        <w:t>ем</w:t>
      </w:r>
      <w:r w:rsidR="0011067F" w:rsidRPr="0011067F">
        <w:rPr>
          <w:szCs w:val="28"/>
        </w:rPr>
        <w:t xml:space="preserve"> Алексеевич</w:t>
      </w:r>
      <w:r w:rsidR="0011067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1067F" w:rsidRPr="00785685">
        <w:rPr>
          <w:szCs w:val="28"/>
        </w:rPr>
        <w:t>Трутнев</w:t>
      </w:r>
      <w:r w:rsidR="0011067F">
        <w:rPr>
          <w:szCs w:val="28"/>
        </w:rPr>
        <w:t>а</w:t>
      </w:r>
      <w:r w:rsidR="0011067F" w:rsidRPr="00785685">
        <w:rPr>
          <w:szCs w:val="28"/>
        </w:rPr>
        <w:t xml:space="preserve"> Васили</w:t>
      </w:r>
      <w:r w:rsidR="0011067F">
        <w:rPr>
          <w:szCs w:val="28"/>
        </w:rPr>
        <w:t>я</w:t>
      </w:r>
      <w:r w:rsidR="0011067F" w:rsidRPr="00785685">
        <w:rPr>
          <w:szCs w:val="28"/>
        </w:rPr>
        <w:t xml:space="preserve"> Алексеевич</w:t>
      </w:r>
      <w:r w:rsidR="0011067F">
        <w:rPr>
          <w:szCs w:val="28"/>
        </w:rPr>
        <w:t>а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1067F">
        <w:rPr>
          <w:szCs w:val="28"/>
        </w:rPr>
        <w:t>59:16:0010107:140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6D" w:rsidRDefault="006C3A6D">
      <w:r>
        <w:separator/>
      </w:r>
    </w:p>
  </w:endnote>
  <w:endnote w:type="continuationSeparator" w:id="0">
    <w:p w:rsidR="006C3A6D" w:rsidRDefault="006C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6D" w:rsidRDefault="006C3A6D">
      <w:r>
        <w:separator/>
      </w:r>
    </w:p>
  </w:footnote>
  <w:footnote w:type="continuationSeparator" w:id="0">
    <w:p w:rsidR="006C3A6D" w:rsidRDefault="006C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067F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3A6D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17504"/>
    <w:rsid w:val="00E20EC6"/>
    <w:rsid w:val="00E248DD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FB4F39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6015-086A-4667-9151-AD2715A3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291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2022-04-27T09:40:00Z</cp:lastPrinted>
  <dcterms:created xsi:type="dcterms:W3CDTF">2022-04-12T10:48:00Z</dcterms:created>
  <dcterms:modified xsi:type="dcterms:W3CDTF">2023-05-03T02:55:00Z</dcterms:modified>
</cp:coreProperties>
</file>