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D3" w:rsidRDefault="00775255" w:rsidP="00D2122E">
      <w:pPr>
        <w:pStyle w:val="a6"/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866775</wp:posOffset>
            </wp:positionV>
            <wp:extent cx="5429250" cy="2486025"/>
            <wp:effectExtent l="1905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1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370.5pt;margin-top:209.25pt;width:158.75pt;height:1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<v:textbox style="mso-next-textbox:#Text Box 54" inset="0,0,0,0">
              <w:txbxContent>
                <w:p w:rsidR="00311DAC" w:rsidRPr="00482A25" w:rsidRDefault="00D2122E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254-01-01-1014</w:t>
                  </w:r>
                </w:p>
              </w:txbxContent>
            </v:textbox>
            <w10:wrap anchorx="page" anchory="page"/>
          </v:shape>
        </w:pict>
      </w:r>
      <w:r w:rsidR="004671B4">
        <w:rPr>
          <w:noProof/>
        </w:rPr>
        <w:pict>
          <v:shape id="Text Box 53" o:spid="_x0000_s1027" type="#_x0000_t202" style="position:absolute;margin-left:101.25pt;margin-top:209.25pt;width:120pt;height:18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<v:textbox style="mso-next-textbox:#Text Box 53" inset="0,0,0,0">
              <w:txbxContent>
                <w:p w:rsidR="00311DAC" w:rsidRPr="00482A25" w:rsidRDefault="00D2122E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19.05.2022</w:t>
                  </w:r>
                </w:p>
              </w:txbxContent>
            </v:textbox>
            <w10:wrap anchorx="page" anchory="page"/>
          </v:shape>
        </w:pict>
      </w:r>
    </w:p>
    <w:p w:rsidR="00D2122E" w:rsidRDefault="00D2122E" w:rsidP="00D2122E">
      <w:pPr>
        <w:pStyle w:val="a6"/>
        <w:spacing w:after="0" w:line="240" w:lineRule="auto"/>
      </w:pPr>
      <w:r>
        <w:t>Об утверждении Порядка</w:t>
      </w:r>
    </w:p>
    <w:p w:rsidR="00D2122E" w:rsidRDefault="0024566D" w:rsidP="00D2122E">
      <w:pPr>
        <w:pStyle w:val="a6"/>
        <w:spacing w:after="0" w:line="240" w:lineRule="auto"/>
      </w:pPr>
      <w:r>
        <w:t xml:space="preserve">оформления </w:t>
      </w:r>
      <w:r w:rsidR="00D2122E">
        <w:t xml:space="preserve"> содержания задания и </w:t>
      </w:r>
    </w:p>
    <w:p w:rsidR="00D2122E" w:rsidRDefault="00D2122E" w:rsidP="00D2122E">
      <w:pPr>
        <w:pStyle w:val="a6"/>
        <w:spacing w:after="0" w:line="240" w:lineRule="auto"/>
      </w:pPr>
      <w:r>
        <w:t xml:space="preserve">результатов контрольных </w:t>
      </w:r>
    </w:p>
    <w:p w:rsidR="00D2122E" w:rsidRDefault="00D2122E" w:rsidP="00D2122E">
      <w:pPr>
        <w:pStyle w:val="a6"/>
        <w:spacing w:after="0" w:line="240" w:lineRule="auto"/>
      </w:pPr>
      <w:r>
        <w:t xml:space="preserve">(надзорных) мероприятий без </w:t>
      </w:r>
    </w:p>
    <w:p w:rsidR="00D2122E" w:rsidRDefault="00D2122E" w:rsidP="00D2122E">
      <w:pPr>
        <w:pStyle w:val="a6"/>
        <w:spacing w:after="0" w:line="240" w:lineRule="auto"/>
      </w:pPr>
      <w:r>
        <w:t>взаимодействия с контролируемыми</w:t>
      </w:r>
    </w:p>
    <w:p w:rsidR="00D2122E" w:rsidRDefault="00D2122E" w:rsidP="00D2122E">
      <w:pPr>
        <w:pStyle w:val="a6"/>
        <w:spacing w:after="0" w:line="240" w:lineRule="auto"/>
      </w:pPr>
      <w:r>
        <w:t xml:space="preserve">лицами при осуществлении </w:t>
      </w:r>
    </w:p>
    <w:p w:rsidR="00D2122E" w:rsidRDefault="00D2122E" w:rsidP="00D2122E">
      <w:pPr>
        <w:pStyle w:val="a6"/>
        <w:spacing w:after="0" w:line="240" w:lineRule="auto"/>
      </w:pPr>
      <w:r>
        <w:t>муниципального контроля</w:t>
      </w:r>
    </w:p>
    <w:p w:rsidR="00F10CD3" w:rsidRDefault="00F10CD3" w:rsidP="00FA697C">
      <w:pPr>
        <w:pStyle w:val="a6"/>
        <w:spacing w:after="0" w:line="240" w:lineRule="auto"/>
        <w:ind w:firstLine="851"/>
        <w:jc w:val="both"/>
        <w:rPr>
          <w:b w:val="0"/>
          <w:szCs w:val="28"/>
          <w:lang w:bidi="ru-RU"/>
        </w:rPr>
      </w:pPr>
    </w:p>
    <w:p w:rsidR="00F10CD3" w:rsidRDefault="00F10CD3" w:rsidP="00FA697C">
      <w:pPr>
        <w:pStyle w:val="a6"/>
        <w:spacing w:after="0" w:line="240" w:lineRule="auto"/>
        <w:ind w:firstLine="851"/>
        <w:jc w:val="both"/>
        <w:rPr>
          <w:b w:val="0"/>
          <w:szCs w:val="28"/>
          <w:lang w:bidi="ru-RU"/>
        </w:rPr>
      </w:pPr>
    </w:p>
    <w:p w:rsidR="0024566D" w:rsidRDefault="00D2122E" w:rsidP="00FA697C">
      <w:pPr>
        <w:pStyle w:val="a6"/>
        <w:spacing w:after="0" w:line="240" w:lineRule="auto"/>
        <w:ind w:firstLine="851"/>
        <w:jc w:val="both"/>
        <w:rPr>
          <w:b w:val="0"/>
          <w:szCs w:val="28"/>
          <w:lang w:bidi="ru-RU"/>
        </w:rPr>
      </w:pPr>
      <w:r w:rsidRPr="00FA697C">
        <w:rPr>
          <w:b w:val="0"/>
          <w:szCs w:val="28"/>
          <w:lang w:bidi="ru-RU"/>
        </w:rPr>
        <w:t xml:space="preserve">В соответствии с частью 3 статьи 21, частью 3 статьи 56, частью 2 статьи 57 </w:t>
      </w:r>
      <w:hyperlink r:id="rId8" w:history="1">
        <w:r w:rsidRPr="0024566D">
          <w:rPr>
            <w:rStyle w:val="ac"/>
            <w:b w:val="0"/>
            <w:color w:val="auto"/>
            <w:szCs w:val="28"/>
            <w:u w:val="none"/>
            <w:lang w:bidi="ru-RU"/>
          </w:rPr>
          <w:t>Федерального закона</w:t>
        </w:r>
      </w:hyperlink>
      <w:r w:rsidRPr="00FA697C">
        <w:rPr>
          <w:b w:val="0"/>
          <w:szCs w:val="28"/>
          <w:lang w:bidi="ru-RU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775255">
        <w:rPr>
          <w:b w:val="0"/>
          <w:szCs w:val="28"/>
          <w:lang w:bidi="ru-RU"/>
        </w:rPr>
        <w:t>а</w:t>
      </w:r>
      <w:r w:rsidR="0024566D">
        <w:rPr>
          <w:b w:val="0"/>
          <w:szCs w:val="28"/>
          <w:lang w:bidi="ru-RU"/>
        </w:rPr>
        <w:t xml:space="preserve">дминистрации </w:t>
      </w:r>
      <w:r w:rsidRPr="00FA697C">
        <w:rPr>
          <w:b w:val="0"/>
          <w:szCs w:val="28"/>
          <w:lang w:bidi="ru-RU"/>
        </w:rPr>
        <w:t>Верещагинского городского округа</w:t>
      </w:r>
    </w:p>
    <w:p w:rsidR="00D2122E" w:rsidRPr="00FA697C" w:rsidRDefault="00D2122E" w:rsidP="00FA697C">
      <w:pPr>
        <w:pStyle w:val="a6"/>
        <w:spacing w:after="0" w:line="240" w:lineRule="auto"/>
        <w:ind w:firstLine="851"/>
        <w:jc w:val="both"/>
        <w:rPr>
          <w:b w:val="0"/>
          <w:szCs w:val="28"/>
        </w:rPr>
      </w:pPr>
      <w:r w:rsidRPr="00FA697C">
        <w:rPr>
          <w:b w:val="0"/>
          <w:szCs w:val="28"/>
          <w:lang w:bidi="ru-RU"/>
        </w:rPr>
        <w:t xml:space="preserve"> ПОСТАНОВЛЯЕТ:</w:t>
      </w:r>
    </w:p>
    <w:p w:rsidR="00D2122E" w:rsidRPr="00FA697C" w:rsidRDefault="0024566D" w:rsidP="0024566D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  <w:lang w:bidi="ru-RU"/>
        </w:rPr>
        <w:tab/>
        <w:t>1.</w:t>
      </w:r>
      <w:r w:rsidR="00D2122E" w:rsidRPr="00FA697C">
        <w:rPr>
          <w:b w:val="0"/>
          <w:szCs w:val="28"/>
          <w:lang w:bidi="ru-RU"/>
        </w:rPr>
        <w:t xml:space="preserve"> Утвердить Порядок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контроля на территории В</w:t>
      </w:r>
      <w:r>
        <w:rPr>
          <w:b w:val="0"/>
          <w:szCs w:val="28"/>
          <w:lang w:bidi="ru-RU"/>
        </w:rPr>
        <w:t>ерещагинского городского округа</w:t>
      </w:r>
      <w:r w:rsidR="00D2122E" w:rsidRPr="00FA697C">
        <w:rPr>
          <w:b w:val="0"/>
          <w:szCs w:val="28"/>
          <w:lang w:bidi="ru-RU"/>
        </w:rPr>
        <w:t xml:space="preserve"> (прилагается).</w:t>
      </w:r>
    </w:p>
    <w:p w:rsidR="00D2122E" w:rsidRPr="00FA697C" w:rsidRDefault="0024566D" w:rsidP="0024566D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  <w:lang w:bidi="ru-RU"/>
        </w:rPr>
        <w:tab/>
        <w:t xml:space="preserve">2. </w:t>
      </w:r>
      <w:r w:rsidR="00D2122E" w:rsidRPr="00FA697C">
        <w:rPr>
          <w:b w:val="0"/>
          <w:szCs w:val="28"/>
          <w:lang w:bidi="ru-RU"/>
        </w:rPr>
        <w:t>Утвердить форму задания на проведение контрольных (надзорных) мероприятий без взаимодействия с контролируемым лицом при осущест</w:t>
      </w:r>
      <w:r>
        <w:rPr>
          <w:b w:val="0"/>
          <w:szCs w:val="28"/>
          <w:lang w:bidi="ru-RU"/>
        </w:rPr>
        <w:t xml:space="preserve">влении муниципального контроля </w:t>
      </w:r>
      <w:r w:rsidR="00D2122E" w:rsidRPr="00FA697C">
        <w:rPr>
          <w:b w:val="0"/>
          <w:szCs w:val="28"/>
          <w:lang w:bidi="ru-RU"/>
        </w:rPr>
        <w:t>(прилагается).</w:t>
      </w:r>
    </w:p>
    <w:p w:rsidR="00D2122E" w:rsidRPr="00FA697C" w:rsidRDefault="0024566D" w:rsidP="0024566D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  <w:lang w:bidi="ru-RU"/>
        </w:rPr>
        <w:tab/>
        <w:t xml:space="preserve">3. </w:t>
      </w:r>
      <w:r w:rsidR="00D2122E" w:rsidRPr="00FA697C">
        <w:rPr>
          <w:b w:val="0"/>
          <w:szCs w:val="28"/>
          <w:lang w:bidi="ru-RU"/>
        </w:rPr>
        <w:t>Утвердить форму заключения по результатам мероприятий без взаимодействия с контролируемым лицом при осущес</w:t>
      </w:r>
      <w:r>
        <w:rPr>
          <w:b w:val="0"/>
          <w:szCs w:val="28"/>
          <w:lang w:bidi="ru-RU"/>
        </w:rPr>
        <w:t>твлении муниципального контроля</w:t>
      </w:r>
      <w:r w:rsidR="00D2122E" w:rsidRPr="00FA697C">
        <w:rPr>
          <w:b w:val="0"/>
          <w:szCs w:val="28"/>
          <w:lang w:bidi="ru-RU"/>
        </w:rPr>
        <w:t xml:space="preserve"> (прилагается).</w:t>
      </w:r>
    </w:p>
    <w:p w:rsidR="00D2122E" w:rsidRPr="00FA697C" w:rsidRDefault="0024566D" w:rsidP="0024566D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4.</w:t>
      </w:r>
      <w:r w:rsidR="00D2122E" w:rsidRPr="00FA697C">
        <w:rPr>
          <w:b w:val="0"/>
          <w:szCs w:val="28"/>
        </w:rPr>
        <w:t xml:space="preserve"> Постановление разместить на официальном сайте Верещагинского   городского округа Пермского края.</w:t>
      </w:r>
    </w:p>
    <w:p w:rsidR="00D2122E" w:rsidRPr="00FA697C" w:rsidRDefault="0024566D" w:rsidP="0024566D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5. </w:t>
      </w:r>
      <w:r w:rsidR="00D2122E" w:rsidRPr="00FA697C">
        <w:rPr>
          <w:b w:val="0"/>
          <w:szCs w:val="28"/>
        </w:rPr>
        <w:t xml:space="preserve"> Настоящее постановление вступает в силу с момента опубликования в газете «Заря».</w:t>
      </w:r>
    </w:p>
    <w:p w:rsidR="00D2122E" w:rsidRPr="00FA697C" w:rsidRDefault="0024566D" w:rsidP="0024566D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  <w:t>6.</w:t>
      </w:r>
      <w:r w:rsidR="00D2122E" w:rsidRPr="00FA697C">
        <w:rPr>
          <w:b w:val="0"/>
          <w:szCs w:val="28"/>
        </w:rPr>
        <w:t xml:space="preserve">  Контроль за исполнением  настоящего постановления возложить на заместителя главы администрации городского округа – начальника Управления жилищно-коммунального хозяйства и инфраструктуры  Юркова Е.П.</w:t>
      </w:r>
    </w:p>
    <w:p w:rsidR="00D2122E" w:rsidRDefault="00D2122E" w:rsidP="00FA697C">
      <w:pPr>
        <w:pStyle w:val="a6"/>
        <w:spacing w:after="0" w:line="240" w:lineRule="auto"/>
        <w:jc w:val="both"/>
        <w:rPr>
          <w:b w:val="0"/>
          <w:szCs w:val="28"/>
        </w:rPr>
      </w:pPr>
    </w:p>
    <w:p w:rsidR="00F10CD3" w:rsidRPr="00F10CD3" w:rsidRDefault="00F10CD3" w:rsidP="00F10CD3">
      <w:pPr>
        <w:pStyle w:val="a5"/>
      </w:pPr>
    </w:p>
    <w:p w:rsidR="00D2122E" w:rsidRPr="00FA697C" w:rsidRDefault="00D2122E" w:rsidP="00FA697C">
      <w:pPr>
        <w:pStyle w:val="a6"/>
        <w:spacing w:after="0" w:line="240" w:lineRule="auto"/>
        <w:jc w:val="both"/>
        <w:rPr>
          <w:b w:val="0"/>
          <w:szCs w:val="28"/>
        </w:rPr>
      </w:pPr>
      <w:r w:rsidRPr="00FA697C">
        <w:rPr>
          <w:b w:val="0"/>
          <w:szCs w:val="28"/>
        </w:rPr>
        <w:t>Глава городского округа-</w:t>
      </w:r>
    </w:p>
    <w:p w:rsidR="00D2122E" w:rsidRPr="00FA697C" w:rsidRDefault="00D2122E" w:rsidP="00FA697C">
      <w:pPr>
        <w:pStyle w:val="a6"/>
        <w:spacing w:after="0" w:line="240" w:lineRule="auto"/>
        <w:jc w:val="both"/>
        <w:rPr>
          <w:b w:val="0"/>
          <w:szCs w:val="28"/>
        </w:rPr>
      </w:pPr>
      <w:r w:rsidRPr="00FA697C">
        <w:rPr>
          <w:b w:val="0"/>
          <w:szCs w:val="28"/>
        </w:rPr>
        <w:t>глава администрации Верещагинского</w:t>
      </w:r>
    </w:p>
    <w:p w:rsidR="00D2122E" w:rsidRDefault="00D2122E" w:rsidP="00FA697C">
      <w:pPr>
        <w:pStyle w:val="a6"/>
        <w:spacing w:after="0" w:line="240" w:lineRule="auto"/>
        <w:jc w:val="both"/>
        <w:rPr>
          <w:b w:val="0"/>
          <w:szCs w:val="28"/>
        </w:rPr>
      </w:pPr>
      <w:r w:rsidRPr="00FA697C">
        <w:rPr>
          <w:b w:val="0"/>
          <w:szCs w:val="28"/>
        </w:rPr>
        <w:t xml:space="preserve">городского округа Пермского края                                             С.В. Кондратьев </w:t>
      </w:r>
    </w:p>
    <w:p w:rsidR="00F10CD3" w:rsidRDefault="00FA697C" w:rsidP="00073042">
      <w:pPr>
        <w:pStyle w:val="a5"/>
        <w:jc w:val="right"/>
      </w:pPr>
      <w:r>
        <w:rPr>
          <w:lang w:bidi="ru-RU"/>
        </w:rPr>
        <w:t xml:space="preserve">          </w:t>
      </w:r>
      <w:r>
        <w:t xml:space="preserve">                                                          </w:t>
      </w: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073042">
      <w:pPr>
        <w:pStyle w:val="a5"/>
        <w:jc w:val="right"/>
      </w:pPr>
    </w:p>
    <w:p w:rsidR="00F10CD3" w:rsidRDefault="00F10CD3" w:rsidP="00F10CD3">
      <w:pPr>
        <w:pStyle w:val="a5"/>
        <w:jc w:val="left"/>
      </w:pPr>
    </w:p>
    <w:p w:rsidR="00FA697C" w:rsidRPr="00FA697C" w:rsidRDefault="00F10CD3" w:rsidP="00F10CD3">
      <w:pPr>
        <w:pStyle w:val="a5"/>
        <w:jc w:val="left"/>
      </w:pPr>
      <w:r>
        <w:t xml:space="preserve">                                                               </w:t>
      </w:r>
      <w:r w:rsidR="0024566D">
        <w:t>УТВЕРЖДЕНО</w:t>
      </w:r>
    </w:p>
    <w:p w:rsidR="00FA697C" w:rsidRDefault="00F10CD3" w:rsidP="00F10CD3">
      <w:pPr>
        <w:pStyle w:val="a5"/>
        <w:jc w:val="left"/>
      </w:pPr>
      <w:r>
        <w:rPr>
          <w:lang w:bidi="ru-RU"/>
        </w:rPr>
        <w:t xml:space="preserve">       </w:t>
      </w:r>
      <w:r>
        <w:t xml:space="preserve">                                                        постановлением администрации</w:t>
      </w:r>
    </w:p>
    <w:p w:rsidR="00FA697C" w:rsidRPr="00FA697C" w:rsidRDefault="00F10CD3" w:rsidP="00F10CD3">
      <w:pPr>
        <w:pStyle w:val="a5"/>
        <w:jc w:val="left"/>
        <w:rPr>
          <w:lang w:bidi="ru-RU"/>
        </w:rPr>
      </w:pPr>
      <w:r>
        <w:t xml:space="preserve">                                                               Верещагинского городского округа</w:t>
      </w:r>
    </w:p>
    <w:p w:rsidR="00FA697C" w:rsidRDefault="00372F7B" w:rsidP="00F10CD3">
      <w:pPr>
        <w:pStyle w:val="a5"/>
        <w:jc w:val="left"/>
      </w:pPr>
      <w:r>
        <w:t xml:space="preserve">                                                             </w:t>
      </w:r>
      <w:r w:rsidR="00F10CD3">
        <w:t xml:space="preserve">  от19.05.2022 № 254-01-01-1014</w:t>
      </w:r>
    </w:p>
    <w:p w:rsidR="00372F7B" w:rsidRPr="00FA697C" w:rsidRDefault="00372F7B" w:rsidP="00073042">
      <w:pPr>
        <w:pStyle w:val="a5"/>
        <w:jc w:val="right"/>
      </w:pPr>
    </w:p>
    <w:p w:rsidR="0024566D" w:rsidRDefault="00FA697C" w:rsidP="0024566D">
      <w:pPr>
        <w:pStyle w:val="a5"/>
        <w:jc w:val="center"/>
        <w:rPr>
          <w:b/>
          <w:bCs/>
          <w:lang w:bidi="ru-RU"/>
        </w:rPr>
      </w:pPr>
      <w:r w:rsidRPr="00FA697C">
        <w:rPr>
          <w:b/>
          <w:bCs/>
          <w:lang w:bidi="ru-RU"/>
        </w:rPr>
        <w:t xml:space="preserve">Порядок </w:t>
      </w:r>
    </w:p>
    <w:p w:rsidR="00FA697C" w:rsidRPr="00FA697C" w:rsidRDefault="00FA697C" w:rsidP="0024566D">
      <w:pPr>
        <w:pStyle w:val="a5"/>
        <w:jc w:val="center"/>
        <w:rPr>
          <w:b/>
          <w:bCs/>
        </w:rPr>
      </w:pPr>
      <w:r w:rsidRPr="00FA697C">
        <w:rPr>
          <w:b/>
          <w:bCs/>
          <w:lang w:bidi="ru-RU"/>
        </w:rPr>
        <w:t>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</w:t>
      </w:r>
      <w:r w:rsidRPr="00FA697C">
        <w:rPr>
          <w:b/>
          <w:bCs/>
        </w:rPr>
        <w:t xml:space="preserve">онтроля на территории Верещагинского </w:t>
      </w:r>
      <w:r w:rsidRPr="00FA697C">
        <w:rPr>
          <w:b/>
          <w:bCs/>
          <w:lang w:bidi="ru-RU"/>
        </w:rPr>
        <w:t xml:space="preserve"> городского округа</w:t>
      </w:r>
    </w:p>
    <w:p w:rsidR="0024566D" w:rsidRDefault="0024566D" w:rsidP="00FA697C">
      <w:pPr>
        <w:pStyle w:val="a5"/>
        <w:rPr>
          <w:b/>
          <w:bCs/>
          <w:lang w:bidi="ru-RU"/>
        </w:rPr>
      </w:pPr>
    </w:p>
    <w:p w:rsidR="00FA697C" w:rsidRPr="00FA697C" w:rsidRDefault="00FA697C" w:rsidP="00FA697C">
      <w:pPr>
        <w:pStyle w:val="a5"/>
        <w:rPr>
          <w:b/>
          <w:bCs/>
        </w:rPr>
      </w:pPr>
      <w:r w:rsidRPr="00FA697C">
        <w:rPr>
          <w:b/>
          <w:bCs/>
          <w:lang w:bidi="ru-RU"/>
        </w:rPr>
        <w:t>I. Общие положения</w:t>
      </w:r>
    </w:p>
    <w:p w:rsidR="00FA697C" w:rsidRPr="00FA697C" w:rsidRDefault="00FA697C" w:rsidP="00FA697C">
      <w:pPr>
        <w:pStyle w:val="a5"/>
        <w:numPr>
          <w:ilvl w:val="0"/>
          <w:numId w:val="2"/>
        </w:numPr>
      </w:pPr>
      <w:r w:rsidRPr="00FA697C">
        <w:rPr>
          <w:lang w:bidi="ru-RU"/>
        </w:rPr>
        <w:t xml:space="preserve"> Настоящий Порядок устанавливает общие правила оформления и содержания задания (далее - Задание) на проведение контрольных (надзорных) мероприятий без взаимодействия с контролируемым лицом (далее - мероприятия по контролю без взаимодействия) и оформления результатов мероприятий по контролю без взаимодействия заключения при осуществлении муниципального к</w:t>
      </w:r>
      <w:r w:rsidRPr="00FA697C">
        <w:t xml:space="preserve">онтроля на территории Верещагинского </w:t>
      </w:r>
      <w:r w:rsidRPr="00FA697C">
        <w:rPr>
          <w:lang w:bidi="ru-RU"/>
        </w:rPr>
        <w:t>городского округа.</w:t>
      </w:r>
    </w:p>
    <w:p w:rsidR="00FA697C" w:rsidRPr="00FA697C" w:rsidRDefault="00FA697C" w:rsidP="00FA697C">
      <w:pPr>
        <w:pStyle w:val="a5"/>
        <w:numPr>
          <w:ilvl w:val="0"/>
          <w:numId w:val="2"/>
        </w:numPr>
      </w:pPr>
      <w:r w:rsidRPr="00FA697C">
        <w:rPr>
          <w:lang w:bidi="ru-RU"/>
        </w:rPr>
        <w:t xml:space="preserve"> При поступлении обращение (заявлений) граждан и организаций, информации от органов государственной власти, органов местного самоуправления, из средств массовой информации, сведений о причинении вреда (ущерба) или об угрозе причинения вреда (ущерба) охраняемым законом ценностям являются основанием для проведения мероприятия по контролю без взаимодействия.</w:t>
      </w:r>
    </w:p>
    <w:p w:rsidR="00FA697C" w:rsidRPr="00FA697C" w:rsidRDefault="00FA697C" w:rsidP="00FA697C">
      <w:pPr>
        <w:pStyle w:val="a5"/>
        <w:numPr>
          <w:ilvl w:val="0"/>
          <w:numId w:val="2"/>
        </w:numPr>
      </w:pPr>
      <w:r w:rsidRPr="00FA697C">
        <w:rPr>
          <w:lang w:bidi="ru-RU"/>
        </w:rPr>
        <w:t xml:space="preserve"> Мероприятия по контролю без взаимодействия осуществляются в форме выездного обследования и наблюдения за соблюдением обязательных требований.</w:t>
      </w:r>
    </w:p>
    <w:p w:rsidR="00FA697C" w:rsidRPr="00FA697C" w:rsidRDefault="00FA697C" w:rsidP="00FA697C">
      <w:pPr>
        <w:pStyle w:val="a5"/>
        <w:numPr>
          <w:ilvl w:val="0"/>
          <w:numId w:val="2"/>
        </w:numPr>
      </w:pPr>
      <w:r w:rsidRPr="00FA697C">
        <w:rPr>
          <w:lang w:bidi="ru-RU"/>
        </w:rPr>
        <w:t xml:space="preserve"> Уполномоче</w:t>
      </w:r>
      <w:r w:rsidRPr="00FA697C">
        <w:t>нными должностными лицами сектора</w:t>
      </w:r>
      <w:r w:rsidRPr="00FA697C">
        <w:rPr>
          <w:lang w:bidi="ru-RU"/>
        </w:rPr>
        <w:t xml:space="preserve"> му</w:t>
      </w:r>
      <w:r w:rsidRPr="00FA697C">
        <w:t>ниципального контроля</w:t>
      </w:r>
      <w:r w:rsidRPr="00FA697C">
        <w:rPr>
          <w:lang w:bidi="ru-RU"/>
        </w:rPr>
        <w:t xml:space="preserve"> </w:t>
      </w:r>
      <w:r w:rsidRPr="00FA697C">
        <w:t>администрации Верещагинского</w:t>
      </w:r>
      <w:r w:rsidRPr="00FA697C">
        <w:rPr>
          <w:lang w:bidi="ru-RU"/>
        </w:rPr>
        <w:t xml:space="preserve"> городского округа (далее - уполномоченные должностные лица) ведется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 в соответствии с приложением к настоящему порядку.</w:t>
      </w:r>
    </w:p>
    <w:p w:rsidR="00FA697C" w:rsidRPr="00FA697C" w:rsidRDefault="00FA697C" w:rsidP="00FA697C">
      <w:pPr>
        <w:pStyle w:val="a5"/>
        <w:numPr>
          <w:ilvl w:val="0"/>
          <w:numId w:val="3"/>
        </w:numPr>
      </w:pPr>
      <w:r w:rsidRPr="00372F7B">
        <w:rPr>
          <w:b/>
          <w:bCs/>
          <w:lang w:bidi="ru-RU"/>
        </w:rPr>
        <w:t>Оформление и содержание задания на проведение мероприятия по контролю без взаимодействия</w:t>
      </w:r>
      <w:r w:rsidR="00372F7B" w:rsidRPr="00372F7B">
        <w:rPr>
          <w:b/>
          <w:bCs/>
        </w:rPr>
        <w:t xml:space="preserve"> </w:t>
      </w:r>
    </w:p>
    <w:p w:rsidR="00372F7B" w:rsidRPr="003B7A14" w:rsidRDefault="00372F7B" w:rsidP="00372F7B">
      <w:pPr>
        <w:pStyle w:val="3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07" w:lineRule="exact"/>
        <w:ind w:left="20" w:right="20" w:firstLine="72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Основанием проведения мероприятий по контролю без взаимодействия </w:t>
      </w:r>
      <w:r>
        <w:rPr>
          <w:color w:val="000000"/>
          <w:sz w:val="28"/>
          <w:szCs w:val="28"/>
          <w:lang w:bidi="ru-RU"/>
        </w:rPr>
        <w:lastRenderedPageBreak/>
        <w:t>является задание (далее - З</w:t>
      </w:r>
      <w:r w:rsidRPr="003B7A14">
        <w:rPr>
          <w:color w:val="000000"/>
          <w:sz w:val="28"/>
          <w:szCs w:val="28"/>
          <w:lang w:bidi="ru-RU"/>
        </w:rPr>
        <w:t>адание) на проведение таких мероприятий согласно части 2 статьи 57 Федерального закона № 248-ФЗ, от 31.07.2020 № 248-ФЗ «О государственном контроле (надзоре) и муниципальном контроле в Российской Федерации» (далее - Федеральный закон № 248-ФЗ), подписанное</w:t>
      </w:r>
      <w:r w:rsidRPr="003B7A14">
        <w:rPr>
          <w:sz w:val="28"/>
          <w:szCs w:val="28"/>
        </w:rPr>
        <w:t xml:space="preserve"> главой городского округа</w:t>
      </w:r>
      <w:r>
        <w:rPr>
          <w:sz w:val="28"/>
          <w:szCs w:val="28"/>
        </w:rPr>
        <w:t>,</w:t>
      </w:r>
      <w:r w:rsidRPr="003B7A14">
        <w:rPr>
          <w:sz w:val="28"/>
          <w:szCs w:val="28"/>
        </w:rPr>
        <w:t xml:space="preserve"> главой администрации </w:t>
      </w:r>
      <w:r w:rsidRPr="003B7A14">
        <w:rPr>
          <w:color w:val="000000"/>
          <w:sz w:val="28"/>
          <w:szCs w:val="28"/>
          <w:lang w:bidi="ru-RU"/>
        </w:rPr>
        <w:t xml:space="preserve"> </w:t>
      </w:r>
      <w:r w:rsidRPr="003B7A14">
        <w:rPr>
          <w:sz w:val="28"/>
          <w:szCs w:val="28"/>
        </w:rPr>
        <w:t xml:space="preserve">Верещагинского </w:t>
      </w:r>
      <w:r w:rsidRPr="003B7A14">
        <w:rPr>
          <w:color w:val="000000"/>
          <w:sz w:val="28"/>
          <w:szCs w:val="28"/>
          <w:lang w:bidi="ru-RU"/>
        </w:rPr>
        <w:t>городского округа</w:t>
      </w:r>
      <w:r>
        <w:rPr>
          <w:color w:val="000000"/>
          <w:sz w:val="28"/>
          <w:szCs w:val="28"/>
          <w:lang w:bidi="ru-RU"/>
        </w:rPr>
        <w:t xml:space="preserve"> Пермского края</w:t>
      </w:r>
      <w:r w:rsidRPr="003B7A14">
        <w:rPr>
          <w:color w:val="000000"/>
          <w:sz w:val="28"/>
          <w:szCs w:val="28"/>
          <w:lang w:bidi="ru-RU"/>
        </w:rPr>
        <w:t>.</w:t>
      </w:r>
    </w:p>
    <w:p w:rsidR="00372F7B" w:rsidRPr="003B7A14" w:rsidRDefault="00372F7B" w:rsidP="00372F7B">
      <w:pPr>
        <w:pStyle w:val="3"/>
        <w:numPr>
          <w:ilvl w:val="0"/>
          <w:numId w:val="4"/>
        </w:numPr>
        <w:shd w:val="clear" w:color="auto" w:fill="auto"/>
        <w:tabs>
          <w:tab w:val="left" w:pos="1379"/>
        </w:tabs>
        <w:spacing w:before="0" w:after="0" w:line="307" w:lineRule="exact"/>
        <w:ind w:left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Задание должно содержать: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4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фамилии, имена, отчества (при наличии), должности лица (лиц), уполномоченных на проведение мероприятия по контролю без взаимодействия;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вид муниципального контроля;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наименование мероприятия по контролю без взаимодействия; наименование контролируемого лица (в том числе ИНН), в отношении которого проводится мероприятие по контролю без взаимодействия;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сведения об объекте (описание местоположение, адрес, кадастровый номер (при наличии));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860" w:right="2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основание проведения мероприятия по контролю без взаимодействия; 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дата и срок проведения мероприятия по контролю без взаимодействия; срок оформления результатов мероприятия по контролю без взаимодействия;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firstLine="86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отметку об ознакомлении уполномоченных должностных лиц с заданием.</w:t>
      </w:r>
    </w:p>
    <w:p w:rsidR="00372F7B" w:rsidRPr="00A87ED0" w:rsidRDefault="00372F7B" w:rsidP="00372F7B">
      <w:pPr>
        <w:pStyle w:val="3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Уполномоченными должностными лицами не позднее 5 дней, предшествующих дню проведения мероприятия по контролю без взаимодействия, на кото</w:t>
      </w:r>
      <w:r>
        <w:rPr>
          <w:color w:val="000000"/>
          <w:sz w:val="28"/>
          <w:szCs w:val="28"/>
          <w:lang w:bidi="ru-RU"/>
        </w:rPr>
        <w:t>рый формируется Задание, готовится проект З</w:t>
      </w:r>
      <w:r w:rsidRPr="003B7A14">
        <w:rPr>
          <w:color w:val="000000"/>
          <w:sz w:val="28"/>
          <w:szCs w:val="28"/>
          <w:lang w:bidi="ru-RU"/>
        </w:rPr>
        <w:t xml:space="preserve">адания </w:t>
      </w:r>
      <w:r w:rsidRPr="00A87ED0">
        <w:rPr>
          <w:sz w:val="28"/>
          <w:szCs w:val="28"/>
          <w:lang w:bidi="ru-RU"/>
        </w:rPr>
        <w:t>по форме согласно приложению 2.</w:t>
      </w:r>
    </w:p>
    <w:p w:rsidR="00372F7B" w:rsidRPr="003B7A14" w:rsidRDefault="00372F7B" w:rsidP="00372F7B">
      <w:pPr>
        <w:pStyle w:val="3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После подписания задания лица, ответственные за проведение мероприятий по контролю без взаимодействия знакомятся с ним под роспись.</w:t>
      </w:r>
    </w:p>
    <w:p w:rsidR="00372F7B" w:rsidRPr="003B7A14" w:rsidRDefault="00372F7B" w:rsidP="00372F7B">
      <w:pPr>
        <w:pStyle w:val="3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338" w:line="307" w:lineRule="exact"/>
        <w:ind w:left="20" w:right="20" w:firstLine="70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Утверждение задания осуществляется не позднее, чем за три рабочих дня до начала проведения мероприятия без взаимодействия.</w:t>
      </w:r>
    </w:p>
    <w:p w:rsidR="00372F7B" w:rsidRPr="003B7A14" w:rsidRDefault="00372F7B" w:rsidP="00372F7B">
      <w:pPr>
        <w:pStyle w:val="50"/>
        <w:numPr>
          <w:ilvl w:val="0"/>
          <w:numId w:val="3"/>
        </w:numPr>
        <w:shd w:val="clear" w:color="auto" w:fill="auto"/>
        <w:tabs>
          <w:tab w:val="left" w:pos="2096"/>
        </w:tabs>
        <w:spacing w:before="0" w:after="0" w:line="260" w:lineRule="exact"/>
        <w:ind w:left="1580" w:firstLine="0"/>
        <w:jc w:val="both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Оформление результатов мероприятий по контролю без</w:t>
      </w:r>
    </w:p>
    <w:p w:rsidR="00372F7B" w:rsidRPr="003B7A14" w:rsidRDefault="00372F7B" w:rsidP="00372F7B">
      <w:pPr>
        <w:pStyle w:val="50"/>
        <w:shd w:val="clear" w:color="auto" w:fill="auto"/>
        <w:spacing w:before="0" w:after="254" w:line="260" w:lineRule="exact"/>
        <w:ind w:left="20" w:firstLine="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взаимодействия</w:t>
      </w:r>
    </w:p>
    <w:p w:rsidR="00372F7B" w:rsidRPr="003B7A14" w:rsidRDefault="00372F7B" w:rsidP="00372F7B">
      <w:pPr>
        <w:pStyle w:val="3"/>
        <w:numPr>
          <w:ilvl w:val="0"/>
          <w:numId w:val="5"/>
        </w:numPr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Результаты мероприятий по контролю без взаимодействия оформляются в письменной форме в виде заключения о проведенном мероприятии по контролю без взаимодействия в день завершения проведения соответствующих мероприятий уполномоченным </w:t>
      </w:r>
      <w:r>
        <w:rPr>
          <w:color w:val="000000"/>
          <w:sz w:val="28"/>
          <w:szCs w:val="28"/>
          <w:lang w:bidi="ru-RU"/>
        </w:rPr>
        <w:t>должностным лицом, указанным в З</w:t>
      </w:r>
      <w:r w:rsidRPr="003B7A14">
        <w:rPr>
          <w:color w:val="000000"/>
          <w:sz w:val="28"/>
          <w:szCs w:val="28"/>
          <w:lang w:bidi="ru-RU"/>
        </w:rPr>
        <w:t>адании на их проведение</w:t>
      </w:r>
      <w:r>
        <w:rPr>
          <w:color w:val="000000"/>
          <w:sz w:val="28"/>
          <w:szCs w:val="28"/>
          <w:lang w:bidi="ru-RU"/>
        </w:rPr>
        <w:t>.</w:t>
      </w:r>
    </w:p>
    <w:p w:rsidR="00372F7B" w:rsidRPr="003B7A14" w:rsidRDefault="00372F7B" w:rsidP="00372F7B">
      <w:pPr>
        <w:pStyle w:val="3"/>
        <w:numPr>
          <w:ilvl w:val="0"/>
          <w:numId w:val="5"/>
        </w:numPr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Заключение о проведенном мероприятии по контролю без взаимодействия должно содержать: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firstLine="86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номер и дату задания;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фамилии, имена, отчества (при наличии), должность лица (лиц), уполномоченных на проведение мероприятия по контролю без взаимодействия; вид муниципального контроля;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jc w:val="left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наименование мероприятия по контролю без взаимодействия; срок проведения мероприятия по контролю без взаимодействия; наименование контролируемого лица, в отношении которого проведено мероприятие по </w:t>
      </w:r>
      <w:r w:rsidRPr="003B7A14">
        <w:rPr>
          <w:color w:val="000000"/>
          <w:sz w:val="28"/>
          <w:szCs w:val="28"/>
          <w:lang w:bidi="ru-RU"/>
        </w:rPr>
        <w:lastRenderedPageBreak/>
        <w:t>контролю без взаимодействия;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сведения об объекте (описание местоположение, адрес, кадастровый номер (при наличии);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результат проведения мероприятия по контролю без взаимодействия, информацию о соблюдении обязательных требований при выявлении нарушений;</w:t>
      </w:r>
    </w:p>
    <w:p w:rsidR="00372F7B" w:rsidRPr="003B7A14" w:rsidRDefault="00372F7B" w:rsidP="00372F7B">
      <w:pPr>
        <w:pStyle w:val="3"/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>информацию о принятых в пределах своей компетенции мерах по пресечению выявленных нарушений.</w:t>
      </w:r>
    </w:p>
    <w:p w:rsidR="00372F7B" w:rsidRPr="003B7A14" w:rsidRDefault="00372F7B" w:rsidP="00372F7B">
      <w:pPr>
        <w:pStyle w:val="3"/>
        <w:numPr>
          <w:ilvl w:val="0"/>
          <w:numId w:val="5"/>
        </w:numPr>
        <w:shd w:val="clear" w:color="auto" w:fill="auto"/>
        <w:spacing w:before="0" w:after="0" w:line="307" w:lineRule="exact"/>
        <w:ind w:left="20"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Уполномоченное должностное лицо не позднее последнего дня последнего месяца каждого квартала размещает обобщенную информацию о результатах проведения мероприятий по контролю без взаимодействия на официальном с</w:t>
      </w:r>
      <w:r>
        <w:rPr>
          <w:sz w:val="28"/>
          <w:szCs w:val="28"/>
        </w:rPr>
        <w:t xml:space="preserve">айте </w:t>
      </w:r>
      <w:r w:rsidRPr="003B7A14">
        <w:rPr>
          <w:sz w:val="28"/>
          <w:szCs w:val="28"/>
        </w:rPr>
        <w:t xml:space="preserve"> Верещагинского</w:t>
      </w:r>
      <w:r w:rsidRPr="003B7A14">
        <w:rPr>
          <w:color w:val="000000"/>
          <w:sz w:val="28"/>
          <w:szCs w:val="28"/>
          <w:lang w:bidi="ru-RU"/>
        </w:rPr>
        <w:t xml:space="preserve"> городского округа</w:t>
      </w:r>
      <w:r>
        <w:rPr>
          <w:color w:val="000000"/>
          <w:sz w:val="28"/>
          <w:szCs w:val="28"/>
          <w:lang w:bidi="ru-RU"/>
        </w:rPr>
        <w:t xml:space="preserve"> Пермского края</w:t>
      </w:r>
      <w:r w:rsidRPr="003B7A14">
        <w:rPr>
          <w:color w:val="000000"/>
          <w:sz w:val="28"/>
          <w:szCs w:val="28"/>
          <w:lang w:bidi="ru-RU"/>
        </w:rPr>
        <w:t xml:space="preserve"> в информационно-телекоммуникационной сети «Интернет» </w:t>
      </w:r>
      <w:r w:rsidRPr="003B7A14">
        <w:rPr>
          <w:color w:val="000000"/>
          <w:sz w:val="28"/>
          <w:szCs w:val="28"/>
          <w:lang w:eastAsia="en-US" w:bidi="en-US"/>
        </w:rPr>
        <w:t>(</w:t>
      </w:r>
      <w:hyperlink r:id="rId9" w:history="1">
        <w:r w:rsidRPr="0045216D">
          <w:rPr>
            <w:rStyle w:val="ac"/>
            <w:sz w:val="28"/>
            <w:szCs w:val="28"/>
            <w:lang w:val="en-US" w:eastAsia="en-US" w:bidi="en-US"/>
          </w:rPr>
          <w:t>http</w:t>
        </w:r>
        <w:r w:rsidRPr="0045216D">
          <w:rPr>
            <w:rStyle w:val="ac"/>
            <w:sz w:val="28"/>
            <w:szCs w:val="28"/>
            <w:lang w:eastAsia="en-US" w:bidi="en-US"/>
          </w:rPr>
          <w:t>://</w:t>
        </w:r>
        <w:r w:rsidRPr="0045216D">
          <w:rPr>
            <w:rStyle w:val="ac"/>
            <w:sz w:val="28"/>
            <w:szCs w:val="28"/>
            <w:lang w:val="en-US" w:eastAsia="en-US" w:bidi="en-US"/>
          </w:rPr>
          <w:t>veradmgo</w:t>
        </w:r>
        <w:r w:rsidRPr="0045216D">
          <w:rPr>
            <w:rStyle w:val="ac"/>
            <w:sz w:val="28"/>
            <w:szCs w:val="28"/>
            <w:lang w:eastAsia="en-US" w:bidi="en-US"/>
          </w:rPr>
          <w:t>.</w:t>
        </w:r>
        <w:r w:rsidRPr="0045216D">
          <w:rPr>
            <w:rStyle w:val="ac"/>
            <w:sz w:val="28"/>
            <w:szCs w:val="28"/>
            <w:lang w:val="en-US" w:eastAsia="en-US" w:bidi="en-US"/>
          </w:rPr>
          <w:t>ru</w:t>
        </w:r>
      </w:hyperlink>
      <w:r w:rsidRPr="003B7A14">
        <w:rPr>
          <w:color w:val="000000"/>
          <w:sz w:val="28"/>
          <w:szCs w:val="28"/>
          <w:lang w:eastAsia="en-US" w:bidi="en-US"/>
        </w:rPr>
        <w:t>).</w:t>
      </w:r>
    </w:p>
    <w:p w:rsidR="00372F7B" w:rsidRPr="003B7A14" w:rsidRDefault="00372F7B" w:rsidP="00372F7B">
      <w:pPr>
        <w:pStyle w:val="3"/>
        <w:numPr>
          <w:ilvl w:val="0"/>
          <w:numId w:val="5"/>
        </w:numPr>
        <w:shd w:val="clear" w:color="auto" w:fill="auto"/>
        <w:spacing w:before="0" w:after="0" w:line="307" w:lineRule="exact"/>
        <w:ind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Результаты мероприятий по контролю без взаимодействия в соответствии с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 вносятся в единый реестр контрольных (надзорных) мероприятий.</w:t>
      </w:r>
    </w:p>
    <w:p w:rsidR="00372F7B" w:rsidRPr="003B7A14" w:rsidRDefault="00372F7B" w:rsidP="00372F7B">
      <w:pPr>
        <w:pStyle w:val="3"/>
        <w:numPr>
          <w:ilvl w:val="0"/>
          <w:numId w:val="5"/>
        </w:numPr>
        <w:shd w:val="clear" w:color="auto" w:fill="auto"/>
        <w:spacing w:before="0" w:after="0" w:line="307" w:lineRule="exact"/>
        <w:ind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К заключению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мероприятий.</w:t>
      </w:r>
    </w:p>
    <w:p w:rsidR="00372F7B" w:rsidRPr="003B7A14" w:rsidRDefault="00372F7B" w:rsidP="00372F7B">
      <w:pPr>
        <w:pStyle w:val="3"/>
        <w:numPr>
          <w:ilvl w:val="0"/>
          <w:numId w:val="5"/>
        </w:numPr>
        <w:shd w:val="clear" w:color="auto" w:fill="auto"/>
        <w:spacing w:before="0" w:after="0" w:line="307" w:lineRule="exact"/>
        <w:ind w:right="20" w:firstLine="860"/>
        <w:rPr>
          <w:sz w:val="28"/>
          <w:szCs w:val="28"/>
        </w:rPr>
      </w:pPr>
      <w:r w:rsidRPr="003B7A14">
        <w:rPr>
          <w:color w:val="000000"/>
          <w:sz w:val="28"/>
          <w:szCs w:val="28"/>
          <w:lang w:bidi="ru-RU"/>
        </w:rPr>
        <w:t xml:space="preserve"> 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760"/>
        <w:jc w:val="left"/>
        <w:rPr>
          <w:color w:val="000000"/>
          <w:lang w:bidi="ru-RU"/>
        </w:rPr>
      </w:pP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760"/>
        <w:jc w:val="left"/>
        <w:rPr>
          <w:color w:val="000000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color w:val="000000"/>
          <w:sz w:val="28"/>
          <w:szCs w:val="28"/>
          <w:lang w:bidi="ru-RU"/>
        </w:rPr>
      </w:pPr>
    </w:p>
    <w:p w:rsidR="00372F7B" w:rsidRPr="0093313F" w:rsidRDefault="00372F7B" w:rsidP="00372F7B">
      <w:pPr>
        <w:pStyle w:val="20"/>
        <w:shd w:val="clear" w:color="auto" w:fill="auto"/>
        <w:spacing w:before="0" w:line="274" w:lineRule="exact"/>
        <w:ind w:left="5245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>Приложение</w:t>
      </w:r>
    </w:p>
    <w:p w:rsidR="00372F7B" w:rsidRPr="0093313F" w:rsidRDefault="00372F7B" w:rsidP="00372F7B">
      <w:pPr>
        <w:pStyle w:val="20"/>
        <w:shd w:val="clear" w:color="auto" w:fill="auto"/>
        <w:spacing w:before="0" w:after="311" w:line="274" w:lineRule="exact"/>
        <w:ind w:left="5245" w:right="600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>к Порядку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контроля</w:t>
      </w:r>
    </w:p>
    <w:p w:rsidR="00372F7B" w:rsidRPr="0093313F" w:rsidRDefault="00372F7B" w:rsidP="00372F7B">
      <w:pPr>
        <w:pStyle w:val="3"/>
        <w:shd w:val="clear" w:color="auto" w:fill="auto"/>
        <w:spacing w:before="0" w:after="587" w:line="260" w:lineRule="exact"/>
        <w:ind w:right="360"/>
        <w:jc w:val="righ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>Форма журнала</w:t>
      </w:r>
    </w:p>
    <w:p w:rsidR="00372F7B" w:rsidRDefault="00372F7B" w:rsidP="00372F7B">
      <w:pPr>
        <w:pStyle w:val="3"/>
        <w:shd w:val="clear" w:color="auto" w:fill="auto"/>
        <w:spacing w:before="0" w:after="0" w:line="260" w:lineRule="exact"/>
        <w:ind w:left="260"/>
        <w:jc w:val="center"/>
      </w:pPr>
      <w:r>
        <w:rPr>
          <w:color w:val="000000"/>
          <w:lang w:bidi="ru-RU"/>
        </w:rPr>
        <w:t>ЖУРНАЛ</w:t>
      </w:r>
    </w:p>
    <w:p w:rsidR="00372F7B" w:rsidRDefault="00372F7B" w:rsidP="00372F7B">
      <w:pPr>
        <w:pStyle w:val="3"/>
        <w:shd w:val="clear" w:color="auto" w:fill="auto"/>
        <w:spacing w:before="0" w:after="248" w:line="260" w:lineRule="exact"/>
        <w:ind w:left="260"/>
        <w:jc w:val="center"/>
      </w:pPr>
      <w:r>
        <w:rPr>
          <w:color w:val="000000"/>
          <w:lang w:bidi="ru-RU"/>
        </w:rPr>
        <w:t>учета контрольных (надзорных) мероприятий без взаимодействия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2078"/>
        <w:gridCol w:w="1982"/>
        <w:gridCol w:w="1421"/>
        <w:gridCol w:w="2558"/>
      </w:tblGrid>
      <w:tr w:rsidR="00372F7B" w:rsidTr="00D41F55">
        <w:trPr>
          <w:trHeight w:hRule="exact" w:val="3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Реквизиты задания на проведение контрольного (надзорного) мероприятия без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взаимодейств ия (дата и номер)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Вид контрольного (надзорного) мероприятия без взаимодействия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Дата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проведения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контрольного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(надзорного)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мероприятия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без</w:t>
            </w:r>
          </w:p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взаимодействия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t>Реквизиты заключени я (дата и номер)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372F7B" w:rsidTr="00D41F55">
        <w:trPr>
          <w:trHeight w:hRule="exact" w:val="52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F7B" w:rsidRDefault="00372F7B" w:rsidP="00D41F55">
            <w:pPr>
              <w:pStyle w:val="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t>5</w:t>
            </w:r>
          </w:p>
        </w:tc>
      </w:tr>
      <w:tr w:rsidR="00372F7B" w:rsidTr="00D41F55">
        <w:trPr>
          <w:trHeight w:hRule="exact" w:val="52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F7B" w:rsidTr="00D41F55">
        <w:trPr>
          <w:trHeight w:hRule="exact" w:val="52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F7B" w:rsidTr="00D41F55">
        <w:trPr>
          <w:trHeight w:hRule="exact" w:val="52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2F7B" w:rsidTr="00D41F55">
        <w:trPr>
          <w:trHeight w:hRule="exact" w:val="53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7B" w:rsidRDefault="00372F7B" w:rsidP="00D41F5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2F7B" w:rsidRDefault="00372F7B" w:rsidP="00372F7B">
      <w:pPr>
        <w:rPr>
          <w:sz w:val="2"/>
          <w:szCs w:val="2"/>
        </w:rPr>
      </w:pPr>
    </w:p>
    <w:p w:rsidR="00372F7B" w:rsidRDefault="00372F7B" w:rsidP="00372F7B">
      <w:pPr>
        <w:rPr>
          <w:sz w:val="2"/>
          <w:szCs w:val="2"/>
        </w:rPr>
        <w:sectPr w:rsidR="00372F7B" w:rsidSect="00F10CD3">
          <w:headerReference w:type="default" r:id="rId10"/>
          <w:headerReference w:type="first" r:id="rId11"/>
          <w:pgSz w:w="11909" w:h="16838"/>
          <w:pgMar w:top="1560" w:right="917" w:bottom="1418" w:left="917" w:header="0" w:footer="3" w:gutter="0"/>
          <w:cols w:space="720"/>
          <w:noEndnote/>
          <w:titlePg/>
          <w:docGrid w:linePitch="360"/>
        </w:sectPr>
      </w:pP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F10CD3" w:rsidRDefault="00F10CD3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lang w:bidi="ru-RU"/>
        </w:rPr>
      </w:pPr>
    </w:p>
    <w:p w:rsidR="00372F7B" w:rsidRPr="0093313F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sz w:val="28"/>
          <w:szCs w:val="28"/>
          <w:lang w:bidi="ru-RU"/>
        </w:rPr>
      </w:pPr>
    </w:p>
    <w:p w:rsidR="00372F7B" w:rsidRPr="0093313F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sz w:val="28"/>
          <w:szCs w:val="28"/>
          <w:lang w:bidi="ru-RU"/>
        </w:rPr>
      </w:pPr>
    </w:p>
    <w:p w:rsidR="00372F7B" w:rsidRPr="0093313F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>У</w:t>
      </w:r>
      <w:r w:rsidR="0024566D">
        <w:rPr>
          <w:color w:val="000000"/>
          <w:sz w:val="28"/>
          <w:szCs w:val="28"/>
          <w:lang w:bidi="ru-RU"/>
        </w:rPr>
        <w:t>ТВЕРЖДЕНО</w:t>
      </w:r>
    </w:p>
    <w:p w:rsidR="00372F7B" w:rsidRPr="0093313F" w:rsidRDefault="00372F7B" w:rsidP="00372F7B">
      <w:pPr>
        <w:pStyle w:val="20"/>
        <w:shd w:val="clear" w:color="auto" w:fill="auto"/>
        <w:spacing w:before="0" w:after="693" w:line="274" w:lineRule="exact"/>
        <w:ind w:left="5680" w:right="180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 xml:space="preserve">постановлением администрации Верещагинского городского округа от  </w:t>
      </w:r>
      <w:r w:rsidR="00073042">
        <w:rPr>
          <w:color w:val="000000"/>
          <w:sz w:val="28"/>
          <w:szCs w:val="28"/>
          <w:lang w:bidi="ru-RU"/>
        </w:rPr>
        <w:t>19.05.2022</w:t>
      </w:r>
      <w:r w:rsidRPr="0093313F">
        <w:rPr>
          <w:color w:val="000000"/>
          <w:sz w:val="28"/>
          <w:szCs w:val="28"/>
          <w:lang w:bidi="ru-RU"/>
        </w:rPr>
        <w:t xml:space="preserve">   № </w:t>
      </w:r>
      <w:r w:rsidR="00073042">
        <w:rPr>
          <w:sz w:val="28"/>
          <w:szCs w:val="28"/>
        </w:rPr>
        <w:t>254-01-01-1014</w:t>
      </w:r>
    </w:p>
    <w:p w:rsidR="00372F7B" w:rsidRDefault="00372F7B" w:rsidP="00372F7B">
      <w:pPr>
        <w:pStyle w:val="50"/>
        <w:shd w:val="clear" w:color="auto" w:fill="auto"/>
        <w:spacing w:before="0" w:after="0"/>
        <w:ind w:left="200" w:firstLine="0"/>
      </w:pPr>
      <w:r>
        <w:rPr>
          <w:color w:val="000000"/>
          <w:lang w:bidi="ru-RU"/>
        </w:rPr>
        <w:t>ЗАДАНИЕ</w:t>
      </w:r>
    </w:p>
    <w:p w:rsidR="00372F7B" w:rsidRDefault="00372F7B" w:rsidP="00372F7B">
      <w:pPr>
        <w:pStyle w:val="50"/>
        <w:shd w:val="clear" w:color="auto" w:fill="auto"/>
        <w:spacing w:before="0" w:after="518"/>
        <w:ind w:left="200" w:firstLine="0"/>
      </w:pPr>
      <w:r>
        <w:rPr>
          <w:color w:val="000000"/>
          <w:lang w:bidi="ru-RU"/>
        </w:rPr>
        <w:t>на проведение контрольных (надзорных) мероприятий без взаимодействия с контролируемыми лицами при осуществлении муниципального контроля</w:t>
      </w:r>
    </w:p>
    <w:p w:rsidR="00372F7B" w:rsidRDefault="00372F7B" w:rsidP="00372F7B">
      <w:pPr>
        <w:pStyle w:val="3"/>
        <w:shd w:val="clear" w:color="auto" w:fill="auto"/>
        <w:tabs>
          <w:tab w:val="right" w:leader="underscore" w:pos="4729"/>
          <w:tab w:val="right" w:pos="4052"/>
          <w:tab w:val="right" w:leader="underscore" w:pos="4729"/>
          <w:tab w:val="center" w:leader="underscore" w:pos="6894"/>
          <w:tab w:val="left" w:leader="underscore" w:pos="7311"/>
        </w:tabs>
        <w:spacing w:before="0" w:after="185" w:line="260" w:lineRule="exact"/>
        <w:ind w:left="1460"/>
      </w:pPr>
      <w:r>
        <w:rPr>
          <w:color w:val="000000"/>
          <w:lang w:bidi="ru-RU"/>
        </w:rPr>
        <w:t>№</w:t>
      </w:r>
      <w:r>
        <w:rPr>
          <w:color w:val="000000"/>
          <w:lang w:bidi="ru-RU"/>
        </w:rPr>
        <w:tab/>
        <w:t>от</w:t>
      </w:r>
      <w:r>
        <w:rPr>
          <w:color w:val="000000"/>
          <w:lang w:bidi="ru-RU"/>
        </w:rPr>
        <w:tab/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</w:t>
      </w:r>
    </w:p>
    <w:p w:rsidR="00372F7B" w:rsidRDefault="00372F7B" w:rsidP="00372F7B">
      <w:pPr>
        <w:pStyle w:val="3"/>
        <w:shd w:val="clear" w:color="auto" w:fill="auto"/>
        <w:spacing w:before="0" w:after="0" w:line="312" w:lineRule="exact"/>
        <w:ind w:right="300" w:firstLine="880"/>
      </w:pPr>
      <w:r>
        <w:rPr>
          <w:color w:val="000000"/>
          <w:lang w:bidi="ru-RU"/>
        </w:rPr>
        <w:t>На основании части 2 статьи 57 Федерального закона от 31 июля 2020 г. № 248-ФЗ «О государственном контроле (надзоре) и муниципальном контроле в Российской Федерации» поручаю:</w:t>
      </w:r>
    </w:p>
    <w:p w:rsidR="00372F7B" w:rsidRDefault="00372F7B" w:rsidP="00372F7B">
      <w:pPr>
        <w:pStyle w:val="3"/>
        <w:shd w:val="clear" w:color="auto" w:fill="auto"/>
        <w:spacing w:before="0" w:after="571" w:line="240" w:lineRule="auto"/>
      </w:pPr>
      <w:r>
        <w:rPr>
          <w:color w:val="000000"/>
          <w:lang w:bidi="ru-RU"/>
        </w:rPr>
        <w:t>1.</w:t>
      </w:r>
    </w:p>
    <w:p w:rsidR="00372F7B" w:rsidRDefault="00372F7B" w:rsidP="00372F7B">
      <w:pPr>
        <w:pStyle w:val="20"/>
        <w:shd w:val="clear" w:color="auto" w:fill="auto"/>
        <w:spacing w:before="0" w:after="311" w:line="240" w:lineRule="auto"/>
        <w:ind w:left="200"/>
        <w:jc w:val="center"/>
      </w:pPr>
      <w:r>
        <w:rPr>
          <w:color w:val="000000"/>
          <w:lang w:bidi="ru-RU"/>
        </w:rPr>
        <w:t>(фамилия, имя, отчество (при наличии), должность лица (лиц), уполномоченных на проведение контрольных (надзорных) мероприятий)</w:t>
      </w:r>
    </w:p>
    <w:p w:rsidR="00372F7B" w:rsidRDefault="00372F7B" w:rsidP="00372F7B">
      <w:pPr>
        <w:pStyle w:val="3"/>
        <w:shd w:val="clear" w:color="auto" w:fill="auto"/>
        <w:tabs>
          <w:tab w:val="left" w:leader="underscore" w:pos="8779"/>
        </w:tabs>
        <w:spacing w:before="0" w:after="0" w:line="240" w:lineRule="auto"/>
      </w:pPr>
      <w:r>
        <w:rPr>
          <w:color w:val="000000"/>
          <w:lang w:bidi="ru-RU"/>
        </w:rPr>
        <w:t>провести в рамках</w:t>
      </w:r>
      <w:r>
        <w:rPr>
          <w:color w:val="000000"/>
          <w:lang w:bidi="ru-RU"/>
        </w:rPr>
        <w:tab/>
      </w:r>
    </w:p>
    <w:p w:rsidR="00372F7B" w:rsidRDefault="00372F7B" w:rsidP="00372F7B">
      <w:pPr>
        <w:pStyle w:val="20"/>
        <w:shd w:val="clear" w:color="auto" w:fill="auto"/>
        <w:spacing w:before="0" w:after="606" w:line="240" w:lineRule="auto"/>
        <w:ind w:left="200"/>
        <w:jc w:val="center"/>
      </w:pPr>
      <w:r>
        <w:rPr>
          <w:color w:val="000000"/>
          <w:lang w:bidi="ru-RU"/>
        </w:rPr>
        <w:t>(вид муниципального контроля)</w:t>
      </w:r>
    </w:p>
    <w:p w:rsidR="00372F7B" w:rsidRDefault="00372F7B" w:rsidP="00372F7B">
      <w:pPr>
        <w:pStyle w:val="20"/>
        <w:shd w:val="clear" w:color="auto" w:fill="auto"/>
        <w:spacing w:before="0" w:line="240" w:lineRule="auto"/>
        <w:ind w:left="200"/>
        <w:jc w:val="center"/>
      </w:pPr>
      <w:r>
        <w:rPr>
          <w:color w:val="000000"/>
          <w:lang w:bidi="ru-RU"/>
        </w:rPr>
        <w:t>(наименование контрольного (надзорного) мероприятия)</w:t>
      </w:r>
    </w:p>
    <w:p w:rsidR="00372F7B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889" w:line="240" w:lineRule="auto"/>
      </w:pPr>
      <w:r>
        <w:rPr>
          <w:color w:val="000000"/>
          <w:lang w:bidi="ru-RU"/>
        </w:rPr>
        <w:t>В отношении</w:t>
      </w:r>
    </w:p>
    <w:p w:rsidR="00372F7B" w:rsidRDefault="00372F7B" w:rsidP="00372F7B">
      <w:pPr>
        <w:pStyle w:val="20"/>
        <w:shd w:val="clear" w:color="auto" w:fill="auto"/>
        <w:spacing w:before="0" w:after="329" w:line="240" w:lineRule="auto"/>
        <w:ind w:right="2460" w:firstLine="2140"/>
        <w:jc w:val="left"/>
      </w:pPr>
      <w:r>
        <w:rPr>
          <w:color w:val="000000"/>
          <w:lang w:bidi="ru-RU"/>
        </w:rPr>
        <w:t xml:space="preserve">(наименование контролируемого лица, ИНН) </w:t>
      </w:r>
      <w:r>
        <w:rPr>
          <w:rStyle w:val="213pt"/>
        </w:rPr>
        <w:t>сведения об объекте</w:t>
      </w:r>
    </w:p>
    <w:p w:rsidR="00372F7B" w:rsidRDefault="00372F7B" w:rsidP="00372F7B">
      <w:pPr>
        <w:pStyle w:val="20"/>
        <w:shd w:val="clear" w:color="auto" w:fill="auto"/>
        <w:spacing w:before="0" w:line="240" w:lineRule="auto"/>
        <w:ind w:left="200"/>
        <w:jc w:val="center"/>
      </w:pPr>
      <w:r>
        <w:rPr>
          <w:color w:val="000000"/>
          <w:lang w:bidi="ru-RU"/>
        </w:rPr>
        <w:t>(описание местоположение, адрес, кадастровый номер (при наличии)</w:t>
      </w:r>
    </w:p>
    <w:p w:rsidR="00372F7B" w:rsidRPr="00A87ED0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1153" w:line="240" w:lineRule="auto"/>
      </w:pPr>
      <w:r>
        <w:rPr>
          <w:color w:val="000000"/>
          <w:lang w:bidi="ru-RU"/>
        </w:rPr>
        <w:t>Основание контрольного (надзорного) мероприятия</w:t>
      </w:r>
    </w:p>
    <w:p w:rsidR="00372F7B" w:rsidRPr="00A87ED0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1153" w:line="240" w:lineRule="auto"/>
      </w:pPr>
      <w:r>
        <w:rPr>
          <w:color w:val="000000"/>
          <w:lang w:bidi="ru-RU"/>
        </w:rPr>
        <w:t>Перечень обязательных требований соблюдение которых подлежит оценке.</w:t>
      </w:r>
    </w:p>
    <w:p w:rsidR="00372F7B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652" w:line="240" w:lineRule="auto"/>
      </w:pPr>
      <w:r>
        <w:rPr>
          <w:color w:val="000000"/>
          <w:lang w:bidi="ru-RU"/>
        </w:rPr>
        <w:lastRenderedPageBreak/>
        <w:t xml:space="preserve">Проверяемый период </w:t>
      </w:r>
    </w:p>
    <w:p w:rsidR="00372F7B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292" w:line="240" w:lineRule="auto"/>
      </w:pPr>
      <w:r>
        <w:rPr>
          <w:color w:val="000000"/>
          <w:lang w:bidi="ru-RU"/>
        </w:rPr>
        <w:t>Дата и срок проведения контрольного (надзорного) мероприятия</w:t>
      </w:r>
    </w:p>
    <w:p w:rsidR="00372F7B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240" w:lineRule="auto"/>
      </w:pPr>
      <w:r>
        <w:rPr>
          <w:color w:val="000000"/>
          <w:lang w:bidi="ru-RU"/>
        </w:rPr>
        <w:t>Срок оформления результатов контрольного (надзорного) мероприятия</w:t>
      </w:r>
    </w:p>
    <w:p w:rsidR="00372F7B" w:rsidRDefault="00372F7B" w:rsidP="00372F7B">
      <w:pPr>
        <w:pStyle w:val="3"/>
        <w:numPr>
          <w:ilvl w:val="0"/>
          <w:numId w:val="6"/>
        </w:numPr>
        <w:shd w:val="clear" w:color="auto" w:fill="auto"/>
        <w:tabs>
          <w:tab w:val="left" w:pos="2338"/>
          <w:tab w:val="right" w:pos="6413"/>
          <w:tab w:val="right" w:pos="8928"/>
          <w:tab w:val="left" w:pos="437"/>
        </w:tabs>
        <w:spacing w:before="0" w:after="563" w:line="240" w:lineRule="auto"/>
        <w:ind w:right="260"/>
        <w:jc w:val="left"/>
      </w:pPr>
      <w:r>
        <w:rPr>
          <w:color w:val="000000"/>
          <w:lang w:bidi="ru-RU"/>
        </w:rPr>
        <w:t>Ознакомление уполномоченных должностных лиц с заданием на проведение</w:t>
      </w:r>
      <w:r>
        <w:rPr>
          <w:color w:val="000000"/>
          <w:lang w:bidi="ru-RU"/>
        </w:rPr>
        <w:tab/>
        <w:t>контрольного</w:t>
      </w:r>
      <w:r>
        <w:rPr>
          <w:color w:val="000000"/>
          <w:lang w:bidi="ru-RU"/>
        </w:rPr>
        <w:tab/>
        <w:t>(надзорного)</w:t>
      </w:r>
      <w:r>
        <w:rPr>
          <w:color w:val="000000"/>
          <w:lang w:bidi="ru-RU"/>
        </w:rPr>
        <w:tab/>
        <w:t>мероприятия</w:t>
      </w:r>
    </w:p>
    <w:p w:rsidR="00372F7B" w:rsidRDefault="00372F7B" w:rsidP="00372F7B">
      <w:pPr>
        <w:pStyle w:val="20"/>
        <w:shd w:val="clear" w:color="auto" w:fill="auto"/>
        <w:spacing w:before="0" w:line="240" w:lineRule="auto"/>
        <w:ind w:left="120"/>
        <w:jc w:val="center"/>
      </w:pPr>
      <w:r>
        <w:rPr>
          <w:color w:val="000000"/>
          <w:lang w:bidi="ru-RU"/>
        </w:rPr>
        <w:t>(фамилия, имя, отчество (при наличии), должность лица (лиц), уполномоченных на проведение контрольных (надзорных) мероприятий,</w:t>
      </w:r>
    </w:p>
    <w:p w:rsidR="00372F7B" w:rsidRDefault="00372F7B" w:rsidP="00372F7B">
      <w:pPr>
        <w:pStyle w:val="20"/>
        <w:shd w:val="clear" w:color="auto" w:fill="auto"/>
        <w:spacing w:before="0" w:after="746" w:line="240" w:lineRule="auto"/>
        <w:ind w:left="120"/>
        <w:jc w:val="center"/>
      </w:pPr>
      <w:r>
        <w:rPr>
          <w:color w:val="000000"/>
          <w:lang w:bidi="ru-RU"/>
        </w:rPr>
        <w:t>подпись, дата)</w:t>
      </w:r>
    </w:p>
    <w:p w:rsidR="00372F7B" w:rsidRDefault="00372F7B" w:rsidP="00372F7B">
      <w:pPr>
        <w:pStyle w:val="3"/>
        <w:shd w:val="clear" w:color="auto" w:fill="auto"/>
        <w:spacing w:before="0" w:after="0" w:line="240" w:lineRule="auto"/>
        <w:ind w:right="616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Г лава городского округа- глава администрации Верещагинского городского округа </w:t>
      </w:r>
    </w:p>
    <w:p w:rsidR="00372F7B" w:rsidRDefault="00372F7B" w:rsidP="00372F7B">
      <w:pPr>
        <w:pStyle w:val="3"/>
        <w:shd w:val="clear" w:color="auto" w:fill="auto"/>
        <w:spacing w:before="0" w:after="0" w:line="240" w:lineRule="auto"/>
        <w:ind w:right="616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Пермского края</w:t>
      </w:r>
    </w:p>
    <w:p w:rsidR="00372F7B" w:rsidRDefault="00372F7B" w:rsidP="00372F7B">
      <w:pPr>
        <w:pStyle w:val="3"/>
        <w:shd w:val="clear" w:color="auto" w:fill="auto"/>
        <w:spacing w:before="0" w:after="0" w:line="240" w:lineRule="auto"/>
        <w:ind w:right="6160"/>
        <w:jc w:val="left"/>
        <w:sectPr w:rsidR="00372F7B">
          <w:type w:val="continuous"/>
          <w:pgSz w:w="11909" w:h="16838"/>
          <w:pgMar w:top="1290" w:right="1317" w:bottom="872" w:left="1341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                                       </w:t>
      </w:r>
      <w:r>
        <w:rPr>
          <w:rStyle w:val="213pt"/>
        </w:rPr>
        <w:tab/>
      </w:r>
    </w:p>
    <w:p w:rsidR="00372F7B" w:rsidRPr="0093313F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sz w:val="28"/>
          <w:szCs w:val="28"/>
          <w:lang w:bidi="ru-RU"/>
        </w:rPr>
      </w:pPr>
    </w:p>
    <w:p w:rsidR="00372F7B" w:rsidRPr="0093313F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sz w:val="28"/>
          <w:szCs w:val="28"/>
        </w:rPr>
      </w:pPr>
      <w:r w:rsidRPr="0093313F">
        <w:rPr>
          <w:color w:val="000000"/>
          <w:sz w:val="28"/>
          <w:szCs w:val="28"/>
          <w:lang w:bidi="ru-RU"/>
        </w:rPr>
        <w:t>У</w:t>
      </w:r>
      <w:r w:rsidR="0024566D">
        <w:rPr>
          <w:color w:val="000000"/>
          <w:sz w:val="28"/>
          <w:szCs w:val="28"/>
          <w:lang w:bidi="ru-RU"/>
        </w:rPr>
        <w:t>ТВЕРЖДЕНО</w:t>
      </w:r>
    </w:p>
    <w:p w:rsidR="00073042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sz w:val="28"/>
          <w:szCs w:val="28"/>
          <w:lang w:bidi="ru-RU"/>
        </w:rPr>
      </w:pPr>
      <w:r w:rsidRPr="0093313F">
        <w:rPr>
          <w:color w:val="000000"/>
          <w:sz w:val="28"/>
          <w:szCs w:val="28"/>
          <w:lang w:bidi="ru-RU"/>
        </w:rPr>
        <w:t xml:space="preserve">постановлением администрации Верещагинского городского </w:t>
      </w:r>
      <w:r w:rsidR="00073042">
        <w:rPr>
          <w:color w:val="000000"/>
          <w:sz w:val="28"/>
          <w:szCs w:val="28"/>
          <w:lang w:bidi="ru-RU"/>
        </w:rPr>
        <w:t>округа</w:t>
      </w: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color w:val="000000"/>
          <w:sz w:val="28"/>
          <w:szCs w:val="28"/>
          <w:lang w:bidi="ru-RU"/>
        </w:rPr>
      </w:pPr>
      <w:r w:rsidRPr="0093313F">
        <w:rPr>
          <w:color w:val="000000"/>
          <w:sz w:val="28"/>
          <w:szCs w:val="28"/>
          <w:lang w:bidi="ru-RU"/>
        </w:rPr>
        <w:t xml:space="preserve">от  </w:t>
      </w:r>
      <w:r w:rsidR="00073042">
        <w:rPr>
          <w:color w:val="000000"/>
          <w:sz w:val="28"/>
          <w:szCs w:val="28"/>
          <w:lang w:bidi="ru-RU"/>
        </w:rPr>
        <w:t>19.05.2022</w:t>
      </w:r>
      <w:r w:rsidRPr="0093313F">
        <w:rPr>
          <w:color w:val="000000"/>
          <w:sz w:val="28"/>
          <w:szCs w:val="28"/>
          <w:lang w:bidi="ru-RU"/>
        </w:rPr>
        <w:t xml:space="preserve">  № </w:t>
      </w:r>
      <w:r w:rsidR="00073042">
        <w:rPr>
          <w:color w:val="000000"/>
          <w:sz w:val="28"/>
          <w:szCs w:val="28"/>
          <w:lang w:bidi="ru-RU"/>
        </w:rPr>
        <w:t>254-01-01-014</w:t>
      </w:r>
    </w:p>
    <w:p w:rsidR="00372F7B" w:rsidRDefault="00372F7B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sz w:val="28"/>
          <w:szCs w:val="28"/>
        </w:rPr>
      </w:pPr>
    </w:p>
    <w:p w:rsidR="00775255" w:rsidRPr="0093313F" w:rsidRDefault="00775255" w:rsidP="00372F7B">
      <w:pPr>
        <w:pStyle w:val="20"/>
        <w:shd w:val="clear" w:color="auto" w:fill="auto"/>
        <w:spacing w:before="0" w:line="274" w:lineRule="exact"/>
        <w:ind w:left="5680"/>
        <w:jc w:val="left"/>
        <w:rPr>
          <w:sz w:val="28"/>
          <w:szCs w:val="28"/>
        </w:rPr>
      </w:pPr>
    </w:p>
    <w:p w:rsidR="00372F7B" w:rsidRDefault="00372F7B" w:rsidP="00372F7B">
      <w:pPr>
        <w:pStyle w:val="50"/>
        <w:shd w:val="clear" w:color="auto" w:fill="auto"/>
        <w:spacing w:before="0" w:after="458"/>
        <w:ind w:left="200" w:firstLine="0"/>
      </w:pPr>
      <w:r>
        <w:rPr>
          <w:color w:val="000000"/>
          <w:lang w:bidi="ru-RU"/>
        </w:rPr>
        <w:t>ЗАКЛЮЧЕНИЕ о проведенном контрольном (надзорном) мероприятии без взаимодействия с контролируемыми лицами при осуществлении муниципального контроля</w:t>
      </w:r>
    </w:p>
    <w:p w:rsidR="00372F7B" w:rsidRDefault="00372F7B" w:rsidP="00372F7B">
      <w:pPr>
        <w:pStyle w:val="3"/>
        <w:shd w:val="clear" w:color="auto" w:fill="auto"/>
        <w:tabs>
          <w:tab w:val="right" w:leader="underscore" w:pos="4939"/>
          <w:tab w:val="center" w:pos="5128"/>
          <w:tab w:val="center" w:leader="underscore" w:pos="5611"/>
          <w:tab w:val="right" w:leader="underscore" w:pos="7896"/>
          <w:tab w:val="left" w:leader="underscore" w:pos="8323"/>
        </w:tabs>
        <w:spacing w:before="0" w:after="0" w:line="260" w:lineRule="exact"/>
        <w:ind w:left="20" w:firstLine="700"/>
      </w:pPr>
      <w:r>
        <w:rPr>
          <w:color w:val="000000"/>
          <w:lang w:bidi="ru-RU"/>
        </w:rPr>
        <w:t>На основании задания №</w:t>
      </w:r>
      <w:r>
        <w:rPr>
          <w:color w:val="000000"/>
          <w:lang w:bidi="ru-RU"/>
        </w:rPr>
        <w:tab/>
        <w:t>от</w:t>
      </w:r>
      <w:r>
        <w:rPr>
          <w:color w:val="000000"/>
          <w:lang w:bidi="ru-RU"/>
        </w:rPr>
        <w:tab/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</w:t>
      </w:r>
    </w:p>
    <w:p w:rsidR="00372F7B" w:rsidRDefault="00372F7B" w:rsidP="00372F7B">
      <w:pPr>
        <w:pStyle w:val="3"/>
        <w:shd w:val="clear" w:color="auto" w:fill="auto"/>
        <w:spacing w:before="0" w:after="917" w:line="260" w:lineRule="exact"/>
        <w:ind w:left="20"/>
        <w:jc w:val="left"/>
      </w:pPr>
      <w:r>
        <w:rPr>
          <w:color w:val="000000"/>
          <w:lang w:bidi="ru-RU"/>
        </w:rPr>
        <w:t>уполномоченными должностными лицами</w:t>
      </w:r>
    </w:p>
    <w:p w:rsidR="00372F7B" w:rsidRDefault="00372F7B" w:rsidP="00372F7B">
      <w:pPr>
        <w:pStyle w:val="20"/>
        <w:shd w:val="clear" w:color="auto" w:fill="auto"/>
        <w:spacing w:before="0" w:after="283" w:line="274" w:lineRule="exact"/>
        <w:ind w:left="200"/>
        <w:jc w:val="center"/>
      </w:pPr>
      <w:r>
        <w:rPr>
          <w:color w:val="000000"/>
          <w:lang w:bidi="ru-RU"/>
        </w:rPr>
        <w:t>(фамилия, имя, отчество (при наличии), должность лица (лиц), уполномоченных на проведение контрольных (надзорных) мероприятий проведены следующие контрольные (надзорные) мероприятия без взаимодействия контролируемого лица)</w:t>
      </w:r>
    </w:p>
    <w:p w:rsidR="00372F7B" w:rsidRDefault="00372F7B" w:rsidP="00372F7B">
      <w:pPr>
        <w:pStyle w:val="20"/>
        <w:shd w:val="clear" w:color="auto" w:fill="auto"/>
        <w:spacing w:before="0" w:after="542" w:line="220" w:lineRule="exact"/>
        <w:ind w:left="200"/>
        <w:jc w:val="center"/>
      </w:pPr>
      <w:r>
        <w:rPr>
          <w:color w:val="000000"/>
          <w:lang w:bidi="ru-RU"/>
        </w:rPr>
        <w:t>(вид муниципального контроля)</w:t>
      </w:r>
    </w:p>
    <w:p w:rsidR="00372F7B" w:rsidRDefault="00372F7B" w:rsidP="00372F7B">
      <w:pPr>
        <w:pStyle w:val="20"/>
        <w:shd w:val="clear" w:color="auto" w:fill="auto"/>
        <w:spacing w:before="0" w:line="302" w:lineRule="exact"/>
        <w:ind w:left="200"/>
        <w:jc w:val="center"/>
      </w:pPr>
      <w:r>
        <w:rPr>
          <w:color w:val="000000"/>
          <w:lang w:bidi="ru-RU"/>
        </w:rPr>
        <w:t>(наименование контрольного (надзорного) мероприятия)</w:t>
      </w:r>
    </w:p>
    <w:p w:rsidR="00372F7B" w:rsidRDefault="00372F7B" w:rsidP="00372F7B">
      <w:pPr>
        <w:pStyle w:val="3"/>
        <w:shd w:val="clear" w:color="auto" w:fill="auto"/>
        <w:tabs>
          <w:tab w:val="left" w:leader="underscore" w:pos="8886"/>
        </w:tabs>
        <w:spacing w:before="0" w:after="592" w:line="302" w:lineRule="exact"/>
        <w:ind w:left="20" w:right="340" w:firstLine="700"/>
      </w:pPr>
      <w:r>
        <w:rPr>
          <w:color w:val="000000"/>
          <w:lang w:bidi="ru-RU"/>
        </w:rPr>
        <w:t>Срок проведения контрольного (надзорного) мероприятия без взаимодействия</w:t>
      </w:r>
      <w:r>
        <w:rPr>
          <w:color w:val="000000"/>
          <w:lang w:bidi="ru-RU"/>
        </w:rPr>
        <w:tab/>
      </w:r>
    </w:p>
    <w:p w:rsidR="00372F7B" w:rsidRDefault="00372F7B" w:rsidP="00372F7B">
      <w:pPr>
        <w:pStyle w:val="3"/>
        <w:shd w:val="clear" w:color="auto" w:fill="auto"/>
        <w:tabs>
          <w:tab w:val="left" w:leader="underscore" w:pos="8607"/>
        </w:tabs>
        <w:spacing w:before="0" w:after="282" w:line="312" w:lineRule="exact"/>
        <w:ind w:left="20" w:right="340" w:firstLine="700"/>
      </w:pPr>
      <w:r>
        <w:rPr>
          <w:color w:val="000000"/>
          <w:lang w:bidi="ru-RU"/>
        </w:rPr>
        <w:t>Наименование контролируемого лица, в отношении которого проводилось контрольное (надзорное) мероприятие, ИНН</w:t>
      </w:r>
      <w:r>
        <w:rPr>
          <w:color w:val="000000"/>
          <w:lang w:bidi="ru-RU"/>
        </w:rPr>
        <w:tab/>
      </w:r>
    </w:p>
    <w:p w:rsidR="00372F7B" w:rsidRDefault="00372F7B" w:rsidP="00372F7B">
      <w:pPr>
        <w:pStyle w:val="3"/>
        <w:shd w:val="clear" w:color="auto" w:fill="auto"/>
        <w:spacing w:before="0" w:after="605" w:line="260" w:lineRule="exact"/>
        <w:ind w:left="20"/>
        <w:jc w:val="left"/>
      </w:pPr>
      <w:r>
        <w:rPr>
          <w:color w:val="000000"/>
          <w:lang w:bidi="ru-RU"/>
        </w:rPr>
        <w:t>сведения об объекте</w:t>
      </w:r>
    </w:p>
    <w:p w:rsidR="00372F7B" w:rsidRDefault="00372F7B" w:rsidP="00372F7B">
      <w:pPr>
        <w:pStyle w:val="20"/>
        <w:shd w:val="clear" w:color="auto" w:fill="auto"/>
        <w:spacing w:before="0" w:after="322" w:line="220" w:lineRule="exact"/>
        <w:ind w:left="200"/>
        <w:jc w:val="center"/>
      </w:pPr>
      <w:r>
        <w:rPr>
          <w:color w:val="000000"/>
          <w:lang w:bidi="ru-RU"/>
        </w:rPr>
        <w:t>(описание местоположение, адрес, кадастровый номер (при наличии);</w:t>
      </w:r>
    </w:p>
    <w:p w:rsidR="00372F7B" w:rsidRDefault="00372F7B" w:rsidP="00372F7B">
      <w:pPr>
        <w:pStyle w:val="3"/>
        <w:shd w:val="clear" w:color="auto" w:fill="auto"/>
        <w:spacing w:before="0" w:after="1107" w:line="307" w:lineRule="exact"/>
        <w:ind w:left="20" w:right="340" w:firstLine="700"/>
      </w:pPr>
      <w:r>
        <w:rPr>
          <w:color w:val="000000"/>
          <w:lang w:bidi="ru-RU"/>
        </w:rPr>
        <w:t>Результат проведения контрольного (надзорного) мероприятия, информация о соблюдении обязательных требований, при выявлении нарушений - о принятых в пределах своей компетенции мерах по пресечению выявленных нарушений</w:t>
      </w:r>
    </w:p>
    <w:p w:rsidR="00372F7B" w:rsidRDefault="00372F7B" w:rsidP="00372F7B">
      <w:pPr>
        <w:pStyle w:val="20"/>
        <w:shd w:val="clear" w:color="auto" w:fill="auto"/>
        <w:spacing w:before="0" w:after="283" w:line="274" w:lineRule="exact"/>
        <w:ind w:left="200"/>
        <w:jc w:val="center"/>
      </w:pPr>
      <w:r>
        <w:rPr>
          <w:color w:val="000000"/>
          <w:lang w:bidi="ru-RU"/>
        </w:rPr>
        <w:t>(должность, фамилия, инициалы уполномоченных на проведение контрольного (надзорного) мероприятия без взаимодействия)</w:t>
      </w:r>
    </w:p>
    <w:p w:rsidR="00372F7B" w:rsidRDefault="00372F7B" w:rsidP="00372F7B">
      <w:pPr>
        <w:pStyle w:val="20"/>
        <w:shd w:val="clear" w:color="auto" w:fill="auto"/>
        <w:spacing w:before="0" w:line="220" w:lineRule="exact"/>
        <w:ind w:left="20"/>
        <w:jc w:val="left"/>
      </w:pPr>
      <w:r>
        <w:rPr>
          <w:color w:val="000000"/>
          <w:lang w:bidi="ru-RU"/>
        </w:rPr>
        <w:t>(подпись)</w:t>
      </w:r>
    </w:p>
    <w:p w:rsidR="00372F7B" w:rsidRPr="003B7A14" w:rsidRDefault="00372F7B" w:rsidP="00372F7B">
      <w:pPr>
        <w:pStyle w:val="20"/>
        <w:shd w:val="clear" w:color="auto" w:fill="auto"/>
        <w:spacing w:before="0" w:line="274" w:lineRule="exact"/>
        <w:ind w:left="5760"/>
        <w:jc w:val="left"/>
        <w:rPr>
          <w:sz w:val="28"/>
          <w:szCs w:val="28"/>
        </w:rPr>
      </w:pPr>
    </w:p>
    <w:p w:rsidR="008741B6" w:rsidRPr="00FA697C" w:rsidRDefault="004671B4" w:rsidP="00FA697C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noProof/>
          <w:szCs w:val="28"/>
        </w:rPr>
        <w:pict>
          <v:shape id="Text Box 52" o:spid="_x0000_s1028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DvmMKdsBAACYAwAADgAAAAAAAAAAAAAAAAAuAgAAZHJzL2Uyb0RvYy54bWxQSwECLQAUAAYA&#10;CAAAACEALNcgi+EAAAANAQAADwAAAAAAAAAAAAAAAAA1BAAAZHJzL2Rvd25yZXYueG1sUEsFBgAA&#10;AAAEAAQA8wAAAEMFAAAAAA==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8741B6" w:rsidRPr="00FA697C" w:rsidSect="00482A25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B4" w:rsidRDefault="004671B4">
      <w:r>
        <w:separator/>
      </w:r>
    </w:p>
  </w:endnote>
  <w:endnote w:type="continuationSeparator" w:id="0">
    <w:p w:rsidR="004671B4" w:rsidRDefault="0046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B4" w:rsidRDefault="004671B4">
      <w:r>
        <w:separator/>
      </w:r>
    </w:p>
  </w:footnote>
  <w:footnote w:type="continuationSeparator" w:id="0">
    <w:p w:rsidR="004671B4" w:rsidRDefault="0046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7B" w:rsidRDefault="004671B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42.7pt;width:6pt;height:9.6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F7B" w:rsidRDefault="004671B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16FB" w:rsidRPr="00C216FB">
                  <w:rPr>
                    <w:rStyle w:val="ae"/>
                    <w:noProof/>
                  </w:rPr>
                  <w:t>9</w:t>
                </w:r>
                <w:r>
                  <w:rPr>
                    <w:rStyle w:val="ae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7B" w:rsidRDefault="004671B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75pt;margin-top:126.3pt;width:5.5pt;height:9.3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F7B" w:rsidRDefault="004671B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16FB" w:rsidRPr="00C216FB">
                  <w:rPr>
                    <w:rStyle w:val="ae"/>
                    <w:noProof/>
                  </w:rPr>
                  <w:t>1</w:t>
                </w:r>
                <w:r>
                  <w:rPr>
                    <w:rStyle w:val="ae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00C"/>
    <w:multiLevelType w:val="multilevel"/>
    <w:tmpl w:val="58182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51F47"/>
    <w:multiLevelType w:val="multilevel"/>
    <w:tmpl w:val="232A79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E05C1"/>
    <w:multiLevelType w:val="multilevel"/>
    <w:tmpl w:val="DAD84E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23596"/>
    <w:multiLevelType w:val="multilevel"/>
    <w:tmpl w:val="D19281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A0802"/>
    <w:multiLevelType w:val="multilevel"/>
    <w:tmpl w:val="C1C2A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77D47"/>
    <w:multiLevelType w:val="multilevel"/>
    <w:tmpl w:val="CE9E35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252"/>
    <w:rsid w:val="00064595"/>
    <w:rsid w:val="00066153"/>
    <w:rsid w:val="00073042"/>
    <w:rsid w:val="00097994"/>
    <w:rsid w:val="000C2D90"/>
    <w:rsid w:val="00143108"/>
    <w:rsid w:val="001B2E61"/>
    <w:rsid w:val="0024566D"/>
    <w:rsid w:val="002802BE"/>
    <w:rsid w:val="00311DAC"/>
    <w:rsid w:val="0031402C"/>
    <w:rsid w:val="0036013B"/>
    <w:rsid w:val="00372F7B"/>
    <w:rsid w:val="004671B4"/>
    <w:rsid w:val="0047083E"/>
    <w:rsid w:val="004745B9"/>
    <w:rsid w:val="00482A25"/>
    <w:rsid w:val="004F6BB4"/>
    <w:rsid w:val="005152DE"/>
    <w:rsid w:val="00536DB4"/>
    <w:rsid w:val="005840C7"/>
    <w:rsid w:val="005955BE"/>
    <w:rsid w:val="005B2BD3"/>
    <w:rsid w:val="006F2B94"/>
    <w:rsid w:val="00715A69"/>
    <w:rsid w:val="00775255"/>
    <w:rsid w:val="007B4742"/>
    <w:rsid w:val="008741B6"/>
    <w:rsid w:val="008936EC"/>
    <w:rsid w:val="009C011A"/>
    <w:rsid w:val="00A16F73"/>
    <w:rsid w:val="00A442D4"/>
    <w:rsid w:val="00A701BA"/>
    <w:rsid w:val="00AE0B25"/>
    <w:rsid w:val="00B01DB0"/>
    <w:rsid w:val="00B921B5"/>
    <w:rsid w:val="00C17F88"/>
    <w:rsid w:val="00C216FB"/>
    <w:rsid w:val="00D2122E"/>
    <w:rsid w:val="00DE40B7"/>
    <w:rsid w:val="00DF3619"/>
    <w:rsid w:val="00F10CD3"/>
    <w:rsid w:val="00F22F1F"/>
    <w:rsid w:val="00F31ED4"/>
    <w:rsid w:val="00F6686C"/>
    <w:rsid w:val="00F84252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D611C5E-8D53-438E-8267-62A17AD2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D2122E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rsid w:val="00372F7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372F7B"/>
    <w:pPr>
      <w:widowControl w:val="0"/>
      <w:shd w:val="clear" w:color="auto" w:fill="FFFFFF"/>
      <w:spacing w:before="300" w:after="780" w:line="0" w:lineRule="atLeas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372F7B"/>
    <w:rPr>
      <w:sz w:val="22"/>
      <w:szCs w:val="22"/>
      <w:shd w:val="clear" w:color="auto" w:fill="FFFFFF"/>
    </w:rPr>
  </w:style>
  <w:style w:type="character" w:customStyle="1" w:styleId="ae">
    <w:name w:val="Колонтитул"/>
    <w:basedOn w:val="a0"/>
    <w:rsid w:val="00372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2F7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F7B"/>
    <w:pPr>
      <w:widowControl w:val="0"/>
      <w:shd w:val="clear" w:color="auto" w:fill="FFFFFF"/>
      <w:spacing w:before="780" w:line="235" w:lineRule="exact"/>
      <w:jc w:val="both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372F7B"/>
    <w:pPr>
      <w:widowControl w:val="0"/>
      <w:shd w:val="clear" w:color="auto" w:fill="FFFFFF"/>
      <w:spacing w:before="660" w:after="240" w:line="307" w:lineRule="exact"/>
      <w:ind w:hanging="2060"/>
      <w:jc w:val="center"/>
    </w:pPr>
    <w:rPr>
      <w:b/>
      <w:bCs/>
      <w:sz w:val="26"/>
      <w:szCs w:val="26"/>
    </w:rPr>
  </w:style>
  <w:style w:type="character" w:customStyle="1" w:styleId="213pt">
    <w:name w:val="Основной текст (2) + 13 pt"/>
    <w:basedOn w:val="2"/>
    <w:rsid w:val="00372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eradmg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2022-05-24T06:41:00Z</cp:lastPrinted>
  <dcterms:created xsi:type="dcterms:W3CDTF">2022-05-20T04:22:00Z</dcterms:created>
  <dcterms:modified xsi:type="dcterms:W3CDTF">2022-05-24T06:42:00Z</dcterms:modified>
</cp:coreProperties>
</file>