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C14F2" w:rsidP="003018DF">
      <w:pPr>
        <w:rPr>
          <w:b/>
          <w:color w:val="000000"/>
          <w:szCs w:val="28"/>
        </w:rPr>
      </w:pPr>
      <w:r w:rsidRPr="005C14F2">
        <w:rPr>
          <w:b/>
          <w:szCs w:val="28"/>
        </w:rPr>
        <w:t>59:16:1920101:1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C14F2" w:rsidRPr="005C14F2">
        <w:rPr>
          <w:szCs w:val="28"/>
        </w:rPr>
        <w:t>59:16:1920101:1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5C14F2" w:rsidRPr="005C14F2">
        <w:rPr>
          <w:szCs w:val="28"/>
        </w:rPr>
        <w:t>выявлен Пинаев Дмитрий Владимирович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C14F2" w:rsidRPr="005C14F2">
        <w:rPr>
          <w:szCs w:val="28"/>
        </w:rPr>
        <w:t xml:space="preserve">Право собственности Пинаева Дмитрия Владимировича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253 от </w:t>
      </w:r>
      <w:proofErr w:type="spellStart"/>
      <w:r w:rsidR="005C14F2" w:rsidRPr="005C14F2">
        <w:rPr>
          <w:szCs w:val="28"/>
        </w:rPr>
        <w:t>10.09.1992г</w:t>
      </w:r>
      <w:proofErr w:type="spellEnd"/>
      <w:r w:rsidR="005C14F2" w:rsidRPr="005C14F2">
        <w:rPr>
          <w:szCs w:val="28"/>
        </w:rPr>
        <w:t xml:space="preserve">., выдано </w:t>
      </w:r>
      <w:proofErr w:type="spellStart"/>
      <w:r w:rsidR="005C14F2" w:rsidRPr="005C14F2">
        <w:rPr>
          <w:szCs w:val="28"/>
        </w:rPr>
        <w:t>Кукетской</w:t>
      </w:r>
      <w:proofErr w:type="spellEnd"/>
      <w:r w:rsidR="005C14F2" w:rsidRPr="005C14F2">
        <w:rPr>
          <w:szCs w:val="28"/>
        </w:rPr>
        <w:t xml:space="preserve"> сельской администрацией.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C14F2" w:rsidRPr="005C14F2">
        <w:rPr>
          <w:szCs w:val="28"/>
        </w:rPr>
        <w:t>Пинаев Дмитрий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C14F2" w:rsidRPr="005C14F2">
        <w:rPr>
          <w:szCs w:val="28"/>
        </w:rPr>
        <w:t>Пинаев</w:t>
      </w:r>
      <w:r w:rsidR="005C14F2">
        <w:rPr>
          <w:szCs w:val="28"/>
        </w:rPr>
        <w:t>ым</w:t>
      </w:r>
      <w:r w:rsidR="005C14F2" w:rsidRPr="005C14F2">
        <w:rPr>
          <w:szCs w:val="28"/>
        </w:rPr>
        <w:t xml:space="preserve"> Дмитри</w:t>
      </w:r>
      <w:r w:rsidR="005C14F2">
        <w:rPr>
          <w:szCs w:val="28"/>
        </w:rPr>
        <w:t>ем</w:t>
      </w:r>
      <w:r w:rsidR="005C14F2" w:rsidRPr="005C14F2">
        <w:rPr>
          <w:szCs w:val="28"/>
        </w:rPr>
        <w:t xml:space="preserve"> Владимирович</w:t>
      </w:r>
      <w:r w:rsidR="005C14F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C14F2" w:rsidRPr="005C14F2">
        <w:rPr>
          <w:szCs w:val="28"/>
        </w:rPr>
        <w:t>Пинаев</w:t>
      </w:r>
      <w:r w:rsidR="005C14F2">
        <w:rPr>
          <w:szCs w:val="28"/>
        </w:rPr>
        <w:t>а</w:t>
      </w:r>
      <w:r w:rsidR="005C14F2" w:rsidRPr="005C14F2">
        <w:rPr>
          <w:szCs w:val="28"/>
        </w:rPr>
        <w:t xml:space="preserve"> Дмитри</w:t>
      </w:r>
      <w:r w:rsidR="005C14F2">
        <w:rPr>
          <w:szCs w:val="28"/>
        </w:rPr>
        <w:t>я</w:t>
      </w:r>
      <w:r w:rsidR="005C14F2" w:rsidRPr="005C14F2">
        <w:rPr>
          <w:szCs w:val="28"/>
        </w:rPr>
        <w:t xml:space="preserve"> Владимирович</w:t>
      </w:r>
      <w:r w:rsidR="005C14F2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C14F2" w:rsidRPr="005C14F2">
        <w:rPr>
          <w:szCs w:val="28"/>
        </w:rPr>
        <w:t>59:16:1920101:1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59" w:rsidRDefault="00550B59">
      <w:r>
        <w:separator/>
      </w:r>
    </w:p>
  </w:endnote>
  <w:endnote w:type="continuationSeparator" w:id="0">
    <w:p w:rsidR="00550B59" w:rsidRDefault="0055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59" w:rsidRDefault="00550B59">
      <w:r>
        <w:separator/>
      </w:r>
    </w:p>
  </w:footnote>
  <w:footnote w:type="continuationSeparator" w:id="0">
    <w:p w:rsidR="00550B59" w:rsidRDefault="0055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A515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A5153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50B59"/>
    <w:rsid w:val="00565E26"/>
    <w:rsid w:val="005840C7"/>
    <w:rsid w:val="005955BE"/>
    <w:rsid w:val="005C14F2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18F3-2C06-4224-90C5-AE459E5F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2023-01-26T06:41:00Z</dcterms:created>
  <dcterms:modified xsi:type="dcterms:W3CDTF">2023-01-26T06:41:00Z</dcterms:modified>
</cp:coreProperties>
</file>