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8C7BA" w14:textId="310131D5" w:rsidR="004A735F" w:rsidRPr="00463D94" w:rsidRDefault="00F77B5F" w:rsidP="00DF4791">
      <w:pPr>
        <w:pStyle w:val="a7"/>
        <w:spacing w:after="0" w:line="240" w:lineRule="auto"/>
      </w:pPr>
      <w:r w:rsidRPr="00463D94">
        <w:rPr>
          <w:noProof/>
        </w:rPr>
        <mc:AlternateContent>
          <mc:Choice Requires="wps">
            <w:drawing>
              <wp:anchor distT="0" distB="0" distL="114300" distR="114300" simplePos="0" relativeHeight="251659264" behindDoc="0" locked="0" layoutInCell="1" allowOverlap="1" wp14:anchorId="0F2CF800" wp14:editId="117AFC67">
                <wp:simplePos x="0" y="0"/>
                <wp:positionH relativeFrom="page">
                  <wp:posOffset>5048250</wp:posOffset>
                </wp:positionH>
                <wp:positionV relativeFrom="page">
                  <wp:posOffset>2266950</wp:posOffset>
                </wp:positionV>
                <wp:extent cx="1362075" cy="160020"/>
                <wp:effectExtent l="0" t="0" r="952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5B34C" w14:textId="13E43A6F" w:rsidR="00362784" w:rsidRPr="00482A25" w:rsidRDefault="006E68D3" w:rsidP="00311DAC">
                            <w:pPr>
                              <w:pStyle w:val="a8"/>
                              <w:rPr>
                                <w:szCs w:val="28"/>
                                <w:lang w:val="ru-RU"/>
                              </w:rPr>
                            </w:pPr>
                            <w:r>
                              <w:rPr>
                                <w:szCs w:val="28"/>
                                <w:lang w:val="ru-RU"/>
                              </w:rPr>
                              <w:t>ПРОЕКТ</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CF800" id="_x0000_t202" coordsize="21600,21600" o:spt="202" path="m,l,21600r21600,l21600,xe">
                <v:stroke joinstyle="miter"/>
                <v:path gradientshapeok="t" o:connecttype="rect"/>
              </v:shapetype>
              <v:shape id="Text Box 54" o:spid="_x0000_s1026" type="#_x0000_t202" style="position:absolute;margin-left:397.5pt;margin-top:178.5pt;width:107.25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" filled="f" stroked="f">
                <v:textbox inset="0,0,0,0">
                  <w:txbxContent>
                    <w:p w14:paraId="01F5B34C" w14:textId="13E43A6F" w:rsidR="00362784" w:rsidRPr="00482A25" w:rsidRDefault="006E68D3" w:rsidP="00311DAC">
                      <w:pPr>
                        <w:pStyle w:val="a8"/>
                        <w:rPr>
                          <w:szCs w:val="28"/>
                          <w:lang w:val="ru-RU"/>
                        </w:rPr>
                      </w:pPr>
                      <w:r>
                        <w:rPr>
                          <w:szCs w:val="28"/>
                          <w:lang w:val="ru-RU"/>
                        </w:rPr>
                        <w:t>ПРОЕКТ</w:t>
                      </w:r>
                      <w:bookmarkStart w:id="1" w:name="_GoBack"/>
                      <w:bookmarkEnd w:id="1"/>
                    </w:p>
                  </w:txbxContent>
                </v:textbox>
                <w10:wrap anchorx="page" anchory="page"/>
              </v:shape>
            </w:pict>
          </mc:Fallback>
        </mc:AlternateContent>
      </w:r>
      <w:r w:rsidR="00BC08A8" w:rsidRPr="00463D94">
        <w:rPr>
          <w:noProof/>
        </w:rPr>
        <mc:AlternateContent>
          <mc:Choice Requires="wps">
            <w:drawing>
              <wp:anchor distT="0" distB="0" distL="114300" distR="114300" simplePos="0" relativeHeight="251658240" behindDoc="0" locked="0" layoutInCell="1" allowOverlap="1" wp14:anchorId="4B32DE82" wp14:editId="137CE8F8">
                <wp:simplePos x="0" y="0"/>
                <wp:positionH relativeFrom="page">
                  <wp:posOffset>1352550</wp:posOffset>
                </wp:positionH>
                <wp:positionV relativeFrom="page">
                  <wp:posOffset>2266950</wp:posOffset>
                </wp:positionV>
                <wp:extent cx="1266825" cy="160020"/>
                <wp:effectExtent l="0" t="0" r="952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7C261" w14:textId="56F18F55" w:rsidR="00362784" w:rsidRPr="00482A25" w:rsidRDefault="00362784" w:rsidP="00072474">
                            <w:pPr>
                              <w:pStyle w:val="a8"/>
                              <w:jc w:val="left"/>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DE82" id="Text Box 53" o:spid="_x0000_s1027" type="#_x0000_t202" style="position:absolute;margin-left:106.5pt;margin-top:178.5pt;width:99.75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FxsgIAALE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" filled="f" stroked="f">
                <v:textbox inset="0,0,0,0">
                  <w:txbxContent>
                    <w:p w14:paraId="0267C261" w14:textId="56F18F55" w:rsidR="00362784" w:rsidRPr="00482A25" w:rsidRDefault="00362784" w:rsidP="00072474">
                      <w:pPr>
                        <w:pStyle w:val="a8"/>
                        <w:jc w:val="left"/>
                        <w:rPr>
                          <w:szCs w:val="28"/>
                          <w:lang w:val="ru-RU"/>
                        </w:rPr>
                      </w:pPr>
                    </w:p>
                  </w:txbxContent>
                </v:textbox>
                <w10:wrap anchorx="page" anchory="page"/>
              </v:shape>
            </w:pict>
          </mc:Fallback>
        </mc:AlternateContent>
      </w:r>
      <w:r w:rsidR="00F84252" w:rsidRPr="00463D94">
        <w:rPr>
          <w:b w:val="0"/>
          <w:noProof/>
        </w:rPr>
        <w:drawing>
          <wp:anchor distT="0" distB="0" distL="114300" distR="114300" simplePos="0" relativeHeight="251657216" behindDoc="0" locked="0" layoutInCell="1" allowOverlap="1" wp14:anchorId="7CD271E3" wp14:editId="0C927046">
            <wp:simplePos x="0" y="0"/>
            <wp:positionH relativeFrom="page">
              <wp:posOffset>651510</wp:posOffset>
            </wp:positionH>
            <wp:positionV relativeFrom="page">
              <wp:posOffset>230505</wp:posOffset>
            </wp:positionV>
            <wp:extent cx="5673090" cy="2743200"/>
            <wp:effectExtent l="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Lst>
                    </a:blip>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F84252" w:rsidRPr="00463D94">
        <w:rPr>
          <w:noProof/>
        </w:rPr>
        <mc:AlternateContent>
          <mc:Choice Requires="wps">
            <w:drawing>
              <wp:anchor distT="0" distB="0" distL="114300" distR="114300" simplePos="0" relativeHeight="251656192" behindDoc="0" locked="0" layoutInCell="1" allowOverlap="1" wp14:anchorId="798EF824" wp14:editId="2B892784">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9C5C" w14:textId="77777777" w:rsidR="00362784" w:rsidRDefault="00362784" w:rsidP="00311DA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F824" id="Text Box 52" o:spid="_x0000_s1028" type="#_x0000_t202" style="position:absolute;margin-left:85.05pt;margin-top:760.35pt;width:266.4pt;height: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inset="0,0,0,0">
                  <w:txbxContent>
                    <w:p w14:paraId="37DA9C5C" w14:textId="77777777" w:rsidR="00362784" w:rsidRDefault="00362784" w:rsidP="00311DAC">
                      <w:pPr>
                        <w:pStyle w:val="a9"/>
                      </w:pPr>
                    </w:p>
                  </w:txbxContent>
                </v:textbox>
                <w10:wrap anchorx="page" anchory="page"/>
              </v:shape>
            </w:pict>
          </mc:Fallback>
        </mc:AlternateContent>
      </w:r>
      <w:r w:rsidR="001A5A1F" w:rsidRPr="00463D94">
        <w:rPr>
          <w:noProof/>
        </w:rPr>
        <w:t>Об утверждении</w:t>
      </w:r>
      <w:r w:rsidR="001A5A1F" w:rsidRPr="00463D94">
        <w:t xml:space="preserve"> административного</w:t>
      </w:r>
      <w:r w:rsidR="004A735F" w:rsidRPr="00463D94">
        <w:t xml:space="preserve"> </w:t>
      </w:r>
    </w:p>
    <w:p w14:paraId="6D4954B2" w14:textId="77777777" w:rsidR="004A735F" w:rsidRPr="00463D94" w:rsidRDefault="004A735F" w:rsidP="00BC71ED">
      <w:pPr>
        <w:pStyle w:val="a7"/>
        <w:spacing w:after="0" w:line="240" w:lineRule="auto"/>
      </w:pPr>
      <w:r w:rsidRPr="00463D94">
        <w:t xml:space="preserve">регламента предоставления муниципальной </w:t>
      </w:r>
    </w:p>
    <w:p w14:paraId="4B2EA61B" w14:textId="77777777" w:rsidR="0020788F" w:rsidRPr="00463D94" w:rsidRDefault="004A735F" w:rsidP="0020788F">
      <w:pPr>
        <w:pStyle w:val="a7"/>
        <w:spacing w:after="0" w:line="240" w:lineRule="auto"/>
        <w:rPr>
          <w:color w:val="000000"/>
          <w:spacing w:val="-8"/>
          <w:szCs w:val="28"/>
        </w:rPr>
      </w:pPr>
      <w:r w:rsidRPr="00463D94">
        <w:t>услуги «</w:t>
      </w:r>
      <w:r w:rsidR="0020788F" w:rsidRPr="00463D94">
        <w:rPr>
          <w:color w:val="000000"/>
          <w:spacing w:val="-8"/>
          <w:szCs w:val="28"/>
        </w:rPr>
        <w:t xml:space="preserve">Предоставление информации об </w:t>
      </w:r>
    </w:p>
    <w:p w14:paraId="1DB625BD" w14:textId="4472591B" w:rsidR="0020788F" w:rsidRPr="00463D94" w:rsidRDefault="0020788F" w:rsidP="0020788F">
      <w:pPr>
        <w:pStyle w:val="a7"/>
        <w:spacing w:after="0" w:line="240" w:lineRule="auto"/>
        <w:rPr>
          <w:color w:val="000000"/>
          <w:spacing w:val="-8"/>
          <w:szCs w:val="28"/>
        </w:rPr>
      </w:pPr>
      <w:r w:rsidRPr="00463D94">
        <w:rPr>
          <w:color w:val="000000"/>
          <w:spacing w:val="-8"/>
          <w:szCs w:val="28"/>
        </w:rPr>
        <w:t xml:space="preserve">объектах учета, содержащейся в реестре имущества </w:t>
      </w:r>
    </w:p>
    <w:p w14:paraId="7C8F7913" w14:textId="77777777" w:rsidR="0020788F" w:rsidRPr="00463D94" w:rsidRDefault="0020788F" w:rsidP="0020788F">
      <w:pPr>
        <w:pStyle w:val="a7"/>
        <w:spacing w:after="0" w:line="240" w:lineRule="auto"/>
        <w:rPr>
          <w:color w:val="000000"/>
          <w:spacing w:val="-8"/>
          <w:szCs w:val="28"/>
        </w:rPr>
      </w:pPr>
      <w:r w:rsidRPr="00463D94">
        <w:rPr>
          <w:color w:val="000000"/>
          <w:spacing w:val="-8"/>
          <w:szCs w:val="28"/>
        </w:rPr>
        <w:t xml:space="preserve">субъекта Российской Федерации, об объектах </w:t>
      </w:r>
    </w:p>
    <w:p w14:paraId="32660725" w14:textId="7577BC31" w:rsidR="008741B6" w:rsidRPr="00463D94" w:rsidRDefault="0020788F" w:rsidP="0020788F">
      <w:pPr>
        <w:pStyle w:val="a7"/>
        <w:spacing w:after="0" w:line="240" w:lineRule="auto"/>
      </w:pPr>
      <w:r w:rsidRPr="00463D94">
        <w:rPr>
          <w:spacing w:val="-8"/>
          <w:szCs w:val="28"/>
        </w:rPr>
        <w:t xml:space="preserve">учета </w:t>
      </w:r>
      <w:r w:rsidR="00362784" w:rsidRPr="00463D94">
        <w:rPr>
          <w:spacing w:val="-8"/>
          <w:szCs w:val="28"/>
        </w:rPr>
        <w:t xml:space="preserve">из </w:t>
      </w:r>
      <w:r w:rsidRPr="00463D94">
        <w:rPr>
          <w:spacing w:val="-8"/>
          <w:szCs w:val="28"/>
        </w:rPr>
        <w:t xml:space="preserve">реестра </w:t>
      </w:r>
      <w:r w:rsidRPr="00463D94">
        <w:rPr>
          <w:color w:val="000000"/>
          <w:spacing w:val="-8"/>
          <w:szCs w:val="28"/>
        </w:rPr>
        <w:t>муниципального имущества</w:t>
      </w:r>
      <w:r w:rsidR="004A735F" w:rsidRPr="00463D94">
        <w:rPr>
          <w:color w:val="000000"/>
          <w:szCs w:val="28"/>
        </w:rPr>
        <w:t>»</w:t>
      </w:r>
    </w:p>
    <w:p w14:paraId="53531A6F" w14:textId="3629FD13" w:rsidR="00F12DEC" w:rsidRPr="00463D94" w:rsidRDefault="00F12DEC" w:rsidP="00F12DEC">
      <w:pPr>
        <w:pStyle w:val="a5"/>
      </w:pPr>
    </w:p>
    <w:p w14:paraId="45E92170" w14:textId="4EEBDD55" w:rsidR="004A735F" w:rsidRPr="00463D94" w:rsidRDefault="004A735F" w:rsidP="00BC71ED">
      <w:pPr>
        <w:pStyle w:val="a5"/>
        <w:spacing w:line="240" w:lineRule="auto"/>
        <w:rPr>
          <w:spacing w:val="-8"/>
        </w:rPr>
      </w:pPr>
      <w:r w:rsidRPr="00463D94">
        <w:rPr>
          <w:spacing w:val="-8"/>
        </w:rPr>
        <w:t>В соответствии с Федеральным законом от 27 июля 2010</w:t>
      </w:r>
      <w:r w:rsidR="0086478C" w:rsidRPr="00463D94">
        <w:rPr>
          <w:spacing w:val="-8"/>
        </w:rPr>
        <w:t xml:space="preserve"> </w:t>
      </w:r>
      <w:r w:rsidRPr="00463D94">
        <w:rPr>
          <w:spacing w:val="-8"/>
        </w:rPr>
        <w:t xml:space="preserve">г. № 210-ФЗ «Об организации предоставления государственных и муниципальных услуг», руководствуясь </w:t>
      </w:r>
      <w:r w:rsidR="00BC71ED" w:rsidRPr="00463D94">
        <w:rPr>
          <w:spacing w:val="-8"/>
        </w:rPr>
        <w:t>У</w:t>
      </w:r>
      <w:r w:rsidRPr="00463D94">
        <w:rPr>
          <w:spacing w:val="-8"/>
        </w:rPr>
        <w:t>ставом муниципального образования Верещагинский городской округ Пермского края,</w:t>
      </w:r>
    </w:p>
    <w:p w14:paraId="4F5F98E9" w14:textId="1BB4A885" w:rsidR="0046577B" w:rsidRPr="00463D94" w:rsidRDefault="0046577B" w:rsidP="00BC71ED">
      <w:pPr>
        <w:pStyle w:val="a5"/>
        <w:spacing w:line="240" w:lineRule="auto"/>
        <w:ind w:firstLine="0"/>
        <w:rPr>
          <w:spacing w:val="-8"/>
        </w:rPr>
      </w:pPr>
      <w:r w:rsidRPr="00463D94">
        <w:rPr>
          <w:spacing w:val="-8"/>
        </w:rPr>
        <w:t xml:space="preserve">администрация Верещагинского городского округа ПОСТАНОВЛЯЕТ: </w:t>
      </w:r>
    </w:p>
    <w:p w14:paraId="24600DB8" w14:textId="63E817D2" w:rsidR="001A5A1F" w:rsidRPr="00463D94" w:rsidRDefault="001A5A1F" w:rsidP="00874F4F">
      <w:pPr>
        <w:pStyle w:val="a5"/>
        <w:numPr>
          <w:ilvl w:val="0"/>
          <w:numId w:val="7"/>
        </w:numPr>
        <w:spacing w:line="240" w:lineRule="auto"/>
        <w:ind w:left="0" w:firstLine="709"/>
        <w:rPr>
          <w:spacing w:val="-8"/>
        </w:rPr>
      </w:pPr>
      <w:r w:rsidRPr="00463D94">
        <w:rPr>
          <w:spacing w:val="-8"/>
        </w:rPr>
        <w:t>Утвердить прилагаемый</w:t>
      </w:r>
      <w:r w:rsidR="00BC71ED" w:rsidRPr="00463D94">
        <w:rPr>
          <w:spacing w:val="-8"/>
        </w:rPr>
        <w:t xml:space="preserve"> административный регламент предоставления муниципальной услуги «</w:t>
      </w:r>
      <w:r w:rsidR="00874F4F" w:rsidRPr="00463D94">
        <w:rPr>
          <w:color w:val="000000"/>
          <w:spacing w:val="-8"/>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63D94">
        <w:rPr>
          <w:spacing w:val="-8"/>
        </w:rPr>
        <w:t>».</w:t>
      </w:r>
    </w:p>
    <w:p w14:paraId="5BD4CCCB" w14:textId="4A8547CB" w:rsidR="001F28E2" w:rsidRPr="00463D94" w:rsidRDefault="001A5A1F" w:rsidP="001F28E2">
      <w:pPr>
        <w:pStyle w:val="a5"/>
        <w:numPr>
          <w:ilvl w:val="0"/>
          <w:numId w:val="7"/>
        </w:numPr>
        <w:spacing w:line="240" w:lineRule="auto"/>
        <w:ind w:left="0" w:firstLine="709"/>
        <w:rPr>
          <w:spacing w:val="-8"/>
        </w:rPr>
      </w:pPr>
      <w:r w:rsidRPr="00463D94">
        <w:rPr>
          <w:spacing w:val="-8"/>
        </w:rPr>
        <w:t>Признать утратившим силу</w:t>
      </w:r>
      <w:r w:rsidR="00BC71ED" w:rsidRPr="00463D94">
        <w:rPr>
          <w:spacing w:val="-8"/>
        </w:rPr>
        <w:t xml:space="preserve"> </w:t>
      </w:r>
      <w:r w:rsidR="001F28E2" w:rsidRPr="00463D94">
        <w:rPr>
          <w:spacing w:val="-8"/>
        </w:rPr>
        <w:t>постановление администрации Верещагинского городского округа Пермского края от 06.04.2020 № 254-01-01-544 «Об утверждении административного регламента предоставления муниципальной услуги «Предоставление выписки из реестра муниципального имущества»</w:t>
      </w:r>
      <w:r w:rsidR="008B3130" w:rsidRPr="00463D94">
        <w:rPr>
          <w:spacing w:val="-8"/>
        </w:rPr>
        <w:t>.</w:t>
      </w:r>
    </w:p>
    <w:p w14:paraId="527EA8A6" w14:textId="61FB2D09" w:rsidR="00BC71ED" w:rsidRPr="00463D94" w:rsidRDefault="00BC71ED" w:rsidP="00BC71ED">
      <w:pPr>
        <w:pStyle w:val="a5"/>
        <w:numPr>
          <w:ilvl w:val="0"/>
          <w:numId w:val="7"/>
        </w:numPr>
        <w:spacing w:line="240" w:lineRule="auto"/>
        <w:ind w:left="0" w:firstLine="709"/>
        <w:rPr>
          <w:spacing w:val="-8"/>
        </w:rPr>
      </w:pPr>
      <w:r w:rsidRPr="00463D94">
        <w:rPr>
          <w:spacing w:val="-8"/>
        </w:rPr>
        <w:t>Настоящее постановление вступает в силу с момента официального опубликования в газете «Заря».</w:t>
      </w:r>
    </w:p>
    <w:p w14:paraId="3B82B274" w14:textId="30F5A1B3" w:rsidR="00DC6D86" w:rsidRPr="00463D94" w:rsidRDefault="0046577B" w:rsidP="00BC71ED">
      <w:pPr>
        <w:pStyle w:val="a5"/>
        <w:numPr>
          <w:ilvl w:val="0"/>
          <w:numId w:val="7"/>
        </w:numPr>
        <w:spacing w:line="240" w:lineRule="auto"/>
        <w:ind w:left="0" w:firstLine="709"/>
        <w:rPr>
          <w:spacing w:val="-8"/>
          <w:szCs w:val="28"/>
        </w:rPr>
      </w:pPr>
      <w:r w:rsidRPr="00463D94">
        <w:rPr>
          <w:spacing w:val="-8"/>
        </w:rPr>
        <w:t xml:space="preserve">Контроль исполнения настоящего постановления возложить на начальника Управления имущественных, земельных и градостроительных отношений </w:t>
      </w:r>
      <w:r w:rsidR="00CA6C52" w:rsidRPr="00463D94">
        <w:rPr>
          <w:spacing w:val="-8"/>
        </w:rPr>
        <w:t xml:space="preserve">администрации </w:t>
      </w:r>
      <w:r w:rsidRPr="00463D94">
        <w:rPr>
          <w:spacing w:val="-8"/>
        </w:rPr>
        <w:t xml:space="preserve">Верещагинского городского округа Пермского края </w:t>
      </w:r>
      <w:proofErr w:type="spellStart"/>
      <w:r w:rsidR="00417ADF" w:rsidRPr="00463D94">
        <w:rPr>
          <w:spacing w:val="-8"/>
        </w:rPr>
        <w:t>Неволину</w:t>
      </w:r>
      <w:proofErr w:type="spellEnd"/>
      <w:r w:rsidR="00417ADF" w:rsidRPr="00463D94">
        <w:rPr>
          <w:spacing w:val="-8"/>
        </w:rPr>
        <w:t xml:space="preserve"> Н.В.</w:t>
      </w:r>
    </w:p>
    <w:p w14:paraId="2004E7EE" w14:textId="77777777" w:rsidR="00DC6D86" w:rsidRPr="00463D94" w:rsidRDefault="00DC6D86" w:rsidP="00BC71ED">
      <w:pPr>
        <w:pStyle w:val="a5"/>
        <w:spacing w:line="240" w:lineRule="auto"/>
        <w:ind w:firstLine="0"/>
        <w:rPr>
          <w:spacing w:val="-8"/>
          <w:szCs w:val="28"/>
        </w:rPr>
      </w:pPr>
    </w:p>
    <w:p w14:paraId="77425C7D" w14:textId="77777777" w:rsidR="00DC6D86" w:rsidRPr="00463D94" w:rsidRDefault="00DC6D86" w:rsidP="00BC71ED">
      <w:pPr>
        <w:pStyle w:val="a5"/>
        <w:spacing w:line="240" w:lineRule="auto"/>
        <w:ind w:firstLine="0"/>
        <w:rPr>
          <w:spacing w:val="-8"/>
          <w:szCs w:val="28"/>
        </w:rPr>
      </w:pPr>
    </w:p>
    <w:p w14:paraId="17D0C446" w14:textId="77777777" w:rsidR="0046577B" w:rsidRPr="00463D94" w:rsidRDefault="0046577B" w:rsidP="00BC71ED">
      <w:pPr>
        <w:pStyle w:val="a5"/>
        <w:spacing w:line="240" w:lineRule="auto"/>
        <w:ind w:firstLine="0"/>
        <w:rPr>
          <w:spacing w:val="-8"/>
          <w:szCs w:val="28"/>
        </w:rPr>
      </w:pPr>
    </w:p>
    <w:p w14:paraId="2B1EEFEE" w14:textId="217324A1" w:rsidR="00F00BF4" w:rsidRPr="00463D94" w:rsidRDefault="00F00BF4" w:rsidP="00BC71ED">
      <w:pPr>
        <w:pStyle w:val="a5"/>
        <w:spacing w:line="240" w:lineRule="auto"/>
        <w:ind w:firstLine="0"/>
        <w:rPr>
          <w:spacing w:val="-8"/>
        </w:rPr>
      </w:pPr>
      <w:r w:rsidRPr="00463D94">
        <w:rPr>
          <w:spacing w:val="-8"/>
        </w:rPr>
        <w:t xml:space="preserve">Глава городского округа – </w:t>
      </w:r>
    </w:p>
    <w:p w14:paraId="7192F6D9" w14:textId="5CE739A0" w:rsidR="00DC6D86" w:rsidRPr="00463D94" w:rsidRDefault="00DF0F86" w:rsidP="00BC71ED">
      <w:pPr>
        <w:pStyle w:val="a5"/>
        <w:spacing w:line="240" w:lineRule="auto"/>
        <w:ind w:firstLine="0"/>
        <w:rPr>
          <w:spacing w:val="-8"/>
        </w:rPr>
      </w:pPr>
      <w:r w:rsidRPr="00463D94">
        <w:rPr>
          <w:spacing w:val="-8"/>
        </w:rPr>
        <w:t>главы</w:t>
      </w:r>
      <w:r w:rsidR="00DC6D86" w:rsidRPr="00463D94">
        <w:rPr>
          <w:spacing w:val="-8"/>
        </w:rPr>
        <w:t xml:space="preserve"> администрации Верещагинского</w:t>
      </w:r>
    </w:p>
    <w:p w14:paraId="692198FD" w14:textId="0840E19B" w:rsidR="00CA6C52" w:rsidRPr="00463D94" w:rsidRDefault="00DC6D86" w:rsidP="00BC71ED">
      <w:pPr>
        <w:pStyle w:val="a5"/>
        <w:spacing w:line="240" w:lineRule="auto"/>
        <w:ind w:firstLine="0"/>
        <w:sectPr w:rsidR="00CA6C52" w:rsidRPr="00463D94" w:rsidSect="0046577B">
          <w:headerReference w:type="default" r:id="rId10"/>
          <w:pgSz w:w="11906" w:h="16838" w:code="9"/>
          <w:pgMar w:top="1134" w:right="567" w:bottom="1134" w:left="1418" w:header="720" w:footer="720" w:gutter="0"/>
          <w:cols w:space="708"/>
          <w:docGrid w:linePitch="381"/>
        </w:sectPr>
      </w:pPr>
      <w:r w:rsidRPr="00463D94">
        <w:rPr>
          <w:spacing w:val="-8"/>
        </w:rPr>
        <w:t>городского округа Пермского кра</w:t>
      </w:r>
      <w:r w:rsidRPr="00463D94">
        <w:t xml:space="preserve">я                    </w:t>
      </w:r>
      <w:r w:rsidR="00F00BF4" w:rsidRPr="00463D94">
        <w:t xml:space="preserve">                          </w:t>
      </w:r>
      <w:r w:rsidRPr="00463D94">
        <w:t xml:space="preserve">  </w:t>
      </w:r>
      <w:r w:rsidR="007F16FF" w:rsidRPr="00463D94">
        <w:t xml:space="preserve">      </w:t>
      </w:r>
      <w:r w:rsidR="00F00BF4" w:rsidRPr="00463D94">
        <w:t>С.В. Кондратьев</w:t>
      </w:r>
    </w:p>
    <w:p w14:paraId="3BF2DF90" w14:textId="77777777" w:rsidR="001A5A1F" w:rsidRPr="00463D94" w:rsidRDefault="001A5A1F" w:rsidP="001A5A1F">
      <w:pPr>
        <w:tabs>
          <w:tab w:val="left" w:pos="4678"/>
          <w:tab w:val="left" w:pos="4820"/>
        </w:tabs>
        <w:ind w:left="992" w:firstLine="4678"/>
        <w:contextualSpacing/>
        <w:rPr>
          <w:color w:val="000000"/>
          <w:szCs w:val="28"/>
        </w:rPr>
      </w:pPr>
      <w:bookmarkStart w:id="2" w:name="Par787"/>
      <w:bookmarkEnd w:id="2"/>
      <w:r w:rsidRPr="00463D94">
        <w:rPr>
          <w:color w:val="000000"/>
          <w:szCs w:val="28"/>
        </w:rPr>
        <w:lastRenderedPageBreak/>
        <w:t>УТВЕРЖДЕН</w:t>
      </w:r>
    </w:p>
    <w:p w14:paraId="6F7772CC" w14:textId="77777777" w:rsidR="001A5A1F" w:rsidRPr="00463D94" w:rsidRDefault="001A5A1F" w:rsidP="001A5A1F">
      <w:pPr>
        <w:tabs>
          <w:tab w:val="left" w:pos="4678"/>
          <w:tab w:val="left" w:pos="4820"/>
        </w:tabs>
        <w:ind w:left="5670"/>
        <w:contextualSpacing/>
        <w:rPr>
          <w:color w:val="000000"/>
          <w:szCs w:val="28"/>
        </w:rPr>
      </w:pPr>
      <w:r w:rsidRPr="00463D94">
        <w:rPr>
          <w:color w:val="000000"/>
          <w:szCs w:val="28"/>
        </w:rPr>
        <w:t xml:space="preserve">постановлением администрации </w:t>
      </w:r>
    </w:p>
    <w:p w14:paraId="547BF3FE" w14:textId="77777777" w:rsidR="001A5A1F" w:rsidRPr="00463D94" w:rsidRDefault="001A5A1F" w:rsidP="001A5A1F">
      <w:pPr>
        <w:tabs>
          <w:tab w:val="left" w:pos="4678"/>
          <w:tab w:val="left" w:pos="4820"/>
        </w:tabs>
        <w:ind w:left="5670"/>
        <w:contextualSpacing/>
        <w:rPr>
          <w:color w:val="000000"/>
          <w:szCs w:val="28"/>
        </w:rPr>
      </w:pPr>
      <w:r w:rsidRPr="00463D94">
        <w:rPr>
          <w:color w:val="000000"/>
          <w:szCs w:val="28"/>
        </w:rPr>
        <w:t>Верещагинского городского округа Пермского края</w:t>
      </w:r>
    </w:p>
    <w:p w14:paraId="324C4917" w14:textId="77777777" w:rsidR="001A5A1F" w:rsidRPr="00463D94" w:rsidRDefault="001A5A1F" w:rsidP="001A5A1F">
      <w:pPr>
        <w:ind w:left="5670"/>
        <w:contextualSpacing/>
        <w:rPr>
          <w:b/>
          <w:color w:val="000000"/>
          <w:szCs w:val="28"/>
        </w:rPr>
      </w:pPr>
      <w:r w:rsidRPr="00463D94">
        <w:rPr>
          <w:color w:val="000000"/>
          <w:szCs w:val="28"/>
        </w:rPr>
        <w:t xml:space="preserve">от 00.00.2023 № </w:t>
      </w:r>
    </w:p>
    <w:p w14:paraId="339CCDD3" w14:textId="77777777" w:rsidR="001A5A1F" w:rsidRPr="00463D94" w:rsidRDefault="001A5A1F" w:rsidP="001A5A1F">
      <w:pPr>
        <w:contextualSpacing/>
        <w:jc w:val="both"/>
        <w:rPr>
          <w:b/>
          <w:color w:val="000000"/>
          <w:szCs w:val="28"/>
        </w:rPr>
      </w:pPr>
    </w:p>
    <w:p w14:paraId="2190E2A8" w14:textId="77777777" w:rsidR="001A5A1F" w:rsidRPr="00463D94" w:rsidRDefault="001A5A1F" w:rsidP="001A5A1F">
      <w:pPr>
        <w:contextualSpacing/>
        <w:jc w:val="center"/>
        <w:rPr>
          <w:b/>
          <w:color w:val="000000"/>
          <w:szCs w:val="28"/>
        </w:rPr>
      </w:pPr>
      <w:r w:rsidRPr="00463D94">
        <w:rPr>
          <w:b/>
          <w:color w:val="000000"/>
          <w:szCs w:val="28"/>
        </w:rPr>
        <w:t>Административный регламент</w:t>
      </w:r>
    </w:p>
    <w:p w14:paraId="4E541A0D" w14:textId="77777777" w:rsidR="001A5A1F" w:rsidRPr="00463D94" w:rsidRDefault="001A5A1F" w:rsidP="001A5A1F">
      <w:pPr>
        <w:contextualSpacing/>
        <w:jc w:val="center"/>
        <w:rPr>
          <w:b/>
          <w:color w:val="000000"/>
          <w:szCs w:val="28"/>
        </w:rPr>
      </w:pPr>
      <w:r w:rsidRPr="00463D94">
        <w:rPr>
          <w:b/>
          <w:color w:val="000000"/>
          <w:szCs w:val="28"/>
        </w:rPr>
        <w:t xml:space="preserve">предоставления муниципальной услуги </w:t>
      </w:r>
    </w:p>
    <w:p w14:paraId="0B784875" w14:textId="0D7B8C8E" w:rsidR="001A5A1F" w:rsidRPr="00463D94" w:rsidRDefault="001A5A1F" w:rsidP="001A5A1F">
      <w:pPr>
        <w:contextualSpacing/>
        <w:jc w:val="center"/>
        <w:rPr>
          <w:b/>
          <w:color w:val="000000"/>
          <w:szCs w:val="28"/>
        </w:rPr>
      </w:pPr>
      <w:r w:rsidRPr="00463D94">
        <w:rPr>
          <w:b/>
          <w:color w:val="000000"/>
          <w:szCs w:val="28"/>
        </w:rPr>
        <w:t xml:space="preserve">«Предоставление информации об объектах учета, содержащейся в реестре </w:t>
      </w:r>
      <w:r w:rsidR="003E330E" w:rsidRPr="00463D94">
        <w:rPr>
          <w:b/>
          <w:color w:val="000000"/>
          <w:szCs w:val="28"/>
        </w:rPr>
        <w:t>имущества субъекта Российской Федерации,</w:t>
      </w:r>
      <w:r w:rsidRPr="00463D94">
        <w:rPr>
          <w:b/>
          <w:color w:val="000000"/>
          <w:szCs w:val="28"/>
        </w:rPr>
        <w:t xml:space="preserve"> </w:t>
      </w:r>
      <w:r w:rsidR="003E330E" w:rsidRPr="00463D94">
        <w:rPr>
          <w:b/>
          <w:color w:val="000000"/>
          <w:szCs w:val="28"/>
        </w:rPr>
        <w:t xml:space="preserve">об объектах </w:t>
      </w:r>
      <w:r w:rsidR="003E330E" w:rsidRPr="00463D94">
        <w:rPr>
          <w:b/>
          <w:szCs w:val="28"/>
        </w:rPr>
        <w:t>учета</w:t>
      </w:r>
      <w:r w:rsidR="00362784" w:rsidRPr="00463D94">
        <w:rPr>
          <w:b/>
          <w:szCs w:val="28"/>
        </w:rPr>
        <w:t xml:space="preserve"> из</w:t>
      </w:r>
      <w:r w:rsidR="003E330E" w:rsidRPr="00463D94">
        <w:rPr>
          <w:b/>
          <w:szCs w:val="28"/>
        </w:rPr>
        <w:t xml:space="preserve"> реестра</w:t>
      </w:r>
      <w:r w:rsidRPr="00463D94">
        <w:rPr>
          <w:b/>
          <w:szCs w:val="28"/>
        </w:rPr>
        <w:t xml:space="preserve"> </w:t>
      </w:r>
      <w:r w:rsidRPr="00463D94">
        <w:rPr>
          <w:b/>
          <w:color w:val="000000"/>
          <w:szCs w:val="28"/>
        </w:rPr>
        <w:t>муниципального имущества»</w:t>
      </w:r>
    </w:p>
    <w:p w14:paraId="20805AEA" w14:textId="77777777" w:rsidR="001A5A1F" w:rsidRPr="00463D94" w:rsidRDefault="001A5A1F" w:rsidP="001A5A1F">
      <w:pPr>
        <w:contextualSpacing/>
        <w:jc w:val="center"/>
        <w:rPr>
          <w:b/>
          <w:color w:val="000000"/>
          <w:szCs w:val="28"/>
        </w:rPr>
      </w:pPr>
    </w:p>
    <w:p w14:paraId="772C9580" w14:textId="77777777" w:rsidR="001A5A1F" w:rsidRPr="00463D94" w:rsidRDefault="001A5A1F" w:rsidP="001A5A1F">
      <w:pPr>
        <w:pStyle w:val="af1"/>
        <w:numPr>
          <w:ilvl w:val="0"/>
          <w:numId w:val="10"/>
        </w:numPr>
        <w:tabs>
          <w:tab w:val="left" w:pos="993"/>
          <w:tab w:val="left" w:pos="2694"/>
          <w:tab w:val="left" w:pos="3828"/>
        </w:tabs>
        <w:jc w:val="center"/>
        <w:rPr>
          <w:szCs w:val="28"/>
        </w:rPr>
      </w:pPr>
      <w:r w:rsidRPr="00463D94">
        <w:rPr>
          <w:b/>
          <w:szCs w:val="28"/>
        </w:rPr>
        <w:t>Общие положения</w:t>
      </w:r>
    </w:p>
    <w:p w14:paraId="04704F2F" w14:textId="77777777" w:rsidR="001A5A1F" w:rsidRPr="00463D94" w:rsidRDefault="001A5A1F" w:rsidP="001A5A1F">
      <w:pPr>
        <w:jc w:val="center"/>
        <w:rPr>
          <w:b/>
          <w:szCs w:val="28"/>
        </w:rPr>
      </w:pPr>
      <w:r w:rsidRPr="00463D94">
        <w:rPr>
          <w:b/>
          <w:szCs w:val="28"/>
        </w:rPr>
        <w:t>Предмет регулирования административного регламента</w:t>
      </w:r>
    </w:p>
    <w:p w14:paraId="639A5EF7" w14:textId="77777777" w:rsidR="001A5A1F" w:rsidRPr="00463D94" w:rsidRDefault="001A5A1F" w:rsidP="001A5A1F">
      <w:pPr>
        <w:jc w:val="center"/>
        <w:rPr>
          <w:szCs w:val="28"/>
        </w:rPr>
      </w:pPr>
    </w:p>
    <w:p w14:paraId="343A1FF8" w14:textId="57CBD4AA" w:rsidR="001A5A1F" w:rsidRPr="00463D94" w:rsidRDefault="001A5A1F" w:rsidP="003E330E">
      <w:pPr>
        <w:pStyle w:val="af1"/>
        <w:numPr>
          <w:ilvl w:val="1"/>
          <w:numId w:val="8"/>
        </w:numPr>
        <w:tabs>
          <w:tab w:val="clear" w:pos="340"/>
          <w:tab w:val="num" w:pos="851"/>
          <w:tab w:val="left" w:pos="1418"/>
        </w:tabs>
        <w:ind w:left="0" w:firstLine="709"/>
        <w:jc w:val="both"/>
        <w:rPr>
          <w:szCs w:val="28"/>
        </w:rPr>
      </w:pPr>
      <w:r w:rsidRPr="00463D94">
        <w:rPr>
          <w:szCs w:val="28"/>
        </w:rPr>
        <w:t xml:space="preserve">Настоящий Административный регламент устанавливает порядок и стандарт предоставления </w:t>
      </w:r>
      <w:r w:rsidR="005E27A2" w:rsidRPr="00463D94">
        <w:rPr>
          <w:szCs w:val="28"/>
        </w:rPr>
        <w:t>муниципальной</w:t>
      </w:r>
      <w:r w:rsidRPr="00463D94">
        <w:rPr>
          <w:szCs w:val="28"/>
        </w:rPr>
        <w:t xml:space="preserve"> услуги «</w:t>
      </w:r>
      <w:r w:rsidR="003E330E" w:rsidRPr="00463D94">
        <w:rPr>
          <w:szCs w:val="28"/>
        </w:rPr>
        <w:t>Предоставление информации об объектах учета, содержащейся в реестре имущества субъекта Российской Федерации, об объектах учета</w:t>
      </w:r>
      <w:r w:rsidR="00362784" w:rsidRPr="00463D94">
        <w:rPr>
          <w:szCs w:val="28"/>
        </w:rPr>
        <w:t xml:space="preserve"> из</w:t>
      </w:r>
      <w:r w:rsidR="003E330E" w:rsidRPr="00463D94">
        <w:rPr>
          <w:szCs w:val="28"/>
        </w:rPr>
        <w:t xml:space="preserve"> реестра муниципального имущества</w:t>
      </w:r>
      <w:r w:rsidRPr="00463D94">
        <w:rPr>
          <w:szCs w:val="28"/>
        </w:rPr>
        <w:t>» (далее - Услуга).</w:t>
      </w:r>
    </w:p>
    <w:p w14:paraId="34E938B3" w14:textId="77777777" w:rsidR="001A5A1F" w:rsidRPr="00463D94" w:rsidRDefault="001A5A1F" w:rsidP="001A5A1F">
      <w:pPr>
        <w:pStyle w:val="af1"/>
        <w:numPr>
          <w:ilvl w:val="1"/>
          <w:numId w:val="8"/>
        </w:numPr>
        <w:tabs>
          <w:tab w:val="clear" w:pos="340"/>
          <w:tab w:val="num" w:pos="851"/>
          <w:tab w:val="left" w:pos="1418"/>
        </w:tabs>
        <w:ind w:left="0" w:firstLine="709"/>
        <w:jc w:val="both"/>
        <w:rPr>
          <w:szCs w:val="28"/>
        </w:rPr>
      </w:pPr>
      <w:r w:rsidRPr="00463D94">
        <w:rPr>
          <w:szCs w:val="28"/>
        </w:rPr>
        <w:t>В рамках Услуги может быть предоставлена информация в отношении:</w:t>
      </w:r>
    </w:p>
    <w:p w14:paraId="7230E911" w14:textId="1E9C7DC0" w:rsidR="001A5A1F" w:rsidRPr="00463D94" w:rsidRDefault="001A5A1F" w:rsidP="001A5A1F">
      <w:pPr>
        <w:pStyle w:val="af1"/>
        <w:numPr>
          <w:ilvl w:val="0"/>
          <w:numId w:val="9"/>
        </w:numPr>
        <w:tabs>
          <w:tab w:val="left" w:pos="1134"/>
        </w:tabs>
        <w:ind w:left="0" w:firstLine="709"/>
        <w:jc w:val="both"/>
        <w:rPr>
          <w:szCs w:val="28"/>
        </w:rPr>
      </w:pPr>
      <w:r w:rsidRPr="00463D94">
        <w:rPr>
          <w:szCs w:val="28"/>
        </w:rPr>
        <w:t>находящегося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14:paraId="596A1A4D" w14:textId="1CFF1396" w:rsidR="001A5A1F" w:rsidRPr="00463D94" w:rsidRDefault="001A5A1F" w:rsidP="001A5A1F">
      <w:pPr>
        <w:pStyle w:val="af1"/>
        <w:numPr>
          <w:ilvl w:val="0"/>
          <w:numId w:val="9"/>
        </w:numPr>
        <w:tabs>
          <w:tab w:val="left" w:pos="1134"/>
        </w:tabs>
        <w:ind w:left="0" w:firstLine="709"/>
        <w:jc w:val="both"/>
        <w:rPr>
          <w:szCs w:val="28"/>
        </w:rPr>
      </w:pPr>
      <w:r w:rsidRPr="00463D94">
        <w:rPr>
          <w:szCs w:val="28"/>
        </w:rPr>
        <w:t>находящегося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w:t>
      </w:r>
    </w:p>
    <w:p w14:paraId="567FCFD1" w14:textId="521C2688" w:rsidR="001A5A1F" w:rsidRPr="00463D94" w:rsidRDefault="001A5A1F" w:rsidP="001A5A1F">
      <w:pPr>
        <w:pStyle w:val="af1"/>
        <w:numPr>
          <w:ilvl w:val="0"/>
          <w:numId w:val="9"/>
        </w:numPr>
        <w:tabs>
          <w:tab w:val="left" w:pos="1134"/>
        </w:tabs>
        <w:ind w:left="0" w:firstLine="709"/>
        <w:jc w:val="both"/>
        <w:rPr>
          <w:szCs w:val="28"/>
        </w:rPr>
      </w:pPr>
      <w:r w:rsidRPr="00463D94">
        <w:rPr>
          <w:szCs w:val="28"/>
        </w:rPr>
        <w:t>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14:paraId="661FA344" w14:textId="77777777" w:rsidR="003E330E" w:rsidRPr="00463D94" w:rsidRDefault="003E330E" w:rsidP="003E330E">
      <w:pPr>
        <w:pStyle w:val="af1"/>
        <w:tabs>
          <w:tab w:val="left" w:pos="1134"/>
        </w:tabs>
        <w:ind w:left="709"/>
        <w:jc w:val="both"/>
        <w:rPr>
          <w:szCs w:val="28"/>
        </w:rPr>
      </w:pPr>
    </w:p>
    <w:p w14:paraId="00546896" w14:textId="77777777" w:rsidR="001A5A1F" w:rsidRPr="00463D94" w:rsidRDefault="001A5A1F" w:rsidP="001A5A1F">
      <w:pPr>
        <w:jc w:val="center"/>
        <w:rPr>
          <w:b/>
          <w:szCs w:val="28"/>
        </w:rPr>
      </w:pPr>
      <w:r w:rsidRPr="00463D94">
        <w:rPr>
          <w:b/>
          <w:szCs w:val="28"/>
        </w:rPr>
        <w:t>Круг заявителей</w:t>
      </w:r>
    </w:p>
    <w:p w14:paraId="413CE5EF" w14:textId="77777777" w:rsidR="001A5A1F" w:rsidRPr="00463D94" w:rsidRDefault="001A5A1F" w:rsidP="001A5A1F">
      <w:pPr>
        <w:jc w:val="center"/>
        <w:rPr>
          <w:szCs w:val="28"/>
        </w:rPr>
      </w:pPr>
    </w:p>
    <w:p w14:paraId="584DD871" w14:textId="77777777" w:rsidR="001A5A1F" w:rsidRPr="00463D94" w:rsidRDefault="001A5A1F" w:rsidP="001A5A1F">
      <w:pPr>
        <w:pStyle w:val="af1"/>
        <w:numPr>
          <w:ilvl w:val="1"/>
          <w:numId w:val="8"/>
        </w:numPr>
        <w:tabs>
          <w:tab w:val="clear" w:pos="340"/>
          <w:tab w:val="num" w:pos="851"/>
          <w:tab w:val="left" w:pos="1418"/>
        </w:tabs>
        <w:ind w:left="0" w:firstLine="709"/>
        <w:jc w:val="both"/>
        <w:rPr>
          <w:szCs w:val="28"/>
        </w:rPr>
      </w:pPr>
      <w:r w:rsidRPr="00463D94">
        <w:rPr>
          <w:szCs w:val="28"/>
        </w:rPr>
        <w:t>Услуга предоставляется любым заинтересованным лицам, в том числе физическим лицам, индивидуальным предпринимателям, юридическим лицам (далее - заявитель), а также их представителям.</w:t>
      </w:r>
    </w:p>
    <w:p w14:paraId="3D754E61" w14:textId="77777777" w:rsidR="001A5A1F" w:rsidRPr="00463D94" w:rsidRDefault="001A5A1F" w:rsidP="001A5A1F">
      <w:pPr>
        <w:pStyle w:val="af1"/>
        <w:tabs>
          <w:tab w:val="left" w:pos="1418"/>
        </w:tabs>
        <w:ind w:left="709"/>
        <w:jc w:val="both"/>
        <w:rPr>
          <w:szCs w:val="28"/>
        </w:rPr>
      </w:pPr>
    </w:p>
    <w:p w14:paraId="584CA538" w14:textId="69847360" w:rsidR="001A5A1F" w:rsidRPr="00463D94" w:rsidRDefault="001A5A1F" w:rsidP="001A5A1F">
      <w:pPr>
        <w:jc w:val="center"/>
        <w:rPr>
          <w:b/>
          <w:szCs w:val="28"/>
        </w:rPr>
      </w:pPr>
      <w:r w:rsidRPr="00463D94">
        <w:rPr>
          <w:b/>
          <w:szCs w:val="28"/>
        </w:rPr>
        <w:t xml:space="preserve">Требование предоставления заявителю </w:t>
      </w:r>
      <w:r w:rsidR="005E27A2" w:rsidRPr="00463D94">
        <w:rPr>
          <w:b/>
          <w:szCs w:val="28"/>
        </w:rPr>
        <w:t xml:space="preserve">муниципальной </w:t>
      </w:r>
      <w:r w:rsidRPr="00463D94">
        <w:rPr>
          <w:b/>
          <w:szCs w:val="28"/>
        </w:rPr>
        <w:t xml:space="preserve">услуги в соответствии вариантом предоставления </w:t>
      </w:r>
      <w:r w:rsidR="005E27A2" w:rsidRPr="00463D94">
        <w:rPr>
          <w:b/>
          <w:szCs w:val="28"/>
        </w:rPr>
        <w:t>муниципальной</w:t>
      </w:r>
      <w:r w:rsidRPr="00463D94">
        <w:rPr>
          <w:b/>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0F6B4836" w14:textId="77777777" w:rsidR="001A5A1F" w:rsidRPr="00463D94" w:rsidRDefault="001A5A1F" w:rsidP="001A5A1F">
      <w:pPr>
        <w:jc w:val="center"/>
        <w:rPr>
          <w:szCs w:val="28"/>
        </w:rPr>
      </w:pPr>
    </w:p>
    <w:p w14:paraId="21BE048E" w14:textId="77777777" w:rsidR="001A5A1F" w:rsidRPr="00463D94" w:rsidRDefault="001A5A1F" w:rsidP="001A5A1F">
      <w:pPr>
        <w:pStyle w:val="af1"/>
        <w:numPr>
          <w:ilvl w:val="1"/>
          <w:numId w:val="8"/>
        </w:numPr>
        <w:tabs>
          <w:tab w:val="clear" w:pos="340"/>
          <w:tab w:val="num" w:pos="851"/>
          <w:tab w:val="left" w:pos="1418"/>
        </w:tabs>
        <w:ind w:left="0" w:firstLine="709"/>
        <w:jc w:val="both"/>
        <w:rPr>
          <w:szCs w:val="28"/>
        </w:rPr>
      </w:pPr>
      <w:r w:rsidRPr="00463D94">
        <w:rPr>
          <w:szCs w:val="28"/>
        </w:rPr>
        <w:t>Услуга оказывается по единому сценарию для всех заявителей в зависимости от выбора вида объекта, в отношении которого запрашивается выписка из реестра.</w:t>
      </w:r>
    </w:p>
    <w:p w14:paraId="11C17343" w14:textId="77777777" w:rsidR="001A5A1F" w:rsidRPr="00463D94" w:rsidRDefault="001A5A1F" w:rsidP="001A5A1F">
      <w:pPr>
        <w:pStyle w:val="af1"/>
        <w:numPr>
          <w:ilvl w:val="1"/>
          <w:numId w:val="8"/>
        </w:numPr>
        <w:tabs>
          <w:tab w:val="clear" w:pos="340"/>
          <w:tab w:val="num" w:pos="851"/>
          <w:tab w:val="left" w:pos="1418"/>
        </w:tabs>
        <w:ind w:left="0" w:firstLine="709"/>
        <w:jc w:val="both"/>
        <w:rPr>
          <w:szCs w:val="28"/>
        </w:rPr>
      </w:pPr>
      <w:r w:rsidRPr="00463D94">
        <w:rPr>
          <w:szCs w:val="28"/>
        </w:rPr>
        <w:t>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14:paraId="456F833E" w14:textId="77777777" w:rsidR="001A5A1F" w:rsidRPr="00463D94" w:rsidRDefault="001A5A1F" w:rsidP="001A5A1F">
      <w:pPr>
        <w:pStyle w:val="af1"/>
        <w:numPr>
          <w:ilvl w:val="1"/>
          <w:numId w:val="8"/>
        </w:numPr>
        <w:tabs>
          <w:tab w:val="clear" w:pos="340"/>
          <w:tab w:val="num" w:pos="851"/>
          <w:tab w:val="left" w:pos="1418"/>
        </w:tabs>
        <w:ind w:left="0" w:firstLine="709"/>
        <w:jc w:val="both"/>
        <w:rPr>
          <w:szCs w:val="28"/>
        </w:rPr>
      </w:pPr>
      <w:r w:rsidRPr="00463D94">
        <w:rPr>
          <w:szCs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 (далее - Единый портал, ЕПГУ).</w:t>
      </w:r>
    </w:p>
    <w:p w14:paraId="620ABA50" w14:textId="77777777" w:rsidR="001A5A1F" w:rsidRPr="00463D94" w:rsidRDefault="001A5A1F" w:rsidP="001A5A1F">
      <w:pPr>
        <w:jc w:val="center"/>
        <w:rPr>
          <w:szCs w:val="28"/>
        </w:rPr>
      </w:pPr>
    </w:p>
    <w:p w14:paraId="509A7244" w14:textId="77777777" w:rsidR="001A5A1F" w:rsidRPr="00463D94" w:rsidRDefault="001A5A1F" w:rsidP="001A5A1F">
      <w:pPr>
        <w:jc w:val="center"/>
        <w:rPr>
          <w:b/>
          <w:szCs w:val="28"/>
        </w:rPr>
      </w:pPr>
      <w:r w:rsidRPr="00463D94">
        <w:rPr>
          <w:b/>
          <w:szCs w:val="28"/>
        </w:rPr>
        <w:t>Требования к порядку информирования о предоставлении Услуги</w:t>
      </w:r>
    </w:p>
    <w:p w14:paraId="501E876C" w14:textId="77777777" w:rsidR="001A5A1F" w:rsidRPr="00463D94" w:rsidRDefault="001A5A1F" w:rsidP="001A5A1F">
      <w:pPr>
        <w:jc w:val="center"/>
        <w:rPr>
          <w:szCs w:val="28"/>
        </w:rPr>
      </w:pPr>
    </w:p>
    <w:p w14:paraId="3E3E2994" w14:textId="071971D1" w:rsidR="001A5A1F" w:rsidRPr="00463D94" w:rsidRDefault="001A5A1F" w:rsidP="001A5A1F">
      <w:pPr>
        <w:pStyle w:val="af1"/>
        <w:numPr>
          <w:ilvl w:val="1"/>
          <w:numId w:val="8"/>
        </w:numPr>
        <w:tabs>
          <w:tab w:val="clear" w:pos="340"/>
          <w:tab w:val="num" w:pos="851"/>
          <w:tab w:val="left" w:pos="1418"/>
        </w:tabs>
        <w:ind w:left="0" w:firstLine="709"/>
        <w:jc w:val="both"/>
        <w:rPr>
          <w:szCs w:val="28"/>
        </w:rPr>
      </w:pPr>
      <w:r w:rsidRPr="00463D94">
        <w:rPr>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Услугу, структурных подразделений и территориальных органов, органа, предоставляющего Услуг</w:t>
      </w:r>
      <w:r w:rsidR="00362784" w:rsidRPr="00463D94">
        <w:rPr>
          <w:szCs w:val="28"/>
        </w:rPr>
        <w:t>у</w:t>
      </w:r>
      <w:r w:rsidRPr="00463D94">
        <w:rPr>
          <w:szCs w:val="28"/>
        </w:rPr>
        <w:t>.</w:t>
      </w:r>
    </w:p>
    <w:p w14:paraId="71CDE974" w14:textId="77777777" w:rsidR="001A5A1F" w:rsidRPr="00463D94" w:rsidRDefault="001A5A1F" w:rsidP="001A5A1F">
      <w:pPr>
        <w:ind w:firstLine="708"/>
        <w:jc w:val="both"/>
        <w:rPr>
          <w:szCs w:val="28"/>
        </w:rPr>
      </w:pPr>
      <w:r w:rsidRPr="00463D94">
        <w:rPr>
          <w:szCs w:val="28"/>
        </w:rPr>
        <w:t>Управление имущественных, земельных и градостроительных отношений администрации Верещагинского городского округа Пермского края (далее – орган, предоставляющий муниципальную услугу), расположено по адресу: 617120 Пермский край, г. Верещагино, ул. Ленина, д. 26.</w:t>
      </w:r>
    </w:p>
    <w:p w14:paraId="03820D6B" w14:textId="77777777" w:rsidR="001A5A1F" w:rsidRPr="00463D94" w:rsidRDefault="001A5A1F" w:rsidP="001A5A1F">
      <w:pPr>
        <w:ind w:firstLine="708"/>
        <w:jc w:val="both"/>
        <w:rPr>
          <w:szCs w:val="28"/>
        </w:rPr>
      </w:pPr>
      <w:r w:rsidRPr="00463D94">
        <w:rPr>
          <w:szCs w:val="28"/>
        </w:rPr>
        <w:t xml:space="preserve">График работы: </w:t>
      </w:r>
    </w:p>
    <w:p w14:paraId="2F49622B" w14:textId="77777777" w:rsidR="001A5A1F" w:rsidRPr="00463D94" w:rsidRDefault="001A5A1F" w:rsidP="001A5A1F">
      <w:pPr>
        <w:jc w:val="both"/>
        <w:rPr>
          <w:szCs w:val="28"/>
        </w:rPr>
      </w:pPr>
      <w:r w:rsidRPr="00463D94">
        <w:rPr>
          <w:szCs w:val="28"/>
        </w:rPr>
        <w:t>понедельник - четверг: с 08.00 час. до 17.15 час.;</w:t>
      </w:r>
    </w:p>
    <w:p w14:paraId="2D47CA1D" w14:textId="77777777" w:rsidR="001A5A1F" w:rsidRPr="00463D94" w:rsidRDefault="001A5A1F" w:rsidP="001A5A1F">
      <w:pPr>
        <w:jc w:val="both"/>
        <w:rPr>
          <w:szCs w:val="28"/>
        </w:rPr>
      </w:pPr>
      <w:r w:rsidRPr="00463D94">
        <w:rPr>
          <w:szCs w:val="28"/>
        </w:rPr>
        <w:t>пятница: с 08.00 час. до 16.00 час;</w:t>
      </w:r>
    </w:p>
    <w:p w14:paraId="362180BE" w14:textId="77777777" w:rsidR="001A5A1F" w:rsidRPr="00463D94" w:rsidRDefault="001A5A1F" w:rsidP="001A5A1F">
      <w:pPr>
        <w:jc w:val="both"/>
        <w:rPr>
          <w:szCs w:val="28"/>
        </w:rPr>
      </w:pPr>
      <w:r w:rsidRPr="00463D94">
        <w:rPr>
          <w:szCs w:val="28"/>
        </w:rPr>
        <w:t>перерыв: с 12.00 час. до 13.00 час.</w:t>
      </w:r>
    </w:p>
    <w:p w14:paraId="3E54DA6E" w14:textId="77777777" w:rsidR="001A5A1F" w:rsidRPr="00463D94" w:rsidRDefault="001A5A1F" w:rsidP="001A5A1F">
      <w:pPr>
        <w:jc w:val="both"/>
        <w:rPr>
          <w:szCs w:val="28"/>
        </w:rPr>
      </w:pPr>
      <w:r w:rsidRPr="00463D94">
        <w:rPr>
          <w:szCs w:val="28"/>
        </w:rPr>
        <w:t>суббота, воскресенье – выходные дни.</w:t>
      </w:r>
    </w:p>
    <w:p w14:paraId="584C8CE5" w14:textId="77777777" w:rsidR="001A5A1F" w:rsidRPr="00463D94" w:rsidRDefault="001A5A1F" w:rsidP="001A5A1F">
      <w:pPr>
        <w:jc w:val="both"/>
        <w:rPr>
          <w:szCs w:val="28"/>
        </w:rPr>
      </w:pPr>
      <w:r w:rsidRPr="00463D94">
        <w:rPr>
          <w:szCs w:val="28"/>
        </w:rPr>
        <w:t>Справочные телефоны: 8(34254)3 32 84.</w:t>
      </w:r>
    </w:p>
    <w:p w14:paraId="0BC60C5B" w14:textId="77777777" w:rsidR="001A5A1F" w:rsidRPr="00463D94" w:rsidRDefault="001A5A1F" w:rsidP="001A5A1F">
      <w:pPr>
        <w:ind w:firstLine="708"/>
        <w:jc w:val="both"/>
        <w:rPr>
          <w:szCs w:val="28"/>
        </w:rPr>
      </w:pPr>
      <w:r w:rsidRPr="00463D94">
        <w:rPr>
          <w:szCs w:val="28"/>
        </w:rPr>
        <w:t>Адрес официального сайта органа, предоставляющего Услугу, в сети «Интернет», содержащего информацию о порядке предоставления Услуги: www.veradmgo.ru.</w:t>
      </w:r>
    </w:p>
    <w:p w14:paraId="47D4A665" w14:textId="77777777" w:rsidR="001A5A1F" w:rsidRPr="00463D94" w:rsidRDefault="001A5A1F" w:rsidP="001A5A1F">
      <w:pPr>
        <w:ind w:firstLine="708"/>
        <w:jc w:val="both"/>
        <w:rPr>
          <w:szCs w:val="28"/>
        </w:rPr>
      </w:pPr>
      <w:r w:rsidRPr="00463D94">
        <w:rPr>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14:paraId="1D1A3153" w14:textId="135C379C" w:rsidR="006F50F9" w:rsidRPr="00463D94" w:rsidRDefault="006F50F9" w:rsidP="001A5A1F">
      <w:pPr>
        <w:ind w:firstLine="708"/>
        <w:jc w:val="both"/>
        <w:rPr>
          <w:szCs w:val="28"/>
        </w:rPr>
      </w:pPr>
      <w:r w:rsidRPr="00463D94">
        <w:rPr>
          <w:szCs w:val="28"/>
        </w:rPr>
        <w:t xml:space="preserve">Адрес регионального портала «Услуги и сервисы Пермского края»: </w:t>
      </w:r>
      <w:r w:rsidRPr="00463D94">
        <w:rPr>
          <w:lang w:val="x-none"/>
        </w:rPr>
        <w:t>uslugi.permkrai.ru</w:t>
      </w:r>
      <w:r w:rsidRPr="00463D94">
        <w:t xml:space="preserve"> (далее – Региональный портал»).</w:t>
      </w:r>
    </w:p>
    <w:p w14:paraId="44005864" w14:textId="77777777" w:rsidR="001A5A1F" w:rsidRPr="00463D94" w:rsidRDefault="001A5A1F" w:rsidP="001A5A1F">
      <w:pPr>
        <w:ind w:firstLine="708"/>
        <w:jc w:val="both"/>
        <w:rPr>
          <w:szCs w:val="28"/>
        </w:rPr>
      </w:pPr>
      <w:r w:rsidRPr="00463D94">
        <w:rPr>
          <w:szCs w:val="28"/>
        </w:rPr>
        <w:t xml:space="preserve">Адрес электронной почты для направления обращений по вопросам предоставления Услуги: </w:t>
      </w:r>
      <w:proofErr w:type="spellStart"/>
      <w:r w:rsidRPr="00463D94">
        <w:rPr>
          <w:szCs w:val="28"/>
        </w:rPr>
        <w:t>email</w:t>
      </w:r>
      <w:proofErr w:type="spellEnd"/>
      <w:r w:rsidRPr="00463D94">
        <w:rPr>
          <w:szCs w:val="28"/>
        </w:rPr>
        <w:t>: uio@vereschagino.permkrai.ru.</w:t>
      </w:r>
    </w:p>
    <w:p w14:paraId="5C4BDD27" w14:textId="77777777" w:rsidR="001A5A1F" w:rsidRPr="00463D94" w:rsidRDefault="001A5A1F" w:rsidP="001A5A1F">
      <w:pPr>
        <w:pStyle w:val="af1"/>
        <w:numPr>
          <w:ilvl w:val="1"/>
          <w:numId w:val="8"/>
        </w:numPr>
        <w:tabs>
          <w:tab w:val="clear" w:pos="340"/>
          <w:tab w:val="num" w:pos="851"/>
          <w:tab w:val="left" w:pos="1418"/>
        </w:tabs>
        <w:ind w:left="0" w:firstLine="709"/>
        <w:jc w:val="both"/>
        <w:rPr>
          <w:szCs w:val="28"/>
        </w:rPr>
      </w:pPr>
      <w:r w:rsidRPr="00463D94">
        <w:rPr>
          <w:szCs w:val="28"/>
        </w:rPr>
        <w:lastRenderedPageBreak/>
        <w:t>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14:paraId="656FFF6D" w14:textId="77777777" w:rsidR="001A5A1F" w:rsidRPr="00463D94" w:rsidRDefault="001A5A1F" w:rsidP="001A5A1F">
      <w:pPr>
        <w:ind w:firstLine="709"/>
        <w:jc w:val="both"/>
        <w:rPr>
          <w:szCs w:val="28"/>
        </w:rPr>
      </w:pPr>
      <w:r w:rsidRPr="00463D94">
        <w:rPr>
          <w:szCs w:val="28"/>
        </w:rPr>
        <w:t>Заявители вправе получить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14A6E5C5" w14:textId="77777777" w:rsidR="001A5A1F" w:rsidRPr="00463D94" w:rsidRDefault="001A5A1F" w:rsidP="001A5A1F">
      <w:pPr>
        <w:jc w:val="both"/>
        <w:rPr>
          <w:szCs w:val="28"/>
        </w:rPr>
      </w:pPr>
      <w:r w:rsidRPr="00463D94">
        <w:rPr>
          <w:szCs w:val="28"/>
        </w:rPr>
        <w:t>Информация о месте нахождения, справочных телефонах и графиках работы филиалов МФЦ содержится на официальном сайте МФЦ: http://mfc-perm.ru.</w:t>
      </w:r>
    </w:p>
    <w:p w14:paraId="61C982FE" w14:textId="77777777" w:rsidR="001A5A1F" w:rsidRPr="00463D94" w:rsidRDefault="001A5A1F" w:rsidP="001A5A1F">
      <w:pPr>
        <w:pStyle w:val="af1"/>
        <w:numPr>
          <w:ilvl w:val="1"/>
          <w:numId w:val="8"/>
        </w:numPr>
        <w:tabs>
          <w:tab w:val="clear" w:pos="340"/>
          <w:tab w:val="num" w:pos="851"/>
          <w:tab w:val="left" w:pos="1418"/>
        </w:tabs>
        <w:ind w:left="0" w:firstLine="709"/>
        <w:jc w:val="both"/>
        <w:rPr>
          <w:szCs w:val="28"/>
        </w:rPr>
      </w:pPr>
      <w:r w:rsidRPr="00463D94">
        <w:rPr>
          <w:szCs w:val="28"/>
        </w:rPr>
        <w:t>Информация по вопросам предоставления Услуги, и услуг, которые являются необходимыми и обязательными для предоставления Услуги, предоставляется:</w:t>
      </w:r>
    </w:p>
    <w:p w14:paraId="0AB32E9B" w14:textId="77777777" w:rsidR="001A5A1F" w:rsidRPr="00463D94" w:rsidRDefault="001A5A1F" w:rsidP="001A5A1F">
      <w:pPr>
        <w:pStyle w:val="af1"/>
        <w:numPr>
          <w:ilvl w:val="2"/>
          <w:numId w:val="8"/>
        </w:numPr>
        <w:tabs>
          <w:tab w:val="left" w:pos="1418"/>
        </w:tabs>
        <w:ind w:left="0" w:firstLine="709"/>
        <w:jc w:val="both"/>
        <w:rPr>
          <w:szCs w:val="28"/>
        </w:rPr>
      </w:pPr>
      <w:r w:rsidRPr="00463D94">
        <w:rPr>
          <w:szCs w:val="28"/>
        </w:rPr>
        <w:t>на информационных стендах в здании органа, предоставляющего Услугу;</w:t>
      </w:r>
    </w:p>
    <w:p w14:paraId="170FAC1B" w14:textId="77777777" w:rsidR="001A5A1F" w:rsidRPr="00463D94" w:rsidRDefault="001A5A1F" w:rsidP="001A5A1F">
      <w:pPr>
        <w:pStyle w:val="af1"/>
        <w:numPr>
          <w:ilvl w:val="2"/>
          <w:numId w:val="8"/>
        </w:numPr>
        <w:tabs>
          <w:tab w:val="left" w:pos="1418"/>
        </w:tabs>
        <w:ind w:left="0" w:firstLine="709"/>
        <w:jc w:val="both"/>
        <w:rPr>
          <w:szCs w:val="28"/>
        </w:rPr>
      </w:pPr>
      <w:r w:rsidRPr="00463D94">
        <w:rPr>
          <w:szCs w:val="28"/>
        </w:rPr>
        <w:t>на официальном сайте;</w:t>
      </w:r>
    </w:p>
    <w:p w14:paraId="4F4A3956" w14:textId="77777777" w:rsidR="001A5A1F" w:rsidRPr="00463D94" w:rsidRDefault="001A5A1F" w:rsidP="001A5A1F">
      <w:pPr>
        <w:pStyle w:val="af1"/>
        <w:numPr>
          <w:ilvl w:val="2"/>
          <w:numId w:val="8"/>
        </w:numPr>
        <w:tabs>
          <w:tab w:val="left" w:pos="1418"/>
        </w:tabs>
        <w:ind w:left="0" w:firstLine="709"/>
        <w:jc w:val="both"/>
        <w:rPr>
          <w:szCs w:val="28"/>
        </w:rPr>
      </w:pPr>
      <w:r w:rsidRPr="00463D94">
        <w:rPr>
          <w:szCs w:val="28"/>
        </w:rPr>
        <w:t>на Едином портале;</w:t>
      </w:r>
    </w:p>
    <w:p w14:paraId="53CE1E22" w14:textId="290F3886" w:rsidR="006F50F9" w:rsidRPr="00463D94" w:rsidRDefault="006F50F9" w:rsidP="001A5A1F">
      <w:pPr>
        <w:pStyle w:val="af1"/>
        <w:numPr>
          <w:ilvl w:val="2"/>
          <w:numId w:val="8"/>
        </w:numPr>
        <w:tabs>
          <w:tab w:val="left" w:pos="1418"/>
        </w:tabs>
        <w:ind w:left="0" w:firstLine="709"/>
        <w:jc w:val="both"/>
        <w:rPr>
          <w:szCs w:val="28"/>
        </w:rPr>
      </w:pPr>
      <w:r w:rsidRPr="00463D94">
        <w:rPr>
          <w:szCs w:val="28"/>
        </w:rPr>
        <w:t>на Региональном портале;</w:t>
      </w:r>
    </w:p>
    <w:p w14:paraId="6D86748D" w14:textId="77777777" w:rsidR="001A5A1F" w:rsidRPr="00463D94" w:rsidRDefault="001A5A1F" w:rsidP="001A5A1F">
      <w:pPr>
        <w:pStyle w:val="af1"/>
        <w:numPr>
          <w:ilvl w:val="2"/>
          <w:numId w:val="8"/>
        </w:numPr>
        <w:tabs>
          <w:tab w:val="left" w:pos="1418"/>
        </w:tabs>
        <w:ind w:left="0" w:firstLine="709"/>
        <w:jc w:val="both"/>
        <w:rPr>
          <w:szCs w:val="28"/>
        </w:rPr>
      </w:pPr>
      <w:r w:rsidRPr="00463D94">
        <w:rPr>
          <w:szCs w:val="28"/>
        </w:rPr>
        <w:t>посредством публикации в средствах массовой информации, издания информационных материалов (брошюр и буклетов);</w:t>
      </w:r>
    </w:p>
    <w:p w14:paraId="5A323D08" w14:textId="77777777" w:rsidR="001A5A1F" w:rsidRPr="00463D94" w:rsidRDefault="001A5A1F" w:rsidP="001A5A1F">
      <w:pPr>
        <w:pStyle w:val="af1"/>
        <w:numPr>
          <w:ilvl w:val="2"/>
          <w:numId w:val="8"/>
        </w:numPr>
        <w:tabs>
          <w:tab w:val="left" w:pos="1418"/>
        </w:tabs>
        <w:ind w:left="0" w:firstLine="709"/>
        <w:jc w:val="both"/>
        <w:rPr>
          <w:szCs w:val="28"/>
        </w:rPr>
      </w:pPr>
      <w:r w:rsidRPr="00463D94">
        <w:rPr>
          <w:szCs w:val="28"/>
        </w:rPr>
        <w:t>с использованием средств телефонной связи;</w:t>
      </w:r>
    </w:p>
    <w:p w14:paraId="545C46D4" w14:textId="77777777" w:rsidR="001A5A1F" w:rsidRPr="00463D94" w:rsidRDefault="001A5A1F" w:rsidP="001A5A1F">
      <w:pPr>
        <w:pStyle w:val="af1"/>
        <w:numPr>
          <w:ilvl w:val="2"/>
          <w:numId w:val="8"/>
        </w:numPr>
        <w:tabs>
          <w:tab w:val="left" w:pos="1418"/>
        </w:tabs>
        <w:ind w:left="0" w:firstLine="709"/>
        <w:jc w:val="both"/>
        <w:rPr>
          <w:szCs w:val="28"/>
        </w:rPr>
      </w:pPr>
      <w:r w:rsidRPr="00463D94">
        <w:rPr>
          <w:szCs w:val="28"/>
        </w:rPr>
        <w:t>при личном обращении в орган, предоставляющий Услугу, МФЦ;</w:t>
      </w:r>
    </w:p>
    <w:p w14:paraId="73161492" w14:textId="77777777" w:rsidR="001A5A1F" w:rsidRPr="00463D94" w:rsidRDefault="001A5A1F" w:rsidP="001A5A1F">
      <w:pPr>
        <w:pStyle w:val="af1"/>
        <w:numPr>
          <w:ilvl w:val="1"/>
          <w:numId w:val="8"/>
        </w:numPr>
        <w:tabs>
          <w:tab w:val="clear" w:pos="340"/>
          <w:tab w:val="num" w:pos="851"/>
          <w:tab w:val="left" w:pos="1418"/>
        </w:tabs>
        <w:ind w:left="0" w:firstLine="709"/>
        <w:jc w:val="both"/>
        <w:rPr>
          <w:szCs w:val="28"/>
        </w:rPr>
      </w:pPr>
      <w:r w:rsidRPr="00463D94">
        <w:rPr>
          <w:szCs w:val="28"/>
        </w:rPr>
        <w:t xml:space="preserve">Заявитель имеет право на получение информации о ходе предоставления Услуги с использованием средств телефонной связи, электронной почты, Единого портала. </w:t>
      </w:r>
    </w:p>
    <w:p w14:paraId="312011E9" w14:textId="77777777" w:rsidR="001A5A1F" w:rsidRPr="00463D94" w:rsidRDefault="001A5A1F" w:rsidP="001A5A1F">
      <w:pPr>
        <w:pStyle w:val="af1"/>
        <w:numPr>
          <w:ilvl w:val="1"/>
          <w:numId w:val="8"/>
        </w:numPr>
        <w:tabs>
          <w:tab w:val="clear" w:pos="340"/>
          <w:tab w:val="num" w:pos="851"/>
          <w:tab w:val="left" w:pos="1418"/>
        </w:tabs>
        <w:ind w:left="0" w:firstLine="709"/>
        <w:jc w:val="both"/>
        <w:rPr>
          <w:szCs w:val="28"/>
        </w:rPr>
      </w:pPr>
      <w:r w:rsidRPr="00463D94">
        <w:rPr>
          <w:szCs w:val="28"/>
        </w:rPr>
        <w:t>На информационных стендах в здании органа, предоставляющего Услугу, размещается следующая информация:</w:t>
      </w:r>
    </w:p>
    <w:p w14:paraId="365BEEA3" w14:textId="77777777" w:rsidR="001A5A1F" w:rsidRPr="00463D94" w:rsidRDefault="001A5A1F" w:rsidP="001A5A1F">
      <w:pPr>
        <w:pStyle w:val="af1"/>
        <w:numPr>
          <w:ilvl w:val="2"/>
          <w:numId w:val="8"/>
        </w:numPr>
        <w:tabs>
          <w:tab w:val="left" w:pos="1418"/>
          <w:tab w:val="left" w:pos="1560"/>
        </w:tabs>
        <w:ind w:left="0" w:firstLine="709"/>
        <w:jc w:val="both"/>
        <w:rPr>
          <w:szCs w:val="28"/>
        </w:rPr>
      </w:pPr>
      <w:r w:rsidRPr="00463D94">
        <w:rPr>
          <w:szCs w:val="28"/>
        </w:rPr>
        <w:t>извлечения из нормативных правовых актов, содержащих нормы, регламентирующие деятельность по предоставлению Услуги;</w:t>
      </w:r>
    </w:p>
    <w:p w14:paraId="7FDEB8A1" w14:textId="77777777" w:rsidR="001A5A1F" w:rsidRPr="00463D94" w:rsidRDefault="001A5A1F" w:rsidP="001A5A1F">
      <w:pPr>
        <w:pStyle w:val="af1"/>
        <w:numPr>
          <w:ilvl w:val="2"/>
          <w:numId w:val="8"/>
        </w:numPr>
        <w:tabs>
          <w:tab w:val="left" w:pos="1418"/>
          <w:tab w:val="left" w:pos="1560"/>
        </w:tabs>
        <w:ind w:left="0" w:firstLine="709"/>
        <w:jc w:val="both"/>
        <w:rPr>
          <w:szCs w:val="28"/>
        </w:rPr>
      </w:pPr>
      <w:r w:rsidRPr="00463D94">
        <w:rPr>
          <w:szCs w:val="28"/>
        </w:rPr>
        <w:t>извлечения из текста административного регламента;</w:t>
      </w:r>
    </w:p>
    <w:p w14:paraId="1E5DFB64" w14:textId="77777777" w:rsidR="001A5A1F" w:rsidRPr="00463D94" w:rsidRDefault="001A5A1F" w:rsidP="001A5A1F">
      <w:pPr>
        <w:pStyle w:val="af1"/>
        <w:numPr>
          <w:ilvl w:val="2"/>
          <w:numId w:val="8"/>
        </w:numPr>
        <w:tabs>
          <w:tab w:val="left" w:pos="1418"/>
          <w:tab w:val="left" w:pos="1560"/>
        </w:tabs>
        <w:ind w:left="0" w:firstLine="709"/>
        <w:jc w:val="both"/>
        <w:rPr>
          <w:szCs w:val="28"/>
        </w:rPr>
      </w:pPr>
      <w:r w:rsidRPr="00463D94">
        <w:rPr>
          <w:szCs w:val="28"/>
        </w:rPr>
        <w:t>блок-схема предоставления Услуги;</w:t>
      </w:r>
    </w:p>
    <w:p w14:paraId="1681EB65" w14:textId="77777777" w:rsidR="001A5A1F" w:rsidRPr="00463D94" w:rsidRDefault="001A5A1F" w:rsidP="001A5A1F">
      <w:pPr>
        <w:pStyle w:val="af1"/>
        <w:numPr>
          <w:ilvl w:val="2"/>
          <w:numId w:val="8"/>
        </w:numPr>
        <w:tabs>
          <w:tab w:val="left" w:pos="1418"/>
          <w:tab w:val="left" w:pos="1560"/>
        </w:tabs>
        <w:ind w:left="0" w:firstLine="709"/>
        <w:jc w:val="both"/>
        <w:rPr>
          <w:szCs w:val="28"/>
        </w:rPr>
      </w:pPr>
      <w:r w:rsidRPr="00463D94">
        <w:rPr>
          <w:szCs w:val="28"/>
        </w:rPr>
        <w:t>перечни документов, необходимых для предоставления Услуги;</w:t>
      </w:r>
    </w:p>
    <w:p w14:paraId="113040C9" w14:textId="77777777" w:rsidR="001A5A1F" w:rsidRPr="00463D94" w:rsidRDefault="001A5A1F" w:rsidP="001A5A1F">
      <w:pPr>
        <w:pStyle w:val="af1"/>
        <w:numPr>
          <w:ilvl w:val="2"/>
          <w:numId w:val="8"/>
        </w:numPr>
        <w:tabs>
          <w:tab w:val="left" w:pos="1418"/>
          <w:tab w:val="left" w:pos="1560"/>
        </w:tabs>
        <w:ind w:left="0" w:firstLine="709"/>
        <w:jc w:val="both"/>
        <w:rPr>
          <w:szCs w:val="28"/>
        </w:rPr>
      </w:pPr>
      <w:r w:rsidRPr="00463D94">
        <w:rPr>
          <w:szCs w:val="28"/>
        </w:rPr>
        <w:t>перечень услуг, которые являются необходимыми и обязательными для предоставления Услуги;</w:t>
      </w:r>
    </w:p>
    <w:p w14:paraId="03321040" w14:textId="77777777" w:rsidR="001A5A1F" w:rsidRPr="00463D94" w:rsidRDefault="001A5A1F" w:rsidP="001A5A1F">
      <w:pPr>
        <w:pStyle w:val="af1"/>
        <w:numPr>
          <w:ilvl w:val="2"/>
          <w:numId w:val="8"/>
        </w:numPr>
        <w:tabs>
          <w:tab w:val="left" w:pos="1418"/>
          <w:tab w:val="left" w:pos="1560"/>
        </w:tabs>
        <w:ind w:left="0" w:firstLine="709"/>
        <w:jc w:val="both"/>
        <w:rPr>
          <w:szCs w:val="28"/>
        </w:rPr>
      </w:pPr>
      <w:r w:rsidRPr="00463D94">
        <w:rPr>
          <w:szCs w:val="28"/>
        </w:rPr>
        <w:t>образцы оформления документов, необходимых для предоставления Услуги, и требования к ним;</w:t>
      </w:r>
    </w:p>
    <w:p w14:paraId="32A627B1" w14:textId="77777777" w:rsidR="001A5A1F" w:rsidRPr="00463D94" w:rsidRDefault="001A5A1F" w:rsidP="001A5A1F">
      <w:pPr>
        <w:pStyle w:val="af1"/>
        <w:numPr>
          <w:ilvl w:val="2"/>
          <w:numId w:val="8"/>
        </w:numPr>
        <w:tabs>
          <w:tab w:val="left" w:pos="1418"/>
          <w:tab w:val="left" w:pos="1560"/>
        </w:tabs>
        <w:ind w:left="0" w:firstLine="709"/>
        <w:jc w:val="both"/>
        <w:rPr>
          <w:szCs w:val="28"/>
        </w:rPr>
      </w:pPr>
      <w:r w:rsidRPr="00463D94">
        <w:rPr>
          <w:szCs w:val="28"/>
        </w:rPr>
        <w:t>информация о местонахождении, справочных телефонах, адресе официального сайта и электронной почты, графике работы органа, предоставляющего Услугу;</w:t>
      </w:r>
    </w:p>
    <w:p w14:paraId="2B4D6CDF" w14:textId="77777777" w:rsidR="001A5A1F" w:rsidRPr="00463D94" w:rsidRDefault="001A5A1F" w:rsidP="001A5A1F">
      <w:pPr>
        <w:pStyle w:val="af1"/>
        <w:numPr>
          <w:ilvl w:val="2"/>
          <w:numId w:val="8"/>
        </w:numPr>
        <w:tabs>
          <w:tab w:val="left" w:pos="1418"/>
          <w:tab w:val="left" w:pos="1560"/>
        </w:tabs>
        <w:ind w:left="0" w:firstLine="709"/>
        <w:jc w:val="both"/>
        <w:rPr>
          <w:szCs w:val="28"/>
        </w:rPr>
      </w:pPr>
      <w:r w:rsidRPr="00463D94">
        <w:rPr>
          <w:szCs w:val="28"/>
        </w:rPr>
        <w:t>график приема заявителей должностными лицами, муниципальными служащими органа, предоставляющего Услугу;</w:t>
      </w:r>
    </w:p>
    <w:p w14:paraId="54568100" w14:textId="77777777" w:rsidR="001A5A1F" w:rsidRPr="00463D94" w:rsidRDefault="001A5A1F" w:rsidP="001A5A1F">
      <w:pPr>
        <w:pStyle w:val="af1"/>
        <w:numPr>
          <w:ilvl w:val="2"/>
          <w:numId w:val="8"/>
        </w:numPr>
        <w:tabs>
          <w:tab w:val="left" w:pos="1418"/>
          <w:tab w:val="left" w:pos="1701"/>
        </w:tabs>
        <w:ind w:left="0" w:firstLine="709"/>
        <w:jc w:val="both"/>
        <w:rPr>
          <w:szCs w:val="28"/>
        </w:rPr>
      </w:pPr>
      <w:r w:rsidRPr="00463D94">
        <w:rPr>
          <w:szCs w:val="28"/>
        </w:rPr>
        <w:t>информация о сроках предоставления Услуги;</w:t>
      </w:r>
    </w:p>
    <w:p w14:paraId="159FBC9D" w14:textId="77777777" w:rsidR="001A5A1F" w:rsidRPr="00463D94" w:rsidRDefault="001A5A1F" w:rsidP="001A5A1F">
      <w:pPr>
        <w:pStyle w:val="af1"/>
        <w:numPr>
          <w:ilvl w:val="2"/>
          <w:numId w:val="8"/>
        </w:numPr>
        <w:tabs>
          <w:tab w:val="left" w:pos="1418"/>
          <w:tab w:val="left" w:pos="1701"/>
        </w:tabs>
        <w:ind w:left="0" w:firstLine="709"/>
        <w:jc w:val="both"/>
        <w:rPr>
          <w:szCs w:val="28"/>
        </w:rPr>
      </w:pPr>
      <w:r w:rsidRPr="00463D94">
        <w:rPr>
          <w:szCs w:val="28"/>
        </w:rPr>
        <w:t>основания для отказа в приеме документов, необходимых для предоставления Услуги;</w:t>
      </w:r>
    </w:p>
    <w:p w14:paraId="2C137DD2" w14:textId="77777777" w:rsidR="001A5A1F" w:rsidRPr="00463D94" w:rsidRDefault="001A5A1F" w:rsidP="001A5A1F">
      <w:pPr>
        <w:pStyle w:val="af1"/>
        <w:numPr>
          <w:ilvl w:val="2"/>
          <w:numId w:val="8"/>
        </w:numPr>
        <w:tabs>
          <w:tab w:val="left" w:pos="1418"/>
          <w:tab w:val="left" w:pos="1701"/>
        </w:tabs>
        <w:ind w:left="0" w:firstLine="709"/>
        <w:jc w:val="both"/>
        <w:rPr>
          <w:szCs w:val="28"/>
        </w:rPr>
      </w:pPr>
      <w:r w:rsidRPr="00463D94">
        <w:rPr>
          <w:szCs w:val="28"/>
        </w:rPr>
        <w:t>основания для отказа в предоставлении Услуги;</w:t>
      </w:r>
    </w:p>
    <w:p w14:paraId="02CEB044" w14:textId="77777777" w:rsidR="001A5A1F" w:rsidRPr="00463D94" w:rsidRDefault="001A5A1F" w:rsidP="001A5A1F">
      <w:pPr>
        <w:pStyle w:val="af1"/>
        <w:numPr>
          <w:ilvl w:val="2"/>
          <w:numId w:val="8"/>
        </w:numPr>
        <w:tabs>
          <w:tab w:val="left" w:pos="1418"/>
          <w:tab w:val="left" w:pos="1701"/>
        </w:tabs>
        <w:ind w:left="0" w:firstLine="709"/>
        <w:jc w:val="both"/>
        <w:rPr>
          <w:szCs w:val="28"/>
        </w:rPr>
      </w:pPr>
      <w:r w:rsidRPr="00463D94">
        <w:rPr>
          <w:szCs w:val="28"/>
        </w:rPr>
        <w:lastRenderedPageBreak/>
        <w:t>порядок информирования о ходе предоставления Услуги;</w:t>
      </w:r>
    </w:p>
    <w:p w14:paraId="4E4CE569" w14:textId="77777777" w:rsidR="001A5A1F" w:rsidRPr="00463D94" w:rsidRDefault="001A5A1F" w:rsidP="001A5A1F">
      <w:pPr>
        <w:pStyle w:val="af1"/>
        <w:numPr>
          <w:ilvl w:val="2"/>
          <w:numId w:val="8"/>
        </w:numPr>
        <w:tabs>
          <w:tab w:val="left" w:pos="1418"/>
          <w:tab w:val="left" w:pos="1701"/>
        </w:tabs>
        <w:ind w:left="0" w:firstLine="709"/>
        <w:jc w:val="both"/>
        <w:rPr>
          <w:szCs w:val="28"/>
        </w:rPr>
      </w:pPr>
      <w:r w:rsidRPr="00463D94">
        <w:rPr>
          <w:szCs w:val="28"/>
        </w:rPr>
        <w:t>порядок получения консультаций;</w:t>
      </w:r>
    </w:p>
    <w:p w14:paraId="7709DCA3" w14:textId="77777777" w:rsidR="001A5A1F" w:rsidRPr="00463D94" w:rsidRDefault="001A5A1F" w:rsidP="001A5A1F">
      <w:pPr>
        <w:pStyle w:val="af1"/>
        <w:numPr>
          <w:ilvl w:val="2"/>
          <w:numId w:val="8"/>
        </w:numPr>
        <w:tabs>
          <w:tab w:val="left" w:pos="1418"/>
          <w:tab w:val="left" w:pos="1701"/>
        </w:tabs>
        <w:ind w:left="0" w:firstLine="709"/>
        <w:jc w:val="both"/>
        <w:rPr>
          <w:szCs w:val="28"/>
        </w:rPr>
      </w:pPr>
      <w:r w:rsidRPr="00463D94">
        <w:rPr>
          <w:szCs w:val="28"/>
        </w:rPr>
        <w:t>порядок обжалования решений, действий (бездействия) органа, предоставляющего Услугу, должностных лиц, муниципальных служащих органа, предоставляющего Услугу;</w:t>
      </w:r>
    </w:p>
    <w:p w14:paraId="506254D9" w14:textId="77777777" w:rsidR="001A5A1F" w:rsidRPr="00463D94" w:rsidRDefault="001A5A1F" w:rsidP="001A5A1F">
      <w:pPr>
        <w:pStyle w:val="af1"/>
        <w:numPr>
          <w:ilvl w:val="2"/>
          <w:numId w:val="8"/>
        </w:numPr>
        <w:tabs>
          <w:tab w:val="left" w:pos="1418"/>
          <w:tab w:val="left" w:pos="1701"/>
        </w:tabs>
        <w:ind w:left="0" w:firstLine="709"/>
        <w:jc w:val="both"/>
        <w:rPr>
          <w:szCs w:val="28"/>
        </w:rPr>
      </w:pPr>
      <w:r w:rsidRPr="00463D94">
        <w:rPr>
          <w:szCs w:val="28"/>
        </w:rPr>
        <w:t>иная информация необходимая для предоставления Услуги.</w:t>
      </w:r>
    </w:p>
    <w:p w14:paraId="675DD794" w14:textId="77777777" w:rsidR="001A5A1F" w:rsidRPr="00463D94" w:rsidRDefault="001A5A1F" w:rsidP="001A5A1F">
      <w:pPr>
        <w:pStyle w:val="af1"/>
        <w:tabs>
          <w:tab w:val="left" w:pos="1418"/>
          <w:tab w:val="left" w:pos="1701"/>
        </w:tabs>
        <w:ind w:left="737"/>
        <w:jc w:val="both"/>
        <w:rPr>
          <w:szCs w:val="28"/>
        </w:rPr>
      </w:pPr>
    </w:p>
    <w:p w14:paraId="1624454D" w14:textId="58C68C09" w:rsidR="001A5A1F" w:rsidRPr="00463D94" w:rsidRDefault="001A5A1F" w:rsidP="001A5A1F">
      <w:pPr>
        <w:pStyle w:val="af1"/>
        <w:numPr>
          <w:ilvl w:val="0"/>
          <w:numId w:val="10"/>
        </w:numPr>
        <w:tabs>
          <w:tab w:val="left" w:pos="993"/>
          <w:tab w:val="left" w:pos="1276"/>
          <w:tab w:val="left" w:pos="2694"/>
          <w:tab w:val="left" w:pos="3828"/>
        </w:tabs>
        <w:jc w:val="center"/>
        <w:rPr>
          <w:b/>
          <w:bCs/>
          <w:color w:val="000000"/>
          <w:szCs w:val="28"/>
          <w:lang w:bidi="ru-RU"/>
        </w:rPr>
      </w:pPr>
      <w:bookmarkStart w:id="3" w:name="bookmark0"/>
      <w:bookmarkStart w:id="4" w:name="bookmark1"/>
      <w:r w:rsidRPr="00463D94">
        <w:rPr>
          <w:b/>
          <w:bCs/>
          <w:color w:val="000000"/>
          <w:szCs w:val="28"/>
          <w:lang w:bidi="ru-RU"/>
        </w:rPr>
        <w:t xml:space="preserve">Стандарт предоставления муниципальной услуги наименование </w:t>
      </w:r>
      <w:r w:rsidR="005E27A2" w:rsidRPr="00463D94">
        <w:rPr>
          <w:b/>
          <w:bCs/>
          <w:color w:val="000000"/>
          <w:szCs w:val="28"/>
          <w:lang w:bidi="ru-RU"/>
        </w:rPr>
        <w:t>муниципальной</w:t>
      </w:r>
      <w:r w:rsidRPr="00463D94">
        <w:rPr>
          <w:b/>
          <w:bCs/>
          <w:color w:val="000000"/>
          <w:szCs w:val="28"/>
          <w:lang w:bidi="ru-RU"/>
        </w:rPr>
        <w:t xml:space="preserve"> услуги</w:t>
      </w:r>
      <w:bookmarkEnd w:id="3"/>
      <w:bookmarkEnd w:id="4"/>
    </w:p>
    <w:p w14:paraId="08834A1B" w14:textId="77777777" w:rsidR="001A5A1F" w:rsidRPr="00463D94" w:rsidRDefault="001A5A1F" w:rsidP="001A5A1F">
      <w:pPr>
        <w:pStyle w:val="af1"/>
        <w:tabs>
          <w:tab w:val="left" w:pos="993"/>
          <w:tab w:val="left" w:pos="1276"/>
          <w:tab w:val="left" w:pos="2694"/>
          <w:tab w:val="left" w:pos="3828"/>
        </w:tabs>
        <w:rPr>
          <w:bCs/>
          <w:color w:val="000000"/>
          <w:szCs w:val="28"/>
          <w:lang w:bidi="ru-RU"/>
        </w:rPr>
      </w:pPr>
    </w:p>
    <w:p w14:paraId="2FBEAAF4" w14:textId="763003DD" w:rsidR="001A5A1F" w:rsidRPr="00463D94" w:rsidRDefault="001A5A1F" w:rsidP="001A5A1F">
      <w:pPr>
        <w:pStyle w:val="af1"/>
        <w:numPr>
          <w:ilvl w:val="1"/>
          <w:numId w:val="11"/>
        </w:numPr>
        <w:tabs>
          <w:tab w:val="left" w:pos="993"/>
        </w:tabs>
        <w:ind w:left="0" w:firstLine="709"/>
        <w:jc w:val="both"/>
        <w:rPr>
          <w:color w:val="000000"/>
          <w:szCs w:val="28"/>
          <w:lang w:bidi="ru-RU"/>
        </w:rPr>
      </w:pPr>
      <w:r w:rsidRPr="00463D94">
        <w:rPr>
          <w:color w:val="000000"/>
          <w:szCs w:val="28"/>
          <w:lang w:bidi="ru-RU"/>
        </w:rPr>
        <w:t>Полное наименование Услуги: «</w:t>
      </w:r>
      <w:r w:rsidR="003E330E" w:rsidRPr="00463D94">
        <w:rPr>
          <w:szCs w:val="28"/>
        </w:rPr>
        <w:t xml:space="preserve">Предоставление информации об объектах учета, содержащейся в реестре имущества субъекта Российской Федерации, об объектах учета </w:t>
      </w:r>
      <w:r w:rsidR="00362784" w:rsidRPr="00463D94">
        <w:rPr>
          <w:szCs w:val="28"/>
        </w:rPr>
        <w:t xml:space="preserve">из </w:t>
      </w:r>
      <w:r w:rsidR="003E330E" w:rsidRPr="00463D94">
        <w:rPr>
          <w:szCs w:val="28"/>
        </w:rPr>
        <w:t>реестра муниципального имущества</w:t>
      </w:r>
      <w:r w:rsidRPr="00463D94">
        <w:rPr>
          <w:color w:val="000000"/>
          <w:szCs w:val="28"/>
          <w:lang w:bidi="ru-RU"/>
        </w:rPr>
        <w:t>». Краткое наименование Услуги на ЕПГУ: «Выдача выписок из реестра государственного или муниципального имущества».</w:t>
      </w:r>
    </w:p>
    <w:p w14:paraId="40B10E82" w14:textId="77777777" w:rsidR="001A5A1F" w:rsidRPr="00463D94" w:rsidRDefault="001A5A1F" w:rsidP="001A5A1F">
      <w:pPr>
        <w:pStyle w:val="af1"/>
        <w:tabs>
          <w:tab w:val="left" w:pos="993"/>
        </w:tabs>
        <w:ind w:left="360"/>
        <w:jc w:val="both"/>
        <w:rPr>
          <w:color w:val="000000"/>
          <w:szCs w:val="28"/>
          <w:lang w:bidi="ru-RU"/>
        </w:rPr>
      </w:pPr>
    </w:p>
    <w:p w14:paraId="63867015" w14:textId="77777777" w:rsidR="001A5A1F" w:rsidRPr="00463D94" w:rsidRDefault="001A5A1F" w:rsidP="001A5A1F">
      <w:pPr>
        <w:keepNext/>
        <w:keepLines/>
        <w:widowControl w:val="0"/>
        <w:jc w:val="center"/>
        <w:outlineLvl w:val="1"/>
        <w:rPr>
          <w:b/>
          <w:bCs/>
          <w:color w:val="000000"/>
          <w:szCs w:val="28"/>
          <w:lang w:bidi="ru-RU"/>
        </w:rPr>
      </w:pPr>
      <w:bookmarkStart w:id="5" w:name="bookmark2"/>
      <w:bookmarkStart w:id="6" w:name="bookmark3"/>
      <w:r w:rsidRPr="00463D94">
        <w:rPr>
          <w:b/>
          <w:bCs/>
          <w:color w:val="000000"/>
          <w:szCs w:val="28"/>
          <w:lang w:bidi="ru-RU"/>
        </w:rPr>
        <w:t>Наименование органа, предоставляющего Услугу</w:t>
      </w:r>
      <w:bookmarkEnd w:id="5"/>
      <w:bookmarkEnd w:id="6"/>
    </w:p>
    <w:p w14:paraId="3786D42F" w14:textId="77777777" w:rsidR="001A5A1F" w:rsidRPr="00463D94" w:rsidRDefault="001A5A1F" w:rsidP="001A5A1F">
      <w:pPr>
        <w:keepNext/>
        <w:keepLines/>
        <w:widowControl w:val="0"/>
        <w:jc w:val="center"/>
        <w:outlineLvl w:val="1"/>
        <w:rPr>
          <w:bCs/>
          <w:color w:val="000000"/>
          <w:szCs w:val="28"/>
          <w:lang w:bidi="ru-RU"/>
        </w:rPr>
      </w:pPr>
    </w:p>
    <w:p w14:paraId="4A86E0E5" w14:textId="77777777" w:rsidR="001A5A1F" w:rsidRPr="00463D94" w:rsidRDefault="001A5A1F" w:rsidP="001A5A1F">
      <w:pPr>
        <w:pStyle w:val="af1"/>
        <w:numPr>
          <w:ilvl w:val="1"/>
          <w:numId w:val="11"/>
        </w:numPr>
        <w:tabs>
          <w:tab w:val="left" w:pos="993"/>
        </w:tabs>
        <w:ind w:left="0" w:firstLine="709"/>
        <w:jc w:val="both"/>
        <w:rPr>
          <w:color w:val="000000"/>
          <w:szCs w:val="28"/>
        </w:rPr>
      </w:pPr>
      <w:r w:rsidRPr="00463D94">
        <w:rPr>
          <w:color w:val="000000"/>
          <w:szCs w:val="28"/>
          <w:lang w:bidi="ru-RU"/>
        </w:rPr>
        <w:t>Органом</w:t>
      </w:r>
      <w:r w:rsidRPr="00463D94">
        <w:rPr>
          <w:color w:val="000000"/>
          <w:szCs w:val="28"/>
        </w:rPr>
        <w:t>, уполномоченным на предоставление Услуги, является</w:t>
      </w:r>
      <w:r w:rsidRPr="00463D94">
        <w:rPr>
          <w:b/>
          <w:i/>
          <w:color w:val="000000"/>
          <w:szCs w:val="28"/>
        </w:rPr>
        <w:t xml:space="preserve"> </w:t>
      </w:r>
      <w:r w:rsidRPr="00463D94">
        <w:rPr>
          <w:color w:val="000000"/>
          <w:szCs w:val="28"/>
        </w:rPr>
        <w:t>Управление имущественных, земельных и градостроительных отношений администрации Верещагинского городского округа Пермского края</w:t>
      </w:r>
      <w:r w:rsidRPr="00463D94">
        <w:rPr>
          <w:b/>
          <w:i/>
          <w:color w:val="000000"/>
          <w:szCs w:val="28"/>
        </w:rPr>
        <w:t xml:space="preserve"> </w:t>
      </w:r>
      <w:r w:rsidRPr="00463D94">
        <w:rPr>
          <w:color w:val="000000"/>
          <w:szCs w:val="28"/>
        </w:rPr>
        <w:t>(далее - орган, предоставляющий Услугу).</w:t>
      </w:r>
    </w:p>
    <w:p w14:paraId="336E9885" w14:textId="77777777" w:rsidR="001A5A1F" w:rsidRPr="00463D94" w:rsidRDefault="001A5A1F" w:rsidP="001A5A1F">
      <w:pPr>
        <w:pStyle w:val="af1"/>
        <w:numPr>
          <w:ilvl w:val="1"/>
          <w:numId w:val="11"/>
        </w:numPr>
        <w:tabs>
          <w:tab w:val="left" w:pos="993"/>
        </w:tabs>
        <w:ind w:left="0" w:firstLine="709"/>
        <w:jc w:val="both"/>
        <w:rPr>
          <w:color w:val="000000"/>
          <w:szCs w:val="28"/>
        </w:rPr>
      </w:pPr>
      <w:r w:rsidRPr="00463D94">
        <w:rPr>
          <w:color w:val="000000"/>
          <w:szCs w:val="28"/>
        </w:rPr>
        <w:t>Орган, предоставляющий Услугу, не вправе требовать от заявителя:</w:t>
      </w:r>
    </w:p>
    <w:p w14:paraId="34DDEC4D" w14:textId="77777777" w:rsidR="001A5A1F" w:rsidRPr="00463D94" w:rsidRDefault="001A5A1F" w:rsidP="001A5A1F">
      <w:pPr>
        <w:pStyle w:val="af1"/>
        <w:numPr>
          <w:ilvl w:val="2"/>
          <w:numId w:val="11"/>
        </w:numPr>
        <w:tabs>
          <w:tab w:val="left" w:pos="993"/>
        </w:tabs>
        <w:ind w:left="0" w:firstLine="709"/>
        <w:jc w:val="both"/>
        <w:rPr>
          <w:color w:val="000000"/>
          <w:szCs w:val="28"/>
        </w:rPr>
      </w:pPr>
      <w:r w:rsidRPr="00463D94">
        <w:rPr>
          <w:color w:val="000000"/>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0BF127A" w14:textId="4BA5CBF5" w:rsidR="001A5A1F" w:rsidRPr="00463D94" w:rsidRDefault="001A5A1F" w:rsidP="001A5A1F">
      <w:pPr>
        <w:pStyle w:val="af1"/>
        <w:numPr>
          <w:ilvl w:val="2"/>
          <w:numId w:val="11"/>
        </w:numPr>
        <w:tabs>
          <w:tab w:val="left" w:pos="993"/>
        </w:tabs>
        <w:ind w:left="0" w:firstLine="709"/>
        <w:jc w:val="both"/>
        <w:rPr>
          <w:color w:val="000000"/>
          <w:szCs w:val="28"/>
        </w:rPr>
      </w:pPr>
      <w:r w:rsidRPr="00463D94">
        <w:rPr>
          <w:color w:val="000000"/>
          <w:szCs w:val="28"/>
        </w:rPr>
        <w:t>представления документов и информации, в том числе подтверждающих внесение заявителем платы за предоставление Услуги, которые находятся в распоряжени</w:t>
      </w:r>
      <w:r w:rsidR="00362784" w:rsidRPr="00463D94">
        <w:rPr>
          <w:color w:val="000000"/>
          <w:szCs w:val="28"/>
        </w:rPr>
        <w:t>и органа предоставляющего Услугу</w:t>
      </w:r>
      <w:r w:rsidRPr="00463D94">
        <w:rPr>
          <w:color w:val="000000"/>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Услугу, по собственной инициативе;</w:t>
      </w:r>
    </w:p>
    <w:p w14:paraId="7D349740" w14:textId="77777777" w:rsidR="001A5A1F" w:rsidRPr="00463D94" w:rsidRDefault="001A5A1F" w:rsidP="001A5A1F">
      <w:pPr>
        <w:pStyle w:val="af1"/>
        <w:numPr>
          <w:ilvl w:val="2"/>
          <w:numId w:val="11"/>
        </w:numPr>
        <w:tabs>
          <w:tab w:val="left" w:pos="993"/>
        </w:tabs>
        <w:ind w:left="0" w:firstLine="709"/>
        <w:jc w:val="both"/>
        <w:rPr>
          <w:color w:val="000000"/>
          <w:szCs w:val="28"/>
        </w:rPr>
      </w:pPr>
      <w:r w:rsidRPr="00463D94">
        <w:rPr>
          <w:color w:val="000000"/>
          <w:szCs w:val="28"/>
        </w:rPr>
        <w:t xml:space="preserve">осуществления действий, в том числе согласований, необходимых для предоставления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463D94">
        <w:rPr>
          <w:color w:val="000000"/>
          <w:szCs w:val="28"/>
        </w:rPr>
        <w:lastRenderedPageBreak/>
        <w:t>результате предоставления услуг, которые являются необходимыми и обязательными для предоставления Услуги.</w:t>
      </w:r>
    </w:p>
    <w:p w14:paraId="659B76A5" w14:textId="77777777" w:rsidR="001A5A1F" w:rsidRPr="00463D94" w:rsidRDefault="001A5A1F" w:rsidP="001A5A1F">
      <w:pPr>
        <w:jc w:val="center"/>
        <w:rPr>
          <w:szCs w:val="28"/>
        </w:rPr>
      </w:pPr>
    </w:p>
    <w:p w14:paraId="182396A6" w14:textId="77777777" w:rsidR="001A5A1F" w:rsidRPr="00463D94" w:rsidRDefault="001A5A1F" w:rsidP="001A5A1F">
      <w:pPr>
        <w:jc w:val="center"/>
        <w:rPr>
          <w:b/>
          <w:szCs w:val="28"/>
        </w:rPr>
      </w:pPr>
      <w:r w:rsidRPr="00463D94">
        <w:rPr>
          <w:b/>
          <w:szCs w:val="28"/>
        </w:rPr>
        <w:t>Результат предоставления Услуги</w:t>
      </w:r>
    </w:p>
    <w:p w14:paraId="285717B4" w14:textId="77777777" w:rsidR="001A5A1F" w:rsidRPr="00463D94" w:rsidRDefault="001A5A1F" w:rsidP="001A5A1F">
      <w:pPr>
        <w:jc w:val="both"/>
        <w:rPr>
          <w:szCs w:val="28"/>
        </w:rPr>
      </w:pPr>
    </w:p>
    <w:p w14:paraId="30350D1D" w14:textId="77777777" w:rsidR="001A5A1F" w:rsidRPr="00463D94" w:rsidRDefault="001A5A1F" w:rsidP="001A5A1F">
      <w:pPr>
        <w:pStyle w:val="af1"/>
        <w:numPr>
          <w:ilvl w:val="1"/>
          <w:numId w:val="11"/>
        </w:numPr>
        <w:tabs>
          <w:tab w:val="left" w:pos="993"/>
        </w:tabs>
        <w:ind w:left="0" w:firstLine="709"/>
        <w:jc w:val="both"/>
        <w:rPr>
          <w:color w:val="000000"/>
          <w:szCs w:val="28"/>
          <w:lang w:bidi="ru-RU"/>
        </w:rPr>
      </w:pPr>
      <w:r w:rsidRPr="00463D94">
        <w:rPr>
          <w:color w:val="000000"/>
          <w:szCs w:val="28"/>
          <w:lang w:bidi="ru-RU"/>
        </w:rPr>
        <w:t>При обращении заявителя (представителя заявителя) за выдачей выписки из реестра государственного или муниципального имущества результатами предоставления Услуги являются:</w:t>
      </w:r>
    </w:p>
    <w:p w14:paraId="7E44D844" w14:textId="1617204A" w:rsidR="001A5A1F" w:rsidRPr="00463D94" w:rsidRDefault="001A5A1F" w:rsidP="001A5A1F">
      <w:pPr>
        <w:pStyle w:val="af1"/>
        <w:numPr>
          <w:ilvl w:val="2"/>
          <w:numId w:val="11"/>
        </w:numPr>
        <w:tabs>
          <w:tab w:val="left" w:pos="993"/>
        </w:tabs>
        <w:ind w:left="0" w:firstLine="709"/>
        <w:jc w:val="both"/>
        <w:rPr>
          <w:color w:val="000000"/>
          <w:szCs w:val="28"/>
          <w:lang w:bidi="ru-RU"/>
        </w:rPr>
      </w:pPr>
      <w:r w:rsidRPr="00463D94">
        <w:rPr>
          <w:color w:val="000000"/>
          <w:szCs w:val="28"/>
          <w:lang w:bidi="ru-RU"/>
        </w:rPr>
        <w:t xml:space="preserve">решение о предоставлении выписки с приложением самой выписки из реестра </w:t>
      </w:r>
      <w:r w:rsidR="005E27A2" w:rsidRPr="00463D94">
        <w:rPr>
          <w:color w:val="000000"/>
          <w:szCs w:val="28"/>
          <w:lang w:bidi="ru-RU"/>
        </w:rPr>
        <w:t>муниципального</w:t>
      </w:r>
      <w:r w:rsidRPr="00463D94">
        <w:rPr>
          <w:color w:val="000000"/>
          <w:szCs w:val="28"/>
          <w:lang w:bidi="ru-RU"/>
        </w:rPr>
        <w:t xml:space="preserve">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14:paraId="32299487" w14:textId="103E7B72" w:rsidR="001A5A1F" w:rsidRPr="00463D94" w:rsidRDefault="001A5A1F" w:rsidP="001A5A1F">
      <w:pPr>
        <w:widowControl w:val="0"/>
        <w:ind w:firstLine="720"/>
        <w:jc w:val="both"/>
        <w:rPr>
          <w:color w:val="000000"/>
          <w:szCs w:val="28"/>
          <w:lang w:bidi="ru-RU"/>
        </w:rPr>
      </w:pPr>
      <w:r w:rsidRPr="00463D94">
        <w:rPr>
          <w:color w:val="000000"/>
          <w:szCs w:val="28"/>
          <w:lang w:bidi="ru-RU"/>
        </w:rPr>
        <w:t>Форма решения о предоставлении выписки из реестра муниципального имущества приведена в приложении № 1 к настоящему Административному регламенту;</w:t>
      </w:r>
    </w:p>
    <w:p w14:paraId="0033C135" w14:textId="00D3F7F1" w:rsidR="001A5A1F" w:rsidRPr="00463D94" w:rsidRDefault="001A5A1F" w:rsidP="001A5A1F">
      <w:pPr>
        <w:pStyle w:val="af1"/>
        <w:numPr>
          <w:ilvl w:val="2"/>
          <w:numId w:val="11"/>
        </w:numPr>
        <w:tabs>
          <w:tab w:val="left" w:pos="993"/>
        </w:tabs>
        <w:ind w:left="0" w:firstLine="709"/>
        <w:jc w:val="both"/>
        <w:rPr>
          <w:color w:val="000000"/>
          <w:szCs w:val="28"/>
          <w:lang w:bidi="ru-RU"/>
        </w:rPr>
      </w:pPr>
      <w:r w:rsidRPr="00463D94">
        <w:rPr>
          <w:color w:val="000000"/>
          <w:szCs w:val="28"/>
          <w:lang w:bidi="ru-RU"/>
        </w:rPr>
        <w:t>уведомление об отсутствии в реестре муниц</w:t>
      </w:r>
      <w:r w:rsidR="005E27A2" w:rsidRPr="00463D94">
        <w:rPr>
          <w:color w:val="000000"/>
          <w:szCs w:val="28"/>
          <w:lang w:bidi="ru-RU"/>
        </w:rPr>
        <w:t>ипального</w:t>
      </w:r>
      <w:r w:rsidRPr="00463D94">
        <w:rPr>
          <w:color w:val="000000"/>
          <w:szCs w:val="28"/>
          <w:lang w:bidi="ru-RU"/>
        </w:rPr>
        <w:t xml:space="preserve">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14:paraId="5C87D0A4" w14:textId="2179BE67" w:rsidR="001A5A1F" w:rsidRPr="00463D94" w:rsidRDefault="001A5A1F" w:rsidP="001A5A1F">
      <w:pPr>
        <w:widowControl w:val="0"/>
        <w:ind w:firstLine="720"/>
        <w:jc w:val="both"/>
        <w:rPr>
          <w:color w:val="000000"/>
          <w:szCs w:val="28"/>
          <w:lang w:bidi="ru-RU"/>
        </w:rPr>
      </w:pPr>
      <w:r w:rsidRPr="00463D94">
        <w:rPr>
          <w:color w:val="000000"/>
          <w:szCs w:val="28"/>
          <w:lang w:bidi="ru-RU"/>
        </w:rPr>
        <w:t xml:space="preserve">Форма уведомления отсутствии в реестре </w:t>
      </w:r>
      <w:r w:rsidR="005E27A2" w:rsidRPr="00463D94">
        <w:rPr>
          <w:color w:val="000000"/>
          <w:szCs w:val="28"/>
          <w:lang w:bidi="ru-RU"/>
        </w:rPr>
        <w:t>муниципального</w:t>
      </w:r>
      <w:r w:rsidRPr="00463D94">
        <w:rPr>
          <w:color w:val="000000"/>
          <w:szCs w:val="28"/>
          <w:lang w:bidi="ru-RU"/>
        </w:rPr>
        <w:t xml:space="preserve"> имущества запрашиваемых сведений приведены в приложении № 2 к настоящему Административному регламенту;</w:t>
      </w:r>
    </w:p>
    <w:p w14:paraId="615BFADF" w14:textId="785947AA" w:rsidR="001A5A1F" w:rsidRPr="00463D94" w:rsidRDefault="001A5A1F" w:rsidP="001A5A1F">
      <w:pPr>
        <w:pStyle w:val="af1"/>
        <w:numPr>
          <w:ilvl w:val="2"/>
          <w:numId w:val="11"/>
        </w:numPr>
        <w:tabs>
          <w:tab w:val="left" w:pos="993"/>
        </w:tabs>
        <w:ind w:left="0" w:firstLine="709"/>
        <w:jc w:val="both"/>
        <w:rPr>
          <w:color w:val="000000"/>
          <w:szCs w:val="28"/>
          <w:lang w:bidi="ru-RU"/>
        </w:rPr>
      </w:pPr>
      <w:r w:rsidRPr="00463D94">
        <w:rPr>
          <w:color w:val="000000"/>
          <w:szCs w:val="28"/>
          <w:lang w:bidi="ru-RU"/>
        </w:rPr>
        <w:t>решение об отказе в выдаче выписки из реестра муни</w:t>
      </w:r>
      <w:r w:rsidR="005E27A2" w:rsidRPr="00463D94">
        <w:rPr>
          <w:color w:val="000000"/>
          <w:szCs w:val="28"/>
          <w:lang w:bidi="ru-RU"/>
        </w:rPr>
        <w:t>ципального</w:t>
      </w:r>
      <w:r w:rsidRPr="00463D94">
        <w:rPr>
          <w:color w:val="000000"/>
          <w:szCs w:val="28"/>
          <w:lang w:bidi="ru-RU"/>
        </w:rPr>
        <w:t xml:space="preserve">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14:paraId="20B41654" w14:textId="141F4410" w:rsidR="001A5A1F" w:rsidRPr="00463D94" w:rsidRDefault="001A5A1F" w:rsidP="001A5A1F">
      <w:pPr>
        <w:widowControl w:val="0"/>
        <w:ind w:firstLine="720"/>
        <w:jc w:val="both"/>
        <w:rPr>
          <w:color w:val="000000"/>
          <w:szCs w:val="28"/>
          <w:lang w:bidi="ru-RU"/>
        </w:rPr>
      </w:pPr>
      <w:r w:rsidRPr="00463D94">
        <w:rPr>
          <w:color w:val="000000"/>
          <w:szCs w:val="28"/>
          <w:lang w:bidi="ru-RU"/>
        </w:rPr>
        <w:t>Форма решения об отказе в выдаче выписки из реестра муниципального имущества приведена в приложении № 3 к настоящему Административному регламенту.</w:t>
      </w:r>
    </w:p>
    <w:p w14:paraId="37C95BC6" w14:textId="77777777" w:rsidR="001A5A1F" w:rsidRPr="00463D94" w:rsidRDefault="001A5A1F" w:rsidP="001A5A1F">
      <w:pPr>
        <w:widowControl w:val="0"/>
        <w:ind w:firstLine="720"/>
        <w:jc w:val="both"/>
        <w:rPr>
          <w:color w:val="000000"/>
          <w:szCs w:val="28"/>
          <w:lang w:bidi="ru-RU"/>
        </w:rPr>
      </w:pPr>
      <w:r w:rsidRPr="00463D94">
        <w:rPr>
          <w:color w:val="000000"/>
          <w:szCs w:val="28"/>
          <w:lang w:bidi="ru-RU"/>
        </w:rPr>
        <w:t>Формирование реестровой записи в качестве результата предоставления Услуги не предусмотрено.</w:t>
      </w:r>
    </w:p>
    <w:p w14:paraId="42D28ACE" w14:textId="37620139" w:rsidR="001A5A1F" w:rsidRPr="00463D94" w:rsidRDefault="001A5A1F" w:rsidP="001A5A1F">
      <w:pPr>
        <w:pStyle w:val="af1"/>
        <w:numPr>
          <w:ilvl w:val="1"/>
          <w:numId w:val="11"/>
        </w:numPr>
        <w:tabs>
          <w:tab w:val="left" w:pos="993"/>
        </w:tabs>
        <w:ind w:left="0" w:firstLine="709"/>
        <w:jc w:val="both"/>
        <w:rPr>
          <w:color w:val="000000"/>
          <w:szCs w:val="28"/>
          <w:lang w:bidi="ru-RU"/>
        </w:rPr>
      </w:pPr>
      <w:r w:rsidRPr="00463D94">
        <w:rPr>
          <w:color w:val="000000"/>
          <w:szCs w:val="28"/>
          <w:lang w:bidi="ru-RU"/>
        </w:rPr>
        <w:t>Результат предоставления Услуги в зависимости от выбора заявителя может быть получен в Уполномоченном органе, посредством ЕПГУ, в МФЦ</w:t>
      </w:r>
      <w:r w:rsidR="00362784" w:rsidRPr="00463D94">
        <w:rPr>
          <w:color w:val="000000"/>
          <w:szCs w:val="28"/>
          <w:lang w:bidi="ru-RU"/>
        </w:rPr>
        <w:t xml:space="preserve">, </w:t>
      </w:r>
      <w:r w:rsidR="003A1256" w:rsidRPr="00463D94">
        <w:rPr>
          <w:color w:val="000000"/>
          <w:szCs w:val="28"/>
          <w:lang w:bidi="ru-RU"/>
        </w:rPr>
        <w:t>посредством Р</w:t>
      </w:r>
      <w:r w:rsidR="00362784" w:rsidRPr="00463D94">
        <w:rPr>
          <w:color w:val="000000"/>
          <w:szCs w:val="28"/>
          <w:lang w:bidi="ru-RU"/>
        </w:rPr>
        <w:t>егиональн</w:t>
      </w:r>
      <w:r w:rsidR="003A1256" w:rsidRPr="00463D94">
        <w:rPr>
          <w:color w:val="000000"/>
          <w:szCs w:val="28"/>
          <w:lang w:bidi="ru-RU"/>
        </w:rPr>
        <w:t>ого</w:t>
      </w:r>
      <w:r w:rsidR="00362784" w:rsidRPr="00463D94">
        <w:rPr>
          <w:color w:val="000000"/>
          <w:szCs w:val="28"/>
          <w:lang w:bidi="ru-RU"/>
        </w:rPr>
        <w:t xml:space="preserve"> портал</w:t>
      </w:r>
      <w:r w:rsidR="003A1256" w:rsidRPr="00463D94">
        <w:rPr>
          <w:color w:val="000000"/>
          <w:szCs w:val="28"/>
          <w:lang w:bidi="ru-RU"/>
        </w:rPr>
        <w:t>а</w:t>
      </w:r>
      <w:r w:rsidR="00362784" w:rsidRPr="00463D94">
        <w:rPr>
          <w:color w:val="000000"/>
          <w:szCs w:val="28"/>
          <w:lang w:bidi="ru-RU"/>
        </w:rPr>
        <w:t xml:space="preserve"> «Услуги и сервисы Пермского края»</w:t>
      </w:r>
      <w:r w:rsidRPr="00463D94">
        <w:rPr>
          <w:color w:val="000000"/>
          <w:szCs w:val="28"/>
          <w:lang w:bidi="ru-RU"/>
        </w:rPr>
        <w:t>.</w:t>
      </w:r>
    </w:p>
    <w:p w14:paraId="2223CC71" w14:textId="77777777" w:rsidR="001A5A1F" w:rsidRPr="00463D94" w:rsidRDefault="001A5A1F" w:rsidP="001A5A1F">
      <w:pPr>
        <w:jc w:val="center"/>
        <w:rPr>
          <w:szCs w:val="28"/>
        </w:rPr>
      </w:pPr>
    </w:p>
    <w:p w14:paraId="5266C917" w14:textId="77777777" w:rsidR="001A5A1F" w:rsidRPr="00463D94" w:rsidRDefault="001A5A1F" w:rsidP="001A5A1F">
      <w:pPr>
        <w:jc w:val="center"/>
        <w:rPr>
          <w:b/>
          <w:szCs w:val="28"/>
        </w:rPr>
      </w:pPr>
      <w:r w:rsidRPr="00463D94">
        <w:rPr>
          <w:b/>
          <w:szCs w:val="28"/>
        </w:rPr>
        <w:t>Срок предоставления Услуги</w:t>
      </w:r>
    </w:p>
    <w:p w14:paraId="4C3D607B" w14:textId="77777777" w:rsidR="001A5A1F" w:rsidRPr="00463D94" w:rsidRDefault="001A5A1F" w:rsidP="001A5A1F">
      <w:pPr>
        <w:jc w:val="center"/>
        <w:rPr>
          <w:szCs w:val="28"/>
        </w:rPr>
      </w:pPr>
    </w:p>
    <w:p w14:paraId="69AB2274"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Максимальный срок предоставления Услуги составляет 5 рабочих дней.</w:t>
      </w:r>
    </w:p>
    <w:p w14:paraId="655598D3" w14:textId="77777777" w:rsidR="001A5A1F" w:rsidRPr="00463D94" w:rsidRDefault="001A5A1F" w:rsidP="001A5A1F">
      <w:pPr>
        <w:jc w:val="center"/>
        <w:rPr>
          <w:szCs w:val="28"/>
        </w:rPr>
      </w:pPr>
    </w:p>
    <w:p w14:paraId="1FD4CAF1" w14:textId="77777777" w:rsidR="001A5A1F" w:rsidRPr="00463D94" w:rsidRDefault="001A5A1F" w:rsidP="001A5A1F">
      <w:pPr>
        <w:jc w:val="center"/>
        <w:rPr>
          <w:b/>
          <w:szCs w:val="28"/>
        </w:rPr>
      </w:pPr>
      <w:r w:rsidRPr="00463D94">
        <w:rPr>
          <w:b/>
          <w:szCs w:val="28"/>
        </w:rPr>
        <w:t>Правовые основания для предоставления Услуги</w:t>
      </w:r>
    </w:p>
    <w:p w14:paraId="417A55CB" w14:textId="77777777" w:rsidR="001A5A1F" w:rsidRPr="00463D94" w:rsidRDefault="001A5A1F" w:rsidP="001A5A1F">
      <w:pPr>
        <w:jc w:val="center"/>
        <w:rPr>
          <w:szCs w:val="28"/>
        </w:rPr>
      </w:pPr>
    </w:p>
    <w:p w14:paraId="0D3A2936"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lastRenderedPageBreak/>
        <w:t>Перечень нормативных правовых актов, регулирующих предоставление Услуги:</w:t>
      </w:r>
    </w:p>
    <w:p w14:paraId="0B4BB5A4" w14:textId="77777777" w:rsidR="001A5A1F" w:rsidRPr="00463D94" w:rsidRDefault="001A5A1F" w:rsidP="001A5A1F">
      <w:pPr>
        <w:pStyle w:val="af1"/>
        <w:numPr>
          <w:ilvl w:val="0"/>
          <w:numId w:val="12"/>
        </w:numPr>
        <w:tabs>
          <w:tab w:val="left" w:pos="1134"/>
        </w:tabs>
        <w:ind w:left="0" w:firstLine="709"/>
        <w:jc w:val="both"/>
        <w:rPr>
          <w:szCs w:val="28"/>
        </w:rPr>
      </w:pPr>
      <w:r w:rsidRPr="00463D94">
        <w:rPr>
          <w:szCs w:val="28"/>
        </w:rPr>
        <w:t>Конституция Российской Федерации;</w:t>
      </w:r>
    </w:p>
    <w:p w14:paraId="728410D1" w14:textId="77777777" w:rsidR="001A5A1F" w:rsidRPr="00463D94" w:rsidRDefault="001A5A1F" w:rsidP="001A5A1F">
      <w:pPr>
        <w:pStyle w:val="af1"/>
        <w:numPr>
          <w:ilvl w:val="0"/>
          <w:numId w:val="12"/>
        </w:numPr>
        <w:tabs>
          <w:tab w:val="left" w:pos="1134"/>
        </w:tabs>
        <w:ind w:left="0" w:firstLine="709"/>
        <w:jc w:val="both"/>
        <w:rPr>
          <w:szCs w:val="28"/>
        </w:rPr>
      </w:pPr>
      <w:r w:rsidRPr="00463D94">
        <w:rPr>
          <w:szCs w:val="28"/>
        </w:rPr>
        <w:t>Гражданский кодекс Российской Федерации;</w:t>
      </w:r>
    </w:p>
    <w:p w14:paraId="4F8623A0" w14:textId="77777777" w:rsidR="001A5A1F" w:rsidRPr="00463D94" w:rsidRDefault="001A5A1F" w:rsidP="001A5A1F">
      <w:pPr>
        <w:pStyle w:val="af1"/>
        <w:numPr>
          <w:ilvl w:val="0"/>
          <w:numId w:val="12"/>
        </w:numPr>
        <w:tabs>
          <w:tab w:val="left" w:pos="1134"/>
        </w:tabs>
        <w:ind w:left="0" w:firstLine="709"/>
        <w:jc w:val="both"/>
        <w:rPr>
          <w:szCs w:val="28"/>
        </w:rPr>
      </w:pPr>
      <w:r w:rsidRPr="00463D94">
        <w:rPr>
          <w:szCs w:val="28"/>
        </w:rPr>
        <w:t>Федеральный закон от 06.10.2003 № 131-ФЗ «Об общих принципах организации местного самоуправления в Российской Федерации»;</w:t>
      </w:r>
    </w:p>
    <w:p w14:paraId="68119B25" w14:textId="77777777" w:rsidR="001A5A1F" w:rsidRPr="00463D94" w:rsidRDefault="001A5A1F" w:rsidP="001A5A1F">
      <w:pPr>
        <w:pStyle w:val="af1"/>
        <w:numPr>
          <w:ilvl w:val="0"/>
          <w:numId w:val="12"/>
        </w:numPr>
        <w:tabs>
          <w:tab w:val="left" w:pos="1134"/>
        </w:tabs>
        <w:ind w:left="0" w:firstLine="709"/>
        <w:jc w:val="both"/>
        <w:rPr>
          <w:szCs w:val="28"/>
        </w:rPr>
      </w:pPr>
      <w:r w:rsidRPr="00463D94">
        <w:rPr>
          <w:szCs w:val="28"/>
        </w:rPr>
        <w:t>Федеральный закон от 02.05.2006 № 59-ФЗ «О порядке рассмотрения обращений граждан Российской Федерации»;</w:t>
      </w:r>
    </w:p>
    <w:p w14:paraId="0679DB79" w14:textId="77777777" w:rsidR="001A5A1F" w:rsidRPr="00463D94" w:rsidRDefault="001A5A1F" w:rsidP="001A5A1F">
      <w:pPr>
        <w:pStyle w:val="af1"/>
        <w:numPr>
          <w:ilvl w:val="0"/>
          <w:numId w:val="12"/>
        </w:numPr>
        <w:tabs>
          <w:tab w:val="left" w:pos="1134"/>
        </w:tabs>
        <w:ind w:left="0" w:firstLine="709"/>
        <w:jc w:val="both"/>
        <w:rPr>
          <w:szCs w:val="28"/>
        </w:rPr>
      </w:pPr>
      <w:r w:rsidRPr="00463D94">
        <w:rPr>
          <w:szCs w:val="28"/>
        </w:rPr>
        <w:t>Федеральный закон от 27.07.2010 № 210-ФЗ «Об организации предоставления государственных и муниципальных услуг»;</w:t>
      </w:r>
    </w:p>
    <w:p w14:paraId="0BE55C32" w14:textId="77777777" w:rsidR="001A5A1F" w:rsidRPr="00463D94" w:rsidRDefault="001A5A1F" w:rsidP="001A5A1F">
      <w:pPr>
        <w:pStyle w:val="af1"/>
        <w:numPr>
          <w:ilvl w:val="0"/>
          <w:numId w:val="12"/>
        </w:numPr>
        <w:tabs>
          <w:tab w:val="left" w:pos="1134"/>
        </w:tabs>
        <w:ind w:left="0" w:firstLine="709"/>
        <w:jc w:val="both"/>
        <w:rPr>
          <w:szCs w:val="28"/>
        </w:rPr>
      </w:pPr>
      <w:r w:rsidRPr="00463D94">
        <w:rPr>
          <w:szCs w:val="28"/>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90E9638" w14:textId="77777777" w:rsidR="001A5A1F" w:rsidRPr="00463D94" w:rsidRDefault="001A5A1F" w:rsidP="001A5A1F">
      <w:pPr>
        <w:pStyle w:val="af1"/>
        <w:tabs>
          <w:tab w:val="left" w:pos="1134"/>
        </w:tabs>
        <w:ind w:left="709"/>
        <w:jc w:val="center"/>
        <w:rPr>
          <w:b/>
          <w:szCs w:val="28"/>
        </w:rPr>
      </w:pPr>
      <w:r w:rsidRPr="00463D94">
        <w:rPr>
          <w:b/>
          <w:szCs w:val="28"/>
        </w:rPr>
        <w:t>Исчерпывающий перечень документов, необходимых для предоставления Услуги</w:t>
      </w:r>
    </w:p>
    <w:p w14:paraId="3FA5DB0E"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14:paraId="58D1738A" w14:textId="77777777" w:rsidR="001A5A1F" w:rsidRPr="00463D94" w:rsidRDefault="001A5A1F" w:rsidP="001A5A1F">
      <w:pPr>
        <w:pStyle w:val="af1"/>
        <w:numPr>
          <w:ilvl w:val="2"/>
          <w:numId w:val="11"/>
        </w:numPr>
        <w:tabs>
          <w:tab w:val="left" w:pos="993"/>
        </w:tabs>
        <w:ind w:left="0" w:firstLine="709"/>
        <w:jc w:val="both"/>
        <w:rPr>
          <w:szCs w:val="28"/>
        </w:rPr>
      </w:pPr>
      <w:r w:rsidRPr="00463D94">
        <w:rPr>
          <w:szCs w:val="28"/>
        </w:rPr>
        <w:t>заявление (запрос) о предоставлении муниципальной услуги по форме, согласно приложению 4 к настоящему Административному регламенту. Требования, предъявляемые к документу при подаче - оригинал.</w:t>
      </w:r>
    </w:p>
    <w:p w14:paraId="764A4B99" w14:textId="5E4D1369" w:rsidR="001A5A1F" w:rsidRPr="00463D94" w:rsidRDefault="001A5A1F" w:rsidP="001A5A1F">
      <w:pPr>
        <w:widowControl w:val="0"/>
        <w:autoSpaceDE w:val="0"/>
        <w:autoSpaceDN w:val="0"/>
        <w:adjustRightInd w:val="0"/>
        <w:ind w:firstLine="540"/>
        <w:jc w:val="both"/>
        <w:rPr>
          <w:szCs w:val="28"/>
        </w:rPr>
      </w:pPr>
      <w:r w:rsidRPr="00463D94">
        <w:rPr>
          <w:szCs w:val="28"/>
        </w:rPr>
        <w:t>В случае направления запроса посредством ЕПГУ</w:t>
      </w:r>
      <w:r w:rsidR="003A1256" w:rsidRPr="00463D94">
        <w:rPr>
          <w:szCs w:val="28"/>
        </w:rPr>
        <w:t>, Регионального портала</w:t>
      </w:r>
      <w:r w:rsidRPr="00463D94">
        <w:rPr>
          <w:szCs w:val="28"/>
        </w:rPr>
        <w:t xml:space="preserve"> формирование запроса осуществляется посредством заполнения интерактивной формы на ЕПГУ</w:t>
      </w:r>
      <w:r w:rsidR="003A1256" w:rsidRPr="00463D94">
        <w:rPr>
          <w:szCs w:val="28"/>
        </w:rPr>
        <w:t>, Региональном портале</w:t>
      </w:r>
      <w:r w:rsidRPr="00463D94">
        <w:rPr>
          <w:szCs w:val="28"/>
        </w:rPr>
        <w:t xml:space="preserve">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14:paraId="1B431DF3" w14:textId="77777777" w:rsidR="001A5A1F" w:rsidRPr="00463D94" w:rsidRDefault="001A5A1F" w:rsidP="001A5A1F">
      <w:pPr>
        <w:widowControl w:val="0"/>
        <w:autoSpaceDE w:val="0"/>
        <w:autoSpaceDN w:val="0"/>
        <w:adjustRightInd w:val="0"/>
        <w:ind w:firstLine="540"/>
        <w:jc w:val="both"/>
        <w:rPr>
          <w:szCs w:val="28"/>
        </w:rPr>
      </w:pPr>
      <w:r w:rsidRPr="00463D94">
        <w:rPr>
          <w:szCs w:val="28"/>
        </w:rPr>
        <w:t>В запросе также указывается один из следующих способов направления результата предоставления Услуги:</w:t>
      </w:r>
    </w:p>
    <w:p w14:paraId="78E0C65F" w14:textId="77777777" w:rsidR="001A5A1F" w:rsidRPr="00463D94" w:rsidRDefault="001A5A1F" w:rsidP="001A5A1F">
      <w:pPr>
        <w:widowControl w:val="0"/>
        <w:autoSpaceDE w:val="0"/>
        <w:autoSpaceDN w:val="0"/>
        <w:adjustRightInd w:val="0"/>
        <w:ind w:firstLine="540"/>
        <w:jc w:val="both"/>
        <w:rPr>
          <w:szCs w:val="28"/>
        </w:rPr>
      </w:pPr>
      <w:r w:rsidRPr="00463D94">
        <w:rPr>
          <w:szCs w:val="28"/>
        </w:rPr>
        <w:t>- в форме электронного документа в личном кабинете на ЕПГУ;</w:t>
      </w:r>
    </w:p>
    <w:p w14:paraId="4DEE7ACF" w14:textId="319956BC" w:rsidR="003A1256" w:rsidRPr="00463D94" w:rsidRDefault="003A1256" w:rsidP="001A5A1F">
      <w:pPr>
        <w:widowControl w:val="0"/>
        <w:autoSpaceDE w:val="0"/>
        <w:autoSpaceDN w:val="0"/>
        <w:adjustRightInd w:val="0"/>
        <w:ind w:firstLine="540"/>
        <w:jc w:val="both"/>
        <w:rPr>
          <w:szCs w:val="28"/>
        </w:rPr>
      </w:pPr>
      <w:r w:rsidRPr="00463D94">
        <w:rPr>
          <w:szCs w:val="28"/>
        </w:rPr>
        <w:t xml:space="preserve">- в форме электронного документа в личном кабинете на Региональном </w:t>
      </w:r>
      <w:proofErr w:type="spellStart"/>
      <w:r w:rsidRPr="00463D94">
        <w:rPr>
          <w:szCs w:val="28"/>
        </w:rPr>
        <w:t>протале</w:t>
      </w:r>
      <w:proofErr w:type="spellEnd"/>
      <w:r w:rsidRPr="00463D94">
        <w:rPr>
          <w:szCs w:val="28"/>
        </w:rPr>
        <w:t>;</w:t>
      </w:r>
    </w:p>
    <w:p w14:paraId="62271535" w14:textId="77777777" w:rsidR="001A5A1F" w:rsidRPr="00463D94" w:rsidRDefault="001A5A1F" w:rsidP="001A5A1F">
      <w:pPr>
        <w:widowControl w:val="0"/>
        <w:autoSpaceDE w:val="0"/>
        <w:autoSpaceDN w:val="0"/>
        <w:adjustRightInd w:val="0"/>
        <w:ind w:firstLine="540"/>
        <w:jc w:val="both"/>
        <w:rPr>
          <w:szCs w:val="28"/>
        </w:rPr>
      </w:pPr>
      <w:r w:rsidRPr="00463D94">
        <w:rPr>
          <w:szCs w:val="28"/>
        </w:rPr>
        <w:t>- на бумажном носителе в виде распечатанного экземпляра электронного документа в Уполномоченном органе.</w:t>
      </w:r>
    </w:p>
    <w:p w14:paraId="10658546" w14:textId="77777777" w:rsidR="001A5A1F" w:rsidRPr="00463D94" w:rsidRDefault="001A5A1F" w:rsidP="001A5A1F">
      <w:pPr>
        <w:pStyle w:val="af1"/>
        <w:numPr>
          <w:ilvl w:val="2"/>
          <w:numId w:val="11"/>
        </w:numPr>
        <w:tabs>
          <w:tab w:val="left" w:pos="993"/>
        </w:tabs>
        <w:ind w:left="0" w:firstLine="709"/>
        <w:jc w:val="both"/>
        <w:rPr>
          <w:szCs w:val="28"/>
        </w:rPr>
      </w:pPr>
      <w:r w:rsidRPr="00463D94">
        <w:rPr>
          <w:szCs w:val="28"/>
        </w:rPr>
        <w:t>документ, удостоверяющий личность заявителя, представителя.</w:t>
      </w:r>
    </w:p>
    <w:p w14:paraId="21B67AF0" w14:textId="19E9F7A7" w:rsidR="001A5A1F" w:rsidRPr="00463D94" w:rsidRDefault="001A5A1F" w:rsidP="001A5A1F">
      <w:pPr>
        <w:widowControl w:val="0"/>
        <w:autoSpaceDE w:val="0"/>
        <w:autoSpaceDN w:val="0"/>
        <w:adjustRightInd w:val="0"/>
        <w:ind w:firstLine="540"/>
        <w:jc w:val="both"/>
        <w:rPr>
          <w:szCs w:val="28"/>
        </w:rPr>
      </w:pPr>
      <w:r w:rsidRPr="00463D94">
        <w:rPr>
          <w:szCs w:val="28"/>
        </w:rPr>
        <w:t>Требования, предъявляемые к документу при подаче - оригинал. В случае направления заявления посредством ЕПГУ</w:t>
      </w:r>
      <w:r w:rsidR="002522E9" w:rsidRPr="00463D94">
        <w:rPr>
          <w:szCs w:val="28"/>
        </w:rPr>
        <w:t>, Регионального портала</w:t>
      </w:r>
      <w:r w:rsidRPr="00463D94">
        <w:rPr>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w:t>
      </w:r>
      <w:r w:rsidRPr="00463D94">
        <w:rPr>
          <w:szCs w:val="28"/>
        </w:rPr>
        <w:lastRenderedPageBreak/>
        <w:t xml:space="preserve">посредством СМЭВ или витрин данных. Обеспечивается </w:t>
      </w:r>
      <w:proofErr w:type="spellStart"/>
      <w:r w:rsidRPr="00463D94">
        <w:rPr>
          <w:szCs w:val="28"/>
        </w:rPr>
        <w:t>автозаполнение</w:t>
      </w:r>
      <w:proofErr w:type="spellEnd"/>
      <w:r w:rsidRPr="00463D94">
        <w:rPr>
          <w:szCs w:val="28"/>
        </w:rPr>
        <w:t xml:space="preserve"> форм из профиля гражданина ЕСИА, цифрового профиля.</w:t>
      </w:r>
    </w:p>
    <w:p w14:paraId="70971EFA" w14:textId="77777777" w:rsidR="001A5A1F" w:rsidRPr="00463D94" w:rsidRDefault="001A5A1F" w:rsidP="001A5A1F">
      <w:pPr>
        <w:pStyle w:val="af1"/>
        <w:numPr>
          <w:ilvl w:val="2"/>
          <w:numId w:val="11"/>
        </w:numPr>
        <w:tabs>
          <w:tab w:val="left" w:pos="993"/>
        </w:tabs>
        <w:ind w:left="0" w:firstLine="709"/>
        <w:jc w:val="both"/>
        <w:rPr>
          <w:szCs w:val="28"/>
        </w:rPr>
      </w:pPr>
      <w:r w:rsidRPr="00463D94">
        <w:rPr>
          <w:szCs w:val="28"/>
        </w:rPr>
        <w:t>документ, подтверждающий полномочия представителя действовать от имени заявителя - в случае, если запрос подается представителем. Требования, предъявляемые к документу:</w:t>
      </w:r>
    </w:p>
    <w:p w14:paraId="708C5C32" w14:textId="77777777" w:rsidR="001A5A1F" w:rsidRPr="00463D94" w:rsidRDefault="001A5A1F" w:rsidP="001A5A1F">
      <w:pPr>
        <w:widowControl w:val="0"/>
        <w:autoSpaceDE w:val="0"/>
        <w:autoSpaceDN w:val="0"/>
        <w:adjustRightInd w:val="0"/>
        <w:ind w:firstLine="540"/>
        <w:jc w:val="both"/>
        <w:rPr>
          <w:szCs w:val="28"/>
        </w:rPr>
      </w:pPr>
      <w:r w:rsidRPr="00463D94">
        <w:rPr>
          <w:szCs w:val="28"/>
        </w:rPr>
        <w:t>- при подаче в Уполномоченный орган - оригинал;</w:t>
      </w:r>
    </w:p>
    <w:p w14:paraId="53B9E246" w14:textId="77777777" w:rsidR="001A5A1F" w:rsidRPr="00463D94" w:rsidRDefault="001A5A1F" w:rsidP="001A5A1F">
      <w:pPr>
        <w:widowControl w:val="0"/>
        <w:autoSpaceDE w:val="0"/>
        <w:autoSpaceDN w:val="0"/>
        <w:adjustRightInd w:val="0"/>
        <w:ind w:firstLine="540"/>
        <w:jc w:val="both"/>
        <w:rPr>
          <w:szCs w:val="28"/>
        </w:rPr>
      </w:pPr>
      <w:r w:rsidRPr="00463D94">
        <w:rPr>
          <w:szCs w:val="28"/>
        </w:rPr>
        <w:t xml:space="preserve">- 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463D94">
        <w:rPr>
          <w:szCs w:val="28"/>
        </w:rPr>
        <w:t>автозаполнение</w:t>
      </w:r>
      <w:proofErr w:type="spellEnd"/>
      <w:r w:rsidRPr="00463D94">
        <w:rPr>
          <w:szCs w:val="28"/>
        </w:rPr>
        <w:t xml:space="preserve"> форм из профиля гражданина ЕСИА, цифрового профиля.</w:t>
      </w:r>
    </w:p>
    <w:p w14:paraId="1D2A77DD" w14:textId="77777777" w:rsidR="001A5A1F" w:rsidRPr="00463D94" w:rsidRDefault="001A5A1F" w:rsidP="001A5A1F">
      <w:pPr>
        <w:pStyle w:val="af1"/>
        <w:numPr>
          <w:ilvl w:val="1"/>
          <w:numId w:val="11"/>
        </w:numPr>
        <w:tabs>
          <w:tab w:val="left" w:pos="993"/>
        </w:tabs>
        <w:ind w:left="0" w:firstLine="709"/>
        <w:jc w:val="both"/>
        <w:rPr>
          <w:szCs w:val="28"/>
        </w:rPr>
      </w:pPr>
      <w:bookmarkStart w:id="7" w:name="Par165"/>
      <w:bookmarkEnd w:id="7"/>
      <w:r w:rsidRPr="00463D94">
        <w:rPr>
          <w:szCs w:val="28"/>
        </w:rPr>
        <w:t>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01452A5D" w14:textId="77777777" w:rsidR="001A5A1F" w:rsidRPr="00463D94" w:rsidRDefault="001A5A1F" w:rsidP="001A5A1F">
      <w:pPr>
        <w:widowControl w:val="0"/>
        <w:autoSpaceDE w:val="0"/>
        <w:autoSpaceDN w:val="0"/>
        <w:adjustRightInd w:val="0"/>
        <w:ind w:firstLine="540"/>
        <w:jc w:val="both"/>
        <w:rPr>
          <w:szCs w:val="28"/>
        </w:rPr>
      </w:pPr>
      <w:r w:rsidRPr="00463D94">
        <w:rPr>
          <w:szCs w:val="28"/>
        </w:rPr>
        <w:t>а) сведения из Единого государственного реестра юридических лиц;</w:t>
      </w:r>
    </w:p>
    <w:p w14:paraId="5576D36D" w14:textId="77777777" w:rsidR="001A5A1F" w:rsidRPr="00463D94" w:rsidRDefault="001A5A1F" w:rsidP="001A5A1F">
      <w:pPr>
        <w:widowControl w:val="0"/>
        <w:autoSpaceDE w:val="0"/>
        <w:autoSpaceDN w:val="0"/>
        <w:adjustRightInd w:val="0"/>
        <w:ind w:firstLine="540"/>
        <w:jc w:val="both"/>
        <w:rPr>
          <w:szCs w:val="28"/>
        </w:rPr>
      </w:pPr>
      <w:r w:rsidRPr="00463D94">
        <w:rPr>
          <w:szCs w:val="28"/>
        </w:rPr>
        <w:t>б) сведения из Единого государственного реестра индивидуальных предпринимателей.</w:t>
      </w:r>
    </w:p>
    <w:p w14:paraId="4A99EBCB" w14:textId="77777777" w:rsidR="001A5A1F" w:rsidRPr="00463D94" w:rsidRDefault="001A5A1F" w:rsidP="001A5A1F">
      <w:pPr>
        <w:pStyle w:val="af1"/>
        <w:numPr>
          <w:ilvl w:val="2"/>
          <w:numId w:val="11"/>
        </w:numPr>
        <w:tabs>
          <w:tab w:val="left" w:pos="993"/>
        </w:tabs>
        <w:ind w:left="0" w:firstLine="709"/>
        <w:jc w:val="both"/>
        <w:rPr>
          <w:szCs w:val="28"/>
        </w:rPr>
      </w:pPr>
      <w:r w:rsidRPr="00463D94">
        <w:rPr>
          <w:szCs w:val="28"/>
        </w:rPr>
        <w:t>межведомственные запросы формируются автоматически.</w:t>
      </w:r>
    </w:p>
    <w:p w14:paraId="0DF79EF8" w14:textId="77777777" w:rsidR="001A5A1F" w:rsidRPr="00463D94" w:rsidRDefault="001A5A1F" w:rsidP="001A5A1F">
      <w:pPr>
        <w:pStyle w:val="af1"/>
        <w:numPr>
          <w:ilvl w:val="1"/>
          <w:numId w:val="11"/>
        </w:numPr>
        <w:tabs>
          <w:tab w:val="left" w:pos="993"/>
        </w:tabs>
        <w:ind w:left="0" w:firstLine="709"/>
        <w:jc w:val="both"/>
        <w:rPr>
          <w:color w:val="000000"/>
          <w:szCs w:val="28"/>
          <w:lang w:bidi="ru-RU"/>
        </w:rPr>
      </w:pPr>
      <w:r w:rsidRPr="00463D94">
        <w:rPr>
          <w:color w:val="000000"/>
          <w:szCs w:val="28"/>
          <w:lang w:bidi="ru-RU"/>
        </w:rPr>
        <w:t>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приложении № 4 к настоящему Административному регламенту, осуществляется в МФЦ, путем направления почтового отправления, посредством Единого портала, а также в Уполномоченный орган.</w:t>
      </w:r>
    </w:p>
    <w:p w14:paraId="6F9A49DC" w14:textId="77777777" w:rsidR="001A5A1F" w:rsidRPr="00463D94" w:rsidRDefault="001A5A1F" w:rsidP="001A5A1F">
      <w:pPr>
        <w:jc w:val="center"/>
        <w:rPr>
          <w:b/>
          <w:szCs w:val="28"/>
        </w:rPr>
      </w:pPr>
      <w:r w:rsidRPr="00463D94">
        <w:rPr>
          <w:b/>
          <w:szCs w:val="28"/>
        </w:rPr>
        <w:t>Исчерпывающий перечень оснований для отказа</w:t>
      </w:r>
    </w:p>
    <w:p w14:paraId="0D107EDA" w14:textId="77777777" w:rsidR="001A5A1F" w:rsidRPr="00463D94" w:rsidRDefault="001A5A1F" w:rsidP="001A5A1F">
      <w:pPr>
        <w:jc w:val="center"/>
        <w:rPr>
          <w:b/>
          <w:szCs w:val="28"/>
        </w:rPr>
      </w:pPr>
      <w:r w:rsidRPr="00463D94">
        <w:rPr>
          <w:b/>
          <w:szCs w:val="28"/>
        </w:rPr>
        <w:t>в приеме документов, необходимых для предоставления Услуги</w:t>
      </w:r>
    </w:p>
    <w:p w14:paraId="4CDF2379" w14:textId="77777777" w:rsidR="001A5A1F" w:rsidRPr="00463D94" w:rsidRDefault="001A5A1F" w:rsidP="001A5A1F">
      <w:pPr>
        <w:jc w:val="center"/>
        <w:rPr>
          <w:szCs w:val="28"/>
        </w:rPr>
      </w:pPr>
    </w:p>
    <w:p w14:paraId="2760AE3A" w14:textId="77777777" w:rsidR="001A5A1F" w:rsidRPr="00463D94" w:rsidRDefault="001A5A1F" w:rsidP="001A5A1F">
      <w:pPr>
        <w:pStyle w:val="af1"/>
        <w:numPr>
          <w:ilvl w:val="1"/>
          <w:numId w:val="11"/>
        </w:numPr>
        <w:tabs>
          <w:tab w:val="left" w:pos="993"/>
        </w:tabs>
        <w:ind w:left="0" w:firstLine="709"/>
        <w:jc w:val="both"/>
        <w:rPr>
          <w:color w:val="000000"/>
          <w:szCs w:val="28"/>
          <w:lang w:bidi="ru-RU"/>
        </w:rPr>
      </w:pPr>
      <w:r w:rsidRPr="00463D94">
        <w:rPr>
          <w:color w:val="000000"/>
          <w:szCs w:val="28"/>
          <w:lang w:bidi="ru-RU"/>
        </w:rPr>
        <w:t>Исчерпывающий перечень оснований для отказа в приеме документов, необходимых для предоставления Услуги:</w:t>
      </w:r>
    </w:p>
    <w:p w14:paraId="4308B5AC" w14:textId="77777777" w:rsidR="001A5A1F" w:rsidRPr="00463D94" w:rsidRDefault="001A5A1F" w:rsidP="001A5A1F">
      <w:pPr>
        <w:pStyle w:val="af1"/>
        <w:numPr>
          <w:ilvl w:val="2"/>
          <w:numId w:val="11"/>
        </w:numPr>
        <w:tabs>
          <w:tab w:val="left" w:pos="993"/>
          <w:tab w:val="left" w:pos="1560"/>
        </w:tabs>
        <w:ind w:left="0" w:firstLine="709"/>
        <w:jc w:val="both"/>
        <w:rPr>
          <w:color w:val="000000"/>
          <w:szCs w:val="28"/>
          <w:lang w:bidi="ru-RU"/>
        </w:rPr>
      </w:pPr>
      <w:r w:rsidRPr="00463D94">
        <w:rPr>
          <w:color w:val="000000"/>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02E4FB7" w14:textId="77777777" w:rsidR="001A5A1F" w:rsidRPr="00463D94" w:rsidRDefault="001A5A1F" w:rsidP="001A5A1F">
      <w:pPr>
        <w:pStyle w:val="af1"/>
        <w:numPr>
          <w:ilvl w:val="2"/>
          <w:numId w:val="11"/>
        </w:numPr>
        <w:tabs>
          <w:tab w:val="left" w:pos="993"/>
          <w:tab w:val="left" w:pos="1560"/>
        </w:tabs>
        <w:ind w:left="0" w:firstLine="709"/>
        <w:jc w:val="both"/>
        <w:rPr>
          <w:color w:val="000000"/>
          <w:szCs w:val="28"/>
          <w:lang w:bidi="ru-RU"/>
        </w:rPr>
      </w:pPr>
      <w:r w:rsidRPr="00463D94">
        <w:rPr>
          <w:color w:val="000000"/>
          <w:szCs w:val="28"/>
          <w:lang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BB4FD37" w14:textId="77777777" w:rsidR="001A5A1F" w:rsidRPr="00463D94" w:rsidRDefault="001A5A1F" w:rsidP="001A5A1F">
      <w:pPr>
        <w:pStyle w:val="af1"/>
        <w:widowControl w:val="0"/>
        <w:numPr>
          <w:ilvl w:val="2"/>
          <w:numId w:val="11"/>
        </w:numPr>
        <w:tabs>
          <w:tab w:val="left" w:pos="993"/>
          <w:tab w:val="left" w:pos="1560"/>
        </w:tabs>
        <w:ind w:left="0" w:firstLine="709"/>
        <w:jc w:val="both"/>
        <w:rPr>
          <w:color w:val="000000"/>
          <w:szCs w:val="28"/>
          <w:lang w:bidi="ru-RU"/>
        </w:rPr>
      </w:pPr>
      <w:r w:rsidRPr="00463D94">
        <w:rPr>
          <w:color w:val="000000"/>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96309BC" w14:textId="77777777" w:rsidR="001A5A1F" w:rsidRPr="00463D94" w:rsidRDefault="001A5A1F" w:rsidP="001A5A1F">
      <w:pPr>
        <w:pStyle w:val="af1"/>
        <w:numPr>
          <w:ilvl w:val="1"/>
          <w:numId w:val="11"/>
        </w:numPr>
        <w:tabs>
          <w:tab w:val="left" w:pos="993"/>
        </w:tabs>
        <w:ind w:left="0" w:firstLine="709"/>
        <w:jc w:val="both"/>
        <w:rPr>
          <w:color w:val="000000"/>
          <w:szCs w:val="28"/>
          <w:lang w:bidi="ru-RU"/>
        </w:rPr>
      </w:pPr>
      <w:r w:rsidRPr="00463D94">
        <w:rPr>
          <w:color w:val="000000"/>
          <w:szCs w:val="28"/>
          <w:lang w:bidi="ru-RU"/>
        </w:rPr>
        <w:t>Решение об отказе в приеме документов, необходимых для предоставления Услуги, по форме, приведенной в приложении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67795A92" w14:textId="77777777" w:rsidR="001A5A1F" w:rsidRPr="00463D94" w:rsidRDefault="001A5A1F" w:rsidP="001A5A1F">
      <w:pPr>
        <w:pStyle w:val="af1"/>
        <w:numPr>
          <w:ilvl w:val="1"/>
          <w:numId w:val="11"/>
        </w:numPr>
        <w:tabs>
          <w:tab w:val="left" w:pos="993"/>
        </w:tabs>
        <w:ind w:left="0" w:firstLine="709"/>
        <w:jc w:val="both"/>
        <w:rPr>
          <w:color w:val="000000"/>
          <w:szCs w:val="28"/>
          <w:lang w:bidi="ru-RU"/>
        </w:rPr>
      </w:pPr>
      <w:r w:rsidRPr="00463D94">
        <w:rPr>
          <w:color w:val="000000"/>
          <w:szCs w:val="28"/>
          <w:lang w:bidi="ru-RU"/>
        </w:rPr>
        <w:lastRenderedPageBreak/>
        <w:t>Отказ в приеме документов, необходимых для предоставления Услуги, не препятствует повторному обращению Заявителя за предоставлением Услуги.</w:t>
      </w:r>
    </w:p>
    <w:p w14:paraId="359474D2" w14:textId="77777777" w:rsidR="001A5A1F" w:rsidRPr="00463D94" w:rsidRDefault="001A5A1F" w:rsidP="001A5A1F">
      <w:pPr>
        <w:jc w:val="center"/>
        <w:rPr>
          <w:szCs w:val="28"/>
        </w:rPr>
      </w:pPr>
    </w:p>
    <w:p w14:paraId="1B5277B4" w14:textId="77777777" w:rsidR="001A5A1F" w:rsidRPr="00463D94" w:rsidRDefault="001A5A1F" w:rsidP="001A5A1F">
      <w:pPr>
        <w:jc w:val="center"/>
        <w:rPr>
          <w:b/>
          <w:szCs w:val="28"/>
        </w:rPr>
      </w:pPr>
      <w:r w:rsidRPr="00463D94">
        <w:rPr>
          <w:b/>
          <w:szCs w:val="28"/>
        </w:rPr>
        <w:t>Исчерпывающий перечень оснований для приостановления или</w:t>
      </w:r>
    </w:p>
    <w:p w14:paraId="45C6FEF2" w14:textId="77777777" w:rsidR="001A5A1F" w:rsidRPr="00463D94" w:rsidRDefault="001A5A1F" w:rsidP="001A5A1F">
      <w:pPr>
        <w:jc w:val="center"/>
        <w:rPr>
          <w:b/>
          <w:szCs w:val="28"/>
        </w:rPr>
      </w:pPr>
      <w:r w:rsidRPr="00463D94">
        <w:rPr>
          <w:b/>
          <w:szCs w:val="28"/>
        </w:rPr>
        <w:t>отказа в предоставлении Услуги</w:t>
      </w:r>
    </w:p>
    <w:p w14:paraId="7E2F597C" w14:textId="77777777" w:rsidR="001A5A1F" w:rsidRPr="00463D94" w:rsidRDefault="001A5A1F" w:rsidP="001A5A1F">
      <w:pPr>
        <w:jc w:val="center"/>
        <w:rPr>
          <w:szCs w:val="28"/>
        </w:rPr>
      </w:pPr>
    </w:p>
    <w:p w14:paraId="7988E680"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13FFB177" w14:textId="77777777" w:rsidR="001A5A1F" w:rsidRPr="00463D94" w:rsidRDefault="001A5A1F" w:rsidP="001A5A1F">
      <w:pPr>
        <w:jc w:val="both"/>
        <w:rPr>
          <w:szCs w:val="28"/>
        </w:rPr>
      </w:pPr>
    </w:p>
    <w:p w14:paraId="5347EA89" w14:textId="77777777" w:rsidR="001A5A1F" w:rsidRPr="00463D94" w:rsidRDefault="001A5A1F" w:rsidP="001A5A1F">
      <w:pPr>
        <w:jc w:val="center"/>
        <w:rPr>
          <w:b/>
          <w:szCs w:val="28"/>
        </w:rPr>
      </w:pPr>
      <w:r w:rsidRPr="00463D94">
        <w:rPr>
          <w:b/>
          <w:szCs w:val="28"/>
        </w:rPr>
        <w:t>Порядок, размер и основания взимания государственной</w:t>
      </w:r>
    </w:p>
    <w:p w14:paraId="08FD6E7A" w14:textId="77777777" w:rsidR="001A5A1F" w:rsidRPr="00463D94" w:rsidRDefault="001A5A1F" w:rsidP="001A5A1F">
      <w:pPr>
        <w:jc w:val="center"/>
        <w:rPr>
          <w:b/>
          <w:szCs w:val="28"/>
        </w:rPr>
      </w:pPr>
      <w:r w:rsidRPr="00463D94">
        <w:rPr>
          <w:b/>
          <w:szCs w:val="28"/>
        </w:rPr>
        <w:t>пошлины или иной оплаты, взимаемой за предоставление</w:t>
      </w:r>
    </w:p>
    <w:p w14:paraId="7D83F697" w14:textId="77777777" w:rsidR="001A5A1F" w:rsidRPr="00463D94" w:rsidRDefault="001A5A1F" w:rsidP="001A5A1F">
      <w:pPr>
        <w:jc w:val="center"/>
        <w:rPr>
          <w:b/>
          <w:szCs w:val="28"/>
        </w:rPr>
      </w:pPr>
      <w:r w:rsidRPr="00463D94">
        <w:rPr>
          <w:b/>
          <w:szCs w:val="28"/>
        </w:rPr>
        <w:t>муниципальной услуги</w:t>
      </w:r>
    </w:p>
    <w:p w14:paraId="4A97E881" w14:textId="77777777" w:rsidR="001A5A1F" w:rsidRPr="00463D94" w:rsidRDefault="001A5A1F" w:rsidP="001A5A1F">
      <w:pPr>
        <w:jc w:val="both"/>
        <w:rPr>
          <w:szCs w:val="28"/>
        </w:rPr>
      </w:pPr>
    </w:p>
    <w:p w14:paraId="40BF7B33"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Предоставление Услуги осуществляется бесплатно.</w:t>
      </w:r>
    </w:p>
    <w:p w14:paraId="0CE6214E" w14:textId="77777777" w:rsidR="001A5A1F" w:rsidRPr="00463D94" w:rsidRDefault="001A5A1F" w:rsidP="001A5A1F">
      <w:pPr>
        <w:jc w:val="both"/>
        <w:rPr>
          <w:szCs w:val="28"/>
        </w:rPr>
      </w:pPr>
    </w:p>
    <w:p w14:paraId="739875A4" w14:textId="77777777" w:rsidR="001A5A1F" w:rsidRPr="00463D94" w:rsidRDefault="001A5A1F" w:rsidP="001A5A1F">
      <w:pPr>
        <w:jc w:val="center"/>
        <w:rPr>
          <w:b/>
          <w:szCs w:val="28"/>
        </w:rPr>
      </w:pPr>
      <w:r w:rsidRPr="00463D94">
        <w:rPr>
          <w:b/>
          <w:szCs w:val="28"/>
        </w:rPr>
        <w:t>Максимальный срок ожидания в очереди при подаче заявителем</w:t>
      </w:r>
    </w:p>
    <w:p w14:paraId="3AE5F948" w14:textId="77777777" w:rsidR="001A5A1F" w:rsidRPr="00463D94" w:rsidRDefault="001A5A1F" w:rsidP="001A5A1F">
      <w:pPr>
        <w:jc w:val="center"/>
        <w:rPr>
          <w:b/>
          <w:szCs w:val="28"/>
        </w:rPr>
      </w:pPr>
      <w:r w:rsidRPr="00463D94">
        <w:rPr>
          <w:b/>
          <w:szCs w:val="28"/>
        </w:rPr>
        <w:t>запроса о предоставлении Услуги и при получении результата</w:t>
      </w:r>
    </w:p>
    <w:p w14:paraId="23991DCB" w14:textId="77777777" w:rsidR="001A5A1F" w:rsidRPr="00463D94" w:rsidRDefault="001A5A1F" w:rsidP="001A5A1F">
      <w:pPr>
        <w:jc w:val="center"/>
        <w:rPr>
          <w:b/>
          <w:szCs w:val="28"/>
        </w:rPr>
      </w:pPr>
      <w:r w:rsidRPr="00463D94">
        <w:rPr>
          <w:b/>
          <w:szCs w:val="28"/>
        </w:rPr>
        <w:t>предоставления Услуги</w:t>
      </w:r>
    </w:p>
    <w:p w14:paraId="4418B808" w14:textId="77777777" w:rsidR="001A5A1F" w:rsidRPr="00463D94" w:rsidRDefault="001A5A1F" w:rsidP="001A5A1F">
      <w:pPr>
        <w:jc w:val="both"/>
        <w:rPr>
          <w:szCs w:val="28"/>
        </w:rPr>
      </w:pPr>
    </w:p>
    <w:p w14:paraId="0358E918"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Максимальный срок ожидания в очереди при подаче запроса составляет 15 минут.</w:t>
      </w:r>
    </w:p>
    <w:p w14:paraId="04F2FD90"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Максимальный срок ожидания в очереди при получении результата Услуги составляет 15 минут.</w:t>
      </w:r>
    </w:p>
    <w:p w14:paraId="78F6277E" w14:textId="77777777" w:rsidR="001A5A1F" w:rsidRPr="00463D94" w:rsidRDefault="001A5A1F" w:rsidP="001A5A1F">
      <w:pPr>
        <w:jc w:val="both"/>
        <w:rPr>
          <w:szCs w:val="28"/>
        </w:rPr>
      </w:pPr>
    </w:p>
    <w:p w14:paraId="16561718" w14:textId="77777777" w:rsidR="001A5A1F" w:rsidRPr="00463D94" w:rsidRDefault="001A5A1F" w:rsidP="001A5A1F">
      <w:pPr>
        <w:jc w:val="center"/>
        <w:rPr>
          <w:b/>
          <w:szCs w:val="28"/>
        </w:rPr>
      </w:pPr>
      <w:r w:rsidRPr="00463D94">
        <w:rPr>
          <w:b/>
          <w:szCs w:val="28"/>
        </w:rPr>
        <w:t>Срок регистрации запроса заявителя о предоставлении Услуги</w:t>
      </w:r>
    </w:p>
    <w:p w14:paraId="7FC0B32E" w14:textId="77777777" w:rsidR="001A5A1F" w:rsidRPr="00463D94" w:rsidRDefault="001A5A1F" w:rsidP="001A5A1F">
      <w:pPr>
        <w:jc w:val="both"/>
        <w:rPr>
          <w:szCs w:val="28"/>
        </w:rPr>
      </w:pPr>
    </w:p>
    <w:p w14:paraId="1EA6E625"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Срок регистрации запроса и документов, необходимых для предоставления Услуги, составляет 1 рабочий день со дня подачи заявления (запроса) о предоставлении Услуги и документов, необходимых для предоставления Услуги в Уполномоченном органе.</w:t>
      </w:r>
    </w:p>
    <w:p w14:paraId="03D7EBCB" w14:textId="77777777" w:rsidR="001A5A1F" w:rsidRPr="00463D94" w:rsidRDefault="001A5A1F" w:rsidP="001A5A1F">
      <w:pPr>
        <w:jc w:val="both"/>
        <w:rPr>
          <w:szCs w:val="28"/>
        </w:rPr>
      </w:pPr>
    </w:p>
    <w:p w14:paraId="0D7D6FC4" w14:textId="77777777" w:rsidR="001A5A1F" w:rsidRPr="00463D94" w:rsidRDefault="001A5A1F" w:rsidP="001A5A1F">
      <w:pPr>
        <w:jc w:val="center"/>
        <w:rPr>
          <w:b/>
          <w:szCs w:val="28"/>
        </w:rPr>
      </w:pPr>
      <w:r w:rsidRPr="00463D94">
        <w:rPr>
          <w:b/>
          <w:szCs w:val="28"/>
        </w:rPr>
        <w:t>Требования к помещениям, в которых предоставляется Услуга</w:t>
      </w:r>
    </w:p>
    <w:p w14:paraId="20355B57"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39FDE7BB"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 xml:space="preserve">Прием заявителей осуществляется в специально выделенных для этих целей помещениях. </w:t>
      </w:r>
    </w:p>
    <w:p w14:paraId="5CAFC394" w14:textId="77777777" w:rsidR="001A5A1F" w:rsidRPr="00463D94" w:rsidRDefault="001A5A1F" w:rsidP="001A5A1F">
      <w:pPr>
        <w:ind w:firstLine="708"/>
        <w:jc w:val="both"/>
        <w:rPr>
          <w:szCs w:val="28"/>
        </w:rPr>
      </w:pPr>
      <w:r w:rsidRPr="00463D94">
        <w:rPr>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14:paraId="5DEEEC04" w14:textId="77777777" w:rsidR="001A5A1F" w:rsidRPr="00463D94" w:rsidRDefault="001A5A1F" w:rsidP="001A5A1F">
      <w:pPr>
        <w:ind w:firstLine="708"/>
        <w:jc w:val="both"/>
        <w:rPr>
          <w:szCs w:val="28"/>
        </w:rPr>
      </w:pPr>
      <w:r w:rsidRPr="00463D94">
        <w:rPr>
          <w:szCs w:val="28"/>
        </w:rPr>
        <w:lastRenderedPageBreak/>
        <w:t>Места для приема заявителей (их представителей) должны быть оборудованы информационными табличками (вывесками) с указанием:</w:t>
      </w:r>
    </w:p>
    <w:p w14:paraId="31E13AD5" w14:textId="77777777" w:rsidR="001A5A1F" w:rsidRPr="00463D94" w:rsidRDefault="001A5A1F" w:rsidP="001A5A1F">
      <w:pPr>
        <w:pStyle w:val="af1"/>
        <w:numPr>
          <w:ilvl w:val="0"/>
          <w:numId w:val="13"/>
        </w:numPr>
        <w:tabs>
          <w:tab w:val="left" w:pos="993"/>
        </w:tabs>
        <w:ind w:left="0" w:firstLine="709"/>
        <w:jc w:val="both"/>
        <w:rPr>
          <w:szCs w:val="28"/>
        </w:rPr>
      </w:pPr>
      <w:r w:rsidRPr="00463D94">
        <w:rPr>
          <w:szCs w:val="28"/>
        </w:rPr>
        <w:t>номера кабинета (окна);</w:t>
      </w:r>
    </w:p>
    <w:p w14:paraId="289ACE01" w14:textId="77777777" w:rsidR="001A5A1F" w:rsidRPr="00463D94" w:rsidRDefault="001A5A1F" w:rsidP="001A5A1F">
      <w:pPr>
        <w:pStyle w:val="af1"/>
        <w:numPr>
          <w:ilvl w:val="0"/>
          <w:numId w:val="13"/>
        </w:numPr>
        <w:tabs>
          <w:tab w:val="left" w:pos="993"/>
        </w:tabs>
        <w:ind w:left="0" w:firstLine="709"/>
        <w:jc w:val="both"/>
        <w:rPr>
          <w:szCs w:val="28"/>
        </w:rPr>
      </w:pPr>
      <w:r w:rsidRPr="00463D94">
        <w:rPr>
          <w:szCs w:val="28"/>
        </w:rPr>
        <w:t>фамилии, имени, отчества и должности специалиста, осуществляющего предоставление Услуги или информирование о предоставлении Услуги.</w:t>
      </w:r>
    </w:p>
    <w:p w14:paraId="55DDC0EC" w14:textId="77777777" w:rsidR="001A5A1F" w:rsidRPr="00463D94" w:rsidRDefault="001A5A1F" w:rsidP="001A5A1F">
      <w:pPr>
        <w:ind w:firstLine="708"/>
        <w:jc w:val="both"/>
        <w:rPr>
          <w:szCs w:val="28"/>
        </w:rPr>
      </w:pPr>
      <w:r w:rsidRPr="00463D94">
        <w:rPr>
          <w:szCs w:val="28"/>
        </w:rPr>
        <w:t>Места ожидания должны быть оборудованы стульями, кресельными секциями, скамьями (</w:t>
      </w:r>
      <w:proofErr w:type="spellStart"/>
      <w:r w:rsidRPr="00463D94">
        <w:rPr>
          <w:szCs w:val="28"/>
        </w:rPr>
        <w:t>банкетками</w:t>
      </w:r>
      <w:proofErr w:type="spellEnd"/>
      <w:r w:rsidRPr="00463D94">
        <w:rPr>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73EFF4B" w14:textId="77777777" w:rsidR="001A5A1F" w:rsidRPr="00463D94" w:rsidRDefault="001A5A1F" w:rsidP="001A5A1F">
      <w:pPr>
        <w:ind w:firstLine="708"/>
        <w:jc w:val="both"/>
        <w:rPr>
          <w:szCs w:val="28"/>
        </w:rPr>
      </w:pPr>
      <w:r w:rsidRPr="00463D94">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06D4A6C2"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1.11.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270E1108"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В соответствии с законодательством Российской Федерации о социальной защите инвалидов, им обеспечиваются:</w:t>
      </w:r>
    </w:p>
    <w:p w14:paraId="61B02E5B" w14:textId="77777777" w:rsidR="001A5A1F" w:rsidRPr="00463D94" w:rsidRDefault="001A5A1F" w:rsidP="001A5A1F">
      <w:pPr>
        <w:pStyle w:val="af1"/>
        <w:numPr>
          <w:ilvl w:val="0"/>
          <w:numId w:val="13"/>
        </w:numPr>
        <w:tabs>
          <w:tab w:val="left" w:pos="993"/>
        </w:tabs>
        <w:ind w:left="0" w:firstLine="709"/>
        <w:jc w:val="both"/>
        <w:rPr>
          <w:szCs w:val="28"/>
        </w:rPr>
      </w:pPr>
      <w:r w:rsidRPr="00463D94">
        <w:rPr>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3EEF39B7" w14:textId="77777777" w:rsidR="001A5A1F" w:rsidRPr="00463D94" w:rsidRDefault="001A5A1F" w:rsidP="001A5A1F">
      <w:pPr>
        <w:pStyle w:val="af1"/>
        <w:numPr>
          <w:ilvl w:val="0"/>
          <w:numId w:val="13"/>
        </w:numPr>
        <w:tabs>
          <w:tab w:val="left" w:pos="993"/>
        </w:tabs>
        <w:ind w:left="0" w:firstLine="709"/>
        <w:jc w:val="both"/>
        <w:rPr>
          <w:szCs w:val="28"/>
        </w:rPr>
      </w:pPr>
      <w:r w:rsidRPr="00463D94">
        <w:rPr>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7A860774" w14:textId="77777777" w:rsidR="001A5A1F" w:rsidRPr="00463D94" w:rsidRDefault="001A5A1F" w:rsidP="001A5A1F">
      <w:pPr>
        <w:pStyle w:val="af1"/>
        <w:numPr>
          <w:ilvl w:val="0"/>
          <w:numId w:val="13"/>
        </w:numPr>
        <w:tabs>
          <w:tab w:val="left" w:pos="993"/>
        </w:tabs>
        <w:ind w:left="0" w:firstLine="709"/>
        <w:jc w:val="both"/>
        <w:rPr>
          <w:szCs w:val="28"/>
        </w:rPr>
      </w:pPr>
      <w:r w:rsidRPr="00463D94">
        <w:rPr>
          <w:szCs w:val="28"/>
        </w:rPr>
        <w:t>сопровождение инвалидов, имеющих стойкие расстройства функции зрения и самостоятельного передвижения;</w:t>
      </w:r>
    </w:p>
    <w:p w14:paraId="02D8F584" w14:textId="77777777" w:rsidR="001A5A1F" w:rsidRPr="00463D94" w:rsidRDefault="001A5A1F" w:rsidP="001A5A1F">
      <w:pPr>
        <w:pStyle w:val="af1"/>
        <w:numPr>
          <w:ilvl w:val="0"/>
          <w:numId w:val="13"/>
        </w:numPr>
        <w:tabs>
          <w:tab w:val="left" w:pos="993"/>
        </w:tabs>
        <w:ind w:left="0" w:firstLine="709"/>
        <w:jc w:val="both"/>
        <w:rPr>
          <w:szCs w:val="28"/>
        </w:rPr>
      </w:pPr>
      <w:r w:rsidRPr="00463D94">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584F6C8B" w14:textId="77777777" w:rsidR="001A5A1F" w:rsidRPr="00463D94" w:rsidRDefault="001A5A1F" w:rsidP="001A5A1F">
      <w:pPr>
        <w:pStyle w:val="af1"/>
        <w:numPr>
          <w:ilvl w:val="0"/>
          <w:numId w:val="13"/>
        </w:numPr>
        <w:tabs>
          <w:tab w:val="left" w:pos="993"/>
        </w:tabs>
        <w:ind w:left="0" w:firstLine="709"/>
        <w:jc w:val="both"/>
        <w:rPr>
          <w:szCs w:val="28"/>
        </w:rPr>
      </w:pPr>
      <w:r w:rsidRPr="00463D94">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A03F50D" w14:textId="77777777" w:rsidR="001A5A1F" w:rsidRPr="00463D94" w:rsidRDefault="001A5A1F" w:rsidP="001A5A1F">
      <w:pPr>
        <w:pStyle w:val="af1"/>
        <w:numPr>
          <w:ilvl w:val="0"/>
          <w:numId w:val="13"/>
        </w:numPr>
        <w:tabs>
          <w:tab w:val="left" w:pos="993"/>
        </w:tabs>
        <w:ind w:left="0" w:firstLine="709"/>
        <w:jc w:val="both"/>
        <w:rPr>
          <w:szCs w:val="28"/>
        </w:rPr>
      </w:pPr>
      <w:r w:rsidRPr="00463D94">
        <w:rPr>
          <w:szCs w:val="28"/>
        </w:rPr>
        <w:t xml:space="preserve">допуск </w:t>
      </w:r>
      <w:proofErr w:type="spellStart"/>
      <w:r w:rsidRPr="00463D94">
        <w:rPr>
          <w:szCs w:val="28"/>
        </w:rPr>
        <w:t>сурдопереводчика</w:t>
      </w:r>
      <w:proofErr w:type="spellEnd"/>
      <w:r w:rsidRPr="00463D94">
        <w:rPr>
          <w:szCs w:val="28"/>
        </w:rPr>
        <w:t xml:space="preserve"> и </w:t>
      </w:r>
      <w:proofErr w:type="spellStart"/>
      <w:r w:rsidRPr="00463D94">
        <w:rPr>
          <w:szCs w:val="28"/>
        </w:rPr>
        <w:t>тифлосурдопереводчика</w:t>
      </w:r>
      <w:proofErr w:type="spellEnd"/>
      <w:r w:rsidRPr="00463D94">
        <w:rPr>
          <w:szCs w:val="28"/>
        </w:rPr>
        <w:t>;</w:t>
      </w:r>
    </w:p>
    <w:p w14:paraId="04DCDB6D" w14:textId="77777777" w:rsidR="001A5A1F" w:rsidRPr="00463D94" w:rsidRDefault="001A5A1F" w:rsidP="001A5A1F">
      <w:pPr>
        <w:pStyle w:val="af1"/>
        <w:numPr>
          <w:ilvl w:val="0"/>
          <w:numId w:val="13"/>
        </w:numPr>
        <w:tabs>
          <w:tab w:val="left" w:pos="993"/>
        </w:tabs>
        <w:ind w:left="0" w:firstLine="709"/>
        <w:jc w:val="both"/>
        <w:rPr>
          <w:szCs w:val="28"/>
        </w:rPr>
      </w:pPr>
      <w:r w:rsidRPr="00463D94">
        <w:rPr>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7DAA710" w14:textId="77777777" w:rsidR="001A5A1F" w:rsidRPr="00463D94" w:rsidRDefault="001A5A1F" w:rsidP="001A5A1F">
      <w:pPr>
        <w:pStyle w:val="af1"/>
        <w:numPr>
          <w:ilvl w:val="0"/>
          <w:numId w:val="13"/>
        </w:numPr>
        <w:tabs>
          <w:tab w:val="left" w:pos="993"/>
        </w:tabs>
        <w:ind w:left="0" w:firstLine="709"/>
        <w:jc w:val="both"/>
        <w:rPr>
          <w:szCs w:val="28"/>
        </w:rPr>
      </w:pPr>
      <w:r w:rsidRPr="00463D94">
        <w:rPr>
          <w:szCs w:val="28"/>
        </w:rPr>
        <w:t>оказание инвалидам помощи в преодолении барьеров, мешающих получению ими услуг наравне с другими лицами.</w:t>
      </w:r>
    </w:p>
    <w:p w14:paraId="0A47C8B6"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lastRenderedPageBreak/>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7EEBB4EC" w14:textId="77777777" w:rsidR="001A5A1F" w:rsidRPr="00463D94" w:rsidRDefault="001A5A1F" w:rsidP="001A5A1F">
      <w:pPr>
        <w:jc w:val="center"/>
        <w:rPr>
          <w:szCs w:val="28"/>
        </w:rPr>
      </w:pPr>
    </w:p>
    <w:p w14:paraId="3388B487" w14:textId="77777777" w:rsidR="001A5A1F" w:rsidRPr="00463D94" w:rsidRDefault="001A5A1F" w:rsidP="001A5A1F">
      <w:pPr>
        <w:jc w:val="center"/>
        <w:rPr>
          <w:b/>
          <w:szCs w:val="28"/>
        </w:rPr>
      </w:pPr>
      <w:r w:rsidRPr="00463D94">
        <w:rPr>
          <w:b/>
          <w:szCs w:val="28"/>
        </w:rPr>
        <w:t>Показатели доступности и качества Услуги</w:t>
      </w:r>
    </w:p>
    <w:p w14:paraId="1E825D03" w14:textId="77777777" w:rsidR="001A5A1F" w:rsidRPr="00463D94" w:rsidRDefault="001A5A1F" w:rsidP="001A5A1F">
      <w:pPr>
        <w:jc w:val="center"/>
        <w:rPr>
          <w:szCs w:val="28"/>
        </w:rPr>
      </w:pPr>
    </w:p>
    <w:p w14:paraId="0A36F7E3" w14:textId="77777777" w:rsidR="001A5A1F" w:rsidRPr="00463D94" w:rsidRDefault="001A5A1F" w:rsidP="001A5A1F">
      <w:pPr>
        <w:pStyle w:val="af1"/>
        <w:numPr>
          <w:ilvl w:val="1"/>
          <w:numId w:val="11"/>
        </w:numPr>
        <w:tabs>
          <w:tab w:val="left" w:pos="993"/>
        </w:tabs>
        <w:ind w:left="0" w:firstLine="709"/>
        <w:jc w:val="both"/>
        <w:rPr>
          <w:szCs w:val="28"/>
        </w:rPr>
      </w:pPr>
      <w:r w:rsidRPr="00463D94">
        <w:rPr>
          <w:szCs w:val="28"/>
        </w:rPr>
        <w:t>Показатели доступности и качества предоставления Услуги:</w:t>
      </w:r>
    </w:p>
    <w:p w14:paraId="79D070FD" w14:textId="77777777" w:rsidR="001A5A1F" w:rsidRPr="00463D94" w:rsidRDefault="001A5A1F" w:rsidP="001A5A1F">
      <w:pPr>
        <w:pStyle w:val="af1"/>
        <w:numPr>
          <w:ilvl w:val="2"/>
          <w:numId w:val="11"/>
        </w:numPr>
        <w:tabs>
          <w:tab w:val="left" w:pos="720"/>
          <w:tab w:val="left" w:pos="1560"/>
        </w:tabs>
        <w:ind w:left="0" w:firstLine="709"/>
        <w:jc w:val="both"/>
        <w:rPr>
          <w:szCs w:val="28"/>
        </w:rPr>
      </w:pPr>
      <w:r w:rsidRPr="00463D94">
        <w:rPr>
          <w:szCs w:val="28"/>
        </w:rPr>
        <w:t>количество взаимодействий заявителя с должностными лицами, муниципальными служащими при предоставлении Услуги не превышает 2-х, продолжительность - не более 15 минут;</w:t>
      </w:r>
    </w:p>
    <w:p w14:paraId="4C8B9C96" w14:textId="77777777" w:rsidR="001A5A1F" w:rsidRPr="00463D94" w:rsidRDefault="001A5A1F" w:rsidP="001A5A1F">
      <w:pPr>
        <w:pStyle w:val="af1"/>
        <w:numPr>
          <w:ilvl w:val="2"/>
          <w:numId w:val="11"/>
        </w:numPr>
        <w:tabs>
          <w:tab w:val="left" w:pos="720"/>
          <w:tab w:val="left" w:pos="1560"/>
        </w:tabs>
        <w:ind w:left="0" w:firstLine="709"/>
        <w:jc w:val="both"/>
        <w:rPr>
          <w:szCs w:val="28"/>
        </w:rPr>
      </w:pPr>
      <w:r w:rsidRPr="00463D94">
        <w:rPr>
          <w:szCs w:val="28"/>
        </w:rPr>
        <w:t>возможность получения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14:paraId="2302F7F1" w14:textId="77777777" w:rsidR="001A5A1F" w:rsidRPr="00463D94" w:rsidRDefault="001A5A1F" w:rsidP="001A5A1F">
      <w:pPr>
        <w:pStyle w:val="af1"/>
        <w:numPr>
          <w:ilvl w:val="2"/>
          <w:numId w:val="11"/>
        </w:numPr>
        <w:tabs>
          <w:tab w:val="left" w:pos="720"/>
          <w:tab w:val="left" w:pos="1560"/>
        </w:tabs>
        <w:ind w:left="0" w:firstLine="709"/>
        <w:jc w:val="both"/>
        <w:rPr>
          <w:szCs w:val="28"/>
        </w:rPr>
      </w:pPr>
      <w:r w:rsidRPr="00463D94">
        <w:rPr>
          <w:szCs w:val="28"/>
        </w:rPr>
        <w:t>обеспечение доступности электронных форм документов, необходимых для предоставления Услуги;</w:t>
      </w:r>
    </w:p>
    <w:p w14:paraId="43EE9D09" w14:textId="77777777" w:rsidR="001A5A1F" w:rsidRPr="00463D94" w:rsidRDefault="001A5A1F" w:rsidP="001A5A1F">
      <w:pPr>
        <w:pStyle w:val="af1"/>
        <w:numPr>
          <w:ilvl w:val="2"/>
          <w:numId w:val="11"/>
        </w:numPr>
        <w:tabs>
          <w:tab w:val="left" w:pos="720"/>
          <w:tab w:val="left" w:pos="1560"/>
        </w:tabs>
        <w:ind w:left="0" w:firstLine="709"/>
        <w:jc w:val="both"/>
        <w:rPr>
          <w:szCs w:val="28"/>
        </w:rPr>
      </w:pPr>
      <w:r w:rsidRPr="00463D94">
        <w:rPr>
          <w:szCs w:val="28"/>
        </w:rPr>
        <w:t>соответствие информации о порядке предоставления Услуги в местах предоставления Услуги на информационных стендах, официальном сайте, Едином портале требованиям нормативных правовых актов Российской Федерации, Пермского края;</w:t>
      </w:r>
    </w:p>
    <w:p w14:paraId="340B3CDC" w14:textId="77777777" w:rsidR="001A5A1F" w:rsidRPr="00463D94" w:rsidRDefault="001A5A1F" w:rsidP="001A5A1F">
      <w:pPr>
        <w:pStyle w:val="af1"/>
        <w:numPr>
          <w:ilvl w:val="2"/>
          <w:numId w:val="11"/>
        </w:numPr>
        <w:tabs>
          <w:tab w:val="left" w:pos="720"/>
          <w:tab w:val="left" w:pos="1560"/>
        </w:tabs>
        <w:ind w:left="0" w:firstLine="709"/>
        <w:jc w:val="both"/>
        <w:rPr>
          <w:szCs w:val="28"/>
        </w:rPr>
      </w:pPr>
      <w:r w:rsidRPr="00463D94">
        <w:rPr>
          <w:szCs w:val="28"/>
        </w:rPr>
        <w:t>обеспечен открытый доступ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p>
    <w:p w14:paraId="2E2A8E8D" w14:textId="77777777" w:rsidR="001A5A1F" w:rsidRPr="00463D94" w:rsidRDefault="001A5A1F" w:rsidP="001A5A1F">
      <w:pPr>
        <w:pStyle w:val="af1"/>
        <w:numPr>
          <w:ilvl w:val="2"/>
          <w:numId w:val="11"/>
        </w:numPr>
        <w:tabs>
          <w:tab w:val="left" w:pos="720"/>
          <w:tab w:val="left" w:pos="1560"/>
        </w:tabs>
        <w:ind w:left="0" w:firstLine="709"/>
        <w:jc w:val="both"/>
        <w:rPr>
          <w:szCs w:val="28"/>
        </w:rPr>
      </w:pPr>
      <w:r w:rsidRPr="00463D94">
        <w:rPr>
          <w:szCs w:val="28"/>
        </w:rPr>
        <w:t>соответствие мест предоставления Услуги (мест ожидания, мест для заполнения документов) требованиям к помещениям, в которых предоставляется Услуга административного регламента.</w:t>
      </w:r>
    </w:p>
    <w:p w14:paraId="31AB8DC4" w14:textId="77777777" w:rsidR="001A5A1F" w:rsidRPr="00463D94" w:rsidRDefault="001A5A1F" w:rsidP="001A5A1F">
      <w:pPr>
        <w:pStyle w:val="af1"/>
        <w:numPr>
          <w:ilvl w:val="1"/>
          <w:numId w:val="11"/>
        </w:numPr>
        <w:tabs>
          <w:tab w:val="left" w:pos="993"/>
        </w:tabs>
        <w:ind w:left="0" w:firstLine="709"/>
        <w:jc w:val="both"/>
        <w:rPr>
          <w:color w:val="000000"/>
          <w:szCs w:val="28"/>
          <w:lang w:bidi="ru-RU"/>
        </w:rPr>
      </w:pPr>
      <w:r w:rsidRPr="00463D94">
        <w:rPr>
          <w:color w:val="000000"/>
          <w:szCs w:val="28"/>
          <w:lang w:bidi="ru-RU"/>
        </w:rPr>
        <w:t>К показателям качества предоставления Услуги относятся:</w:t>
      </w:r>
    </w:p>
    <w:p w14:paraId="1D6A6A2D" w14:textId="77777777" w:rsidR="001A5A1F" w:rsidRPr="00463D94" w:rsidRDefault="001A5A1F" w:rsidP="001A5A1F">
      <w:pPr>
        <w:pStyle w:val="af1"/>
        <w:numPr>
          <w:ilvl w:val="2"/>
          <w:numId w:val="11"/>
        </w:numPr>
        <w:tabs>
          <w:tab w:val="left" w:pos="993"/>
          <w:tab w:val="left" w:pos="1701"/>
        </w:tabs>
        <w:ind w:left="0" w:firstLine="709"/>
        <w:jc w:val="both"/>
        <w:rPr>
          <w:color w:val="000000"/>
          <w:szCs w:val="28"/>
          <w:lang w:bidi="ru-RU"/>
        </w:rPr>
      </w:pPr>
      <w:r w:rsidRPr="00463D94">
        <w:rPr>
          <w:color w:val="000000"/>
          <w:szCs w:val="28"/>
          <w:lang w:bidi="ru-RU"/>
        </w:rPr>
        <w:t>отсутствие обоснованных жалоб на действия (бездействие) должностных лиц и их отношение к заявителям;</w:t>
      </w:r>
    </w:p>
    <w:p w14:paraId="16780F40" w14:textId="77777777" w:rsidR="001A5A1F" w:rsidRPr="00463D94" w:rsidRDefault="001A5A1F" w:rsidP="001A5A1F">
      <w:pPr>
        <w:pStyle w:val="af1"/>
        <w:numPr>
          <w:ilvl w:val="2"/>
          <w:numId w:val="11"/>
        </w:numPr>
        <w:tabs>
          <w:tab w:val="left" w:pos="993"/>
          <w:tab w:val="left" w:pos="1701"/>
        </w:tabs>
        <w:ind w:left="0" w:firstLine="709"/>
        <w:jc w:val="both"/>
        <w:rPr>
          <w:color w:val="000000"/>
          <w:szCs w:val="28"/>
          <w:lang w:bidi="ru-RU"/>
        </w:rPr>
      </w:pPr>
      <w:r w:rsidRPr="00463D94">
        <w:rPr>
          <w:color w:val="000000"/>
          <w:szCs w:val="28"/>
          <w:lang w:bidi="ru-RU"/>
        </w:rPr>
        <w:t>отсутствие нарушений сроков предоставления Услуги.</w:t>
      </w:r>
    </w:p>
    <w:p w14:paraId="16EDC7FE" w14:textId="77777777" w:rsidR="001A5A1F" w:rsidRPr="00463D94" w:rsidRDefault="001A5A1F" w:rsidP="001A5A1F">
      <w:pPr>
        <w:tabs>
          <w:tab w:val="left" w:pos="993"/>
          <w:tab w:val="left" w:pos="1701"/>
        </w:tabs>
        <w:jc w:val="both"/>
        <w:rPr>
          <w:color w:val="000000"/>
          <w:szCs w:val="28"/>
          <w:lang w:bidi="ru-RU"/>
        </w:rPr>
      </w:pPr>
    </w:p>
    <w:p w14:paraId="3B1E2886" w14:textId="77777777" w:rsidR="001A5A1F" w:rsidRPr="00463D94" w:rsidRDefault="001A5A1F" w:rsidP="001A5A1F">
      <w:pPr>
        <w:tabs>
          <w:tab w:val="left" w:pos="993"/>
          <w:tab w:val="left" w:pos="1701"/>
        </w:tabs>
        <w:jc w:val="center"/>
        <w:rPr>
          <w:b/>
          <w:color w:val="000000"/>
          <w:szCs w:val="28"/>
          <w:lang w:bidi="ru-RU"/>
        </w:rPr>
      </w:pPr>
      <w:r w:rsidRPr="00463D94">
        <w:rPr>
          <w:b/>
          <w:color w:val="000000"/>
          <w:szCs w:val="28"/>
          <w:lang w:bidi="ru-RU"/>
        </w:rPr>
        <w:t>Иные требования к предоставлению Услуги</w:t>
      </w:r>
    </w:p>
    <w:p w14:paraId="0F0580F0" w14:textId="77777777" w:rsidR="001A5A1F" w:rsidRPr="00463D94" w:rsidRDefault="001A5A1F" w:rsidP="001A5A1F">
      <w:pPr>
        <w:tabs>
          <w:tab w:val="left" w:pos="993"/>
          <w:tab w:val="left" w:pos="1701"/>
        </w:tabs>
        <w:jc w:val="both"/>
        <w:rPr>
          <w:color w:val="000000"/>
          <w:szCs w:val="28"/>
          <w:lang w:bidi="ru-RU"/>
        </w:rPr>
      </w:pPr>
    </w:p>
    <w:p w14:paraId="61302C03" w14:textId="77777777" w:rsidR="001A5A1F" w:rsidRPr="00463D94" w:rsidRDefault="001A5A1F" w:rsidP="001A5A1F">
      <w:pPr>
        <w:pStyle w:val="af1"/>
        <w:numPr>
          <w:ilvl w:val="1"/>
          <w:numId w:val="11"/>
        </w:numPr>
        <w:tabs>
          <w:tab w:val="left" w:pos="993"/>
        </w:tabs>
        <w:ind w:left="0" w:firstLine="709"/>
        <w:jc w:val="both"/>
        <w:rPr>
          <w:color w:val="000000"/>
          <w:szCs w:val="28"/>
          <w:lang w:bidi="ru-RU"/>
        </w:rPr>
      </w:pPr>
      <w:r w:rsidRPr="00463D94">
        <w:rPr>
          <w:color w:val="000000"/>
          <w:szCs w:val="28"/>
          <w:lang w:bidi="ru-RU"/>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10154B1B" w14:textId="77777777" w:rsidR="001A5A1F" w:rsidRPr="00463D94" w:rsidRDefault="001A5A1F" w:rsidP="001A5A1F">
      <w:pPr>
        <w:jc w:val="both"/>
        <w:rPr>
          <w:szCs w:val="28"/>
        </w:rPr>
      </w:pPr>
    </w:p>
    <w:p w14:paraId="1BEF0063" w14:textId="77777777" w:rsidR="001A5A1F" w:rsidRPr="00463D94" w:rsidRDefault="001A5A1F" w:rsidP="001A5A1F">
      <w:pPr>
        <w:pStyle w:val="af1"/>
        <w:numPr>
          <w:ilvl w:val="0"/>
          <w:numId w:val="10"/>
        </w:numPr>
        <w:tabs>
          <w:tab w:val="left" w:pos="993"/>
          <w:tab w:val="left" w:pos="1276"/>
          <w:tab w:val="left" w:pos="2694"/>
          <w:tab w:val="left" w:pos="3828"/>
        </w:tabs>
        <w:jc w:val="center"/>
        <w:rPr>
          <w:b/>
          <w:bCs/>
          <w:color w:val="000000"/>
          <w:szCs w:val="28"/>
          <w:lang w:bidi="ru-RU"/>
        </w:rPr>
      </w:pPr>
      <w:bookmarkStart w:id="8" w:name="bookmark28"/>
      <w:bookmarkStart w:id="9" w:name="bookmark29"/>
      <w:r w:rsidRPr="00463D94">
        <w:rPr>
          <w:b/>
          <w:bCs/>
          <w:color w:val="000000"/>
          <w:szCs w:val="28"/>
          <w:lang w:bidi="ru-RU"/>
        </w:rPr>
        <w:t>Состав, последовательность и сроки выполнения административных процедур</w:t>
      </w:r>
      <w:bookmarkEnd w:id="8"/>
      <w:bookmarkEnd w:id="9"/>
    </w:p>
    <w:p w14:paraId="3AEE8492" w14:textId="77777777" w:rsidR="001A5A1F" w:rsidRPr="00463D94" w:rsidRDefault="001A5A1F" w:rsidP="001A5A1F">
      <w:pPr>
        <w:pStyle w:val="af1"/>
        <w:tabs>
          <w:tab w:val="left" w:pos="993"/>
          <w:tab w:val="left" w:pos="1276"/>
          <w:tab w:val="left" w:pos="2694"/>
          <w:tab w:val="left" w:pos="3828"/>
        </w:tabs>
        <w:rPr>
          <w:bCs/>
          <w:color w:val="000000"/>
          <w:szCs w:val="28"/>
          <w:lang w:bidi="ru-RU"/>
        </w:rPr>
      </w:pPr>
    </w:p>
    <w:p w14:paraId="6B60AE20" w14:textId="0E82E4AB" w:rsidR="001A5A1F" w:rsidRPr="00463D94" w:rsidRDefault="001A5A1F" w:rsidP="005E27A2">
      <w:pPr>
        <w:pStyle w:val="af1"/>
        <w:numPr>
          <w:ilvl w:val="1"/>
          <w:numId w:val="14"/>
        </w:numPr>
        <w:ind w:left="0" w:firstLine="709"/>
        <w:jc w:val="both"/>
        <w:rPr>
          <w:szCs w:val="28"/>
        </w:rPr>
      </w:pPr>
      <w:r w:rsidRPr="00463D94">
        <w:rPr>
          <w:color w:val="000000"/>
          <w:szCs w:val="28"/>
          <w:lang w:bidi="ru-RU"/>
        </w:rPr>
        <w:t>При</w:t>
      </w:r>
      <w:r w:rsidRPr="00463D94">
        <w:rPr>
          <w:szCs w:val="28"/>
        </w:rPr>
        <w:t xml:space="preserve"> обращении за выдачей выписки из реестра муниципального имущества Услуга предоставляется по единому сценарию для всех заявителей в </w:t>
      </w:r>
      <w:r w:rsidRPr="00463D94">
        <w:rPr>
          <w:szCs w:val="28"/>
        </w:rPr>
        <w:lastRenderedPageBreak/>
        <w:t>зависимости от выбора вида объекта, в отношении которого запрашивается выписка из реестра, следующему кругу заявителей:</w:t>
      </w:r>
    </w:p>
    <w:p w14:paraId="770500B3" w14:textId="77777777" w:rsidR="001A5A1F" w:rsidRPr="00463D94" w:rsidRDefault="001A5A1F" w:rsidP="001A5A1F">
      <w:pPr>
        <w:pStyle w:val="af1"/>
        <w:numPr>
          <w:ilvl w:val="2"/>
          <w:numId w:val="14"/>
        </w:numPr>
        <w:rPr>
          <w:szCs w:val="28"/>
        </w:rPr>
      </w:pPr>
      <w:r w:rsidRPr="00463D94">
        <w:rPr>
          <w:szCs w:val="28"/>
        </w:rPr>
        <w:t>физическое лицо;</w:t>
      </w:r>
    </w:p>
    <w:p w14:paraId="15F8D5A1" w14:textId="77777777" w:rsidR="001A5A1F" w:rsidRPr="00463D94" w:rsidRDefault="001A5A1F" w:rsidP="001A5A1F">
      <w:pPr>
        <w:pStyle w:val="af1"/>
        <w:numPr>
          <w:ilvl w:val="2"/>
          <w:numId w:val="14"/>
        </w:numPr>
        <w:rPr>
          <w:szCs w:val="28"/>
        </w:rPr>
      </w:pPr>
      <w:r w:rsidRPr="00463D94">
        <w:rPr>
          <w:szCs w:val="28"/>
        </w:rPr>
        <w:t>представитель заявителя - физического лица;</w:t>
      </w:r>
    </w:p>
    <w:p w14:paraId="06284C0C" w14:textId="77777777" w:rsidR="001A5A1F" w:rsidRPr="00463D94" w:rsidRDefault="001A5A1F" w:rsidP="001A5A1F">
      <w:pPr>
        <w:pStyle w:val="af1"/>
        <w:numPr>
          <w:ilvl w:val="2"/>
          <w:numId w:val="14"/>
        </w:numPr>
        <w:rPr>
          <w:szCs w:val="28"/>
        </w:rPr>
      </w:pPr>
      <w:r w:rsidRPr="00463D94">
        <w:rPr>
          <w:szCs w:val="28"/>
        </w:rPr>
        <w:t>юридическое лицо;</w:t>
      </w:r>
    </w:p>
    <w:p w14:paraId="52FA1192" w14:textId="77777777" w:rsidR="001A5A1F" w:rsidRPr="00463D94" w:rsidRDefault="001A5A1F" w:rsidP="001A5A1F">
      <w:pPr>
        <w:pStyle w:val="af1"/>
        <w:numPr>
          <w:ilvl w:val="2"/>
          <w:numId w:val="14"/>
        </w:numPr>
        <w:rPr>
          <w:szCs w:val="28"/>
        </w:rPr>
      </w:pPr>
      <w:r w:rsidRPr="00463D94">
        <w:rPr>
          <w:szCs w:val="28"/>
        </w:rPr>
        <w:t>представитель заявителя - юридического лица;</w:t>
      </w:r>
    </w:p>
    <w:p w14:paraId="5E80E421" w14:textId="77777777" w:rsidR="001A5A1F" w:rsidRPr="00463D94" w:rsidRDefault="001A5A1F" w:rsidP="001A5A1F">
      <w:pPr>
        <w:pStyle w:val="af1"/>
        <w:numPr>
          <w:ilvl w:val="2"/>
          <w:numId w:val="14"/>
        </w:numPr>
        <w:rPr>
          <w:szCs w:val="28"/>
        </w:rPr>
      </w:pPr>
      <w:r w:rsidRPr="00463D94">
        <w:rPr>
          <w:szCs w:val="28"/>
        </w:rPr>
        <w:t>индивидуальный предприниматель;</w:t>
      </w:r>
    </w:p>
    <w:p w14:paraId="11BCBAE1" w14:textId="77777777" w:rsidR="001A5A1F" w:rsidRPr="00463D94" w:rsidRDefault="001A5A1F" w:rsidP="001A5A1F">
      <w:pPr>
        <w:pStyle w:val="af1"/>
        <w:numPr>
          <w:ilvl w:val="2"/>
          <w:numId w:val="14"/>
        </w:numPr>
        <w:rPr>
          <w:szCs w:val="28"/>
        </w:rPr>
      </w:pPr>
      <w:r w:rsidRPr="00463D94">
        <w:rPr>
          <w:szCs w:val="28"/>
        </w:rPr>
        <w:t>представитель заявителя - индивидуального предпринимателя.</w:t>
      </w:r>
    </w:p>
    <w:p w14:paraId="105A0B01" w14:textId="77777777" w:rsidR="001A5A1F" w:rsidRPr="00463D94" w:rsidRDefault="001A5A1F" w:rsidP="001A5A1F">
      <w:pPr>
        <w:pStyle w:val="af1"/>
        <w:numPr>
          <w:ilvl w:val="1"/>
          <w:numId w:val="14"/>
        </w:numPr>
        <w:ind w:left="0" w:firstLine="709"/>
        <w:rPr>
          <w:szCs w:val="28"/>
        </w:rPr>
      </w:pPr>
      <w:r w:rsidRPr="00463D94">
        <w:rPr>
          <w:szCs w:val="28"/>
        </w:rPr>
        <w:t>Возможность оставления заявления (запроса) заявителя о предоставлении Услуги без рассмотрения не предусмотрена.</w:t>
      </w:r>
    </w:p>
    <w:p w14:paraId="6964E0DB" w14:textId="77777777" w:rsidR="001A5A1F" w:rsidRPr="00463D94" w:rsidRDefault="001A5A1F" w:rsidP="001A5A1F">
      <w:pPr>
        <w:pStyle w:val="af1"/>
        <w:numPr>
          <w:ilvl w:val="1"/>
          <w:numId w:val="14"/>
        </w:numPr>
        <w:ind w:left="0" w:firstLine="709"/>
        <w:jc w:val="both"/>
        <w:rPr>
          <w:szCs w:val="28"/>
        </w:rPr>
      </w:pPr>
      <w:r w:rsidRPr="00463D94">
        <w:rPr>
          <w:szCs w:val="28"/>
        </w:rPr>
        <w:t>Описание (блок схема) административных процедур и административных действий приведено в приложении 6 к настоящему Административному регламенту.</w:t>
      </w:r>
    </w:p>
    <w:p w14:paraId="5E1313F0" w14:textId="77777777" w:rsidR="001A5A1F" w:rsidRPr="00463D94" w:rsidRDefault="001A5A1F" w:rsidP="001A5A1F">
      <w:pPr>
        <w:jc w:val="both"/>
        <w:rPr>
          <w:szCs w:val="28"/>
        </w:rPr>
      </w:pPr>
    </w:p>
    <w:p w14:paraId="1CF0CAFC" w14:textId="77777777" w:rsidR="001A5A1F" w:rsidRPr="00463D94" w:rsidRDefault="001A5A1F" w:rsidP="001A5A1F">
      <w:pPr>
        <w:jc w:val="center"/>
        <w:rPr>
          <w:b/>
          <w:szCs w:val="28"/>
        </w:rPr>
      </w:pPr>
      <w:r w:rsidRPr="00463D94">
        <w:rPr>
          <w:b/>
          <w:szCs w:val="28"/>
        </w:rPr>
        <w:t>Профилирование заявителя</w:t>
      </w:r>
    </w:p>
    <w:p w14:paraId="5CA7F57E" w14:textId="77777777" w:rsidR="001A5A1F" w:rsidRPr="00463D94" w:rsidRDefault="001A5A1F" w:rsidP="001A5A1F">
      <w:pPr>
        <w:jc w:val="center"/>
        <w:rPr>
          <w:szCs w:val="28"/>
        </w:rPr>
      </w:pPr>
    </w:p>
    <w:p w14:paraId="3281DBB5" w14:textId="77777777" w:rsidR="001A5A1F" w:rsidRPr="00463D94" w:rsidRDefault="001A5A1F" w:rsidP="001A5A1F">
      <w:pPr>
        <w:pStyle w:val="af1"/>
        <w:numPr>
          <w:ilvl w:val="1"/>
          <w:numId w:val="14"/>
        </w:numPr>
        <w:ind w:left="0" w:firstLine="709"/>
        <w:jc w:val="both"/>
        <w:rPr>
          <w:szCs w:val="28"/>
        </w:rPr>
      </w:pPr>
      <w:r w:rsidRPr="00463D94">
        <w:rPr>
          <w:szCs w:val="28"/>
        </w:rPr>
        <w:t>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приложении 7 к настоящему Административному регламенту.</w:t>
      </w:r>
    </w:p>
    <w:p w14:paraId="3AD68F0A" w14:textId="77777777" w:rsidR="001A5A1F" w:rsidRPr="00463D94" w:rsidRDefault="001A5A1F" w:rsidP="001A5A1F">
      <w:pPr>
        <w:pStyle w:val="af1"/>
        <w:numPr>
          <w:ilvl w:val="1"/>
          <w:numId w:val="14"/>
        </w:numPr>
        <w:ind w:left="0" w:firstLine="709"/>
        <w:jc w:val="both"/>
        <w:rPr>
          <w:szCs w:val="28"/>
        </w:rPr>
      </w:pPr>
      <w:r w:rsidRPr="00463D94">
        <w:rPr>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w:t>
      </w:r>
    </w:p>
    <w:p w14:paraId="543A35C5" w14:textId="77777777" w:rsidR="001A5A1F" w:rsidRPr="00463D94" w:rsidRDefault="001A5A1F" w:rsidP="001A5A1F">
      <w:pPr>
        <w:jc w:val="both"/>
        <w:rPr>
          <w:szCs w:val="28"/>
        </w:rPr>
      </w:pPr>
    </w:p>
    <w:p w14:paraId="582D96D0" w14:textId="77777777" w:rsidR="001A5A1F" w:rsidRPr="00463D94" w:rsidRDefault="001A5A1F" w:rsidP="001A5A1F">
      <w:pPr>
        <w:jc w:val="center"/>
        <w:rPr>
          <w:b/>
          <w:szCs w:val="28"/>
        </w:rPr>
      </w:pPr>
      <w:r w:rsidRPr="00463D94">
        <w:rPr>
          <w:b/>
          <w:szCs w:val="28"/>
        </w:rPr>
        <w:t>Единый сценарий предоставления Услуги</w:t>
      </w:r>
    </w:p>
    <w:p w14:paraId="7E2B49F1" w14:textId="77777777" w:rsidR="003E330E" w:rsidRPr="00463D94" w:rsidRDefault="003E330E" w:rsidP="001A5A1F">
      <w:pPr>
        <w:jc w:val="center"/>
        <w:rPr>
          <w:szCs w:val="28"/>
        </w:rPr>
      </w:pPr>
    </w:p>
    <w:p w14:paraId="67FF9801" w14:textId="77777777" w:rsidR="001A5A1F" w:rsidRPr="00463D94" w:rsidRDefault="001A5A1F" w:rsidP="001A5A1F">
      <w:pPr>
        <w:pStyle w:val="af1"/>
        <w:numPr>
          <w:ilvl w:val="1"/>
          <w:numId w:val="14"/>
        </w:numPr>
        <w:ind w:left="0" w:firstLine="709"/>
        <w:jc w:val="both"/>
        <w:rPr>
          <w:szCs w:val="28"/>
        </w:rPr>
      </w:pPr>
      <w:r w:rsidRPr="00463D94">
        <w:rPr>
          <w:szCs w:val="28"/>
        </w:rPr>
        <w:t>Максимальный срок предоставления варианта Услуги составляет 5 рабочих дней со дня регистрации заявления (запроса) заявителя.</w:t>
      </w:r>
    </w:p>
    <w:p w14:paraId="53775486" w14:textId="77777777" w:rsidR="001A5A1F" w:rsidRPr="00463D94" w:rsidRDefault="001A5A1F" w:rsidP="001A5A1F">
      <w:pPr>
        <w:pStyle w:val="af1"/>
        <w:numPr>
          <w:ilvl w:val="1"/>
          <w:numId w:val="14"/>
        </w:numPr>
        <w:ind w:left="0" w:firstLine="709"/>
        <w:jc w:val="both"/>
        <w:rPr>
          <w:szCs w:val="28"/>
        </w:rPr>
      </w:pPr>
      <w:r w:rsidRPr="00463D94">
        <w:rPr>
          <w:szCs w:val="28"/>
        </w:rPr>
        <w:t>В результате предоставления варианта Услуги заявителю предоставляются:</w:t>
      </w:r>
    </w:p>
    <w:p w14:paraId="23F283AE" w14:textId="001CCD50" w:rsidR="001A5A1F" w:rsidRPr="00463D94" w:rsidRDefault="001A5A1F" w:rsidP="001A5A1F">
      <w:pPr>
        <w:pStyle w:val="af1"/>
        <w:numPr>
          <w:ilvl w:val="2"/>
          <w:numId w:val="14"/>
        </w:numPr>
        <w:tabs>
          <w:tab w:val="left" w:pos="1560"/>
        </w:tabs>
        <w:ind w:left="0" w:firstLine="709"/>
        <w:jc w:val="both"/>
        <w:rPr>
          <w:szCs w:val="28"/>
        </w:rPr>
      </w:pPr>
      <w:r w:rsidRPr="00463D94">
        <w:rPr>
          <w:szCs w:val="28"/>
        </w:rPr>
        <w:t xml:space="preserve">решение о предоставлении выписки с приложением самой выписки из реестра </w:t>
      </w:r>
      <w:r w:rsidR="005E27A2" w:rsidRPr="00463D94">
        <w:rPr>
          <w:szCs w:val="28"/>
        </w:rPr>
        <w:t>муниципального</w:t>
      </w:r>
      <w:r w:rsidRPr="00463D94">
        <w:rPr>
          <w:szCs w:val="28"/>
        </w:rPr>
        <w:t xml:space="preserve">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14:paraId="29B26C60" w14:textId="7E21730C" w:rsidR="001A5A1F" w:rsidRPr="00463D94" w:rsidRDefault="001A5A1F" w:rsidP="001A5A1F">
      <w:pPr>
        <w:pStyle w:val="af1"/>
        <w:numPr>
          <w:ilvl w:val="2"/>
          <w:numId w:val="14"/>
        </w:numPr>
        <w:tabs>
          <w:tab w:val="left" w:pos="1560"/>
        </w:tabs>
        <w:ind w:left="0" w:firstLine="709"/>
        <w:jc w:val="both"/>
        <w:rPr>
          <w:szCs w:val="28"/>
        </w:rPr>
      </w:pPr>
      <w:r w:rsidRPr="00463D94">
        <w:rPr>
          <w:szCs w:val="28"/>
        </w:rPr>
        <w:t xml:space="preserve">уведомление об отсутствии в реестре </w:t>
      </w:r>
      <w:r w:rsidR="005E27A2" w:rsidRPr="00463D94">
        <w:rPr>
          <w:szCs w:val="28"/>
        </w:rPr>
        <w:t>муниципального</w:t>
      </w:r>
      <w:r w:rsidRPr="00463D94">
        <w:rPr>
          <w:szCs w:val="28"/>
        </w:rPr>
        <w:t xml:space="preserve">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14:paraId="3CF46143" w14:textId="5EABDD11" w:rsidR="001A5A1F" w:rsidRPr="00463D94" w:rsidRDefault="001A5A1F" w:rsidP="001A5A1F">
      <w:pPr>
        <w:pStyle w:val="af1"/>
        <w:numPr>
          <w:ilvl w:val="2"/>
          <w:numId w:val="14"/>
        </w:numPr>
        <w:tabs>
          <w:tab w:val="left" w:pos="1560"/>
        </w:tabs>
        <w:ind w:left="0" w:firstLine="709"/>
        <w:jc w:val="both"/>
        <w:rPr>
          <w:szCs w:val="28"/>
        </w:rPr>
      </w:pPr>
      <w:r w:rsidRPr="00463D94">
        <w:rPr>
          <w:szCs w:val="28"/>
        </w:rPr>
        <w:t xml:space="preserve">решение об отказе в выдаче выписки из реестра </w:t>
      </w:r>
      <w:r w:rsidR="005E27A2" w:rsidRPr="00463D94">
        <w:rPr>
          <w:szCs w:val="28"/>
        </w:rPr>
        <w:t>муниципального</w:t>
      </w:r>
      <w:r w:rsidRPr="00463D94">
        <w:rPr>
          <w:szCs w:val="28"/>
        </w:rPr>
        <w:t xml:space="preserve">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14:paraId="06441EA3" w14:textId="77777777" w:rsidR="001A5A1F" w:rsidRPr="00463D94" w:rsidRDefault="001A5A1F" w:rsidP="001A5A1F">
      <w:pPr>
        <w:ind w:firstLine="709"/>
        <w:jc w:val="both"/>
        <w:rPr>
          <w:szCs w:val="28"/>
        </w:rPr>
      </w:pPr>
      <w:r w:rsidRPr="00463D94">
        <w:rPr>
          <w:szCs w:val="28"/>
        </w:rPr>
        <w:t>Формирование реестровой записи в качестве результата предоставления Услуги не предусмотрено.</w:t>
      </w:r>
    </w:p>
    <w:p w14:paraId="7E57F7C7" w14:textId="77777777" w:rsidR="001A5A1F" w:rsidRPr="00463D94" w:rsidRDefault="001A5A1F" w:rsidP="001A5A1F">
      <w:pPr>
        <w:pStyle w:val="af1"/>
        <w:numPr>
          <w:ilvl w:val="1"/>
          <w:numId w:val="14"/>
        </w:numPr>
        <w:ind w:left="0" w:firstLine="709"/>
        <w:jc w:val="both"/>
        <w:rPr>
          <w:szCs w:val="28"/>
        </w:rPr>
      </w:pPr>
      <w:r w:rsidRPr="00463D94">
        <w:rPr>
          <w:szCs w:val="28"/>
        </w:rPr>
        <w:lastRenderedPageBreak/>
        <w:t>Уполномоченный орган отказывает заявителю в предоставлении Услуги при наличии оснований, указанных в пунктах 2.14. настоящего Административного регламента.</w:t>
      </w:r>
    </w:p>
    <w:p w14:paraId="0FC97FB6" w14:textId="77777777" w:rsidR="001A5A1F" w:rsidRPr="00463D94" w:rsidRDefault="001A5A1F" w:rsidP="001A5A1F">
      <w:pPr>
        <w:pStyle w:val="af1"/>
        <w:numPr>
          <w:ilvl w:val="1"/>
          <w:numId w:val="14"/>
        </w:numPr>
        <w:ind w:left="0" w:firstLine="709"/>
        <w:jc w:val="both"/>
        <w:rPr>
          <w:szCs w:val="28"/>
        </w:rPr>
      </w:pPr>
      <w:r w:rsidRPr="00463D94">
        <w:rPr>
          <w:szCs w:val="28"/>
        </w:rPr>
        <w:t>Административные процедуры, осуществляемые при предоставлении Услуги:</w:t>
      </w:r>
    </w:p>
    <w:p w14:paraId="40352AAE" w14:textId="77777777" w:rsidR="001A5A1F" w:rsidRPr="00463D94" w:rsidRDefault="001A5A1F" w:rsidP="001A5A1F">
      <w:pPr>
        <w:pStyle w:val="af1"/>
        <w:numPr>
          <w:ilvl w:val="2"/>
          <w:numId w:val="14"/>
        </w:numPr>
        <w:tabs>
          <w:tab w:val="left" w:pos="1560"/>
        </w:tabs>
        <w:ind w:left="0" w:firstLine="709"/>
        <w:jc w:val="both"/>
        <w:rPr>
          <w:szCs w:val="28"/>
        </w:rPr>
      </w:pPr>
      <w:r w:rsidRPr="00463D94">
        <w:rPr>
          <w:szCs w:val="28"/>
        </w:rPr>
        <w:t>прием и регистрация заявления и необходимых документов;</w:t>
      </w:r>
    </w:p>
    <w:p w14:paraId="52B32C94" w14:textId="77777777" w:rsidR="001A5A1F" w:rsidRPr="00463D94" w:rsidRDefault="001A5A1F" w:rsidP="001A5A1F">
      <w:pPr>
        <w:pStyle w:val="af1"/>
        <w:numPr>
          <w:ilvl w:val="2"/>
          <w:numId w:val="14"/>
        </w:numPr>
        <w:tabs>
          <w:tab w:val="left" w:pos="1560"/>
        </w:tabs>
        <w:ind w:left="0" w:firstLine="709"/>
        <w:jc w:val="both"/>
        <w:rPr>
          <w:szCs w:val="28"/>
        </w:rPr>
      </w:pPr>
      <w:r w:rsidRPr="00463D94">
        <w:rPr>
          <w:szCs w:val="28"/>
        </w:rPr>
        <w:t>рассмотрение принятых документов и направление межведомственных запросов;</w:t>
      </w:r>
    </w:p>
    <w:p w14:paraId="3EC1FBAA" w14:textId="322F2AB1" w:rsidR="001A5A1F" w:rsidRPr="00463D94" w:rsidRDefault="001A5A1F" w:rsidP="001A5A1F">
      <w:pPr>
        <w:pStyle w:val="af1"/>
        <w:numPr>
          <w:ilvl w:val="2"/>
          <w:numId w:val="14"/>
        </w:numPr>
        <w:tabs>
          <w:tab w:val="left" w:pos="1560"/>
        </w:tabs>
        <w:ind w:left="0" w:firstLine="709"/>
        <w:jc w:val="both"/>
        <w:rPr>
          <w:szCs w:val="28"/>
        </w:rPr>
      </w:pPr>
      <w:r w:rsidRPr="00463D94">
        <w:rPr>
          <w:szCs w:val="28"/>
        </w:rPr>
        <w:t xml:space="preserve">принятие решения о предоставлении </w:t>
      </w:r>
      <w:r w:rsidR="005E27A2" w:rsidRPr="00463D94">
        <w:rPr>
          <w:szCs w:val="28"/>
        </w:rPr>
        <w:t>муниципальной</w:t>
      </w:r>
      <w:r w:rsidRPr="00463D94">
        <w:rPr>
          <w:szCs w:val="28"/>
        </w:rPr>
        <w:t xml:space="preserve"> услуги либо об отказе в предоставлении </w:t>
      </w:r>
      <w:r w:rsidR="005E27A2" w:rsidRPr="00463D94">
        <w:rPr>
          <w:szCs w:val="28"/>
        </w:rPr>
        <w:t>муниципальной</w:t>
      </w:r>
      <w:r w:rsidRPr="00463D94">
        <w:rPr>
          <w:szCs w:val="28"/>
        </w:rPr>
        <w:t xml:space="preserve"> услуги;</w:t>
      </w:r>
    </w:p>
    <w:p w14:paraId="32E070B1" w14:textId="77777777" w:rsidR="001A5A1F" w:rsidRPr="00463D94" w:rsidRDefault="001A5A1F" w:rsidP="001A5A1F">
      <w:pPr>
        <w:pStyle w:val="af1"/>
        <w:numPr>
          <w:ilvl w:val="2"/>
          <w:numId w:val="14"/>
        </w:numPr>
        <w:tabs>
          <w:tab w:val="left" w:pos="1560"/>
        </w:tabs>
        <w:ind w:left="0" w:firstLine="709"/>
        <w:jc w:val="both"/>
        <w:rPr>
          <w:szCs w:val="28"/>
        </w:rPr>
      </w:pPr>
      <w:r w:rsidRPr="00463D94">
        <w:rPr>
          <w:szCs w:val="28"/>
        </w:rPr>
        <w:t>предоставление результата предоставления Услуги или отказа в предоставлении Услуги.</w:t>
      </w:r>
    </w:p>
    <w:p w14:paraId="01F03023" w14:textId="4304F050" w:rsidR="001A5A1F" w:rsidRPr="00463D94" w:rsidRDefault="001A5A1F" w:rsidP="005E27A2">
      <w:pPr>
        <w:pStyle w:val="af1"/>
        <w:numPr>
          <w:ilvl w:val="1"/>
          <w:numId w:val="14"/>
        </w:numPr>
        <w:ind w:left="0" w:firstLine="709"/>
        <w:jc w:val="both"/>
        <w:rPr>
          <w:szCs w:val="28"/>
        </w:rPr>
      </w:pPr>
      <w:r w:rsidRPr="00463D94">
        <w:rPr>
          <w:szCs w:val="28"/>
        </w:rPr>
        <w:t>Сценарием предоставления Услуги</w:t>
      </w:r>
      <w:r w:rsidRPr="00463D94">
        <w:rPr>
          <w:szCs w:val="28"/>
        </w:rPr>
        <w:tab/>
        <w:t>административная процедура</w:t>
      </w:r>
      <w:r w:rsidR="005E27A2" w:rsidRPr="00463D94">
        <w:rPr>
          <w:szCs w:val="28"/>
        </w:rPr>
        <w:t xml:space="preserve"> </w:t>
      </w:r>
      <w:r w:rsidRPr="00463D94">
        <w:rPr>
          <w:szCs w:val="28"/>
        </w:rPr>
        <w:t>приостановления предоставления Услуги не предусмотрена.</w:t>
      </w:r>
    </w:p>
    <w:p w14:paraId="76737020" w14:textId="77777777" w:rsidR="001A5A1F" w:rsidRPr="00463D94" w:rsidRDefault="001A5A1F" w:rsidP="001A5A1F">
      <w:pPr>
        <w:jc w:val="both"/>
        <w:rPr>
          <w:szCs w:val="28"/>
        </w:rPr>
      </w:pPr>
    </w:p>
    <w:p w14:paraId="45A16B6C" w14:textId="77777777" w:rsidR="001A5A1F" w:rsidRPr="00463D94" w:rsidRDefault="001A5A1F" w:rsidP="001A5A1F">
      <w:pPr>
        <w:jc w:val="center"/>
        <w:rPr>
          <w:b/>
          <w:szCs w:val="28"/>
        </w:rPr>
      </w:pPr>
      <w:r w:rsidRPr="00463D94">
        <w:rPr>
          <w:b/>
          <w:szCs w:val="28"/>
        </w:rPr>
        <w:t>Прием запроса и документов и (или) информации, необходимых для</w:t>
      </w:r>
    </w:p>
    <w:p w14:paraId="5CA2D916" w14:textId="77777777" w:rsidR="001A5A1F" w:rsidRPr="00463D94" w:rsidRDefault="001A5A1F" w:rsidP="001A5A1F">
      <w:pPr>
        <w:jc w:val="center"/>
        <w:rPr>
          <w:b/>
          <w:szCs w:val="28"/>
        </w:rPr>
      </w:pPr>
      <w:r w:rsidRPr="00463D94">
        <w:rPr>
          <w:b/>
          <w:szCs w:val="28"/>
        </w:rPr>
        <w:t>предоставления Услуги</w:t>
      </w:r>
    </w:p>
    <w:p w14:paraId="29495AC0" w14:textId="77777777" w:rsidR="003E330E" w:rsidRPr="00463D94" w:rsidRDefault="003E330E" w:rsidP="001A5A1F">
      <w:pPr>
        <w:jc w:val="center"/>
        <w:rPr>
          <w:szCs w:val="28"/>
        </w:rPr>
      </w:pPr>
    </w:p>
    <w:p w14:paraId="6E6F0C70" w14:textId="7EF2BD28" w:rsidR="001A5A1F" w:rsidRPr="00463D94" w:rsidRDefault="001A5A1F" w:rsidP="001A5A1F">
      <w:pPr>
        <w:pStyle w:val="af1"/>
        <w:numPr>
          <w:ilvl w:val="1"/>
          <w:numId w:val="14"/>
        </w:numPr>
        <w:ind w:left="0" w:firstLine="709"/>
        <w:jc w:val="both"/>
        <w:rPr>
          <w:szCs w:val="28"/>
        </w:rPr>
      </w:pPr>
      <w:r w:rsidRPr="00463D94">
        <w:rPr>
          <w:szCs w:val="28"/>
        </w:rPr>
        <w:t>Представление заявителем документов и заявления (запроса) о предоставлении Услуги в соответствии с формой, предусмотренной в приложении 4 к настоящему Административному регламенту, осуществляется в МФЦ, посредством Единого портала</w:t>
      </w:r>
      <w:r w:rsidR="002522E9" w:rsidRPr="00463D94">
        <w:rPr>
          <w:szCs w:val="28"/>
        </w:rPr>
        <w:t>, Регионального портала</w:t>
      </w:r>
      <w:r w:rsidRPr="00463D94">
        <w:rPr>
          <w:szCs w:val="28"/>
        </w:rPr>
        <w:t>, путем направления почтового отправления.</w:t>
      </w:r>
    </w:p>
    <w:p w14:paraId="353D10A9" w14:textId="77777777" w:rsidR="001A5A1F" w:rsidRPr="00463D94" w:rsidRDefault="001A5A1F" w:rsidP="001A5A1F">
      <w:pPr>
        <w:pStyle w:val="af1"/>
        <w:numPr>
          <w:ilvl w:val="1"/>
          <w:numId w:val="14"/>
        </w:numPr>
        <w:ind w:left="0" w:firstLine="709"/>
        <w:jc w:val="both"/>
        <w:rPr>
          <w:szCs w:val="28"/>
        </w:rPr>
      </w:pPr>
      <w:r w:rsidRPr="00463D94">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2.8. настоящего Административного регламента.</w:t>
      </w:r>
    </w:p>
    <w:p w14:paraId="02B4F37F" w14:textId="77777777" w:rsidR="001A5A1F" w:rsidRPr="00463D94" w:rsidRDefault="001A5A1F" w:rsidP="001A5A1F">
      <w:pPr>
        <w:pStyle w:val="af1"/>
        <w:numPr>
          <w:ilvl w:val="1"/>
          <w:numId w:val="14"/>
        </w:numPr>
        <w:ind w:left="0" w:firstLine="709"/>
        <w:jc w:val="both"/>
        <w:rPr>
          <w:szCs w:val="28"/>
        </w:rPr>
      </w:pPr>
      <w:r w:rsidRPr="00463D94">
        <w:rPr>
          <w:szCs w:val="28"/>
        </w:rPr>
        <w:t>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2.9. настоящего Административного регламента.</w:t>
      </w:r>
    </w:p>
    <w:p w14:paraId="72EE0947" w14:textId="77777777" w:rsidR="001A5A1F" w:rsidRPr="00463D94" w:rsidRDefault="001A5A1F" w:rsidP="001A5A1F">
      <w:pPr>
        <w:ind w:firstLine="709"/>
        <w:jc w:val="both"/>
        <w:rPr>
          <w:szCs w:val="28"/>
        </w:rPr>
      </w:pPr>
      <w:r w:rsidRPr="00463D94">
        <w:rPr>
          <w:szCs w:val="28"/>
        </w:rPr>
        <w:t>Межведомственные запросы формируются автоматически.</w:t>
      </w:r>
    </w:p>
    <w:p w14:paraId="30E6E733" w14:textId="77777777" w:rsidR="001A5A1F" w:rsidRPr="00463D94" w:rsidRDefault="001A5A1F" w:rsidP="001A5A1F">
      <w:pPr>
        <w:pStyle w:val="af1"/>
        <w:numPr>
          <w:ilvl w:val="1"/>
          <w:numId w:val="14"/>
        </w:numPr>
        <w:ind w:left="0" w:firstLine="709"/>
        <w:jc w:val="both"/>
        <w:rPr>
          <w:szCs w:val="28"/>
        </w:rPr>
      </w:pPr>
      <w:r w:rsidRPr="00463D94">
        <w:rPr>
          <w:szCs w:val="28"/>
        </w:rPr>
        <w:t>Способами установления личности (идентификации) заявителя при взаимодействии с заявителями являются:</w:t>
      </w:r>
    </w:p>
    <w:p w14:paraId="25406A6B" w14:textId="77777777" w:rsidR="001A5A1F" w:rsidRPr="00463D94" w:rsidRDefault="001A5A1F" w:rsidP="001A5A1F">
      <w:pPr>
        <w:pStyle w:val="af1"/>
        <w:numPr>
          <w:ilvl w:val="2"/>
          <w:numId w:val="14"/>
        </w:numPr>
        <w:tabs>
          <w:tab w:val="left" w:pos="1843"/>
        </w:tabs>
        <w:ind w:left="0" w:firstLine="720"/>
        <w:jc w:val="both"/>
        <w:rPr>
          <w:szCs w:val="28"/>
        </w:rPr>
      </w:pPr>
      <w:r w:rsidRPr="00463D94">
        <w:rPr>
          <w:szCs w:val="28"/>
        </w:rPr>
        <w:t>в МФЦ - документ, удостоверяющий личность;</w:t>
      </w:r>
    </w:p>
    <w:p w14:paraId="333F4B03" w14:textId="36DE96FD" w:rsidR="001A5A1F" w:rsidRPr="00463D94" w:rsidRDefault="001A5A1F" w:rsidP="001A5A1F">
      <w:pPr>
        <w:pStyle w:val="af1"/>
        <w:numPr>
          <w:ilvl w:val="2"/>
          <w:numId w:val="14"/>
        </w:numPr>
        <w:tabs>
          <w:tab w:val="left" w:pos="1843"/>
        </w:tabs>
        <w:ind w:left="0" w:firstLine="720"/>
        <w:jc w:val="both"/>
        <w:rPr>
          <w:szCs w:val="28"/>
        </w:rPr>
      </w:pPr>
      <w:r w:rsidRPr="00463D94">
        <w:rPr>
          <w:szCs w:val="28"/>
        </w:rPr>
        <w:t>посредством Единого портала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14:paraId="1E2D7826" w14:textId="77777777" w:rsidR="001A5A1F" w:rsidRPr="00463D94" w:rsidRDefault="001A5A1F" w:rsidP="001A5A1F">
      <w:pPr>
        <w:pStyle w:val="af1"/>
        <w:numPr>
          <w:ilvl w:val="2"/>
          <w:numId w:val="14"/>
        </w:numPr>
        <w:tabs>
          <w:tab w:val="left" w:pos="1843"/>
        </w:tabs>
        <w:ind w:left="0" w:firstLine="720"/>
        <w:jc w:val="both"/>
        <w:rPr>
          <w:szCs w:val="28"/>
        </w:rPr>
      </w:pPr>
      <w:r w:rsidRPr="00463D94">
        <w:rPr>
          <w:szCs w:val="28"/>
        </w:rPr>
        <w:t>путем направления почтового отправления - копия документа, удостоверяющего личность.</w:t>
      </w:r>
    </w:p>
    <w:p w14:paraId="51671D46" w14:textId="77777777" w:rsidR="001A5A1F" w:rsidRPr="00463D94" w:rsidRDefault="001A5A1F" w:rsidP="001A5A1F">
      <w:pPr>
        <w:pStyle w:val="af1"/>
        <w:numPr>
          <w:ilvl w:val="1"/>
          <w:numId w:val="14"/>
        </w:numPr>
        <w:ind w:left="0" w:firstLine="709"/>
        <w:jc w:val="both"/>
        <w:rPr>
          <w:szCs w:val="28"/>
        </w:rPr>
      </w:pPr>
      <w:r w:rsidRPr="00463D94">
        <w:rPr>
          <w:szCs w:val="28"/>
        </w:rPr>
        <w:t>Запрос и документы, необходимые для предоставления варианта Услуги, могут быть представлены представителем заявителя.</w:t>
      </w:r>
    </w:p>
    <w:p w14:paraId="7BDAED9A" w14:textId="74AE7168" w:rsidR="001A5A1F" w:rsidRPr="00463D94" w:rsidRDefault="001A5A1F" w:rsidP="001A5A1F">
      <w:pPr>
        <w:pStyle w:val="af1"/>
        <w:numPr>
          <w:ilvl w:val="1"/>
          <w:numId w:val="14"/>
        </w:numPr>
        <w:ind w:left="0" w:firstLine="709"/>
        <w:jc w:val="both"/>
        <w:rPr>
          <w:szCs w:val="28"/>
        </w:rPr>
      </w:pPr>
      <w:r w:rsidRPr="00463D94">
        <w:rPr>
          <w:szCs w:val="28"/>
        </w:rPr>
        <w:t xml:space="preserve">Уполномоченный орган отказывает заявителю в приеме документов, необходимых для предоставления Услуги, при наличии оснований, указанных в пункте </w:t>
      </w:r>
      <w:r w:rsidR="00025C6A" w:rsidRPr="00463D94">
        <w:rPr>
          <w:szCs w:val="28"/>
        </w:rPr>
        <w:t>2.14.</w:t>
      </w:r>
      <w:r w:rsidRPr="00463D94">
        <w:rPr>
          <w:szCs w:val="28"/>
        </w:rPr>
        <w:t xml:space="preserve"> настоящего</w:t>
      </w:r>
      <w:r w:rsidR="00025C6A" w:rsidRPr="00463D94">
        <w:rPr>
          <w:szCs w:val="28"/>
        </w:rPr>
        <w:t xml:space="preserve"> Административного регламента. </w:t>
      </w:r>
      <w:r w:rsidR="006511F9" w:rsidRPr="00463D94">
        <w:rPr>
          <w:szCs w:val="28"/>
        </w:rPr>
        <w:t>Установить</w:t>
      </w:r>
      <w:r w:rsidR="006511F9" w:rsidRPr="00463D94">
        <w:rPr>
          <w:color w:val="000000"/>
          <w:szCs w:val="28"/>
        </w:rPr>
        <w:t xml:space="preserve"> запрет на </w:t>
      </w:r>
      <w:r w:rsidR="006511F9" w:rsidRPr="00463D94">
        <w:rPr>
          <w:color w:val="000000"/>
          <w:szCs w:val="28"/>
        </w:rPr>
        <w:lastRenderedPageBreak/>
        <w:t>требование предоставления документов и информации, отсутствие и (или) недостоверность которых не указывались при первоначальном отказе.</w:t>
      </w:r>
    </w:p>
    <w:p w14:paraId="18DA31B9" w14:textId="77777777" w:rsidR="001A5A1F" w:rsidRPr="00463D94" w:rsidRDefault="001A5A1F" w:rsidP="001A5A1F">
      <w:pPr>
        <w:pStyle w:val="af1"/>
        <w:numPr>
          <w:ilvl w:val="1"/>
          <w:numId w:val="14"/>
        </w:numPr>
        <w:ind w:left="0" w:firstLine="709"/>
        <w:jc w:val="both"/>
        <w:rPr>
          <w:szCs w:val="28"/>
        </w:rPr>
      </w:pPr>
      <w:r w:rsidRPr="00463D94">
        <w:rPr>
          <w:szCs w:val="28"/>
        </w:rPr>
        <w:t>Услуга предусматривает возможности приема запроса и документов, необходимых для предоставления варианта Услуги по выбору заявителя, независимо от его места нахождения, в МФЦ, путем направления почтового отправления.</w:t>
      </w:r>
    </w:p>
    <w:p w14:paraId="05B23497" w14:textId="77777777" w:rsidR="001A5A1F" w:rsidRPr="00463D94" w:rsidRDefault="001A5A1F" w:rsidP="001A5A1F">
      <w:pPr>
        <w:pStyle w:val="af1"/>
        <w:numPr>
          <w:ilvl w:val="1"/>
          <w:numId w:val="14"/>
        </w:numPr>
        <w:ind w:left="0" w:firstLine="709"/>
        <w:jc w:val="both"/>
        <w:rPr>
          <w:szCs w:val="28"/>
        </w:rPr>
      </w:pPr>
      <w:r w:rsidRPr="00463D94">
        <w:rPr>
          <w:szCs w:val="28"/>
        </w:rPr>
        <w:t>Административная процедура «рассмотрение принятых документов и направление межведомственных запросов» осуществляется в Уполномоченном органе.</w:t>
      </w:r>
    </w:p>
    <w:p w14:paraId="2098490B" w14:textId="492143B4" w:rsidR="001A5A1F" w:rsidRPr="00463D94" w:rsidRDefault="001A5A1F" w:rsidP="001A5A1F">
      <w:pPr>
        <w:ind w:firstLine="709"/>
        <w:jc w:val="both"/>
        <w:rPr>
          <w:szCs w:val="28"/>
        </w:rPr>
      </w:pPr>
      <w:r w:rsidRPr="00463D94">
        <w:rPr>
          <w:szCs w:val="28"/>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025C6A" w:rsidRPr="00463D94">
        <w:rPr>
          <w:szCs w:val="28"/>
        </w:rPr>
        <w:t>, личного кабинета на Региональном портале «Услуги и сервисы Пермского края»</w:t>
      </w:r>
      <w:r w:rsidRPr="00463D94">
        <w:rPr>
          <w:szCs w:val="28"/>
        </w:rPr>
        <w:t>.</w:t>
      </w:r>
    </w:p>
    <w:p w14:paraId="0D36E9B7" w14:textId="77777777" w:rsidR="001A5A1F" w:rsidRPr="00463D94" w:rsidRDefault="001A5A1F" w:rsidP="001A5A1F">
      <w:pPr>
        <w:pStyle w:val="af1"/>
        <w:numPr>
          <w:ilvl w:val="1"/>
          <w:numId w:val="14"/>
        </w:numPr>
        <w:ind w:left="0" w:firstLine="709"/>
        <w:jc w:val="both"/>
        <w:rPr>
          <w:szCs w:val="28"/>
        </w:rPr>
      </w:pPr>
      <w:r w:rsidRPr="00463D94">
        <w:rPr>
          <w:szCs w:val="28"/>
        </w:rPr>
        <w:t>Срок регистрации запроса и документов, необходимых для предоставления Услуги, составляет в Уполномоченном органе 1 рабочий день со дня подачи заявления (запроса) о предоставлении Услуги и документов, необходимых для предоставления Услуги в Уполномоченном органе.</w:t>
      </w:r>
    </w:p>
    <w:p w14:paraId="0EB0C63C" w14:textId="77777777" w:rsidR="001A5A1F" w:rsidRPr="00463D94" w:rsidRDefault="001A5A1F" w:rsidP="001A5A1F">
      <w:pPr>
        <w:jc w:val="both"/>
        <w:rPr>
          <w:szCs w:val="28"/>
        </w:rPr>
      </w:pPr>
    </w:p>
    <w:p w14:paraId="2EB19A7B" w14:textId="77777777" w:rsidR="001A5A1F" w:rsidRPr="00463D94" w:rsidRDefault="001A5A1F" w:rsidP="001A5A1F">
      <w:pPr>
        <w:jc w:val="center"/>
        <w:rPr>
          <w:b/>
          <w:szCs w:val="28"/>
        </w:rPr>
      </w:pPr>
      <w:r w:rsidRPr="00463D94">
        <w:rPr>
          <w:b/>
          <w:szCs w:val="28"/>
        </w:rPr>
        <w:t>Принятие решения о предоставлении Услуги</w:t>
      </w:r>
    </w:p>
    <w:p w14:paraId="6E801A60" w14:textId="77777777" w:rsidR="001A5A1F" w:rsidRPr="00463D94" w:rsidRDefault="001A5A1F" w:rsidP="001A5A1F">
      <w:pPr>
        <w:jc w:val="center"/>
        <w:rPr>
          <w:szCs w:val="28"/>
        </w:rPr>
      </w:pPr>
    </w:p>
    <w:p w14:paraId="4380CFD5" w14:textId="77777777" w:rsidR="001A5A1F" w:rsidRPr="00463D94" w:rsidRDefault="001A5A1F" w:rsidP="001A5A1F">
      <w:pPr>
        <w:pStyle w:val="af1"/>
        <w:numPr>
          <w:ilvl w:val="1"/>
          <w:numId w:val="14"/>
        </w:numPr>
        <w:ind w:left="0" w:firstLine="709"/>
        <w:jc w:val="both"/>
        <w:rPr>
          <w:szCs w:val="28"/>
        </w:rPr>
      </w:pPr>
      <w:r w:rsidRPr="00463D94">
        <w:rPr>
          <w:szCs w:val="28"/>
        </w:rPr>
        <w:t>Решение о предоставлении Услуги принимается Уполномоченным органом либо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w:t>
      </w:r>
    </w:p>
    <w:p w14:paraId="3FB1FB11" w14:textId="77777777" w:rsidR="001A5A1F" w:rsidRPr="00463D94" w:rsidRDefault="001A5A1F" w:rsidP="001A5A1F">
      <w:pPr>
        <w:pStyle w:val="af1"/>
        <w:numPr>
          <w:ilvl w:val="2"/>
          <w:numId w:val="14"/>
        </w:numPr>
        <w:tabs>
          <w:tab w:val="left" w:pos="1560"/>
        </w:tabs>
        <w:ind w:left="0" w:firstLine="709"/>
        <w:jc w:val="both"/>
        <w:rPr>
          <w:szCs w:val="28"/>
        </w:rPr>
      </w:pPr>
      <w:r w:rsidRPr="00463D94">
        <w:rPr>
          <w:szCs w:val="28"/>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14:paraId="29F9891A" w14:textId="77777777" w:rsidR="001A5A1F" w:rsidRPr="00463D94" w:rsidRDefault="001A5A1F" w:rsidP="001A5A1F">
      <w:pPr>
        <w:pStyle w:val="af1"/>
        <w:numPr>
          <w:ilvl w:val="2"/>
          <w:numId w:val="14"/>
        </w:numPr>
        <w:tabs>
          <w:tab w:val="left" w:pos="1560"/>
        </w:tabs>
        <w:ind w:left="0" w:firstLine="709"/>
        <w:jc w:val="both"/>
        <w:rPr>
          <w:szCs w:val="28"/>
        </w:rPr>
      </w:pPr>
      <w:r w:rsidRPr="00463D94">
        <w:rPr>
          <w:szCs w:val="28"/>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14:paraId="650D80B0" w14:textId="77777777" w:rsidR="001A5A1F" w:rsidRPr="00463D94" w:rsidRDefault="001A5A1F" w:rsidP="001A5A1F">
      <w:pPr>
        <w:pStyle w:val="af1"/>
        <w:numPr>
          <w:ilvl w:val="2"/>
          <w:numId w:val="14"/>
        </w:numPr>
        <w:tabs>
          <w:tab w:val="left" w:pos="1560"/>
        </w:tabs>
        <w:ind w:left="0" w:firstLine="709"/>
        <w:jc w:val="both"/>
        <w:rPr>
          <w:szCs w:val="28"/>
        </w:rPr>
      </w:pPr>
      <w:r w:rsidRPr="00463D94">
        <w:rPr>
          <w:szCs w:val="28"/>
        </w:rPr>
        <w:t>сведения о документе, удостоверяющем личность, содержащиеся в заявлении, соответствуют данным, полученным посредством межведомственного взаимодействия;</w:t>
      </w:r>
    </w:p>
    <w:p w14:paraId="520EBC66" w14:textId="77777777" w:rsidR="001A5A1F" w:rsidRPr="00463D94" w:rsidRDefault="001A5A1F" w:rsidP="001A5A1F">
      <w:pPr>
        <w:ind w:firstLine="709"/>
        <w:jc w:val="both"/>
        <w:rPr>
          <w:szCs w:val="28"/>
        </w:rPr>
      </w:pPr>
      <w:r w:rsidRPr="00463D94">
        <w:rPr>
          <w:szCs w:val="28"/>
        </w:rPr>
        <w:t>Решение об отказе в предоставлении услуги принимается при невыполнении указанных выше критериев.</w:t>
      </w:r>
    </w:p>
    <w:p w14:paraId="1A5E7471" w14:textId="77777777" w:rsidR="001A5A1F" w:rsidRPr="00463D94" w:rsidRDefault="001A5A1F" w:rsidP="001A5A1F">
      <w:pPr>
        <w:pStyle w:val="af1"/>
        <w:numPr>
          <w:ilvl w:val="1"/>
          <w:numId w:val="14"/>
        </w:numPr>
        <w:ind w:left="0" w:firstLine="709"/>
        <w:jc w:val="both"/>
        <w:rPr>
          <w:szCs w:val="28"/>
        </w:rPr>
      </w:pPr>
      <w:r w:rsidRPr="00463D94">
        <w:rPr>
          <w:szCs w:val="28"/>
        </w:rPr>
        <w:t>Принятие решения о предоставлении Услуги осуществляется в срок, не превышающий 3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14:paraId="34A5CF4B" w14:textId="77777777" w:rsidR="001A5A1F" w:rsidRPr="00463D94" w:rsidRDefault="001A5A1F" w:rsidP="001A5A1F">
      <w:pPr>
        <w:pStyle w:val="af1"/>
        <w:ind w:left="709"/>
        <w:jc w:val="both"/>
        <w:rPr>
          <w:szCs w:val="28"/>
        </w:rPr>
      </w:pPr>
    </w:p>
    <w:p w14:paraId="580E4B95" w14:textId="77777777" w:rsidR="001A5A1F" w:rsidRPr="00463D94" w:rsidRDefault="001A5A1F" w:rsidP="001A5A1F">
      <w:pPr>
        <w:jc w:val="center"/>
        <w:rPr>
          <w:b/>
          <w:szCs w:val="28"/>
        </w:rPr>
      </w:pPr>
      <w:r w:rsidRPr="00463D94">
        <w:rPr>
          <w:b/>
          <w:szCs w:val="28"/>
        </w:rPr>
        <w:t>Предоставление результата Услуги</w:t>
      </w:r>
    </w:p>
    <w:p w14:paraId="37767D14" w14:textId="77777777" w:rsidR="001A5A1F" w:rsidRPr="00463D94" w:rsidRDefault="001A5A1F" w:rsidP="001A5A1F">
      <w:pPr>
        <w:jc w:val="center"/>
        <w:rPr>
          <w:szCs w:val="28"/>
        </w:rPr>
      </w:pPr>
    </w:p>
    <w:p w14:paraId="57A93BF6" w14:textId="4F95249D" w:rsidR="001A5A1F" w:rsidRPr="00463D94" w:rsidRDefault="001A5A1F" w:rsidP="001A5A1F">
      <w:pPr>
        <w:pStyle w:val="af1"/>
        <w:numPr>
          <w:ilvl w:val="1"/>
          <w:numId w:val="14"/>
        </w:numPr>
        <w:ind w:left="0" w:firstLine="709"/>
        <w:jc w:val="both"/>
        <w:rPr>
          <w:szCs w:val="28"/>
        </w:rPr>
      </w:pPr>
      <w:r w:rsidRPr="00463D94">
        <w:rPr>
          <w:szCs w:val="28"/>
        </w:rPr>
        <w:t xml:space="preserve">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w:t>
      </w:r>
      <w:r w:rsidRPr="00463D94">
        <w:rPr>
          <w:szCs w:val="28"/>
        </w:rPr>
        <w:lastRenderedPageBreak/>
        <w:t>получен по выбору заявителя независимо от его места нахождения по электронной почте заявителя, посредством Единого портала,</w:t>
      </w:r>
      <w:r w:rsidR="00025C6A" w:rsidRPr="00463D94">
        <w:rPr>
          <w:szCs w:val="28"/>
        </w:rPr>
        <w:t xml:space="preserve"> Регионального портала «Услуги и сервисы Пермского края»,</w:t>
      </w:r>
      <w:r w:rsidRPr="00463D94">
        <w:rPr>
          <w:szCs w:val="28"/>
        </w:rPr>
        <w:t xml:space="preserve"> в МФЦ, путем направления почтового отправления.</w:t>
      </w:r>
    </w:p>
    <w:p w14:paraId="126E2217" w14:textId="77777777" w:rsidR="001A5A1F" w:rsidRPr="00463D94" w:rsidRDefault="001A5A1F" w:rsidP="001A5A1F">
      <w:pPr>
        <w:pStyle w:val="af1"/>
        <w:numPr>
          <w:ilvl w:val="1"/>
          <w:numId w:val="14"/>
        </w:numPr>
        <w:ind w:left="0" w:firstLine="709"/>
        <w:jc w:val="both"/>
        <w:rPr>
          <w:szCs w:val="28"/>
        </w:rPr>
      </w:pPr>
      <w:r w:rsidRPr="00463D94">
        <w:rPr>
          <w:szCs w:val="28"/>
        </w:rPr>
        <w:t>Предоставление результата Услуги осуществляется в срок, не превышающий 1 рабочего дня, и исчисляется со дня принятия решения о предоставлении Услуги.</w:t>
      </w:r>
    </w:p>
    <w:p w14:paraId="261E780A" w14:textId="77777777" w:rsidR="001A5A1F" w:rsidRPr="00463D94" w:rsidRDefault="001A5A1F" w:rsidP="001A5A1F">
      <w:pPr>
        <w:jc w:val="both"/>
        <w:rPr>
          <w:szCs w:val="28"/>
        </w:rPr>
      </w:pPr>
    </w:p>
    <w:p w14:paraId="79EFED7F" w14:textId="77777777" w:rsidR="001A5A1F" w:rsidRPr="00463D94" w:rsidRDefault="001A5A1F" w:rsidP="001A5A1F">
      <w:pPr>
        <w:pStyle w:val="af1"/>
        <w:numPr>
          <w:ilvl w:val="0"/>
          <w:numId w:val="10"/>
        </w:numPr>
        <w:tabs>
          <w:tab w:val="left" w:pos="993"/>
          <w:tab w:val="left" w:pos="1276"/>
          <w:tab w:val="left" w:pos="2694"/>
          <w:tab w:val="left" w:pos="3828"/>
        </w:tabs>
        <w:jc w:val="center"/>
        <w:rPr>
          <w:b/>
          <w:szCs w:val="28"/>
        </w:rPr>
      </w:pPr>
      <w:r w:rsidRPr="00463D94">
        <w:rPr>
          <w:b/>
          <w:szCs w:val="28"/>
        </w:rPr>
        <w:t>Формы контроля за исполнением административного регламента</w:t>
      </w:r>
    </w:p>
    <w:p w14:paraId="0477277D" w14:textId="77777777" w:rsidR="001A5A1F" w:rsidRPr="00463D94" w:rsidRDefault="001A5A1F" w:rsidP="001A5A1F">
      <w:pPr>
        <w:jc w:val="both"/>
        <w:rPr>
          <w:szCs w:val="28"/>
        </w:rPr>
      </w:pPr>
    </w:p>
    <w:p w14:paraId="6A328DBF" w14:textId="77777777" w:rsidR="001A5A1F" w:rsidRPr="00463D94" w:rsidRDefault="001A5A1F" w:rsidP="001A5A1F">
      <w:pPr>
        <w:jc w:val="center"/>
        <w:rPr>
          <w:b/>
          <w:szCs w:val="28"/>
        </w:rPr>
      </w:pPr>
      <w:r w:rsidRPr="00463D94">
        <w:rPr>
          <w:b/>
          <w:szCs w:val="28"/>
        </w:rPr>
        <w:t>Порядок осуществления текущего контроля за соблюдением и исполнением</w:t>
      </w:r>
    </w:p>
    <w:p w14:paraId="3074C017" w14:textId="77777777" w:rsidR="001A5A1F" w:rsidRPr="00463D94" w:rsidRDefault="001A5A1F" w:rsidP="001A5A1F">
      <w:pPr>
        <w:jc w:val="center"/>
        <w:rPr>
          <w:b/>
          <w:szCs w:val="28"/>
        </w:rPr>
      </w:pPr>
      <w:r w:rsidRPr="00463D94">
        <w:rPr>
          <w:b/>
          <w:szCs w:val="28"/>
        </w:rPr>
        <w:t>ответственными должностными лицами положений регламента и иных</w:t>
      </w:r>
    </w:p>
    <w:p w14:paraId="09F9F4D2" w14:textId="77777777" w:rsidR="001A5A1F" w:rsidRPr="00463D94" w:rsidRDefault="001A5A1F" w:rsidP="001A5A1F">
      <w:pPr>
        <w:jc w:val="center"/>
        <w:rPr>
          <w:b/>
          <w:szCs w:val="28"/>
        </w:rPr>
      </w:pPr>
      <w:r w:rsidRPr="00463D94">
        <w:rPr>
          <w:b/>
          <w:szCs w:val="28"/>
        </w:rPr>
        <w:t>нормативных правовых актов, устанавливающих требования к</w:t>
      </w:r>
    </w:p>
    <w:p w14:paraId="5531D42F" w14:textId="77777777" w:rsidR="001A5A1F" w:rsidRPr="00463D94" w:rsidRDefault="001A5A1F" w:rsidP="001A5A1F">
      <w:pPr>
        <w:jc w:val="center"/>
        <w:rPr>
          <w:b/>
          <w:szCs w:val="28"/>
        </w:rPr>
      </w:pPr>
      <w:r w:rsidRPr="00463D94">
        <w:rPr>
          <w:b/>
          <w:szCs w:val="28"/>
        </w:rPr>
        <w:t>предоставлению Услуги, а также принятием ими решений</w:t>
      </w:r>
    </w:p>
    <w:p w14:paraId="73A5FC3E" w14:textId="77777777" w:rsidR="001A5A1F" w:rsidRPr="00463D94" w:rsidRDefault="001A5A1F" w:rsidP="001A5A1F">
      <w:pPr>
        <w:jc w:val="both"/>
        <w:rPr>
          <w:szCs w:val="28"/>
        </w:rPr>
      </w:pPr>
    </w:p>
    <w:p w14:paraId="41CAC950" w14:textId="77777777" w:rsidR="001A5A1F" w:rsidRPr="00463D94" w:rsidRDefault="001A5A1F" w:rsidP="001A5A1F">
      <w:pPr>
        <w:pStyle w:val="af1"/>
        <w:numPr>
          <w:ilvl w:val="1"/>
          <w:numId w:val="15"/>
        </w:numPr>
        <w:ind w:left="0" w:firstLine="709"/>
        <w:jc w:val="both"/>
        <w:rPr>
          <w:szCs w:val="28"/>
        </w:rPr>
      </w:pPr>
      <w:r w:rsidRPr="00463D94">
        <w:rPr>
          <w:szCs w:val="28"/>
        </w:rPr>
        <w:t>Общий контроль предоставления Услуги возложен на главу городского округа – главу администрации Верещагинского городского округа Пермского края.</w:t>
      </w:r>
    </w:p>
    <w:p w14:paraId="1B99E665" w14:textId="77777777" w:rsidR="001A5A1F" w:rsidRPr="00463D94" w:rsidRDefault="001A5A1F" w:rsidP="001A5A1F">
      <w:pPr>
        <w:pStyle w:val="af1"/>
        <w:numPr>
          <w:ilvl w:val="1"/>
          <w:numId w:val="15"/>
        </w:numPr>
        <w:ind w:left="0" w:firstLine="709"/>
        <w:jc w:val="both"/>
        <w:rPr>
          <w:szCs w:val="28"/>
        </w:rPr>
      </w:pPr>
      <w:r w:rsidRPr="00463D94">
        <w:rPr>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имущественных, земельных и градостроительных отношений администрации Верещагинского городского округа Пермского края </w:t>
      </w:r>
    </w:p>
    <w:p w14:paraId="7A286C7B" w14:textId="77777777" w:rsidR="001A5A1F" w:rsidRPr="00463D94" w:rsidRDefault="001A5A1F" w:rsidP="001A5A1F">
      <w:pPr>
        <w:pStyle w:val="af1"/>
        <w:numPr>
          <w:ilvl w:val="1"/>
          <w:numId w:val="15"/>
        </w:numPr>
        <w:ind w:left="0" w:firstLine="709"/>
        <w:jc w:val="both"/>
        <w:rPr>
          <w:szCs w:val="28"/>
        </w:rPr>
      </w:pPr>
      <w:r w:rsidRPr="00463D94">
        <w:rPr>
          <w:szCs w:val="28"/>
        </w:rPr>
        <w:t>Контроль исполнения Административного регламента включает в себя проведение проверок, выявление и устранение нарушений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w:t>
      </w:r>
    </w:p>
    <w:p w14:paraId="7BD6A8EF" w14:textId="77777777" w:rsidR="001A5A1F" w:rsidRPr="00463D94" w:rsidRDefault="001A5A1F" w:rsidP="001A5A1F">
      <w:pPr>
        <w:jc w:val="both"/>
        <w:rPr>
          <w:szCs w:val="28"/>
        </w:rPr>
      </w:pPr>
    </w:p>
    <w:p w14:paraId="751BDB92" w14:textId="49D11AA3" w:rsidR="001A5A1F" w:rsidRPr="00463D94" w:rsidRDefault="001A5A1F" w:rsidP="001A5A1F">
      <w:pPr>
        <w:pStyle w:val="af1"/>
        <w:ind w:left="709"/>
        <w:jc w:val="center"/>
        <w:rPr>
          <w:b/>
          <w:szCs w:val="28"/>
        </w:rPr>
      </w:pPr>
      <w:r w:rsidRPr="00463D94">
        <w:rPr>
          <w:b/>
          <w:szCs w:val="28"/>
        </w:rPr>
        <w:t xml:space="preserve">Порядок и периодичность осуществления плановых и внеплановых проверок полноты и качества предоставления </w:t>
      </w:r>
      <w:r w:rsidR="003E330E" w:rsidRPr="00463D94">
        <w:rPr>
          <w:b/>
          <w:szCs w:val="28"/>
        </w:rPr>
        <w:t>У</w:t>
      </w:r>
      <w:r w:rsidRPr="00463D94">
        <w:rPr>
          <w:b/>
          <w:szCs w:val="28"/>
        </w:rPr>
        <w:t>слуги, в том числе порядок и формы контроля за полнотой и качеством предоставления Услуги</w:t>
      </w:r>
    </w:p>
    <w:p w14:paraId="48C36EE4" w14:textId="77777777" w:rsidR="001A5A1F" w:rsidRPr="00463D94" w:rsidRDefault="001A5A1F" w:rsidP="001A5A1F">
      <w:pPr>
        <w:pStyle w:val="af1"/>
        <w:ind w:left="709"/>
        <w:jc w:val="both"/>
        <w:rPr>
          <w:szCs w:val="28"/>
        </w:rPr>
      </w:pPr>
    </w:p>
    <w:p w14:paraId="0C820E9A" w14:textId="77777777" w:rsidR="001A5A1F" w:rsidRPr="00463D94" w:rsidRDefault="001A5A1F" w:rsidP="001A5A1F">
      <w:pPr>
        <w:pStyle w:val="af1"/>
        <w:numPr>
          <w:ilvl w:val="1"/>
          <w:numId w:val="15"/>
        </w:numPr>
        <w:ind w:left="0" w:firstLine="709"/>
        <w:jc w:val="both"/>
        <w:rPr>
          <w:szCs w:val="28"/>
        </w:rPr>
      </w:pPr>
      <w:r w:rsidRPr="00463D94">
        <w:rPr>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7476E164" w14:textId="77777777" w:rsidR="001A5A1F" w:rsidRPr="00463D94" w:rsidRDefault="001A5A1F" w:rsidP="001A5A1F">
      <w:pPr>
        <w:pStyle w:val="af1"/>
        <w:numPr>
          <w:ilvl w:val="1"/>
          <w:numId w:val="15"/>
        </w:numPr>
        <w:ind w:left="0" w:firstLine="709"/>
        <w:jc w:val="both"/>
        <w:rPr>
          <w:szCs w:val="28"/>
        </w:rPr>
      </w:pPr>
      <w:r w:rsidRPr="00463D94">
        <w:rPr>
          <w:szCs w:val="28"/>
        </w:rPr>
        <w:t>Периодичность и сроки проведения проверок устанавливаются планами работы органа, предоставляющего Услугу.</w:t>
      </w:r>
    </w:p>
    <w:p w14:paraId="0FB1A30E" w14:textId="77777777" w:rsidR="001A5A1F" w:rsidRPr="00463D94" w:rsidRDefault="001A5A1F" w:rsidP="001A5A1F">
      <w:pPr>
        <w:pStyle w:val="af1"/>
        <w:numPr>
          <w:ilvl w:val="1"/>
          <w:numId w:val="15"/>
        </w:numPr>
        <w:ind w:left="0" w:firstLine="709"/>
        <w:jc w:val="both"/>
        <w:rPr>
          <w:szCs w:val="28"/>
        </w:rPr>
      </w:pPr>
      <w:r w:rsidRPr="00463D94">
        <w:rPr>
          <w:szCs w:val="28"/>
        </w:rPr>
        <w:t>Основаниями для проведения внеплановых проверок полноты и качества предоставления муниципальной услуги являются:</w:t>
      </w:r>
    </w:p>
    <w:p w14:paraId="2CC90EF4" w14:textId="77777777" w:rsidR="001A5A1F" w:rsidRPr="00463D94" w:rsidRDefault="001A5A1F" w:rsidP="001A5A1F">
      <w:pPr>
        <w:pStyle w:val="af1"/>
        <w:numPr>
          <w:ilvl w:val="2"/>
          <w:numId w:val="15"/>
        </w:numPr>
        <w:ind w:left="0" w:firstLine="709"/>
        <w:jc w:val="both"/>
        <w:rPr>
          <w:szCs w:val="28"/>
        </w:rPr>
      </w:pPr>
      <w:r w:rsidRPr="00463D94">
        <w:rPr>
          <w:szCs w:val="28"/>
        </w:rPr>
        <w:t>поступление информации (жалобе) о нарушении положений административного регламента;</w:t>
      </w:r>
    </w:p>
    <w:p w14:paraId="384F6954" w14:textId="77777777" w:rsidR="001A5A1F" w:rsidRPr="00463D94" w:rsidRDefault="001A5A1F" w:rsidP="001A5A1F">
      <w:pPr>
        <w:pStyle w:val="af1"/>
        <w:numPr>
          <w:ilvl w:val="2"/>
          <w:numId w:val="15"/>
        </w:numPr>
        <w:ind w:left="0" w:firstLine="709"/>
        <w:jc w:val="both"/>
        <w:rPr>
          <w:szCs w:val="28"/>
        </w:rPr>
      </w:pPr>
      <w:r w:rsidRPr="00463D94">
        <w:rPr>
          <w:szCs w:val="28"/>
        </w:rPr>
        <w:t>поручение руководителя органа, предоставляющего Услугу.</w:t>
      </w:r>
    </w:p>
    <w:p w14:paraId="59888851" w14:textId="77777777" w:rsidR="001A5A1F" w:rsidRPr="00463D94" w:rsidRDefault="001A5A1F" w:rsidP="001A5A1F">
      <w:pPr>
        <w:pStyle w:val="af1"/>
        <w:numPr>
          <w:ilvl w:val="1"/>
          <w:numId w:val="15"/>
        </w:numPr>
        <w:ind w:left="0" w:firstLine="709"/>
        <w:jc w:val="both"/>
        <w:rPr>
          <w:szCs w:val="28"/>
        </w:rPr>
      </w:pPr>
      <w:r w:rsidRPr="00463D94">
        <w:rPr>
          <w:szCs w:val="28"/>
        </w:rPr>
        <w:t>Результаты проверки оформляются актом, в котором отмечаются выявленные недостатки и предложения по их устранению.</w:t>
      </w:r>
    </w:p>
    <w:p w14:paraId="65E26C3B" w14:textId="77777777" w:rsidR="001A5A1F" w:rsidRPr="00463D94" w:rsidRDefault="001A5A1F" w:rsidP="001A5A1F">
      <w:pPr>
        <w:pStyle w:val="af1"/>
        <w:numPr>
          <w:ilvl w:val="1"/>
          <w:numId w:val="15"/>
        </w:numPr>
        <w:ind w:left="0" w:firstLine="709"/>
        <w:jc w:val="both"/>
        <w:rPr>
          <w:szCs w:val="28"/>
        </w:rPr>
      </w:pPr>
      <w:r w:rsidRPr="00463D94">
        <w:rPr>
          <w:szCs w:val="28"/>
        </w:rPr>
        <w:lastRenderedPageBreak/>
        <w:t xml:space="preserve">Результаты проверки нарушений в предоставлении Услуги доводятся до граждан в письменной форме или с согласия получателя Услуги устно в ходе личного приема. Результаты проверки нарушений в предоставлении Услуги доводятся до юридических лиц в письменной форме.  </w:t>
      </w:r>
    </w:p>
    <w:p w14:paraId="3A5F0759" w14:textId="77777777" w:rsidR="001A5A1F" w:rsidRPr="00463D94" w:rsidRDefault="001A5A1F" w:rsidP="001A5A1F">
      <w:pPr>
        <w:pStyle w:val="af1"/>
        <w:numPr>
          <w:ilvl w:val="1"/>
          <w:numId w:val="15"/>
        </w:numPr>
        <w:ind w:left="0" w:firstLine="709"/>
        <w:jc w:val="both"/>
        <w:rPr>
          <w:szCs w:val="28"/>
        </w:rPr>
      </w:pPr>
      <w:r w:rsidRPr="00463D94">
        <w:rPr>
          <w:szCs w:val="28"/>
        </w:rPr>
        <w:t>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14:paraId="6AA9BB18" w14:textId="77777777" w:rsidR="001A5A1F" w:rsidRPr="00463D94" w:rsidRDefault="001A5A1F" w:rsidP="001A5A1F">
      <w:pPr>
        <w:jc w:val="both"/>
        <w:rPr>
          <w:szCs w:val="28"/>
        </w:rPr>
      </w:pPr>
    </w:p>
    <w:p w14:paraId="0C7B78CA" w14:textId="77777777" w:rsidR="001A5A1F" w:rsidRPr="00463D94" w:rsidRDefault="001A5A1F" w:rsidP="001A5A1F">
      <w:pPr>
        <w:jc w:val="center"/>
        <w:rPr>
          <w:b/>
          <w:szCs w:val="28"/>
        </w:rPr>
      </w:pPr>
      <w:r w:rsidRPr="00463D94">
        <w:rPr>
          <w:b/>
          <w:szCs w:val="28"/>
        </w:rPr>
        <w:t>Ответственность должностных лиц органа, предоставляющего</w:t>
      </w:r>
    </w:p>
    <w:p w14:paraId="57AFF341" w14:textId="355C185B" w:rsidR="001A5A1F" w:rsidRPr="00463D94" w:rsidRDefault="001A5A1F" w:rsidP="001A5A1F">
      <w:pPr>
        <w:jc w:val="center"/>
        <w:rPr>
          <w:b/>
          <w:szCs w:val="28"/>
        </w:rPr>
      </w:pPr>
      <w:r w:rsidRPr="00463D94">
        <w:rPr>
          <w:b/>
          <w:szCs w:val="28"/>
        </w:rPr>
        <w:t xml:space="preserve"> </w:t>
      </w:r>
      <w:r w:rsidR="003E330E" w:rsidRPr="00463D94">
        <w:rPr>
          <w:b/>
          <w:szCs w:val="28"/>
        </w:rPr>
        <w:t>У</w:t>
      </w:r>
      <w:r w:rsidRPr="00463D94">
        <w:rPr>
          <w:b/>
          <w:szCs w:val="28"/>
        </w:rPr>
        <w:t>слугу, за решения и действия</w:t>
      </w:r>
      <w:r w:rsidR="003E330E" w:rsidRPr="00463D94">
        <w:rPr>
          <w:b/>
          <w:szCs w:val="28"/>
        </w:rPr>
        <w:t xml:space="preserve"> </w:t>
      </w:r>
      <w:r w:rsidRPr="00463D94">
        <w:rPr>
          <w:b/>
          <w:szCs w:val="28"/>
        </w:rPr>
        <w:t>(бездействие), принимаемые (осуществляемые) ими в ходе предоставления</w:t>
      </w:r>
    </w:p>
    <w:p w14:paraId="1413FA54" w14:textId="77777777" w:rsidR="001A5A1F" w:rsidRPr="00463D94" w:rsidRDefault="001A5A1F" w:rsidP="001A5A1F">
      <w:pPr>
        <w:jc w:val="center"/>
        <w:rPr>
          <w:b/>
          <w:szCs w:val="28"/>
        </w:rPr>
      </w:pPr>
      <w:r w:rsidRPr="00463D94">
        <w:rPr>
          <w:b/>
          <w:szCs w:val="28"/>
        </w:rPr>
        <w:t>Услуги</w:t>
      </w:r>
    </w:p>
    <w:p w14:paraId="291F1A86" w14:textId="77777777" w:rsidR="003E330E" w:rsidRPr="00463D94" w:rsidRDefault="003E330E" w:rsidP="001A5A1F">
      <w:pPr>
        <w:jc w:val="center"/>
        <w:rPr>
          <w:szCs w:val="28"/>
        </w:rPr>
      </w:pPr>
    </w:p>
    <w:p w14:paraId="5D7729B4" w14:textId="77777777" w:rsidR="001A5A1F" w:rsidRPr="00463D94" w:rsidRDefault="001A5A1F" w:rsidP="001A5A1F">
      <w:pPr>
        <w:pStyle w:val="af1"/>
        <w:numPr>
          <w:ilvl w:val="1"/>
          <w:numId w:val="15"/>
        </w:numPr>
        <w:ind w:left="0" w:firstLine="709"/>
        <w:jc w:val="both"/>
        <w:rPr>
          <w:szCs w:val="28"/>
        </w:rPr>
      </w:pPr>
      <w:r w:rsidRPr="00463D94">
        <w:rPr>
          <w:szCs w:val="28"/>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14:paraId="3F87B947" w14:textId="77777777" w:rsidR="001A5A1F" w:rsidRPr="00463D94" w:rsidRDefault="001A5A1F" w:rsidP="001A5A1F">
      <w:pPr>
        <w:jc w:val="both"/>
        <w:rPr>
          <w:szCs w:val="28"/>
        </w:rPr>
      </w:pPr>
    </w:p>
    <w:p w14:paraId="54DBBF4B" w14:textId="77777777" w:rsidR="001A5A1F" w:rsidRPr="00463D94" w:rsidRDefault="001A5A1F" w:rsidP="001A5A1F">
      <w:pPr>
        <w:jc w:val="center"/>
        <w:rPr>
          <w:b/>
          <w:szCs w:val="28"/>
        </w:rPr>
      </w:pPr>
      <w:r w:rsidRPr="00463D94">
        <w:rPr>
          <w:b/>
          <w:szCs w:val="28"/>
        </w:rPr>
        <w:t>Требования к порядку и формам контроля за предоставлением Услуги, в том числе со стороны граждан, их объединений и организаций</w:t>
      </w:r>
    </w:p>
    <w:p w14:paraId="0D468CAC" w14:textId="77777777" w:rsidR="001A5A1F" w:rsidRPr="00463D94" w:rsidRDefault="001A5A1F" w:rsidP="001A5A1F">
      <w:pPr>
        <w:jc w:val="both"/>
        <w:rPr>
          <w:szCs w:val="28"/>
        </w:rPr>
      </w:pPr>
    </w:p>
    <w:p w14:paraId="668F4F97" w14:textId="77777777" w:rsidR="001A5A1F" w:rsidRPr="00463D94" w:rsidRDefault="001A5A1F" w:rsidP="001A5A1F">
      <w:pPr>
        <w:pStyle w:val="af1"/>
        <w:numPr>
          <w:ilvl w:val="1"/>
          <w:numId w:val="15"/>
        </w:numPr>
        <w:ind w:left="0" w:firstLine="709"/>
        <w:jc w:val="both"/>
        <w:rPr>
          <w:szCs w:val="28"/>
        </w:rPr>
      </w:pPr>
      <w:r w:rsidRPr="00463D94">
        <w:rPr>
          <w:szCs w:val="28"/>
        </w:rP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Услуги.</w:t>
      </w:r>
    </w:p>
    <w:p w14:paraId="22ED3B09" w14:textId="77777777" w:rsidR="001A5A1F" w:rsidRPr="00463D94" w:rsidRDefault="001A5A1F" w:rsidP="001A5A1F">
      <w:pPr>
        <w:pStyle w:val="af1"/>
        <w:numPr>
          <w:ilvl w:val="1"/>
          <w:numId w:val="15"/>
        </w:numPr>
        <w:ind w:left="0" w:firstLine="709"/>
        <w:jc w:val="both"/>
        <w:rPr>
          <w:szCs w:val="28"/>
        </w:rPr>
      </w:pPr>
      <w:r w:rsidRPr="00463D94">
        <w:rPr>
          <w:szCs w:val="28"/>
        </w:rPr>
        <w:t xml:space="preserve">Персональная ответственность должностных лиц, муниципальных служащих органа, предоставляющего Услугу закрепляется в должностных инструкциях в соответствии с требованиями законодательства Российской Федерации. </w:t>
      </w:r>
    </w:p>
    <w:p w14:paraId="01FE8052" w14:textId="77777777" w:rsidR="001A5A1F" w:rsidRPr="00463D94" w:rsidRDefault="001A5A1F" w:rsidP="001A5A1F">
      <w:pPr>
        <w:pStyle w:val="af1"/>
        <w:numPr>
          <w:ilvl w:val="1"/>
          <w:numId w:val="15"/>
        </w:numPr>
        <w:ind w:left="0" w:firstLine="709"/>
        <w:jc w:val="both"/>
        <w:rPr>
          <w:szCs w:val="28"/>
        </w:rPr>
      </w:pPr>
      <w:r w:rsidRPr="00463D94">
        <w:rPr>
          <w:szCs w:val="28"/>
        </w:rPr>
        <w:t>Для осуществления контроля за предоставлением Услуги граждане, их объединения и организации имеют право направлять в орган, предоставляющий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14:paraId="1B8D782C" w14:textId="77777777" w:rsidR="001A5A1F" w:rsidRPr="00463D94" w:rsidRDefault="001A5A1F" w:rsidP="001A5A1F">
      <w:pPr>
        <w:jc w:val="both"/>
        <w:rPr>
          <w:szCs w:val="28"/>
        </w:rPr>
      </w:pPr>
    </w:p>
    <w:p w14:paraId="1D47F42D" w14:textId="77777777" w:rsidR="001A5A1F" w:rsidRPr="00463D94" w:rsidRDefault="001A5A1F" w:rsidP="001A5A1F">
      <w:pPr>
        <w:pStyle w:val="af1"/>
        <w:numPr>
          <w:ilvl w:val="0"/>
          <w:numId w:val="10"/>
        </w:numPr>
        <w:tabs>
          <w:tab w:val="left" w:pos="993"/>
          <w:tab w:val="left" w:pos="1276"/>
          <w:tab w:val="left" w:pos="2694"/>
          <w:tab w:val="left" w:pos="3828"/>
        </w:tabs>
        <w:jc w:val="center"/>
        <w:rPr>
          <w:b/>
          <w:szCs w:val="28"/>
        </w:rPr>
      </w:pPr>
      <w:r w:rsidRPr="00463D94">
        <w:rPr>
          <w:b/>
          <w:szCs w:val="28"/>
        </w:rPr>
        <w:t>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w:t>
      </w:r>
    </w:p>
    <w:p w14:paraId="6C6F11B3" w14:textId="77777777" w:rsidR="001A5A1F" w:rsidRPr="00463D94" w:rsidRDefault="001A5A1F" w:rsidP="001A5A1F">
      <w:pPr>
        <w:jc w:val="center"/>
        <w:rPr>
          <w:b/>
          <w:szCs w:val="28"/>
        </w:rPr>
      </w:pPr>
      <w:r w:rsidRPr="00463D94">
        <w:rPr>
          <w:b/>
          <w:szCs w:val="28"/>
        </w:rPr>
        <w:t>работников</w:t>
      </w:r>
    </w:p>
    <w:p w14:paraId="7C06F86F" w14:textId="77777777" w:rsidR="001A5A1F" w:rsidRPr="00463D94" w:rsidRDefault="001A5A1F" w:rsidP="001A5A1F">
      <w:pPr>
        <w:jc w:val="both"/>
        <w:rPr>
          <w:szCs w:val="28"/>
        </w:rPr>
      </w:pPr>
    </w:p>
    <w:p w14:paraId="3275B6A2" w14:textId="77777777" w:rsidR="001A5A1F" w:rsidRPr="00463D94" w:rsidRDefault="001A5A1F" w:rsidP="001A5A1F">
      <w:pPr>
        <w:jc w:val="center"/>
        <w:rPr>
          <w:b/>
          <w:szCs w:val="28"/>
        </w:rPr>
      </w:pPr>
      <w:r w:rsidRPr="00463D94">
        <w:rPr>
          <w:b/>
          <w:szCs w:val="28"/>
        </w:rPr>
        <w:t>Информация для заявителя о его праве подать жалобу на решение</w:t>
      </w:r>
    </w:p>
    <w:p w14:paraId="68EC2583" w14:textId="77777777" w:rsidR="001A5A1F" w:rsidRPr="00463D94" w:rsidRDefault="001A5A1F" w:rsidP="001A5A1F">
      <w:pPr>
        <w:jc w:val="center"/>
        <w:rPr>
          <w:b/>
          <w:szCs w:val="28"/>
        </w:rPr>
      </w:pPr>
      <w:r w:rsidRPr="00463D94">
        <w:rPr>
          <w:b/>
          <w:szCs w:val="28"/>
        </w:rPr>
        <w:t>и (или) действие (бездействие) органа, предоставляющего муниципальную услугу, должностных лиц органа, предоставляющего Услугу, либо муниципальных служащих</w:t>
      </w:r>
    </w:p>
    <w:p w14:paraId="4668096D" w14:textId="77777777" w:rsidR="001A5A1F" w:rsidRPr="00463D94" w:rsidRDefault="001A5A1F" w:rsidP="001A5A1F">
      <w:pPr>
        <w:jc w:val="center"/>
        <w:rPr>
          <w:szCs w:val="28"/>
        </w:rPr>
      </w:pPr>
    </w:p>
    <w:p w14:paraId="203E7796" w14:textId="77777777" w:rsidR="001A5A1F" w:rsidRPr="00463D94" w:rsidRDefault="001A5A1F" w:rsidP="001A5A1F">
      <w:pPr>
        <w:pStyle w:val="af1"/>
        <w:numPr>
          <w:ilvl w:val="1"/>
          <w:numId w:val="16"/>
        </w:numPr>
        <w:ind w:left="0" w:firstLine="709"/>
        <w:jc w:val="both"/>
        <w:rPr>
          <w:szCs w:val="28"/>
        </w:rPr>
      </w:pPr>
      <w:r w:rsidRPr="00463D94">
        <w:rPr>
          <w:szCs w:val="28"/>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Услугу, либо муниципальных служащих в досудебном (внесудебном) порядке.</w:t>
      </w:r>
    </w:p>
    <w:p w14:paraId="177E78EE" w14:textId="77777777" w:rsidR="001A5A1F" w:rsidRPr="00463D94" w:rsidRDefault="001A5A1F" w:rsidP="001A5A1F">
      <w:pPr>
        <w:jc w:val="both"/>
        <w:rPr>
          <w:szCs w:val="28"/>
        </w:rPr>
      </w:pPr>
    </w:p>
    <w:p w14:paraId="69F20838" w14:textId="77777777" w:rsidR="001A5A1F" w:rsidRPr="00463D94" w:rsidRDefault="001A5A1F" w:rsidP="001A5A1F">
      <w:pPr>
        <w:jc w:val="center"/>
        <w:rPr>
          <w:b/>
          <w:szCs w:val="28"/>
        </w:rPr>
      </w:pPr>
      <w:r w:rsidRPr="00463D94">
        <w:rPr>
          <w:b/>
          <w:szCs w:val="28"/>
        </w:rPr>
        <w:t>Предмет жалобы</w:t>
      </w:r>
    </w:p>
    <w:p w14:paraId="05322A4F" w14:textId="77777777" w:rsidR="001A5A1F" w:rsidRPr="00463D94" w:rsidRDefault="001A5A1F" w:rsidP="001A5A1F">
      <w:pPr>
        <w:jc w:val="center"/>
        <w:rPr>
          <w:szCs w:val="28"/>
        </w:rPr>
      </w:pPr>
    </w:p>
    <w:p w14:paraId="708DC3A1" w14:textId="77777777" w:rsidR="001A5A1F" w:rsidRPr="00463D94" w:rsidRDefault="001A5A1F" w:rsidP="001A5A1F">
      <w:pPr>
        <w:pStyle w:val="af1"/>
        <w:numPr>
          <w:ilvl w:val="1"/>
          <w:numId w:val="16"/>
        </w:numPr>
        <w:ind w:left="0" w:firstLine="709"/>
        <w:jc w:val="both"/>
        <w:rPr>
          <w:szCs w:val="28"/>
        </w:rPr>
      </w:pPr>
      <w:r w:rsidRPr="00463D94">
        <w:rPr>
          <w:szCs w:val="28"/>
        </w:rPr>
        <w:t>Заявитель имеет право обратиться с жалобой, в том числе в следующих случаях:</w:t>
      </w:r>
    </w:p>
    <w:p w14:paraId="0996FAC4" w14:textId="77777777" w:rsidR="001A5A1F" w:rsidRPr="00463D94" w:rsidRDefault="001A5A1F" w:rsidP="001A5A1F">
      <w:pPr>
        <w:pStyle w:val="af1"/>
        <w:numPr>
          <w:ilvl w:val="2"/>
          <w:numId w:val="16"/>
        </w:numPr>
        <w:ind w:left="0" w:firstLine="709"/>
        <w:jc w:val="both"/>
        <w:rPr>
          <w:szCs w:val="28"/>
        </w:rPr>
      </w:pPr>
      <w:r w:rsidRPr="00463D94">
        <w:rPr>
          <w:szCs w:val="28"/>
        </w:rPr>
        <w:t>нарушение срока регистрации запроса заявителя о предоставлении Услуги;</w:t>
      </w:r>
    </w:p>
    <w:p w14:paraId="001EEDAD" w14:textId="77777777" w:rsidR="001A5A1F" w:rsidRPr="00463D94" w:rsidRDefault="001A5A1F" w:rsidP="001A5A1F">
      <w:pPr>
        <w:pStyle w:val="af1"/>
        <w:numPr>
          <w:ilvl w:val="2"/>
          <w:numId w:val="16"/>
        </w:numPr>
        <w:ind w:left="0" w:firstLine="709"/>
        <w:jc w:val="both"/>
        <w:rPr>
          <w:szCs w:val="28"/>
        </w:rPr>
      </w:pPr>
      <w:r w:rsidRPr="00463D94">
        <w:rPr>
          <w:szCs w:val="28"/>
        </w:rPr>
        <w:t>нарушение срока предоставления Услуги;</w:t>
      </w:r>
    </w:p>
    <w:p w14:paraId="3D90A95D" w14:textId="77777777" w:rsidR="001A5A1F" w:rsidRPr="00463D94" w:rsidRDefault="001A5A1F" w:rsidP="001A5A1F">
      <w:pPr>
        <w:pStyle w:val="af1"/>
        <w:numPr>
          <w:ilvl w:val="2"/>
          <w:numId w:val="16"/>
        </w:numPr>
        <w:ind w:left="0" w:firstLine="709"/>
        <w:jc w:val="both"/>
        <w:rPr>
          <w:szCs w:val="28"/>
        </w:rPr>
      </w:pPr>
      <w:r w:rsidRPr="00463D94">
        <w:rPr>
          <w:szCs w:val="28"/>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Услуги;</w:t>
      </w:r>
    </w:p>
    <w:p w14:paraId="71BE325F" w14:textId="77777777" w:rsidR="001A5A1F" w:rsidRPr="00463D94" w:rsidRDefault="001A5A1F" w:rsidP="001A5A1F">
      <w:pPr>
        <w:pStyle w:val="af1"/>
        <w:numPr>
          <w:ilvl w:val="2"/>
          <w:numId w:val="16"/>
        </w:numPr>
        <w:ind w:left="0" w:firstLine="709"/>
        <w:jc w:val="both"/>
        <w:rPr>
          <w:szCs w:val="28"/>
        </w:rPr>
      </w:pPr>
      <w:r w:rsidRPr="00463D94">
        <w:rPr>
          <w:szCs w:val="28"/>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Услуги;</w:t>
      </w:r>
    </w:p>
    <w:p w14:paraId="289F49B8" w14:textId="77777777" w:rsidR="001A5A1F" w:rsidRPr="00463D94" w:rsidRDefault="001A5A1F" w:rsidP="001A5A1F">
      <w:pPr>
        <w:pStyle w:val="af1"/>
        <w:numPr>
          <w:ilvl w:val="2"/>
          <w:numId w:val="16"/>
        </w:numPr>
        <w:ind w:left="0" w:firstLine="709"/>
        <w:jc w:val="both"/>
        <w:rPr>
          <w:szCs w:val="28"/>
        </w:rPr>
      </w:pPr>
      <w:r w:rsidRPr="00463D94">
        <w:rPr>
          <w:szCs w:val="28"/>
        </w:rPr>
        <w:t>отказ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14:paraId="01DBDE35" w14:textId="77777777" w:rsidR="001A5A1F" w:rsidRPr="00463D94" w:rsidRDefault="001A5A1F" w:rsidP="001A5A1F">
      <w:pPr>
        <w:pStyle w:val="af1"/>
        <w:numPr>
          <w:ilvl w:val="2"/>
          <w:numId w:val="16"/>
        </w:numPr>
        <w:ind w:left="0" w:firstLine="709"/>
        <w:jc w:val="both"/>
        <w:rPr>
          <w:szCs w:val="28"/>
        </w:rPr>
      </w:pPr>
      <w:r w:rsidRPr="00463D94">
        <w:rPr>
          <w:szCs w:val="28"/>
        </w:rPr>
        <w:t>требование с заявителя при предоставлении Услуги платы, не предусмотренной нормативными правовыми актами Российской Федерации, Пермского края, муниципальными правовыми актами;</w:t>
      </w:r>
    </w:p>
    <w:p w14:paraId="6AE839DE" w14:textId="77777777" w:rsidR="001A5A1F" w:rsidRPr="00463D94" w:rsidRDefault="001A5A1F" w:rsidP="001A5A1F">
      <w:pPr>
        <w:pStyle w:val="af1"/>
        <w:numPr>
          <w:ilvl w:val="2"/>
          <w:numId w:val="16"/>
        </w:numPr>
        <w:ind w:left="0" w:firstLine="709"/>
        <w:jc w:val="both"/>
        <w:rPr>
          <w:szCs w:val="28"/>
        </w:rPr>
      </w:pPr>
      <w:r w:rsidRPr="00463D94">
        <w:rPr>
          <w:szCs w:val="28"/>
        </w:rPr>
        <w:t>отказ органа, предоставляющего Услугу, его должностного лица,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6A00F6B4" w14:textId="77777777" w:rsidR="001A5A1F" w:rsidRPr="00463D94" w:rsidRDefault="001A5A1F" w:rsidP="001A5A1F">
      <w:pPr>
        <w:pStyle w:val="af1"/>
        <w:numPr>
          <w:ilvl w:val="1"/>
          <w:numId w:val="16"/>
        </w:numPr>
        <w:ind w:left="0" w:firstLine="709"/>
        <w:jc w:val="both"/>
        <w:rPr>
          <w:szCs w:val="28"/>
        </w:rPr>
      </w:pPr>
      <w:r w:rsidRPr="00463D94">
        <w:rPr>
          <w:szCs w:val="28"/>
        </w:rPr>
        <w:t>Жалоба должна содержать:</w:t>
      </w:r>
    </w:p>
    <w:p w14:paraId="42054E4D" w14:textId="77777777" w:rsidR="001A5A1F" w:rsidRPr="00463D94" w:rsidRDefault="001A5A1F" w:rsidP="001A5A1F">
      <w:pPr>
        <w:pStyle w:val="af1"/>
        <w:numPr>
          <w:ilvl w:val="2"/>
          <w:numId w:val="16"/>
        </w:numPr>
        <w:ind w:left="0" w:firstLine="709"/>
        <w:jc w:val="both"/>
        <w:rPr>
          <w:szCs w:val="28"/>
        </w:rPr>
      </w:pPr>
      <w:r w:rsidRPr="00463D94">
        <w:rPr>
          <w:szCs w:val="28"/>
        </w:rPr>
        <w:t>наименование органа, предоставляющего Услугу, должностного лица, муниципального служащего, решения и действия (бездействие) которых обжалуются;</w:t>
      </w:r>
    </w:p>
    <w:p w14:paraId="6099C3ED" w14:textId="77777777" w:rsidR="001A5A1F" w:rsidRPr="00463D94" w:rsidRDefault="001A5A1F" w:rsidP="001A5A1F">
      <w:pPr>
        <w:pStyle w:val="af1"/>
        <w:numPr>
          <w:ilvl w:val="2"/>
          <w:numId w:val="16"/>
        </w:numPr>
        <w:ind w:left="0" w:firstLine="709"/>
        <w:jc w:val="both"/>
        <w:rPr>
          <w:szCs w:val="28"/>
        </w:rPr>
      </w:pPr>
      <w:r w:rsidRPr="00463D94">
        <w:rPr>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FE40C7" w14:textId="77777777" w:rsidR="001A5A1F" w:rsidRPr="00463D94" w:rsidRDefault="001A5A1F" w:rsidP="001A5A1F">
      <w:pPr>
        <w:pStyle w:val="af1"/>
        <w:numPr>
          <w:ilvl w:val="2"/>
          <w:numId w:val="16"/>
        </w:numPr>
        <w:ind w:left="0" w:firstLine="709"/>
        <w:jc w:val="both"/>
        <w:rPr>
          <w:szCs w:val="28"/>
        </w:rPr>
      </w:pPr>
      <w:r w:rsidRPr="00463D94">
        <w:rPr>
          <w:szCs w:val="28"/>
        </w:rPr>
        <w:lastRenderedPageBreak/>
        <w:t>сведения об обжалуемых решениях и действиях (бездействии) органа, предоставляющего Услугу, его должностного лица либо муниципального служащего;</w:t>
      </w:r>
    </w:p>
    <w:p w14:paraId="0607D86E" w14:textId="77777777" w:rsidR="001A5A1F" w:rsidRPr="00463D94" w:rsidRDefault="001A5A1F" w:rsidP="001A5A1F">
      <w:pPr>
        <w:pStyle w:val="af1"/>
        <w:numPr>
          <w:ilvl w:val="2"/>
          <w:numId w:val="16"/>
        </w:numPr>
        <w:ind w:left="0" w:firstLine="709"/>
        <w:jc w:val="both"/>
        <w:rPr>
          <w:szCs w:val="28"/>
        </w:rPr>
      </w:pPr>
      <w:r w:rsidRPr="00463D94">
        <w:rPr>
          <w:szCs w:val="28"/>
        </w:rPr>
        <w:t>доводы, на основании которых заявитель не согласен с решением и действием (бездействием) органа, предоставляющего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7606A808" w14:textId="77777777" w:rsidR="001A5A1F" w:rsidRPr="00463D94" w:rsidRDefault="001A5A1F" w:rsidP="001A5A1F">
      <w:pPr>
        <w:pStyle w:val="af1"/>
        <w:numPr>
          <w:ilvl w:val="1"/>
          <w:numId w:val="16"/>
        </w:numPr>
        <w:ind w:left="0" w:firstLine="709"/>
        <w:jc w:val="both"/>
        <w:rPr>
          <w:szCs w:val="28"/>
        </w:rPr>
      </w:pPr>
      <w:r w:rsidRPr="00463D94">
        <w:rPr>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8694452" w14:textId="77777777" w:rsidR="001A5A1F" w:rsidRPr="00463D94" w:rsidRDefault="001A5A1F" w:rsidP="001A5A1F">
      <w:pPr>
        <w:jc w:val="both"/>
        <w:rPr>
          <w:szCs w:val="28"/>
        </w:rPr>
      </w:pPr>
    </w:p>
    <w:p w14:paraId="796F0315" w14:textId="77777777" w:rsidR="001A5A1F" w:rsidRPr="00463D94" w:rsidRDefault="001A5A1F" w:rsidP="001A5A1F">
      <w:pPr>
        <w:jc w:val="center"/>
        <w:rPr>
          <w:b/>
          <w:szCs w:val="28"/>
        </w:rPr>
      </w:pPr>
      <w:r w:rsidRPr="00463D94">
        <w:rPr>
          <w:b/>
          <w:szCs w:val="28"/>
        </w:rPr>
        <w:t>Орган, предоставляющий услугу,</w:t>
      </w:r>
    </w:p>
    <w:p w14:paraId="32D6423A" w14:textId="77777777" w:rsidR="001A5A1F" w:rsidRPr="00463D94" w:rsidRDefault="001A5A1F" w:rsidP="001A5A1F">
      <w:pPr>
        <w:jc w:val="center"/>
        <w:rPr>
          <w:b/>
          <w:szCs w:val="28"/>
        </w:rPr>
      </w:pPr>
      <w:r w:rsidRPr="00463D94">
        <w:rPr>
          <w:b/>
          <w:szCs w:val="28"/>
        </w:rPr>
        <w:t xml:space="preserve">и уполномоченные на рассмотрение жалобы должностные лица, </w:t>
      </w:r>
    </w:p>
    <w:p w14:paraId="60B77FD0" w14:textId="77777777" w:rsidR="001A5A1F" w:rsidRPr="00463D94" w:rsidRDefault="001A5A1F" w:rsidP="001A5A1F">
      <w:pPr>
        <w:jc w:val="center"/>
        <w:rPr>
          <w:b/>
          <w:szCs w:val="28"/>
        </w:rPr>
      </w:pPr>
      <w:r w:rsidRPr="00463D94">
        <w:rPr>
          <w:b/>
          <w:szCs w:val="28"/>
        </w:rPr>
        <w:t>которым может быть направлена жалоба</w:t>
      </w:r>
    </w:p>
    <w:p w14:paraId="7AAF391B" w14:textId="77777777" w:rsidR="001A5A1F" w:rsidRPr="00463D94" w:rsidRDefault="001A5A1F" w:rsidP="001A5A1F">
      <w:pPr>
        <w:jc w:val="center"/>
        <w:rPr>
          <w:szCs w:val="28"/>
        </w:rPr>
      </w:pPr>
    </w:p>
    <w:p w14:paraId="2F2ECC40" w14:textId="77777777" w:rsidR="001A5A1F" w:rsidRPr="00463D94" w:rsidRDefault="001A5A1F" w:rsidP="001A5A1F">
      <w:pPr>
        <w:pStyle w:val="af1"/>
        <w:numPr>
          <w:ilvl w:val="1"/>
          <w:numId w:val="16"/>
        </w:numPr>
        <w:ind w:left="0" w:firstLine="709"/>
        <w:jc w:val="both"/>
        <w:rPr>
          <w:szCs w:val="28"/>
        </w:rPr>
      </w:pPr>
      <w:r w:rsidRPr="00463D94">
        <w:rPr>
          <w:szCs w:val="28"/>
        </w:rPr>
        <w:t>Жалоба на решение и действие (бездействие) органа, предоставляющего Услугу, должностного лица, муниципального служащего, органа, предоставляющего Услугу, подается в письменной форме, в том числе при личном приеме заявителя, или в электронной форме в Управление имущественных, земельных и градостроительных отношений администрации Верещагинского городского округа Пермского края, далее орган, уполномоченный на рассмотрение жалоб.</w:t>
      </w:r>
    </w:p>
    <w:p w14:paraId="315E8E70" w14:textId="77777777" w:rsidR="001A5A1F" w:rsidRPr="00463D94" w:rsidRDefault="001A5A1F" w:rsidP="001A5A1F">
      <w:pPr>
        <w:pStyle w:val="af1"/>
        <w:numPr>
          <w:ilvl w:val="1"/>
          <w:numId w:val="16"/>
        </w:numPr>
        <w:ind w:left="0" w:firstLine="709"/>
        <w:jc w:val="both"/>
        <w:rPr>
          <w:szCs w:val="28"/>
        </w:rPr>
      </w:pPr>
      <w:r w:rsidRPr="00463D94">
        <w:rPr>
          <w:szCs w:val="28"/>
        </w:rPr>
        <w:t>Жалоба на решение, принятое руководителем органа, предоставляющего Услугу, подается в администрацию Верещагинского городского округа Пермского края.</w:t>
      </w:r>
    </w:p>
    <w:p w14:paraId="138B3AB4" w14:textId="77777777" w:rsidR="001A5A1F" w:rsidRPr="00463D94" w:rsidRDefault="001A5A1F" w:rsidP="001A5A1F">
      <w:pPr>
        <w:jc w:val="both"/>
        <w:rPr>
          <w:szCs w:val="28"/>
        </w:rPr>
      </w:pPr>
    </w:p>
    <w:p w14:paraId="5F57C0F6" w14:textId="77777777" w:rsidR="001A5A1F" w:rsidRPr="00463D94" w:rsidRDefault="001A5A1F" w:rsidP="001A5A1F">
      <w:pPr>
        <w:jc w:val="center"/>
        <w:rPr>
          <w:b/>
          <w:szCs w:val="28"/>
        </w:rPr>
      </w:pPr>
      <w:r w:rsidRPr="00463D94">
        <w:rPr>
          <w:b/>
          <w:szCs w:val="28"/>
        </w:rPr>
        <w:t>Порядок подачи и рассмотрения жалобы</w:t>
      </w:r>
    </w:p>
    <w:p w14:paraId="449298B3" w14:textId="77777777" w:rsidR="001A5A1F" w:rsidRPr="00463D94" w:rsidRDefault="001A5A1F" w:rsidP="001A5A1F">
      <w:pPr>
        <w:jc w:val="center"/>
        <w:rPr>
          <w:szCs w:val="28"/>
        </w:rPr>
      </w:pPr>
    </w:p>
    <w:p w14:paraId="46F8E41E" w14:textId="77777777" w:rsidR="001A5A1F" w:rsidRPr="00463D94" w:rsidRDefault="001A5A1F" w:rsidP="001A5A1F">
      <w:pPr>
        <w:pStyle w:val="af1"/>
        <w:numPr>
          <w:ilvl w:val="1"/>
          <w:numId w:val="16"/>
        </w:numPr>
        <w:ind w:left="0" w:firstLine="709"/>
        <w:jc w:val="both"/>
        <w:rPr>
          <w:szCs w:val="28"/>
        </w:rPr>
      </w:pPr>
      <w:r w:rsidRPr="00463D94">
        <w:rPr>
          <w:szCs w:val="28"/>
        </w:rPr>
        <w:t>Жалоба подается в письменной форме на бумажном носителе:</w:t>
      </w:r>
    </w:p>
    <w:p w14:paraId="55542B9D" w14:textId="77777777" w:rsidR="001A5A1F" w:rsidRPr="00463D94" w:rsidRDefault="001A5A1F" w:rsidP="001A5A1F">
      <w:pPr>
        <w:pStyle w:val="af1"/>
        <w:numPr>
          <w:ilvl w:val="2"/>
          <w:numId w:val="16"/>
        </w:numPr>
        <w:ind w:left="0" w:firstLine="709"/>
        <w:jc w:val="both"/>
        <w:rPr>
          <w:szCs w:val="28"/>
        </w:rPr>
      </w:pPr>
      <w:r w:rsidRPr="00463D94">
        <w:rPr>
          <w:szCs w:val="28"/>
        </w:rPr>
        <w:t>непосредственно в канцелярию (приемную) органа, уполномоченного на рассмотрение жалоб;</w:t>
      </w:r>
    </w:p>
    <w:p w14:paraId="191A0246" w14:textId="77777777" w:rsidR="001A5A1F" w:rsidRPr="00463D94" w:rsidRDefault="001A5A1F" w:rsidP="001A5A1F">
      <w:pPr>
        <w:pStyle w:val="af1"/>
        <w:numPr>
          <w:ilvl w:val="2"/>
          <w:numId w:val="16"/>
        </w:numPr>
        <w:ind w:left="0" w:firstLine="709"/>
        <w:jc w:val="both"/>
        <w:rPr>
          <w:szCs w:val="28"/>
        </w:rPr>
      </w:pPr>
      <w:r w:rsidRPr="00463D94">
        <w:rPr>
          <w:szCs w:val="28"/>
        </w:rPr>
        <w:t>почтовым отправлением по адресу (месту нахождения) органа, уполномоченного на рассмотрение жалоб;</w:t>
      </w:r>
    </w:p>
    <w:p w14:paraId="15D601E9" w14:textId="77777777" w:rsidR="001A5A1F" w:rsidRPr="00463D94" w:rsidRDefault="001A5A1F" w:rsidP="001A5A1F">
      <w:pPr>
        <w:pStyle w:val="af1"/>
        <w:numPr>
          <w:ilvl w:val="2"/>
          <w:numId w:val="16"/>
        </w:numPr>
        <w:ind w:left="0" w:firstLine="709"/>
        <w:jc w:val="both"/>
        <w:rPr>
          <w:szCs w:val="28"/>
        </w:rPr>
      </w:pPr>
      <w:r w:rsidRPr="00463D94">
        <w:rPr>
          <w:szCs w:val="28"/>
        </w:rPr>
        <w:t>в ходе личного приема руководителя органа, уполномоченного на рассмотрение жалоб.</w:t>
      </w:r>
    </w:p>
    <w:p w14:paraId="4E141040" w14:textId="77777777" w:rsidR="001A5A1F" w:rsidRPr="00463D94" w:rsidRDefault="001A5A1F" w:rsidP="001A5A1F">
      <w:pPr>
        <w:pStyle w:val="af1"/>
        <w:numPr>
          <w:ilvl w:val="2"/>
          <w:numId w:val="16"/>
        </w:numPr>
        <w:ind w:left="0" w:firstLine="709"/>
        <w:jc w:val="both"/>
        <w:rPr>
          <w:szCs w:val="28"/>
        </w:rPr>
      </w:pPr>
      <w:r w:rsidRPr="00463D94">
        <w:rPr>
          <w:szCs w:val="28"/>
        </w:rPr>
        <w:t>Время приема жалоб органа, уполномоченного на рассмотрение жалоб, совпадает со временем предоставления муниципальной услуги.</w:t>
      </w:r>
    </w:p>
    <w:p w14:paraId="72C04176" w14:textId="77777777" w:rsidR="001A5A1F" w:rsidRPr="00463D94" w:rsidRDefault="001A5A1F" w:rsidP="001A5A1F">
      <w:pPr>
        <w:pStyle w:val="af1"/>
        <w:numPr>
          <w:ilvl w:val="1"/>
          <w:numId w:val="16"/>
        </w:numPr>
        <w:ind w:left="0" w:firstLine="709"/>
        <w:jc w:val="both"/>
        <w:rPr>
          <w:szCs w:val="28"/>
        </w:rPr>
      </w:pPr>
      <w:r w:rsidRPr="00463D94">
        <w:rPr>
          <w:szCs w:val="28"/>
        </w:rPr>
        <w:t>Жалоба может быть подана заявителем в электронной форме посредством:</w:t>
      </w:r>
    </w:p>
    <w:p w14:paraId="549C4061" w14:textId="77777777" w:rsidR="001A5A1F" w:rsidRPr="00463D94" w:rsidRDefault="001A5A1F" w:rsidP="001A5A1F">
      <w:pPr>
        <w:pStyle w:val="af1"/>
        <w:numPr>
          <w:ilvl w:val="2"/>
          <w:numId w:val="16"/>
        </w:numPr>
        <w:jc w:val="both"/>
        <w:rPr>
          <w:szCs w:val="28"/>
        </w:rPr>
      </w:pPr>
      <w:r w:rsidRPr="00463D94">
        <w:rPr>
          <w:szCs w:val="28"/>
        </w:rPr>
        <w:t>официального сайта;</w:t>
      </w:r>
    </w:p>
    <w:p w14:paraId="095EB477" w14:textId="77777777" w:rsidR="001A5A1F" w:rsidRPr="00463D94" w:rsidRDefault="001A5A1F" w:rsidP="001A5A1F">
      <w:pPr>
        <w:pStyle w:val="af1"/>
        <w:numPr>
          <w:ilvl w:val="2"/>
          <w:numId w:val="16"/>
        </w:numPr>
        <w:jc w:val="both"/>
        <w:rPr>
          <w:szCs w:val="28"/>
        </w:rPr>
      </w:pPr>
      <w:r w:rsidRPr="00463D94">
        <w:rPr>
          <w:szCs w:val="28"/>
        </w:rPr>
        <w:t>Единого портала;</w:t>
      </w:r>
    </w:p>
    <w:p w14:paraId="113DE9F0" w14:textId="77777777" w:rsidR="001A5A1F" w:rsidRPr="00463D94" w:rsidRDefault="001A5A1F" w:rsidP="001A5A1F">
      <w:pPr>
        <w:pStyle w:val="af1"/>
        <w:numPr>
          <w:ilvl w:val="1"/>
          <w:numId w:val="16"/>
        </w:numPr>
        <w:ind w:left="0" w:firstLine="709"/>
        <w:jc w:val="both"/>
        <w:rPr>
          <w:szCs w:val="28"/>
        </w:rPr>
      </w:pPr>
      <w:r w:rsidRPr="00463D94">
        <w:rPr>
          <w:szCs w:val="28"/>
        </w:rPr>
        <w:t>При подаче жалобы в электронном виде документы, указанные в пункте 5.3.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0F445237" w14:textId="77777777" w:rsidR="001A5A1F" w:rsidRPr="00463D94" w:rsidRDefault="001A5A1F" w:rsidP="001A5A1F">
      <w:pPr>
        <w:pStyle w:val="af1"/>
        <w:numPr>
          <w:ilvl w:val="1"/>
          <w:numId w:val="16"/>
        </w:numPr>
        <w:ind w:left="0" w:firstLine="709"/>
        <w:jc w:val="both"/>
        <w:rPr>
          <w:szCs w:val="28"/>
        </w:rPr>
      </w:pPr>
      <w:r w:rsidRPr="00463D94">
        <w:rPr>
          <w:szCs w:val="28"/>
        </w:rPr>
        <w:lastRenderedPageBreak/>
        <w:t>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14:paraId="4B12BA08" w14:textId="77777777" w:rsidR="001A5A1F" w:rsidRPr="00463D94" w:rsidRDefault="001A5A1F" w:rsidP="001A5A1F">
      <w:pPr>
        <w:pStyle w:val="af1"/>
        <w:numPr>
          <w:ilvl w:val="1"/>
          <w:numId w:val="16"/>
        </w:numPr>
        <w:ind w:left="0" w:firstLine="709"/>
        <w:jc w:val="both"/>
        <w:rPr>
          <w:szCs w:val="28"/>
        </w:rPr>
      </w:pPr>
      <w:r w:rsidRPr="00463D94">
        <w:rPr>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14:paraId="2877ABA2" w14:textId="77777777" w:rsidR="001A5A1F" w:rsidRPr="00463D94" w:rsidRDefault="001A5A1F" w:rsidP="001A5A1F">
      <w:pPr>
        <w:pStyle w:val="af1"/>
        <w:numPr>
          <w:ilvl w:val="2"/>
          <w:numId w:val="16"/>
        </w:numPr>
        <w:tabs>
          <w:tab w:val="left" w:pos="1701"/>
        </w:tabs>
        <w:ind w:left="0" w:firstLine="709"/>
        <w:jc w:val="both"/>
        <w:rPr>
          <w:szCs w:val="28"/>
        </w:rPr>
      </w:pPr>
      <w:r w:rsidRPr="00463D94">
        <w:rPr>
          <w:szCs w:val="28"/>
        </w:rPr>
        <w:t>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14:paraId="120040D1" w14:textId="77777777" w:rsidR="001A5A1F" w:rsidRPr="00463D94" w:rsidRDefault="001A5A1F" w:rsidP="001A5A1F">
      <w:pPr>
        <w:pStyle w:val="af1"/>
        <w:numPr>
          <w:ilvl w:val="2"/>
          <w:numId w:val="16"/>
        </w:numPr>
        <w:tabs>
          <w:tab w:val="left" w:pos="1701"/>
        </w:tabs>
        <w:ind w:left="0" w:firstLine="709"/>
        <w:jc w:val="both"/>
        <w:rPr>
          <w:szCs w:val="28"/>
        </w:rPr>
      </w:pPr>
      <w:r w:rsidRPr="00463D94">
        <w:rPr>
          <w:szCs w:val="28"/>
        </w:rPr>
        <w:t>направление жалоб в уполномоченный на рассмотрение жалобы орган.</w:t>
      </w:r>
    </w:p>
    <w:p w14:paraId="2EC35909" w14:textId="77777777" w:rsidR="001A5A1F" w:rsidRPr="00463D94" w:rsidRDefault="001A5A1F" w:rsidP="001A5A1F">
      <w:pPr>
        <w:jc w:val="both"/>
        <w:rPr>
          <w:szCs w:val="28"/>
        </w:rPr>
      </w:pPr>
    </w:p>
    <w:p w14:paraId="173B7036" w14:textId="77777777" w:rsidR="001A5A1F" w:rsidRPr="00463D94" w:rsidRDefault="001A5A1F" w:rsidP="001A5A1F">
      <w:pPr>
        <w:jc w:val="center"/>
        <w:rPr>
          <w:b/>
          <w:szCs w:val="28"/>
        </w:rPr>
      </w:pPr>
      <w:r w:rsidRPr="00463D94">
        <w:rPr>
          <w:b/>
          <w:szCs w:val="28"/>
        </w:rPr>
        <w:t>Сроки рассмотрения жалобы</w:t>
      </w:r>
    </w:p>
    <w:p w14:paraId="5E4C7519" w14:textId="77777777" w:rsidR="001A5A1F" w:rsidRPr="00463D94" w:rsidRDefault="001A5A1F" w:rsidP="001A5A1F">
      <w:pPr>
        <w:jc w:val="center"/>
        <w:rPr>
          <w:szCs w:val="28"/>
        </w:rPr>
      </w:pPr>
    </w:p>
    <w:p w14:paraId="363523BD" w14:textId="77777777" w:rsidR="001A5A1F" w:rsidRPr="00463D94" w:rsidRDefault="001A5A1F" w:rsidP="001A5A1F">
      <w:pPr>
        <w:pStyle w:val="af1"/>
        <w:numPr>
          <w:ilvl w:val="1"/>
          <w:numId w:val="16"/>
        </w:numPr>
        <w:ind w:left="0" w:firstLine="709"/>
        <w:jc w:val="both"/>
        <w:rPr>
          <w:szCs w:val="28"/>
        </w:rPr>
      </w:pPr>
      <w:r w:rsidRPr="00463D94">
        <w:rPr>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14:paraId="2FA8D377" w14:textId="77777777" w:rsidR="001A5A1F" w:rsidRPr="00463D94" w:rsidRDefault="001A5A1F" w:rsidP="001A5A1F">
      <w:pPr>
        <w:pStyle w:val="af1"/>
        <w:numPr>
          <w:ilvl w:val="1"/>
          <w:numId w:val="16"/>
        </w:numPr>
        <w:ind w:left="0" w:firstLine="709"/>
        <w:jc w:val="both"/>
        <w:rPr>
          <w:szCs w:val="28"/>
        </w:rPr>
      </w:pPr>
      <w:r w:rsidRPr="00463D94">
        <w:rPr>
          <w:szCs w:val="28"/>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14:paraId="7AC552D8" w14:textId="77777777" w:rsidR="001A5A1F" w:rsidRPr="00463D94" w:rsidRDefault="001A5A1F" w:rsidP="001A5A1F">
      <w:pPr>
        <w:pStyle w:val="af1"/>
        <w:numPr>
          <w:ilvl w:val="1"/>
          <w:numId w:val="16"/>
        </w:numPr>
        <w:ind w:left="0" w:firstLine="709"/>
        <w:jc w:val="both"/>
        <w:rPr>
          <w:szCs w:val="28"/>
        </w:rPr>
      </w:pPr>
      <w:r w:rsidRPr="00463D94">
        <w:rPr>
          <w:szCs w:val="28"/>
        </w:rPr>
        <w:t>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14:paraId="7F0827C5" w14:textId="77777777" w:rsidR="001A5A1F" w:rsidRPr="00463D94" w:rsidRDefault="001A5A1F" w:rsidP="001A5A1F">
      <w:pPr>
        <w:pStyle w:val="af1"/>
        <w:numPr>
          <w:ilvl w:val="1"/>
          <w:numId w:val="16"/>
        </w:numPr>
        <w:ind w:left="0" w:firstLine="709"/>
        <w:jc w:val="both"/>
        <w:rPr>
          <w:szCs w:val="28"/>
        </w:rPr>
      </w:pPr>
      <w:r w:rsidRPr="00463D94">
        <w:rPr>
          <w:szCs w:val="28"/>
        </w:rP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6EAA1C8" w14:textId="77777777" w:rsidR="001A5A1F" w:rsidRPr="00463D94" w:rsidRDefault="001A5A1F" w:rsidP="001A5A1F">
      <w:pPr>
        <w:jc w:val="both"/>
        <w:rPr>
          <w:szCs w:val="28"/>
        </w:rPr>
      </w:pPr>
    </w:p>
    <w:p w14:paraId="224D612E" w14:textId="77777777" w:rsidR="001A5A1F" w:rsidRPr="00463D94" w:rsidRDefault="001A5A1F" w:rsidP="001A5A1F">
      <w:pPr>
        <w:jc w:val="center"/>
        <w:rPr>
          <w:b/>
          <w:szCs w:val="28"/>
        </w:rPr>
      </w:pPr>
      <w:r w:rsidRPr="00463D94">
        <w:rPr>
          <w:b/>
          <w:szCs w:val="28"/>
        </w:rPr>
        <w:t>Результат рассмотрения жалобы</w:t>
      </w:r>
    </w:p>
    <w:p w14:paraId="0D95EE5E" w14:textId="77777777" w:rsidR="001A5A1F" w:rsidRPr="00463D94" w:rsidRDefault="001A5A1F" w:rsidP="001A5A1F">
      <w:pPr>
        <w:jc w:val="center"/>
        <w:rPr>
          <w:szCs w:val="28"/>
        </w:rPr>
      </w:pPr>
    </w:p>
    <w:p w14:paraId="4BE638A8" w14:textId="77777777" w:rsidR="001A5A1F" w:rsidRPr="00463D94" w:rsidRDefault="001A5A1F" w:rsidP="001A5A1F">
      <w:pPr>
        <w:pStyle w:val="af1"/>
        <w:numPr>
          <w:ilvl w:val="1"/>
          <w:numId w:val="16"/>
        </w:numPr>
        <w:ind w:left="0" w:firstLine="709"/>
        <w:jc w:val="both"/>
        <w:rPr>
          <w:szCs w:val="28"/>
        </w:rPr>
      </w:pPr>
      <w:r w:rsidRPr="00463D94">
        <w:rPr>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14:paraId="5A185AD3" w14:textId="77777777" w:rsidR="001A5A1F" w:rsidRPr="00463D94" w:rsidRDefault="001A5A1F" w:rsidP="001A5A1F">
      <w:pPr>
        <w:pStyle w:val="af1"/>
        <w:numPr>
          <w:ilvl w:val="1"/>
          <w:numId w:val="16"/>
        </w:numPr>
        <w:ind w:left="0" w:firstLine="709"/>
        <w:jc w:val="both"/>
        <w:rPr>
          <w:szCs w:val="28"/>
        </w:rPr>
      </w:pPr>
      <w:r w:rsidRPr="00463D94">
        <w:rPr>
          <w:szCs w:val="28"/>
        </w:rPr>
        <w:t>При удовлетворении жалобы орган, предоставляющий муниципальную услугу, принимает исчерпывающие меры по устранению выявленных нарушений.</w:t>
      </w:r>
    </w:p>
    <w:p w14:paraId="736129AA" w14:textId="77777777" w:rsidR="001A5A1F" w:rsidRPr="00463D94" w:rsidRDefault="001A5A1F" w:rsidP="001A5A1F">
      <w:pPr>
        <w:pStyle w:val="af1"/>
        <w:numPr>
          <w:ilvl w:val="1"/>
          <w:numId w:val="16"/>
        </w:numPr>
        <w:ind w:left="0" w:firstLine="709"/>
        <w:jc w:val="both"/>
        <w:rPr>
          <w:szCs w:val="28"/>
        </w:rPr>
      </w:pPr>
      <w:r w:rsidRPr="00463D94">
        <w:rPr>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14:paraId="718856DD" w14:textId="77777777" w:rsidR="001A5A1F" w:rsidRPr="00463D94" w:rsidRDefault="001A5A1F" w:rsidP="001A5A1F">
      <w:pPr>
        <w:pStyle w:val="af1"/>
        <w:numPr>
          <w:ilvl w:val="1"/>
          <w:numId w:val="16"/>
        </w:numPr>
        <w:ind w:left="0" w:firstLine="709"/>
        <w:jc w:val="both"/>
        <w:rPr>
          <w:szCs w:val="28"/>
        </w:rPr>
      </w:pPr>
      <w:r w:rsidRPr="00463D94">
        <w:rPr>
          <w:szCs w:val="28"/>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14:paraId="16796316" w14:textId="77777777" w:rsidR="001A5A1F" w:rsidRPr="00463D94" w:rsidRDefault="001A5A1F" w:rsidP="001A5A1F">
      <w:pPr>
        <w:pStyle w:val="af1"/>
        <w:numPr>
          <w:ilvl w:val="1"/>
          <w:numId w:val="16"/>
        </w:numPr>
        <w:ind w:left="0" w:firstLine="709"/>
        <w:jc w:val="both"/>
        <w:rPr>
          <w:szCs w:val="28"/>
        </w:rPr>
      </w:pPr>
      <w:r w:rsidRPr="00463D94">
        <w:rPr>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14:paraId="49DAEDC7" w14:textId="77777777" w:rsidR="001A5A1F" w:rsidRPr="00463D94" w:rsidRDefault="001A5A1F" w:rsidP="001A5A1F">
      <w:pPr>
        <w:jc w:val="both"/>
        <w:rPr>
          <w:szCs w:val="28"/>
        </w:rPr>
      </w:pPr>
    </w:p>
    <w:p w14:paraId="6EE0BA44" w14:textId="77777777" w:rsidR="001A5A1F" w:rsidRPr="00463D94" w:rsidRDefault="001A5A1F" w:rsidP="001A5A1F">
      <w:pPr>
        <w:jc w:val="center"/>
        <w:rPr>
          <w:b/>
          <w:szCs w:val="28"/>
        </w:rPr>
      </w:pPr>
      <w:r w:rsidRPr="00463D94">
        <w:rPr>
          <w:b/>
          <w:szCs w:val="28"/>
        </w:rPr>
        <w:t>Порядок информирования заявителя</w:t>
      </w:r>
    </w:p>
    <w:p w14:paraId="3E56ADC7" w14:textId="77777777" w:rsidR="001A5A1F" w:rsidRPr="00463D94" w:rsidRDefault="001A5A1F" w:rsidP="001A5A1F">
      <w:pPr>
        <w:jc w:val="center"/>
        <w:rPr>
          <w:b/>
          <w:szCs w:val="28"/>
        </w:rPr>
      </w:pPr>
      <w:r w:rsidRPr="00463D94">
        <w:rPr>
          <w:b/>
          <w:szCs w:val="28"/>
        </w:rPr>
        <w:t>о результатах рассмотрения жалобы</w:t>
      </w:r>
    </w:p>
    <w:p w14:paraId="1E557480" w14:textId="77777777" w:rsidR="001A5A1F" w:rsidRPr="00463D94" w:rsidRDefault="001A5A1F" w:rsidP="001A5A1F">
      <w:pPr>
        <w:jc w:val="center"/>
        <w:rPr>
          <w:szCs w:val="28"/>
        </w:rPr>
      </w:pPr>
    </w:p>
    <w:p w14:paraId="4F6317BC" w14:textId="77777777" w:rsidR="001A5A1F" w:rsidRPr="00463D94" w:rsidRDefault="001A5A1F" w:rsidP="001A5A1F">
      <w:pPr>
        <w:pStyle w:val="af1"/>
        <w:numPr>
          <w:ilvl w:val="1"/>
          <w:numId w:val="16"/>
        </w:numPr>
        <w:ind w:left="0" w:firstLine="709"/>
        <w:jc w:val="both"/>
        <w:rPr>
          <w:szCs w:val="28"/>
        </w:rPr>
      </w:pPr>
      <w:r w:rsidRPr="00463D94">
        <w:rPr>
          <w:szCs w:val="28"/>
        </w:rPr>
        <w:t>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14:paraId="27925AD8" w14:textId="77777777" w:rsidR="001A5A1F" w:rsidRPr="00463D94" w:rsidRDefault="001A5A1F" w:rsidP="001A5A1F">
      <w:pPr>
        <w:pStyle w:val="af1"/>
        <w:numPr>
          <w:ilvl w:val="1"/>
          <w:numId w:val="16"/>
        </w:numPr>
        <w:ind w:left="0" w:firstLine="709"/>
        <w:jc w:val="both"/>
        <w:rPr>
          <w:szCs w:val="28"/>
        </w:rPr>
      </w:pPr>
      <w:r w:rsidRPr="00463D94">
        <w:rPr>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34B3D840" w14:textId="77777777" w:rsidR="001A5A1F" w:rsidRPr="00463D94" w:rsidRDefault="001A5A1F" w:rsidP="001A5A1F">
      <w:pPr>
        <w:jc w:val="both"/>
        <w:rPr>
          <w:szCs w:val="28"/>
        </w:rPr>
      </w:pPr>
    </w:p>
    <w:p w14:paraId="727BE989" w14:textId="77777777" w:rsidR="001A5A1F" w:rsidRPr="00463D94" w:rsidRDefault="001A5A1F" w:rsidP="001A5A1F">
      <w:pPr>
        <w:jc w:val="center"/>
        <w:rPr>
          <w:b/>
          <w:szCs w:val="28"/>
        </w:rPr>
      </w:pPr>
      <w:r w:rsidRPr="00463D94">
        <w:rPr>
          <w:b/>
          <w:szCs w:val="28"/>
        </w:rPr>
        <w:t>Порядок обжалования решения по жалобе</w:t>
      </w:r>
    </w:p>
    <w:p w14:paraId="16BB2841" w14:textId="77777777" w:rsidR="001A5A1F" w:rsidRPr="00463D94" w:rsidRDefault="001A5A1F" w:rsidP="001A5A1F">
      <w:pPr>
        <w:jc w:val="center"/>
        <w:rPr>
          <w:szCs w:val="28"/>
        </w:rPr>
      </w:pPr>
    </w:p>
    <w:p w14:paraId="25040647" w14:textId="77777777" w:rsidR="001A5A1F" w:rsidRPr="00463D94" w:rsidRDefault="001A5A1F" w:rsidP="001A5A1F">
      <w:pPr>
        <w:pStyle w:val="af1"/>
        <w:numPr>
          <w:ilvl w:val="1"/>
          <w:numId w:val="16"/>
        </w:numPr>
        <w:ind w:left="0" w:firstLine="709"/>
        <w:jc w:val="both"/>
        <w:rPr>
          <w:szCs w:val="28"/>
        </w:rPr>
      </w:pPr>
      <w:r w:rsidRPr="00463D94">
        <w:rPr>
          <w:szCs w:val="28"/>
        </w:rP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14:paraId="2671A245" w14:textId="77777777" w:rsidR="001A5A1F" w:rsidRPr="00463D94" w:rsidRDefault="001A5A1F" w:rsidP="001A5A1F">
      <w:pPr>
        <w:pStyle w:val="af1"/>
        <w:numPr>
          <w:ilvl w:val="1"/>
          <w:numId w:val="16"/>
        </w:numPr>
        <w:ind w:left="0" w:firstLine="709"/>
        <w:jc w:val="both"/>
        <w:rPr>
          <w:szCs w:val="28"/>
        </w:rPr>
      </w:pPr>
      <w:r w:rsidRPr="00463D94">
        <w:rPr>
          <w:szCs w:val="28"/>
        </w:rPr>
        <w:t>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14:paraId="706AE7B0" w14:textId="77777777" w:rsidR="001A5A1F" w:rsidRPr="00463D94" w:rsidRDefault="001A5A1F" w:rsidP="001A5A1F">
      <w:pPr>
        <w:jc w:val="both"/>
        <w:rPr>
          <w:szCs w:val="28"/>
        </w:rPr>
      </w:pPr>
    </w:p>
    <w:p w14:paraId="504734BC" w14:textId="77777777" w:rsidR="001A5A1F" w:rsidRPr="00463D94" w:rsidRDefault="001A5A1F" w:rsidP="001A5A1F">
      <w:pPr>
        <w:jc w:val="center"/>
        <w:rPr>
          <w:b/>
          <w:szCs w:val="28"/>
        </w:rPr>
      </w:pPr>
      <w:r w:rsidRPr="00463D94">
        <w:rPr>
          <w:b/>
          <w:szCs w:val="28"/>
        </w:rPr>
        <w:t>Право заявителя на получение информации и документов,</w:t>
      </w:r>
    </w:p>
    <w:p w14:paraId="56BEFC6B" w14:textId="77777777" w:rsidR="001A5A1F" w:rsidRPr="00463D94" w:rsidRDefault="001A5A1F" w:rsidP="001A5A1F">
      <w:pPr>
        <w:jc w:val="center"/>
        <w:rPr>
          <w:b/>
          <w:szCs w:val="28"/>
        </w:rPr>
      </w:pPr>
      <w:r w:rsidRPr="00463D94">
        <w:rPr>
          <w:b/>
          <w:szCs w:val="28"/>
        </w:rPr>
        <w:t>необходимых для обоснования и рассмотрения жалобы</w:t>
      </w:r>
    </w:p>
    <w:p w14:paraId="77E672D4" w14:textId="77777777" w:rsidR="001A5A1F" w:rsidRPr="00463D94" w:rsidRDefault="001A5A1F" w:rsidP="001A5A1F">
      <w:pPr>
        <w:jc w:val="center"/>
        <w:rPr>
          <w:szCs w:val="28"/>
        </w:rPr>
      </w:pPr>
    </w:p>
    <w:p w14:paraId="5ED026AD" w14:textId="77777777" w:rsidR="001A5A1F" w:rsidRPr="00463D94" w:rsidRDefault="001A5A1F" w:rsidP="001A5A1F">
      <w:pPr>
        <w:pStyle w:val="af1"/>
        <w:numPr>
          <w:ilvl w:val="1"/>
          <w:numId w:val="16"/>
        </w:numPr>
        <w:ind w:left="0" w:firstLine="709"/>
        <w:jc w:val="both"/>
        <w:rPr>
          <w:szCs w:val="28"/>
        </w:rPr>
      </w:pPr>
      <w:r w:rsidRPr="00463D94">
        <w:rPr>
          <w:szCs w:val="28"/>
        </w:rPr>
        <w:lastRenderedPageBreak/>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726897D5" w14:textId="77777777" w:rsidR="001A5A1F" w:rsidRPr="00463D94" w:rsidRDefault="001A5A1F" w:rsidP="001A5A1F">
      <w:pPr>
        <w:jc w:val="both"/>
        <w:rPr>
          <w:szCs w:val="28"/>
        </w:rPr>
      </w:pPr>
    </w:p>
    <w:p w14:paraId="3195B02E" w14:textId="77777777" w:rsidR="001A5A1F" w:rsidRPr="00463D94" w:rsidRDefault="001A5A1F" w:rsidP="001A5A1F">
      <w:pPr>
        <w:jc w:val="center"/>
        <w:rPr>
          <w:b/>
          <w:szCs w:val="28"/>
        </w:rPr>
      </w:pPr>
      <w:r w:rsidRPr="00463D94">
        <w:rPr>
          <w:b/>
          <w:szCs w:val="28"/>
        </w:rPr>
        <w:t>Способы информирования заявителей о порядке</w:t>
      </w:r>
    </w:p>
    <w:p w14:paraId="56949A78" w14:textId="77777777" w:rsidR="001A5A1F" w:rsidRPr="00463D94" w:rsidRDefault="001A5A1F" w:rsidP="001A5A1F">
      <w:pPr>
        <w:jc w:val="center"/>
        <w:rPr>
          <w:b/>
          <w:szCs w:val="28"/>
        </w:rPr>
      </w:pPr>
      <w:r w:rsidRPr="00463D94">
        <w:rPr>
          <w:b/>
          <w:szCs w:val="28"/>
        </w:rPr>
        <w:t>подачи и рассмотрения жалобы</w:t>
      </w:r>
    </w:p>
    <w:p w14:paraId="1DF6CB8E" w14:textId="77777777" w:rsidR="001A5A1F" w:rsidRPr="00463D94" w:rsidRDefault="001A5A1F" w:rsidP="001A5A1F">
      <w:pPr>
        <w:jc w:val="center"/>
        <w:rPr>
          <w:szCs w:val="28"/>
        </w:rPr>
      </w:pPr>
    </w:p>
    <w:p w14:paraId="1FEBD7E3" w14:textId="77777777" w:rsidR="001A5A1F" w:rsidRPr="00463D94" w:rsidRDefault="001A5A1F" w:rsidP="001A5A1F">
      <w:pPr>
        <w:pStyle w:val="af1"/>
        <w:numPr>
          <w:ilvl w:val="1"/>
          <w:numId w:val="16"/>
        </w:numPr>
        <w:ind w:left="0" w:firstLine="709"/>
        <w:jc w:val="both"/>
        <w:rPr>
          <w:szCs w:val="28"/>
        </w:rPr>
      </w:pPr>
      <w:r w:rsidRPr="00463D94">
        <w:rPr>
          <w:szCs w:val="28"/>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14:paraId="35C5D603" w14:textId="77777777" w:rsidR="001A5A1F" w:rsidRPr="00463D94" w:rsidRDefault="001A5A1F" w:rsidP="001A5A1F">
      <w:pPr>
        <w:jc w:val="both"/>
        <w:rPr>
          <w:szCs w:val="28"/>
        </w:rPr>
      </w:pPr>
    </w:p>
    <w:p w14:paraId="01B013ED" w14:textId="77777777" w:rsidR="001A5A1F" w:rsidRPr="00463D94" w:rsidRDefault="001A5A1F" w:rsidP="001A5A1F">
      <w:pPr>
        <w:jc w:val="both"/>
        <w:rPr>
          <w:szCs w:val="28"/>
        </w:rPr>
      </w:pPr>
    </w:p>
    <w:p w14:paraId="5AF90E9D" w14:textId="77777777" w:rsidR="001A5A1F" w:rsidRPr="00463D94" w:rsidRDefault="001A5A1F" w:rsidP="001A5A1F">
      <w:pPr>
        <w:jc w:val="both"/>
        <w:rPr>
          <w:szCs w:val="28"/>
        </w:rPr>
      </w:pPr>
    </w:p>
    <w:p w14:paraId="1FB27AA0" w14:textId="77777777" w:rsidR="001A5A1F" w:rsidRPr="00463D94" w:rsidRDefault="001A5A1F" w:rsidP="001A5A1F">
      <w:pPr>
        <w:jc w:val="both"/>
        <w:rPr>
          <w:szCs w:val="28"/>
        </w:rPr>
      </w:pPr>
    </w:p>
    <w:p w14:paraId="1D171196" w14:textId="77777777" w:rsidR="001A5A1F" w:rsidRPr="00463D94" w:rsidRDefault="001A5A1F" w:rsidP="001A5A1F">
      <w:pPr>
        <w:jc w:val="both"/>
        <w:rPr>
          <w:szCs w:val="28"/>
        </w:rPr>
      </w:pPr>
    </w:p>
    <w:p w14:paraId="190A6995" w14:textId="77777777" w:rsidR="001A5A1F" w:rsidRPr="00463D94" w:rsidRDefault="001A5A1F" w:rsidP="001A5A1F">
      <w:pPr>
        <w:jc w:val="both"/>
        <w:rPr>
          <w:szCs w:val="28"/>
        </w:rPr>
      </w:pPr>
    </w:p>
    <w:p w14:paraId="05AC9210" w14:textId="77777777" w:rsidR="001A5A1F" w:rsidRPr="00463D94" w:rsidRDefault="001A5A1F" w:rsidP="001A5A1F">
      <w:pPr>
        <w:rPr>
          <w:szCs w:val="28"/>
        </w:rPr>
      </w:pPr>
    </w:p>
    <w:p w14:paraId="486C1341" w14:textId="77777777" w:rsidR="001A5A1F" w:rsidRPr="00463D94" w:rsidRDefault="001A5A1F" w:rsidP="001A5A1F">
      <w:pPr>
        <w:rPr>
          <w:szCs w:val="28"/>
        </w:rPr>
      </w:pPr>
    </w:p>
    <w:p w14:paraId="752B7B3A" w14:textId="77777777" w:rsidR="001A5A1F" w:rsidRPr="00463D94" w:rsidRDefault="001A5A1F" w:rsidP="001A5A1F">
      <w:pPr>
        <w:ind w:left="5670"/>
        <w:jc w:val="both"/>
        <w:rPr>
          <w:szCs w:val="28"/>
        </w:rPr>
        <w:sectPr w:rsidR="001A5A1F" w:rsidRPr="00463D94" w:rsidSect="005E27A2">
          <w:pgSz w:w="11906" w:h="16838"/>
          <w:pgMar w:top="567" w:right="567" w:bottom="567" w:left="1418" w:header="709" w:footer="709" w:gutter="0"/>
          <w:cols w:space="708"/>
          <w:docGrid w:linePitch="360"/>
        </w:sectPr>
      </w:pPr>
    </w:p>
    <w:p w14:paraId="20235F60" w14:textId="77777777" w:rsidR="001A5A1F" w:rsidRPr="00463D94" w:rsidRDefault="001A5A1F" w:rsidP="001A5A1F">
      <w:pPr>
        <w:ind w:left="5670"/>
        <w:jc w:val="both"/>
        <w:rPr>
          <w:szCs w:val="28"/>
        </w:rPr>
      </w:pPr>
      <w:r w:rsidRPr="00463D94">
        <w:rPr>
          <w:szCs w:val="28"/>
        </w:rPr>
        <w:lastRenderedPageBreak/>
        <w:t xml:space="preserve">Приложение 1 </w:t>
      </w:r>
    </w:p>
    <w:p w14:paraId="080EB0BB" w14:textId="7231B41B" w:rsidR="001A5A1F" w:rsidRPr="00463D94" w:rsidRDefault="001A5A1F" w:rsidP="001A5A1F">
      <w:pPr>
        <w:ind w:left="5670"/>
        <w:jc w:val="both"/>
        <w:rPr>
          <w:szCs w:val="28"/>
        </w:rPr>
      </w:pPr>
      <w:r w:rsidRPr="00463D94">
        <w:rPr>
          <w:szCs w:val="28"/>
        </w:rPr>
        <w:t xml:space="preserve">к административному регламенту предоставления </w:t>
      </w:r>
      <w:r w:rsidR="00B15A5A" w:rsidRPr="00463D94">
        <w:rPr>
          <w:szCs w:val="28"/>
        </w:rPr>
        <w:t>муниципальной</w:t>
      </w:r>
      <w:r w:rsidRPr="00463D94">
        <w:rPr>
          <w:szCs w:val="28"/>
        </w:rPr>
        <w:t xml:space="preserve"> услуги «</w:t>
      </w:r>
      <w:r w:rsidR="003E330E" w:rsidRPr="00463D94">
        <w:rPr>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63D94">
        <w:rPr>
          <w:szCs w:val="28"/>
        </w:rPr>
        <w:t>»</w:t>
      </w:r>
    </w:p>
    <w:p w14:paraId="369EBB05" w14:textId="77777777" w:rsidR="001A5A1F" w:rsidRPr="00463D94" w:rsidRDefault="001A5A1F" w:rsidP="001A5A1F">
      <w:pPr>
        <w:jc w:val="both"/>
        <w:rPr>
          <w:szCs w:val="28"/>
        </w:rPr>
      </w:pPr>
    </w:p>
    <w:p w14:paraId="0279746E" w14:textId="09DFBE9A" w:rsidR="001A5A1F" w:rsidRPr="00463D94" w:rsidRDefault="001A5A1F" w:rsidP="001A5A1F">
      <w:pPr>
        <w:jc w:val="both"/>
        <w:rPr>
          <w:b/>
          <w:szCs w:val="28"/>
        </w:rPr>
      </w:pPr>
      <w:r w:rsidRPr="00463D94">
        <w:rPr>
          <w:b/>
          <w:szCs w:val="28"/>
        </w:rPr>
        <w:t xml:space="preserve">Форма решения о выдаче из реестра </w:t>
      </w:r>
      <w:r w:rsidR="008378E8" w:rsidRPr="00463D94">
        <w:rPr>
          <w:b/>
          <w:szCs w:val="28"/>
        </w:rPr>
        <w:t>муниципального</w:t>
      </w:r>
      <w:r w:rsidRPr="00463D94">
        <w:rPr>
          <w:b/>
          <w:szCs w:val="28"/>
        </w:rPr>
        <w:t xml:space="preserve"> имущества</w:t>
      </w:r>
    </w:p>
    <w:p w14:paraId="087449A0" w14:textId="77777777" w:rsidR="001A5A1F" w:rsidRPr="00463D94" w:rsidRDefault="001A5A1F" w:rsidP="001A5A1F">
      <w:pPr>
        <w:jc w:val="both"/>
        <w:rPr>
          <w:szCs w:val="28"/>
        </w:rPr>
      </w:pPr>
    </w:p>
    <w:p w14:paraId="7039324D" w14:textId="77777777" w:rsidR="001A5A1F" w:rsidRPr="00463D94" w:rsidRDefault="001A5A1F" w:rsidP="001A5A1F">
      <w:pPr>
        <w:widowControl w:val="0"/>
        <w:spacing w:after="260"/>
        <w:jc w:val="center"/>
        <w:rPr>
          <w:color w:val="000000"/>
          <w:sz w:val="16"/>
          <w:szCs w:val="16"/>
          <w:lang w:bidi="ru-RU"/>
        </w:rPr>
      </w:pPr>
      <w:r w:rsidRPr="00463D94">
        <w:rPr>
          <w:color w:val="000000"/>
          <w:sz w:val="16"/>
          <w:szCs w:val="16"/>
          <w:lang w:bidi="ru-RU"/>
        </w:rPr>
        <w:t>Наименование органа, уполномоченного на предоставление услуги</w:t>
      </w:r>
    </w:p>
    <w:p w14:paraId="5D4BA720" w14:textId="77777777" w:rsidR="001A5A1F" w:rsidRPr="00463D94" w:rsidRDefault="001A5A1F" w:rsidP="001A5A1F">
      <w:pPr>
        <w:widowControl w:val="0"/>
        <w:tabs>
          <w:tab w:val="left" w:leader="underscore" w:pos="9091"/>
        </w:tabs>
        <w:spacing w:after="320"/>
        <w:ind w:left="4980"/>
        <w:jc w:val="both"/>
        <w:rPr>
          <w:color w:val="000000"/>
          <w:szCs w:val="28"/>
          <w:lang w:bidi="ru-RU"/>
        </w:rPr>
      </w:pPr>
      <w:r w:rsidRPr="00463D94">
        <w:rPr>
          <w:color w:val="000000"/>
          <w:szCs w:val="28"/>
          <w:lang w:bidi="ru-RU"/>
        </w:rPr>
        <w:t xml:space="preserve">Кому: </w:t>
      </w:r>
      <w:r w:rsidRPr="00463D94">
        <w:rPr>
          <w:color w:val="000000"/>
          <w:szCs w:val="28"/>
          <w:lang w:bidi="ru-RU"/>
        </w:rPr>
        <w:tab/>
      </w:r>
    </w:p>
    <w:p w14:paraId="3A576E96" w14:textId="77777777" w:rsidR="001A5A1F" w:rsidRPr="00463D94" w:rsidRDefault="001A5A1F" w:rsidP="001A5A1F">
      <w:pPr>
        <w:widowControl w:val="0"/>
        <w:tabs>
          <w:tab w:val="left" w:leader="underscore" w:pos="9091"/>
        </w:tabs>
        <w:spacing w:after="640"/>
        <w:ind w:left="4980"/>
        <w:jc w:val="both"/>
        <w:rPr>
          <w:color w:val="000000"/>
          <w:szCs w:val="28"/>
          <w:lang w:bidi="ru-RU"/>
        </w:rPr>
      </w:pPr>
      <w:r w:rsidRPr="00463D94">
        <w:rPr>
          <w:color w:val="000000"/>
          <w:szCs w:val="28"/>
          <w:lang w:bidi="ru-RU"/>
        </w:rPr>
        <w:t xml:space="preserve">Контактные данные: </w:t>
      </w:r>
      <w:r w:rsidRPr="00463D94">
        <w:rPr>
          <w:color w:val="000000"/>
          <w:szCs w:val="28"/>
          <w:lang w:bidi="ru-RU"/>
        </w:rPr>
        <w:tab/>
      </w:r>
    </w:p>
    <w:p w14:paraId="473A42EA" w14:textId="679FD583" w:rsidR="001A5A1F" w:rsidRPr="00463D94" w:rsidRDefault="001A5A1F" w:rsidP="001A5A1F">
      <w:pPr>
        <w:widowControl w:val="0"/>
        <w:spacing w:after="320"/>
        <w:jc w:val="center"/>
        <w:rPr>
          <w:color w:val="000000"/>
          <w:szCs w:val="28"/>
          <w:lang w:bidi="ru-RU"/>
        </w:rPr>
      </w:pPr>
      <w:r w:rsidRPr="00463D94">
        <w:rPr>
          <w:b/>
          <w:bCs/>
          <w:color w:val="000000"/>
          <w:szCs w:val="28"/>
          <w:lang w:bidi="ru-RU"/>
        </w:rPr>
        <w:t>Решение о выдаче выписки из реестра муниципального имущества</w:t>
      </w:r>
    </w:p>
    <w:p w14:paraId="2125DD5B" w14:textId="77777777" w:rsidR="001A5A1F" w:rsidRPr="00463D94" w:rsidRDefault="001A5A1F" w:rsidP="001A5A1F">
      <w:pPr>
        <w:widowControl w:val="0"/>
        <w:tabs>
          <w:tab w:val="left" w:leader="underscore" w:pos="1651"/>
          <w:tab w:val="left" w:pos="5160"/>
          <w:tab w:val="left" w:leader="underscore" w:pos="7961"/>
        </w:tabs>
        <w:spacing w:after="360"/>
        <w:jc w:val="center"/>
        <w:rPr>
          <w:color w:val="000000"/>
          <w:szCs w:val="28"/>
          <w:lang w:bidi="ru-RU"/>
        </w:rPr>
      </w:pPr>
      <w:r w:rsidRPr="00463D94">
        <w:rPr>
          <w:color w:val="000000"/>
          <w:szCs w:val="28"/>
          <w:lang w:bidi="ru-RU"/>
        </w:rPr>
        <w:t xml:space="preserve">От </w:t>
      </w:r>
      <w:r w:rsidRPr="00463D94">
        <w:rPr>
          <w:color w:val="000000"/>
          <w:szCs w:val="28"/>
          <w:lang w:bidi="ru-RU"/>
        </w:rPr>
        <w:tab/>
        <w:t xml:space="preserve"> 20__ г.</w:t>
      </w:r>
      <w:r w:rsidRPr="00463D94">
        <w:rPr>
          <w:color w:val="000000"/>
          <w:szCs w:val="28"/>
          <w:lang w:bidi="ru-RU"/>
        </w:rPr>
        <w:tab/>
        <w:t xml:space="preserve">№ </w:t>
      </w:r>
      <w:r w:rsidRPr="00463D94">
        <w:rPr>
          <w:color w:val="000000"/>
          <w:szCs w:val="28"/>
          <w:lang w:bidi="ru-RU"/>
        </w:rPr>
        <w:tab/>
      </w:r>
    </w:p>
    <w:p w14:paraId="44A9B770" w14:textId="77777777" w:rsidR="001A5A1F" w:rsidRPr="00463D94" w:rsidRDefault="001A5A1F" w:rsidP="001A5A1F">
      <w:pPr>
        <w:widowControl w:val="0"/>
        <w:tabs>
          <w:tab w:val="left" w:leader="underscore" w:pos="7961"/>
          <w:tab w:val="left" w:leader="underscore" w:pos="10206"/>
        </w:tabs>
        <w:ind w:firstLine="860"/>
        <w:jc w:val="both"/>
        <w:rPr>
          <w:color w:val="000000"/>
          <w:szCs w:val="28"/>
          <w:lang w:bidi="ru-RU"/>
        </w:rPr>
      </w:pPr>
      <w:r w:rsidRPr="00463D94">
        <w:rPr>
          <w:color w:val="000000"/>
          <w:szCs w:val="28"/>
          <w:lang w:bidi="ru-RU"/>
        </w:rPr>
        <w:t xml:space="preserve">По результатам рассмотрения заявления от </w:t>
      </w:r>
      <w:r w:rsidRPr="00463D94">
        <w:rPr>
          <w:color w:val="000000"/>
          <w:szCs w:val="28"/>
          <w:lang w:bidi="ru-RU"/>
        </w:rPr>
        <w:tab/>
        <w:t xml:space="preserve"> № </w:t>
      </w:r>
      <w:r w:rsidRPr="00463D94">
        <w:rPr>
          <w:color w:val="000000"/>
          <w:szCs w:val="28"/>
          <w:lang w:bidi="ru-RU"/>
        </w:rPr>
        <w:tab/>
      </w:r>
    </w:p>
    <w:p w14:paraId="3DEF1330" w14:textId="77777777" w:rsidR="001A5A1F" w:rsidRPr="00463D94" w:rsidRDefault="001A5A1F" w:rsidP="001A5A1F">
      <w:pPr>
        <w:widowControl w:val="0"/>
        <w:tabs>
          <w:tab w:val="left" w:leader="underscore" w:pos="2952"/>
        </w:tabs>
        <w:rPr>
          <w:color w:val="000000"/>
          <w:szCs w:val="28"/>
          <w:lang w:bidi="ru-RU"/>
        </w:rPr>
      </w:pPr>
      <w:r w:rsidRPr="00463D94">
        <w:rPr>
          <w:color w:val="000000"/>
          <w:szCs w:val="28"/>
          <w:lang w:bidi="ru-RU"/>
        </w:rPr>
        <w:t xml:space="preserve">(Заявитель </w:t>
      </w:r>
      <w:r w:rsidRPr="00463D94">
        <w:rPr>
          <w:color w:val="000000"/>
          <w:szCs w:val="28"/>
          <w:lang w:bidi="ru-RU"/>
        </w:rPr>
        <w:tab/>
        <w:t>) принято решение о предоставлении выписки из реестра</w:t>
      </w:r>
    </w:p>
    <w:p w14:paraId="17BFE791" w14:textId="77777777" w:rsidR="001A5A1F" w:rsidRPr="00463D94" w:rsidRDefault="001A5A1F" w:rsidP="001A5A1F">
      <w:pPr>
        <w:widowControl w:val="0"/>
        <w:spacing w:after="320"/>
        <w:rPr>
          <w:color w:val="000000"/>
          <w:szCs w:val="28"/>
          <w:lang w:bidi="ru-RU"/>
        </w:rPr>
      </w:pPr>
      <w:r w:rsidRPr="00463D94">
        <w:rPr>
          <w:color w:val="000000"/>
          <w:szCs w:val="28"/>
          <w:lang w:bidi="ru-RU"/>
        </w:rPr>
        <w:t>государственного или муниципального имущества (прилагается).</w:t>
      </w:r>
    </w:p>
    <w:p w14:paraId="382351F6" w14:textId="30B51862" w:rsidR="001A5A1F" w:rsidRPr="00463D94" w:rsidRDefault="001A5A1F" w:rsidP="001A5A1F">
      <w:pPr>
        <w:widowControl w:val="0"/>
        <w:tabs>
          <w:tab w:val="left" w:leader="underscore" w:pos="9850"/>
        </w:tabs>
        <w:spacing w:after="320"/>
        <w:ind w:firstLine="860"/>
        <w:rPr>
          <w:color w:val="000000"/>
          <w:szCs w:val="28"/>
          <w:lang w:bidi="ru-RU"/>
        </w:rPr>
      </w:pPr>
      <w:r w:rsidRPr="00463D94">
        <w:rPr>
          <w:color w:val="000000"/>
          <w:szCs w:val="28"/>
          <w:lang w:bidi="ru-RU"/>
        </w:rPr>
        <w:t xml:space="preserve">Дополнительно </w:t>
      </w:r>
      <w:proofErr w:type="gramStart"/>
      <w:r w:rsidRPr="00463D94">
        <w:rPr>
          <w:color w:val="000000"/>
          <w:szCs w:val="28"/>
          <w:lang w:bidi="ru-RU"/>
        </w:rPr>
        <w:t>информируем:_</w:t>
      </w:r>
      <w:proofErr w:type="gramEnd"/>
      <w:r w:rsidRPr="00463D94">
        <w:rPr>
          <w:color w:val="000000"/>
          <w:szCs w:val="28"/>
          <w:lang w:bidi="ru-RU"/>
        </w:rPr>
        <w:t>____________________________________.</w:t>
      </w:r>
    </w:p>
    <w:p w14:paraId="3E0C0B41" w14:textId="77777777" w:rsidR="001A5A1F" w:rsidRPr="00463D94" w:rsidRDefault="001A5A1F" w:rsidP="001A5A1F">
      <w:pPr>
        <w:jc w:val="both"/>
        <w:rPr>
          <w:szCs w:val="28"/>
        </w:rPr>
      </w:pPr>
    </w:p>
    <w:p w14:paraId="6F18A1FD" w14:textId="77777777" w:rsidR="001A5A1F" w:rsidRPr="00463D94" w:rsidRDefault="001A5A1F" w:rsidP="001A5A1F">
      <w:pPr>
        <w:jc w:val="both"/>
        <w:rPr>
          <w:szCs w:val="28"/>
        </w:rPr>
      </w:pPr>
    </w:p>
    <w:p w14:paraId="1F0B5DE6" w14:textId="410A9EF0" w:rsidR="001A5A1F" w:rsidRPr="00463D94" w:rsidRDefault="001A5A1F" w:rsidP="001A5A1F">
      <w:pPr>
        <w:jc w:val="both"/>
        <w:rPr>
          <w:szCs w:val="28"/>
        </w:rPr>
      </w:pPr>
      <w:r w:rsidRPr="00463D94">
        <w:rPr>
          <w:szCs w:val="28"/>
        </w:rPr>
        <w:t>Должность сотрудника                  ___________________                    И.О. Фамилия</w:t>
      </w:r>
    </w:p>
    <w:p w14:paraId="121E051E" w14:textId="77777777" w:rsidR="001A5A1F" w:rsidRPr="00463D94" w:rsidRDefault="001A5A1F" w:rsidP="001A5A1F">
      <w:pPr>
        <w:jc w:val="both"/>
        <w:rPr>
          <w:szCs w:val="28"/>
          <w:vertAlign w:val="superscript"/>
        </w:rPr>
      </w:pPr>
      <w:r w:rsidRPr="00463D94">
        <w:rPr>
          <w:szCs w:val="28"/>
        </w:rPr>
        <w:t xml:space="preserve">принявшего решение                     </w:t>
      </w:r>
      <w:r w:rsidRPr="00463D94">
        <w:rPr>
          <w:szCs w:val="28"/>
          <w:vertAlign w:val="superscript"/>
        </w:rPr>
        <w:t>сведения о электронной подписи</w:t>
      </w:r>
    </w:p>
    <w:p w14:paraId="24B70B18" w14:textId="77777777" w:rsidR="001A5A1F" w:rsidRPr="00463D94" w:rsidRDefault="001A5A1F" w:rsidP="001A5A1F">
      <w:pPr>
        <w:jc w:val="both"/>
        <w:rPr>
          <w:szCs w:val="28"/>
        </w:rPr>
      </w:pPr>
    </w:p>
    <w:p w14:paraId="1D315E3B" w14:textId="77777777" w:rsidR="001A5A1F" w:rsidRPr="00463D94" w:rsidRDefault="001A5A1F" w:rsidP="001A5A1F">
      <w:pPr>
        <w:jc w:val="both"/>
        <w:rPr>
          <w:szCs w:val="28"/>
        </w:rPr>
      </w:pPr>
    </w:p>
    <w:p w14:paraId="09F8ADFE" w14:textId="77777777" w:rsidR="001A5A1F" w:rsidRPr="00463D94" w:rsidRDefault="001A5A1F" w:rsidP="001A5A1F">
      <w:pPr>
        <w:jc w:val="both"/>
        <w:rPr>
          <w:szCs w:val="28"/>
        </w:rPr>
      </w:pPr>
    </w:p>
    <w:p w14:paraId="2437915D" w14:textId="77777777" w:rsidR="001A5A1F" w:rsidRPr="00463D94" w:rsidRDefault="001A5A1F" w:rsidP="001A5A1F">
      <w:pPr>
        <w:jc w:val="both"/>
        <w:rPr>
          <w:szCs w:val="28"/>
        </w:rPr>
      </w:pPr>
    </w:p>
    <w:p w14:paraId="02D05715" w14:textId="77777777" w:rsidR="001A5A1F" w:rsidRPr="00463D94" w:rsidRDefault="001A5A1F" w:rsidP="001A5A1F">
      <w:pPr>
        <w:jc w:val="both"/>
        <w:rPr>
          <w:szCs w:val="28"/>
        </w:rPr>
      </w:pPr>
    </w:p>
    <w:p w14:paraId="0DA9803F" w14:textId="77777777" w:rsidR="001A5A1F" w:rsidRPr="00463D94" w:rsidRDefault="001A5A1F" w:rsidP="001A5A1F">
      <w:pPr>
        <w:jc w:val="both"/>
        <w:rPr>
          <w:szCs w:val="28"/>
        </w:rPr>
      </w:pPr>
    </w:p>
    <w:p w14:paraId="7E7C3BF3" w14:textId="77777777" w:rsidR="001A5A1F" w:rsidRPr="00463D94" w:rsidRDefault="001A5A1F" w:rsidP="001A5A1F">
      <w:pPr>
        <w:jc w:val="both"/>
        <w:rPr>
          <w:szCs w:val="28"/>
        </w:rPr>
      </w:pPr>
    </w:p>
    <w:p w14:paraId="7F14CB17" w14:textId="77777777" w:rsidR="001A5A1F" w:rsidRPr="00463D94" w:rsidRDefault="001A5A1F" w:rsidP="001A5A1F">
      <w:pPr>
        <w:jc w:val="both"/>
        <w:rPr>
          <w:szCs w:val="28"/>
        </w:rPr>
      </w:pPr>
    </w:p>
    <w:p w14:paraId="5BC02E42" w14:textId="77777777" w:rsidR="001A5A1F" w:rsidRPr="00463D94" w:rsidRDefault="001A5A1F" w:rsidP="001A5A1F">
      <w:pPr>
        <w:jc w:val="both"/>
        <w:rPr>
          <w:szCs w:val="28"/>
        </w:rPr>
      </w:pPr>
    </w:p>
    <w:p w14:paraId="76BB9262" w14:textId="77777777" w:rsidR="001A5A1F" w:rsidRPr="00463D94" w:rsidRDefault="001A5A1F" w:rsidP="001A5A1F">
      <w:pPr>
        <w:rPr>
          <w:szCs w:val="28"/>
        </w:rPr>
      </w:pPr>
      <w:r w:rsidRPr="00463D94">
        <w:rPr>
          <w:szCs w:val="28"/>
        </w:rPr>
        <w:br w:type="page"/>
      </w:r>
    </w:p>
    <w:p w14:paraId="14EBB5D6" w14:textId="77777777" w:rsidR="001A5A1F" w:rsidRPr="00463D94" w:rsidRDefault="001A5A1F" w:rsidP="001A5A1F">
      <w:pPr>
        <w:ind w:left="5670"/>
        <w:jc w:val="both"/>
        <w:rPr>
          <w:szCs w:val="28"/>
        </w:rPr>
      </w:pPr>
      <w:r w:rsidRPr="00463D94">
        <w:rPr>
          <w:szCs w:val="28"/>
        </w:rPr>
        <w:lastRenderedPageBreak/>
        <w:t xml:space="preserve">Приложение 2 </w:t>
      </w:r>
    </w:p>
    <w:p w14:paraId="31AB8C83" w14:textId="5A2E167C" w:rsidR="001A5A1F" w:rsidRPr="00463D94" w:rsidRDefault="001A5A1F" w:rsidP="001A5A1F">
      <w:pPr>
        <w:ind w:left="5670"/>
        <w:jc w:val="both"/>
        <w:rPr>
          <w:szCs w:val="28"/>
        </w:rPr>
      </w:pPr>
      <w:r w:rsidRPr="00463D94">
        <w:rPr>
          <w:szCs w:val="28"/>
        </w:rPr>
        <w:t xml:space="preserve">к административному регламенту предоставления </w:t>
      </w:r>
      <w:r w:rsidR="00B15A5A" w:rsidRPr="00463D94">
        <w:rPr>
          <w:szCs w:val="28"/>
        </w:rPr>
        <w:t>муниципальной</w:t>
      </w:r>
      <w:r w:rsidRPr="00463D94">
        <w:rPr>
          <w:szCs w:val="28"/>
        </w:rPr>
        <w:t xml:space="preserve"> услуги «</w:t>
      </w:r>
      <w:r w:rsidR="003E330E" w:rsidRPr="00463D94">
        <w:rPr>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63D94">
        <w:rPr>
          <w:szCs w:val="28"/>
        </w:rPr>
        <w:t>»</w:t>
      </w:r>
    </w:p>
    <w:p w14:paraId="1D3A5928" w14:textId="77777777" w:rsidR="001A5A1F" w:rsidRPr="00463D94" w:rsidRDefault="001A5A1F" w:rsidP="001A5A1F">
      <w:pPr>
        <w:jc w:val="both"/>
        <w:rPr>
          <w:szCs w:val="28"/>
        </w:rPr>
      </w:pPr>
    </w:p>
    <w:p w14:paraId="627B05A8" w14:textId="54CF3397" w:rsidR="001A5A1F" w:rsidRPr="00463D94" w:rsidRDefault="001A5A1F" w:rsidP="001A5A1F">
      <w:pPr>
        <w:jc w:val="both"/>
        <w:rPr>
          <w:b/>
          <w:szCs w:val="28"/>
        </w:rPr>
      </w:pPr>
      <w:r w:rsidRPr="00463D94">
        <w:rPr>
          <w:b/>
          <w:szCs w:val="28"/>
        </w:rPr>
        <w:t xml:space="preserve">Форма уведомления об отсутствии информации в реестре </w:t>
      </w:r>
      <w:r w:rsidR="008378E8" w:rsidRPr="00463D94">
        <w:rPr>
          <w:b/>
          <w:szCs w:val="28"/>
        </w:rPr>
        <w:t>муниципального</w:t>
      </w:r>
      <w:r w:rsidRPr="00463D94">
        <w:rPr>
          <w:b/>
          <w:szCs w:val="28"/>
        </w:rPr>
        <w:t xml:space="preserve"> имущества</w:t>
      </w:r>
    </w:p>
    <w:p w14:paraId="2494EBBA" w14:textId="77777777" w:rsidR="001A5A1F" w:rsidRPr="00463D94" w:rsidRDefault="001A5A1F" w:rsidP="001A5A1F">
      <w:pPr>
        <w:jc w:val="both"/>
        <w:rPr>
          <w:szCs w:val="28"/>
        </w:rPr>
      </w:pPr>
    </w:p>
    <w:p w14:paraId="0024156B" w14:textId="77777777" w:rsidR="001A5A1F" w:rsidRPr="00463D94" w:rsidRDefault="001A5A1F" w:rsidP="001A5A1F">
      <w:pPr>
        <w:jc w:val="both"/>
        <w:rPr>
          <w:szCs w:val="28"/>
        </w:rPr>
      </w:pPr>
    </w:p>
    <w:p w14:paraId="03564AFE" w14:textId="77777777" w:rsidR="001A5A1F" w:rsidRPr="00463D94" w:rsidRDefault="001A5A1F" w:rsidP="001A5A1F">
      <w:pPr>
        <w:pStyle w:val="30"/>
        <w:shd w:val="clear" w:color="auto" w:fill="auto"/>
      </w:pPr>
      <w:r w:rsidRPr="00463D94">
        <w:rPr>
          <w:color w:val="000000"/>
          <w:lang w:bidi="ru-RU"/>
        </w:rPr>
        <w:t>Наименование органа, уполномоченного на предоставление услуги</w:t>
      </w:r>
    </w:p>
    <w:p w14:paraId="2087B0B1" w14:textId="77777777" w:rsidR="001A5A1F" w:rsidRPr="00463D94" w:rsidRDefault="001A5A1F" w:rsidP="001A5A1F">
      <w:pPr>
        <w:pStyle w:val="1"/>
        <w:shd w:val="clear" w:color="auto" w:fill="auto"/>
        <w:tabs>
          <w:tab w:val="left" w:leader="underscore" w:pos="9071"/>
        </w:tabs>
        <w:spacing w:after="320"/>
        <w:ind w:left="4960" w:firstLine="0"/>
        <w:jc w:val="both"/>
      </w:pPr>
      <w:r w:rsidRPr="00463D94">
        <w:rPr>
          <w:color w:val="000000"/>
          <w:lang w:bidi="ru-RU"/>
        </w:rPr>
        <w:t xml:space="preserve">Кому: </w:t>
      </w:r>
      <w:r w:rsidRPr="00463D94">
        <w:rPr>
          <w:color w:val="000000"/>
          <w:lang w:bidi="ru-RU"/>
        </w:rPr>
        <w:tab/>
      </w:r>
    </w:p>
    <w:p w14:paraId="109243EA" w14:textId="77777777" w:rsidR="001A5A1F" w:rsidRPr="00463D94" w:rsidRDefault="001A5A1F" w:rsidP="001A5A1F">
      <w:pPr>
        <w:pStyle w:val="1"/>
        <w:shd w:val="clear" w:color="auto" w:fill="auto"/>
        <w:tabs>
          <w:tab w:val="left" w:leader="underscore" w:pos="9071"/>
        </w:tabs>
        <w:spacing w:after="640"/>
        <w:ind w:left="4960" w:firstLine="0"/>
        <w:jc w:val="both"/>
      </w:pPr>
      <w:r w:rsidRPr="00463D94">
        <w:rPr>
          <w:color w:val="000000"/>
          <w:lang w:bidi="ru-RU"/>
        </w:rPr>
        <w:t xml:space="preserve">Контактные данные: </w:t>
      </w:r>
      <w:r w:rsidRPr="00463D94">
        <w:rPr>
          <w:color w:val="000000"/>
          <w:lang w:bidi="ru-RU"/>
        </w:rPr>
        <w:tab/>
      </w:r>
    </w:p>
    <w:p w14:paraId="09C3E778" w14:textId="77777777" w:rsidR="008378E8" w:rsidRPr="00463D94" w:rsidRDefault="001A5A1F" w:rsidP="008378E8">
      <w:pPr>
        <w:pStyle w:val="1"/>
        <w:shd w:val="clear" w:color="auto" w:fill="auto"/>
        <w:ind w:firstLine="0"/>
        <w:jc w:val="center"/>
        <w:rPr>
          <w:b/>
          <w:bCs/>
          <w:color w:val="000000"/>
          <w:lang w:bidi="ru-RU"/>
        </w:rPr>
      </w:pPr>
      <w:r w:rsidRPr="00463D94">
        <w:rPr>
          <w:b/>
          <w:bCs/>
          <w:color w:val="000000"/>
          <w:lang w:bidi="ru-RU"/>
        </w:rPr>
        <w:t>Уведомление</w:t>
      </w:r>
      <w:r w:rsidR="008378E8" w:rsidRPr="00463D94">
        <w:rPr>
          <w:b/>
          <w:bCs/>
          <w:color w:val="000000"/>
          <w:lang w:bidi="ru-RU"/>
        </w:rPr>
        <w:t xml:space="preserve"> </w:t>
      </w:r>
    </w:p>
    <w:p w14:paraId="564431D9" w14:textId="3B939F3D" w:rsidR="001A5A1F" w:rsidRPr="00463D94" w:rsidRDefault="001A5A1F" w:rsidP="008378E8">
      <w:pPr>
        <w:pStyle w:val="1"/>
        <w:shd w:val="clear" w:color="auto" w:fill="auto"/>
        <w:ind w:firstLine="0"/>
        <w:jc w:val="center"/>
        <w:rPr>
          <w:b/>
          <w:bCs/>
          <w:color w:val="000000"/>
          <w:lang w:bidi="ru-RU"/>
        </w:rPr>
      </w:pPr>
      <w:r w:rsidRPr="00463D94">
        <w:rPr>
          <w:b/>
          <w:bCs/>
          <w:color w:val="000000"/>
          <w:lang w:bidi="ru-RU"/>
        </w:rPr>
        <w:t xml:space="preserve">об отсутствии информации в реестре </w:t>
      </w:r>
      <w:r w:rsidR="008378E8" w:rsidRPr="00463D94">
        <w:rPr>
          <w:b/>
          <w:bCs/>
          <w:color w:val="000000"/>
          <w:lang w:bidi="ru-RU"/>
        </w:rPr>
        <w:t xml:space="preserve">муниципального </w:t>
      </w:r>
      <w:r w:rsidRPr="00463D94">
        <w:rPr>
          <w:b/>
          <w:bCs/>
          <w:color w:val="000000"/>
          <w:lang w:bidi="ru-RU"/>
        </w:rPr>
        <w:t>имущества</w:t>
      </w:r>
    </w:p>
    <w:p w14:paraId="37F2D837" w14:textId="77777777" w:rsidR="008378E8" w:rsidRPr="00463D94" w:rsidRDefault="008378E8" w:rsidP="008378E8">
      <w:pPr>
        <w:pStyle w:val="1"/>
        <w:shd w:val="clear" w:color="auto" w:fill="auto"/>
        <w:ind w:firstLine="0"/>
        <w:jc w:val="center"/>
      </w:pPr>
    </w:p>
    <w:p w14:paraId="11393F1E" w14:textId="77777777" w:rsidR="001A5A1F" w:rsidRPr="00463D94" w:rsidRDefault="001A5A1F" w:rsidP="001A5A1F">
      <w:pPr>
        <w:pStyle w:val="1"/>
        <w:shd w:val="clear" w:color="auto" w:fill="auto"/>
        <w:tabs>
          <w:tab w:val="left" w:leader="underscore" w:pos="1646"/>
          <w:tab w:val="left" w:pos="5146"/>
          <w:tab w:val="left" w:leader="underscore" w:pos="7961"/>
        </w:tabs>
        <w:spacing w:after="360"/>
        <w:ind w:firstLine="0"/>
        <w:jc w:val="center"/>
      </w:pPr>
      <w:r w:rsidRPr="00463D94">
        <w:rPr>
          <w:color w:val="000000"/>
          <w:lang w:bidi="ru-RU"/>
        </w:rPr>
        <w:t xml:space="preserve">От </w:t>
      </w:r>
      <w:r w:rsidRPr="00463D94">
        <w:rPr>
          <w:color w:val="000000"/>
          <w:lang w:bidi="ru-RU"/>
        </w:rPr>
        <w:tab/>
        <w:t xml:space="preserve"> 20__ г.</w:t>
      </w:r>
      <w:r w:rsidRPr="00463D94">
        <w:rPr>
          <w:color w:val="000000"/>
          <w:lang w:bidi="ru-RU"/>
        </w:rPr>
        <w:tab/>
        <w:t xml:space="preserve">№ </w:t>
      </w:r>
      <w:r w:rsidRPr="00463D94">
        <w:rPr>
          <w:color w:val="000000"/>
          <w:lang w:bidi="ru-RU"/>
        </w:rPr>
        <w:tab/>
      </w:r>
    </w:p>
    <w:p w14:paraId="5C3725A2" w14:textId="77777777" w:rsidR="001A5A1F" w:rsidRPr="00463D94" w:rsidRDefault="001A5A1F" w:rsidP="001A5A1F">
      <w:pPr>
        <w:pStyle w:val="1"/>
        <w:shd w:val="clear" w:color="auto" w:fill="auto"/>
        <w:tabs>
          <w:tab w:val="left" w:leader="underscore" w:pos="7961"/>
          <w:tab w:val="left" w:leader="underscore" w:pos="10206"/>
        </w:tabs>
        <w:ind w:firstLine="860"/>
        <w:jc w:val="both"/>
      </w:pPr>
      <w:r w:rsidRPr="00463D94">
        <w:rPr>
          <w:color w:val="000000"/>
          <w:lang w:bidi="ru-RU"/>
        </w:rPr>
        <w:t xml:space="preserve">По результатам рассмотрения заявления от </w:t>
      </w:r>
      <w:r w:rsidRPr="00463D94">
        <w:rPr>
          <w:color w:val="000000"/>
          <w:lang w:bidi="ru-RU"/>
        </w:rPr>
        <w:tab/>
        <w:t xml:space="preserve"> № </w:t>
      </w:r>
      <w:r w:rsidRPr="00463D94">
        <w:rPr>
          <w:color w:val="000000"/>
          <w:lang w:bidi="ru-RU"/>
        </w:rPr>
        <w:tab/>
      </w:r>
    </w:p>
    <w:p w14:paraId="342BF786" w14:textId="34241AAA" w:rsidR="001A5A1F" w:rsidRPr="00463D94" w:rsidRDefault="001A5A1F" w:rsidP="008378E8">
      <w:pPr>
        <w:pStyle w:val="1"/>
        <w:shd w:val="clear" w:color="auto" w:fill="auto"/>
        <w:tabs>
          <w:tab w:val="left" w:leader="underscore" w:pos="3000"/>
        </w:tabs>
        <w:ind w:firstLine="0"/>
        <w:jc w:val="both"/>
      </w:pPr>
      <w:r w:rsidRPr="00463D94">
        <w:rPr>
          <w:color w:val="000000"/>
          <w:lang w:bidi="ru-RU"/>
        </w:rPr>
        <w:t xml:space="preserve">(Заявитель </w:t>
      </w:r>
      <w:r w:rsidRPr="00463D94">
        <w:rPr>
          <w:color w:val="000000"/>
          <w:lang w:bidi="ru-RU"/>
        </w:rPr>
        <w:tab/>
        <w:t xml:space="preserve">) сообщаем об отсутствии в реестре </w:t>
      </w:r>
      <w:r w:rsidR="008378E8" w:rsidRPr="00463D94">
        <w:rPr>
          <w:color w:val="000000"/>
          <w:lang w:bidi="ru-RU"/>
        </w:rPr>
        <w:t>муниципального</w:t>
      </w:r>
      <w:r w:rsidRPr="00463D94">
        <w:rPr>
          <w:color w:val="000000"/>
          <w:lang w:bidi="ru-RU"/>
        </w:rPr>
        <w:t xml:space="preserve"> имущества запрашиваемых сведений.</w:t>
      </w:r>
    </w:p>
    <w:p w14:paraId="15C3A27A" w14:textId="10455B0F" w:rsidR="001A5A1F" w:rsidRPr="00463D94" w:rsidRDefault="001A5A1F" w:rsidP="008378E8">
      <w:pPr>
        <w:pStyle w:val="1"/>
        <w:shd w:val="clear" w:color="auto" w:fill="auto"/>
        <w:tabs>
          <w:tab w:val="left" w:leader="underscore" w:pos="9850"/>
        </w:tabs>
        <w:spacing w:after="320"/>
        <w:ind w:firstLine="709"/>
        <w:jc w:val="both"/>
      </w:pPr>
      <w:r w:rsidRPr="00463D94">
        <w:rPr>
          <w:color w:val="000000"/>
          <w:lang w:bidi="ru-RU"/>
        </w:rPr>
        <w:t>Дополнительно информируем: _____________________________________.</w:t>
      </w:r>
    </w:p>
    <w:p w14:paraId="0D3CF126" w14:textId="77777777" w:rsidR="001A5A1F" w:rsidRPr="00463D94" w:rsidRDefault="001A5A1F" w:rsidP="001A5A1F">
      <w:pPr>
        <w:jc w:val="both"/>
        <w:rPr>
          <w:szCs w:val="28"/>
        </w:rPr>
      </w:pPr>
    </w:p>
    <w:p w14:paraId="75FBF593" w14:textId="77777777" w:rsidR="001A5A1F" w:rsidRPr="00463D94" w:rsidRDefault="001A5A1F" w:rsidP="001A5A1F">
      <w:pPr>
        <w:jc w:val="both"/>
        <w:rPr>
          <w:szCs w:val="28"/>
        </w:rPr>
      </w:pPr>
    </w:p>
    <w:p w14:paraId="5E090023" w14:textId="77777777" w:rsidR="001A5A1F" w:rsidRPr="00463D94" w:rsidRDefault="001A5A1F" w:rsidP="001A5A1F">
      <w:pPr>
        <w:jc w:val="both"/>
        <w:rPr>
          <w:szCs w:val="28"/>
        </w:rPr>
      </w:pPr>
    </w:p>
    <w:p w14:paraId="1A5722BF" w14:textId="0827C786" w:rsidR="001A5A1F" w:rsidRPr="00463D94" w:rsidRDefault="001A5A1F" w:rsidP="001A5A1F">
      <w:pPr>
        <w:jc w:val="both"/>
        <w:rPr>
          <w:szCs w:val="28"/>
        </w:rPr>
      </w:pPr>
      <w:r w:rsidRPr="00463D94">
        <w:rPr>
          <w:szCs w:val="28"/>
        </w:rPr>
        <w:t>Должность сотрудника                  ___________________                     И.О. Фамилия</w:t>
      </w:r>
    </w:p>
    <w:p w14:paraId="1BDCBFAC" w14:textId="77777777" w:rsidR="001A5A1F" w:rsidRPr="00463D94" w:rsidRDefault="001A5A1F" w:rsidP="001A5A1F">
      <w:pPr>
        <w:jc w:val="both"/>
        <w:rPr>
          <w:szCs w:val="28"/>
          <w:vertAlign w:val="superscript"/>
        </w:rPr>
      </w:pPr>
      <w:r w:rsidRPr="00463D94">
        <w:rPr>
          <w:szCs w:val="28"/>
        </w:rPr>
        <w:t xml:space="preserve">принявшего решение                     </w:t>
      </w:r>
      <w:r w:rsidRPr="00463D94">
        <w:rPr>
          <w:szCs w:val="28"/>
          <w:vertAlign w:val="superscript"/>
        </w:rPr>
        <w:t>сведения о электронной подписи</w:t>
      </w:r>
    </w:p>
    <w:p w14:paraId="7EB1EB7E" w14:textId="77777777" w:rsidR="001A5A1F" w:rsidRPr="00463D94" w:rsidRDefault="001A5A1F" w:rsidP="001A5A1F">
      <w:pPr>
        <w:jc w:val="both"/>
        <w:rPr>
          <w:szCs w:val="28"/>
        </w:rPr>
      </w:pPr>
    </w:p>
    <w:p w14:paraId="0AA441F4" w14:textId="77777777" w:rsidR="001A5A1F" w:rsidRPr="00463D94" w:rsidRDefault="001A5A1F" w:rsidP="001A5A1F">
      <w:pPr>
        <w:jc w:val="both"/>
        <w:rPr>
          <w:szCs w:val="28"/>
        </w:rPr>
      </w:pPr>
    </w:p>
    <w:p w14:paraId="5A82E6CF" w14:textId="77777777" w:rsidR="001A5A1F" w:rsidRPr="00463D94" w:rsidRDefault="001A5A1F" w:rsidP="001A5A1F">
      <w:pPr>
        <w:jc w:val="both"/>
        <w:rPr>
          <w:szCs w:val="28"/>
        </w:rPr>
      </w:pPr>
    </w:p>
    <w:p w14:paraId="6ADD83BD" w14:textId="77777777" w:rsidR="001A5A1F" w:rsidRPr="00463D94" w:rsidRDefault="001A5A1F" w:rsidP="001A5A1F">
      <w:pPr>
        <w:jc w:val="both"/>
        <w:rPr>
          <w:szCs w:val="28"/>
        </w:rPr>
      </w:pPr>
    </w:p>
    <w:p w14:paraId="4F13E31E" w14:textId="77777777" w:rsidR="001A5A1F" w:rsidRPr="00463D94" w:rsidRDefault="001A5A1F" w:rsidP="001A5A1F">
      <w:pPr>
        <w:jc w:val="both"/>
        <w:rPr>
          <w:szCs w:val="28"/>
        </w:rPr>
      </w:pPr>
    </w:p>
    <w:p w14:paraId="438EC01E" w14:textId="77777777" w:rsidR="001A5A1F" w:rsidRPr="00463D94" w:rsidRDefault="001A5A1F" w:rsidP="001A5A1F">
      <w:pPr>
        <w:jc w:val="both"/>
        <w:rPr>
          <w:szCs w:val="28"/>
        </w:rPr>
      </w:pPr>
    </w:p>
    <w:p w14:paraId="566D1464" w14:textId="77777777" w:rsidR="001A5A1F" w:rsidRPr="00463D94" w:rsidRDefault="001A5A1F" w:rsidP="001A5A1F">
      <w:pPr>
        <w:jc w:val="both"/>
        <w:rPr>
          <w:szCs w:val="28"/>
        </w:rPr>
      </w:pPr>
    </w:p>
    <w:p w14:paraId="31B423D6" w14:textId="77777777" w:rsidR="001A5A1F" w:rsidRPr="00463D94" w:rsidRDefault="001A5A1F" w:rsidP="001A5A1F">
      <w:pPr>
        <w:rPr>
          <w:szCs w:val="28"/>
        </w:rPr>
      </w:pPr>
      <w:r w:rsidRPr="00463D94">
        <w:rPr>
          <w:szCs w:val="28"/>
        </w:rPr>
        <w:br w:type="page"/>
      </w:r>
    </w:p>
    <w:p w14:paraId="66CF849C" w14:textId="77777777" w:rsidR="001A5A1F" w:rsidRPr="00463D94" w:rsidRDefault="001A5A1F" w:rsidP="001A5A1F">
      <w:pPr>
        <w:ind w:left="5670"/>
        <w:jc w:val="both"/>
        <w:rPr>
          <w:szCs w:val="28"/>
        </w:rPr>
      </w:pPr>
      <w:r w:rsidRPr="00463D94">
        <w:rPr>
          <w:szCs w:val="28"/>
        </w:rPr>
        <w:lastRenderedPageBreak/>
        <w:t xml:space="preserve">Приложение 3 </w:t>
      </w:r>
    </w:p>
    <w:p w14:paraId="421F3388" w14:textId="69B6056B" w:rsidR="001A5A1F" w:rsidRPr="00463D94" w:rsidRDefault="001A5A1F" w:rsidP="001A5A1F">
      <w:pPr>
        <w:ind w:left="5670"/>
        <w:jc w:val="both"/>
        <w:rPr>
          <w:szCs w:val="28"/>
        </w:rPr>
      </w:pPr>
      <w:r w:rsidRPr="00463D94">
        <w:rPr>
          <w:szCs w:val="28"/>
        </w:rPr>
        <w:t xml:space="preserve">к административному регламенту предоставления </w:t>
      </w:r>
      <w:r w:rsidR="008378E8" w:rsidRPr="00463D94">
        <w:rPr>
          <w:szCs w:val="28"/>
        </w:rPr>
        <w:t>муниципальной</w:t>
      </w:r>
      <w:r w:rsidRPr="00463D94">
        <w:rPr>
          <w:szCs w:val="28"/>
        </w:rPr>
        <w:t xml:space="preserve"> услуги «</w:t>
      </w:r>
      <w:r w:rsidR="003E330E" w:rsidRPr="00463D94">
        <w:rPr>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63D94">
        <w:rPr>
          <w:szCs w:val="28"/>
        </w:rPr>
        <w:t>»</w:t>
      </w:r>
    </w:p>
    <w:p w14:paraId="4208C099" w14:textId="77777777" w:rsidR="001A5A1F" w:rsidRPr="00463D94" w:rsidRDefault="001A5A1F" w:rsidP="001A5A1F">
      <w:pPr>
        <w:jc w:val="both"/>
        <w:rPr>
          <w:szCs w:val="28"/>
        </w:rPr>
      </w:pPr>
    </w:p>
    <w:p w14:paraId="64D17F67" w14:textId="6D12944B" w:rsidR="001A5A1F" w:rsidRPr="00463D94" w:rsidRDefault="001A5A1F" w:rsidP="001A5A1F">
      <w:pPr>
        <w:jc w:val="both"/>
        <w:rPr>
          <w:b/>
          <w:szCs w:val="28"/>
        </w:rPr>
      </w:pPr>
      <w:r w:rsidRPr="00463D94">
        <w:rPr>
          <w:b/>
          <w:szCs w:val="28"/>
        </w:rPr>
        <w:t xml:space="preserve">Форма уведомления об отказе в выдаче выписки из реестра </w:t>
      </w:r>
      <w:r w:rsidR="008378E8" w:rsidRPr="00463D94">
        <w:rPr>
          <w:b/>
          <w:szCs w:val="28"/>
        </w:rPr>
        <w:t>муниципального</w:t>
      </w:r>
      <w:r w:rsidRPr="00463D94">
        <w:rPr>
          <w:b/>
          <w:szCs w:val="28"/>
        </w:rPr>
        <w:t xml:space="preserve"> имущества</w:t>
      </w:r>
    </w:p>
    <w:p w14:paraId="541179BE" w14:textId="77777777" w:rsidR="001A5A1F" w:rsidRPr="00463D94" w:rsidRDefault="001A5A1F" w:rsidP="001A5A1F">
      <w:pPr>
        <w:jc w:val="both"/>
        <w:rPr>
          <w:szCs w:val="28"/>
        </w:rPr>
      </w:pPr>
    </w:p>
    <w:p w14:paraId="3D785A5F" w14:textId="77777777" w:rsidR="001A5A1F" w:rsidRPr="00463D94" w:rsidRDefault="001A5A1F" w:rsidP="001A5A1F">
      <w:pPr>
        <w:pStyle w:val="30"/>
        <w:shd w:val="clear" w:color="auto" w:fill="auto"/>
        <w:spacing w:after="240"/>
      </w:pPr>
      <w:r w:rsidRPr="00463D94">
        <w:rPr>
          <w:color w:val="000000"/>
          <w:lang w:bidi="ru-RU"/>
        </w:rPr>
        <w:t>Наименование органа, уполномоченного на предоставление услуги</w:t>
      </w:r>
    </w:p>
    <w:p w14:paraId="4D2FBB03" w14:textId="77777777" w:rsidR="001A5A1F" w:rsidRPr="00463D94" w:rsidRDefault="001A5A1F" w:rsidP="001A5A1F">
      <w:pPr>
        <w:pStyle w:val="1"/>
        <w:shd w:val="clear" w:color="auto" w:fill="auto"/>
        <w:tabs>
          <w:tab w:val="left" w:leader="underscore" w:pos="9091"/>
        </w:tabs>
        <w:spacing w:after="320"/>
        <w:ind w:left="4980" w:firstLine="0"/>
      </w:pPr>
      <w:r w:rsidRPr="00463D94">
        <w:rPr>
          <w:color w:val="000000"/>
          <w:lang w:bidi="ru-RU"/>
        </w:rPr>
        <w:t xml:space="preserve">Кому: </w:t>
      </w:r>
      <w:r w:rsidRPr="00463D94">
        <w:rPr>
          <w:color w:val="000000"/>
          <w:lang w:bidi="ru-RU"/>
        </w:rPr>
        <w:tab/>
      </w:r>
    </w:p>
    <w:p w14:paraId="3B264D63" w14:textId="77777777" w:rsidR="001A5A1F" w:rsidRPr="00463D94" w:rsidRDefault="001A5A1F" w:rsidP="001A5A1F">
      <w:pPr>
        <w:pStyle w:val="1"/>
        <w:shd w:val="clear" w:color="auto" w:fill="auto"/>
        <w:tabs>
          <w:tab w:val="left" w:leader="underscore" w:pos="9091"/>
        </w:tabs>
        <w:spacing w:after="640"/>
        <w:ind w:left="4980" w:firstLine="0"/>
      </w:pPr>
      <w:r w:rsidRPr="00463D94">
        <w:rPr>
          <w:color w:val="000000"/>
          <w:lang w:bidi="ru-RU"/>
        </w:rPr>
        <w:t xml:space="preserve">Контактные данные: </w:t>
      </w:r>
      <w:r w:rsidRPr="00463D94">
        <w:rPr>
          <w:color w:val="000000"/>
          <w:lang w:bidi="ru-RU"/>
        </w:rPr>
        <w:tab/>
      </w:r>
    </w:p>
    <w:p w14:paraId="3B601034" w14:textId="77777777" w:rsidR="008378E8" w:rsidRPr="00463D94" w:rsidRDefault="001A5A1F" w:rsidP="008378E8">
      <w:pPr>
        <w:pStyle w:val="1"/>
        <w:shd w:val="clear" w:color="auto" w:fill="auto"/>
        <w:ind w:firstLine="0"/>
        <w:jc w:val="center"/>
        <w:rPr>
          <w:b/>
          <w:bCs/>
          <w:color w:val="000000"/>
          <w:lang w:bidi="ru-RU"/>
        </w:rPr>
      </w:pPr>
      <w:r w:rsidRPr="00463D94">
        <w:rPr>
          <w:b/>
          <w:bCs/>
          <w:color w:val="000000"/>
          <w:lang w:bidi="ru-RU"/>
        </w:rPr>
        <w:t xml:space="preserve">Решение об отказе в выдаче выписки из реестра </w:t>
      </w:r>
    </w:p>
    <w:p w14:paraId="4773AD00" w14:textId="6F5A667E" w:rsidR="001A5A1F" w:rsidRPr="00463D94" w:rsidRDefault="001A5A1F" w:rsidP="008378E8">
      <w:pPr>
        <w:pStyle w:val="1"/>
        <w:shd w:val="clear" w:color="auto" w:fill="auto"/>
        <w:ind w:firstLine="0"/>
        <w:jc w:val="center"/>
        <w:rPr>
          <w:b/>
          <w:bCs/>
          <w:color w:val="000000"/>
          <w:lang w:bidi="ru-RU"/>
        </w:rPr>
      </w:pPr>
      <w:r w:rsidRPr="00463D94">
        <w:rPr>
          <w:b/>
          <w:bCs/>
          <w:color w:val="000000"/>
          <w:lang w:bidi="ru-RU"/>
        </w:rPr>
        <w:t>муниципального имущества</w:t>
      </w:r>
    </w:p>
    <w:p w14:paraId="6650FBA9" w14:textId="77777777" w:rsidR="008378E8" w:rsidRPr="00463D94" w:rsidRDefault="008378E8" w:rsidP="008378E8">
      <w:pPr>
        <w:pStyle w:val="1"/>
        <w:shd w:val="clear" w:color="auto" w:fill="auto"/>
        <w:ind w:firstLine="0"/>
        <w:jc w:val="center"/>
      </w:pPr>
    </w:p>
    <w:p w14:paraId="3BC0B144" w14:textId="77777777" w:rsidR="001A5A1F" w:rsidRPr="00463D94" w:rsidRDefault="001A5A1F" w:rsidP="001A5A1F">
      <w:pPr>
        <w:pStyle w:val="1"/>
        <w:shd w:val="clear" w:color="auto" w:fill="auto"/>
        <w:tabs>
          <w:tab w:val="left" w:leader="underscore" w:pos="1642"/>
          <w:tab w:val="left" w:pos="5174"/>
          <w:tab w:val="left" w:leader="underscore" w:pos="7961"/>
        </w:tabs>
        <w:spacing w:after="360"/>
        <w:ind w:firstLine="0"/>
        <w:jc w:val="center"/>
      </w:pPr>
      <w:r w:rsidRPr="00463D94">
        <w:rPr>
          <w:color w:val="000000"/>
          <w:lang w:bidi="ru-RU"/>
        </w:rPr>
        <w:t xml:space="preserve">От </w:t>
      </w:r>
      <w:r w:rsidRPr="00463D94">
        <w:rPr>
          <w:color w:val="000000"/>
          <w:lang w:bidi="ru-RU"/>
        </w:rPr>
        <w:tab/>
        <w:t xml:space="preserve"> 20__ г.</w:t>
      </w:r>
      <w:r w:rsidRPr="00463D94">
        <w:rPr>
          <w:color w:val="000000"/>
          <w:lang w:bidi="ru-RU"/>
        </w:rPr>
        <w:tab/>
        <w:t xml:space="preserve">№ </w:t>
      </w:r>
      <w:r w:rsidRPr="00463D94">
        <w:rPr>
          <w:color w:val="000000"/>
          <w:lang w:bidi="ru-RU"/>
        </w:rPr>
        <w:tab/>
      </w:r>
    </w:p>
    <w:p w14:paraId="6A5D567E" w14:textId="77777777" w:rsidR="001A5A1F" w:rsidRPr="00463D94" w:rsidRDefault="001A5A1F" w:rsidP="008378E8">
      <w:pPr>
        <w:pStyle w:val="1"/>
        <w:shd w:val="clear" w:color="auto" w:fill="auto"/>
        <w:tabs>
          <w:tab w:val="left" w:leader="underscore" w:pos="7961"/>
          <w:tab w:val="left" w:leader="underscore" w:pos="10206"/>
        </w:tabs>
        <w:ind w:firstLine="709"/>
        <w:jc w:val="both"/>
      </w:pPr>
      <w:r w:rsidRPr="00463D94">
        <w:rPr>
          <w:color w:val="000000"/>
          <w:lang w:bidi="ru-RU"/>
        </w:rPr>
        <w:t>По результатам рассмотрения заявления от _________ № ___________</w:t>
      </w:r>
    </w:p>
    <w:p w14:paraId="19CC02FB" w14:textId="77777777" w:rsidR="001A5A1F" w:rsidRPr="00463D94" w:rsidRDefault="001A5A1F" w:rsidP="001A5A1F">
      <w:pPr>
        <w:pStyle w:val="1"/>
        <w:shd w:val="clear" w:color="auto" w:fill="auto"/>
        <w:tabs>
          <w:tab w:val="left" w:leader="underscore" w:pos="2918"/>
        </w:tabs>
        <w:ind w:firstLine="0"/>
        <w:jc w:val="both"/>
      </w:pPr>
      <w:r w:rsidRPr="00463D94">
        <w:rPr>
          <w:color w:val="000000"/>
          <w:lang w:bidi="ru-RU"/>
        </w:rPr>
        <w:t xml:space="preserve">(Заявитель </w:t>
      </w:r>
      <w:r w:rsidRPr="00463D94">
        <w:rPr>
          <w:color w:val="000000"/>
          <w:lang w:bidi="ru-RU"/>
        </w:rPr>
        <w:tab/>
        <w:t>) принято решение об отказе в выдаче выписки из реестра</w:t>
      </w:r>
    </w:p>
    <w:p w14:paraId="429B1D8B" w14:textId="19105680" w:rsidR="001A5A1F" w:rsidRPr="00463D94" w:rsidRDefault="008378E8" w:rsidP="001A5A1F">
      <w:pPr>
        <w:pStyle w:val="1"/>
        <w:shd w:val="clear" w:color="auto" w:fill="auto"/>
        <w:spacing w:after="640"/>
        <w:ind w:firstLine="0"/>
      </w:pPr>
      <w:r w:rsidRPr="00463D94">
        <w:rPr>
          <w:color w:val="000000"/>
          <w:lang w:bidi="ru-RU"/>
        </w:rPr>
        <w:t>муниципального</w:t>
      </w:r>
      <w:r w:rsidR="001A5A1F" w:rsidRPr="00463D94">
        <w:rPr>
          <w:color w:val="000000"/>
          <w:lang w:bidi="ru-RU"/>
        </w:rPr>
        <w:t xml:space="preserve"> имущества по следующим основаниям:</w:t>
      </w:r>
    </w:p>
    <w:p w14:paraId="53C9267A" w14:textId="77777777" w:rsidR="001A5A1F" w:rsidRPr="00463D94" w:rsidRDefault="001A5A1F" w:rsidP="008378E8">
      <w:pPr>
        <w:pStyle w:val="1"/>
        <w:shd w:val="clear" w:color="auto" w:fill="auto"/>
        <w:tabs>
          <w:tab w:val="left" w:leader="underscore" w:pos="9860"/>
        </w:tabs>
        <w:spacing w:line="276" w:lineRule="auto"/>
        <w:ind w:firstLine="709"/>
        <w:jc w:val="both"/>
      </w:pPr>
      <w:r w:rsidRPr="00463D94">
        <w:rPr>
          <w:color w:val="000000"/>
          <w:lang w:bidi="ru-RU"/>
        </w:rPr>
        <w:t xml:space="preserve">Дополнительно </w:t>
      </w:r>
      <w:proofErr w:type="gramStart"/>
      <w:r w:rsidRPr="00463D94">
        <w:rPr>
          <w:color w:val="000000"/>
          <w:lang w:bidi="ru-RU"/>
        </w:rPr>
        <w:t>информируем:_</w:t>
      </w:r>
      <w:proofErr w:type="gramEnd"/>
      <w:r w:rsidRPr="00463D94">
        <w:rPr>
          <w:color w:val="000000"/>
          <w:lang w:bidi="ru-RU"/>
        </w:rPr>
        <w:t>____________________________________.</w:t>
      </w:r>
    </w:p>
    <w:p w14:paraId="66D5ED03" w14:textId="77777777" w:rsidR="001A5A1F" w:rsidRPr="00463D94" w:rsidRDefault="001A5A1F" w:rsidP="008378E8">
      <w:pPr>
        <w:pStyle w:val="1"/>
        <w:shd w:val="clear" w:color="auto" w:fill="auto"/>
        <w:spacing w:line="276" w:lineRule="auto"/>
        <w:ind w:firstLine="709"/>
        <w:jc w:val="both"/>
      </w:pPr>
      <w:r w:rsidRPr="00463D94">
        <w:rPr>
          <w:color w:val="000000"/>
          <w:lang w:bidi="ru-RU"/>
        </w:rPr>
        <w:t>Вы вправе повторно обратиться в уполномоченный орган с заявлением после устранения указанных нарушений.</w:t>
      </w:r>
    </w:p>
    <w:p w14:paraId="37F26C00" w14:textId="77777777" w:rsidR="001A5A1F" w:rsidRPr="00463D94" w:rsidRDefault="001A5A1F" w:rsidP="008378E8">
      <w:pPr>
        <w:pStyle w:val="1"/>
        <w:shd w:val="clear" w:color="auto" w:fill="auto"/>
        <w:spacing w:after="340" w:line="276" w:lineRule="auto"/>
        <w:ind w:firstLine="709"/>
        <w:jc w:val="both"/>
      </w:pPr>
      <w:r w:rsidRPr="00463D94">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14:paraId="6A2602A8" w14:textId="77777777" w:rsidR="001A5A1F" w:rsidRPr="00463D94" w:rsidRDefault="001A5A1F" w:rsidP="001A5A1F">
      <w:pPr>
        <w:jc w:val="both"/>
        <w:rPr>
          <w:szCs w:val="28"/>
        </w:rPr>
      </w:pPr>
    </w:p>
    <w:p w14:paraId="4F40CBE2" w14:textId="77777777" w:rsidR="001A5A1F" w:rsidRPr="00463D94" w:rsidRDefault="001A5A1F" w:rsidP="001A5A1F">
      <w:pPr>
        <w:jc w:val="both"/>
        <w:rPr>
          <w:szCs w:val="28"/>
        </w:rPr>
      </w:pPr>
    </w:p>
    <w:p w14:paraId="03DA89AD" w14:textId="77777777" w:rsidR="001A5A1F" w:rsidRPr="00463D94" w:rsidRDefault="001A5A1F" w:rsidP="001A5A1F">
      <w:pPr>
        <w:jc w:val="both"/>
        <w:rPr>
          <w:szCs w:val="28"/>
        </w:rPr>
      </w:pPr>
      <w:r w:rsidRPr="00463D94">
        <w:rPr>
          <w:szCs w:val="28"/>
        </w:rPr>
        <w:t>Должность сотрудника                  ___________________                       И.О. Фамилия</w:t>
      </w:r>
    </w:p>
    <w:p w14:paraId="71E06CE3" w14:textId="77777777" w:rsidR="001A5A1F" w:rsidRPr="00463D94" w:rsidRDefault="001A5A1F" w:rsidP="001A5A1F">
      <w:pPr>
        <w:jc w:val="both"/>
        <w:rPr>
          <w:szCs w:val="28"/>
          <w:vertAlign w:val="superscript"/>
        </w:rPr>
      </w:pPr>
      <w:r w:rsidRPr="00463D94">
        <w:rPr>
          <w:szCs w:val="28"/>
        </w:rPr>
        <w:t xml:space="preserve">принявшего решение                     </w:t>
      </w:r>
      <w:r w:rsidRPr="00463D94">
        <w:rPr>
          <w:szCs w:val="28"/>
          <w:vertAlign w:val="superscript"/>
        </w:rPr>
        <w:t>сведения о электронной подписи</w:t>
      </w:r>
    </w:p>
    <w:p w14:paraId="49BE45C3" w14:textId="77777777" w:rsidR="001A5A1F" w:rsidRPr="00463D94" w:rsidRDefault="001A5A1F" w:rsidP="001A5A1F">
      <w:pPr>
        <w:jc w:val="both"/>
        <w:rPr>
          <w:szCs w:val="28"/>
        </w:rPr>
      </w:pPr>
    </w:p>
    <w:p w14:paraId="7B000451" w14:textId="77777777" w:rsidR="001A5A1F" w:rsidRPr="00463D94" w:rsidRDefault="001A5A1F" w:rsidP="001A5A1F">
      <w:pPr>
        <w:jc w:val="both"/>
        <w:rPr>
          <w:szCs w:val="28"/>
        </w:rPr>
      </w:pPr>
    </w:p>
    <w:p w14:paraId="4AB2965B" w14:textId="77777777" w:rsidR="001A5A1F" w:rsidRPr="00463D94" w:rsidRDefault="001A5A1F" w:rsidP="001A5A1F">
      <w:pPr>
        <w:jc w:val="both"/>
        <w:rPr>
          <w:szCs w:val="28"/>
        </w:rPr>
      </w:pPr>
    </w:p>
    <w:p w14:paraId="403EEF82" w14:textId="77777777" w:rsidR="001A5A1F" w:rsidRPr="00463D94" w:rsidRDefault="001A5A1F" w:rsidP="001A5A1F">
      <w:pPr>
        <w:jc w:val="both"/>
        <w:rPr>
          <w:szCs w:val="28"/>
        </w:rPr>
      </w:pPr>
    </w:p>
    <w:p w14:paraId="49772EE2" w14:textId="77777777" w:rsidR="001A5A1F" w:rsidRPr="00463D94" w:rsidRDefault="001A5A1F" w:rsidP="001A5A1F">
      <w:pPr>
        <w:rPr>
          <w:szCs w:val="28"/>
        </w:rPr>
      </w:pPr>
      <w:r w:rsidRPr="00463D94">
        <w:rPr>
          <w:szCs w:val="28"/>
        </w:rPr>
        <w:br w:type="page"/>
      </w:r>
    </w:p>
    <w:p w14:paraId="7C4E7A13" w14:textId="77777777" w:rsidR="001A5A1F" w:rsidRPr="00463D94" w:rsidRDefault="001A5A1F" w:rsidP="001A5A1F">
      <w:pPr>
        <w:ind w:left="5670"/>
        <w:jc w:val="both"/>
        <w:rPr>
          <w:szCs w:val="28"/>
        </w:rPr>
      </w:pPr>
      <w:r w:rsidRPr="00463D94">
        <w:rPr>
          <w:szCs w:val="28"/>
        </w:rPr>
        <w:lastRenderedPageBreak/>
        <w:t xml:space="preserve">Приложение 4 </w:t>
      </w:r>
    </w:p>
    <w:p w14:paraId="69AE3345" w14:textId="6922612B" w:rsidR="001A5A1F" w:rsidRPr="00463D94" w:rsidRDefault="001A5A1F" w:rsidP="001A5A1F">
      <w:pPr>
        <w:ind w:left="5670"/>
        <w:jc w:val="both"/>
        <w:rPr>
          <w:szCs w:val="28"/>
        </w:rPr>
      </w:pPr>
      <w:r w:rsidRPr="00463D94">
        <w:rPr>
          <w:szCs w:val="28"/>
        </w:rPr>
        <w:t xml:space="preserve">к административному регламенту </w:t>
      </w:r>
      <w:r w:rsidR="008378E8" w:rsidRPr="00463D94">
        <w:rPr>
          <w:szCs w:val="28"/>
        </w:rPr>
        <w:t xml:space="preserve">предоставления </w:t>
      </w:r>
      <w:r w:rsidRPr="00463D94">
        <w:rPr>
          <w:szCs w:val="28"/>
        </w:rPr>
        <w:t>муни</w:t>
      </w:r>
      <w:r w:rsidR="008378E8" w:rsidRPr="00463D94">
        <w:rPr>
          <w:szCs w:val="28"/>
        </w:rPr>
        <w:t>ципальной</w:t>
      </w:r>
      <w:r w:rsidRPr="00463D94">
        <w:rPr>
          <w:szCs w:val="28"/>
        </w:rPr>
        <w:t xml:space="preserve"> услуги «</w:t>
      </w:r>
      <w:r w:rsidR="003E330E" w:rsidRPr="00463D94">
        <w:rPr>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63D94">
        <w:rPr>
          <w:szCs w:val="28"/>
        </w:rPr>
        <w:t>»</w:t>
      </w:r>
    </w:p>
    <w:p w14:paraId="5AF1CE62" w14:textId="77777777" w:rsidR="001A5A1F" w:rsidRPr="00463D94" w:rsidRDefault="001A5A1F" w:rsidP="001A5A1F">
      <w:pPr>
        <w:jc w:val="both"/>
        <w:rPr>
          <w:szCs w:val="28"/>
        </w:rPr>
      </w:pPr>
    </w:p>
    <w:p w14:paraId="09876A29" w14:textId="77777777" w:rsidR="001A5A1F" w:rsidRPr="00463D94" w:rsidRDefault="001A5A1F" w:rsidP="001A5A1F">
      <w:pPr>
        <w:jc w:val="center"/>
        <w:rPr>
          <w:szCs w:val="28"/>
        </w:rPr>
      </w:pPr>
      <w:r w:rsidRPr="00463D94">
        <w:rPr>
          <w:szCs w:val="28"/>
        </w:rPr>
        <w:t>Заявление (запрос)</w:t>
      </w:r>
    </w:p>
    <w:p w14:paraId="2B00513B" w14:textId="39CE91FA" w:rsidR="001A5A1F" w:rsidRPr="00463D94" w:rsidRDefault="001A5A1F" w:rsidP="001A5A1F">
      <w:pPr>
        <w:jc w:val="center"/>
        <w:rPr>
          <w:szCs w:val="28"/>
        </w:rPr>
      </w:pPr>
      <w:r w:rsidRPr="00463D94">
        <w:rPr>
          <w:szCs w:val="28"/>
        </w:rPr>
        <w:t>о предоставлении услуги «</w:t>
      </w:r>
      <w:r w:rsidR="004D181A" w:rsidRPr="00463D94">
        <w:rPr>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63D94">
        <w:rPr>
          <w:szCs w:val="28"/>
        </w:rPr>
        <w:t>»</w:t>
      </w:r>
    </w:p>
    <w:p w14:paraId="46390FF6" w14:textId="77777777" w:rsidR="001A5A1F" w:rsidRPr="00463D94" w:rsidRDefault="001A5A1F" w:rsidP="001A5A1F">
      <w:pPr>
        <w:jc w:val="both"/>
        <w:rPr>
          <w:szCs w:val="28"/>
        </w:rPr>
      </w:pPr>
    </w:p>
    <w:p w14:paraId="16262DCE" w14:textId="77777777" w:rsidR="001A5A1F" w:rsidRPr="00463D94" w:rsidRDefault="001A5A1F" w:rsidP="001A5A1F">
      <w:pPr>
        <w:jc w:val="both"/>
        <w:rPr>
          <w:sz w:val="24"/>
          <w:szCs w:val="24"/>
        </w:rPr>
      </w:pPr>
      <w:r w:rsidRPr="00463D94">
        <w:rPr>
          <w:sz w:val="24"/>
          <w:szCs w:val="24"/>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14:paraId="51B7FEB8" w14:textId="77777777" w:rsidR="001A5A1F" w:rsidRPr="00463D94" w:rsidRDefault="001A5A1F" w:rsidP="001A5A1F">
      <w:pPr>
        <w:jc w:val="both"/>
        <w:rPr>
          <w:szCs w:val="28"/>
        </w:rPr>
      </w:pPr>
    </w:p>
    <w:p w14:paraId="1AB3AC3E" w14:textId="77777777" w:rsidR="001A5A1F" w:rsidRPr="00463D94" w:rsidRDefault="001A5A1F" w:rsidP="001A5A1F">
      <w:pPr>
        <w:pStyle w:val="af4"/>
        <w:shd w:val="clear" w:color="auto" w:fill="auto"/>
        <w:tabs>
          <w:tab w:val="left" w:leader="underscore" w:pos="10009"/>
        </w:tabs>
        <w:rPr>
          <w:sz w:val="24"/>
          <w:szCs w:val="24"/>
        </w:rPr>
      </w:pPr>
      <w:r w:rsidRPr="00463D94">
        <w:rPr>
          <w:color w:val="000000"/>
          <w:sz w:val="24"/>
          <w:szCs w:val="24"/>
          <w:lang w:bidi="ru-RU"/>
        </w:rPr>
        <w:t>Вид объекта: ______________________________________________________________________;</w:t>
      </w:r>
    </w:p>
    <w:p w14:paraId="79E3805D" w14:textId="77777777" w:rsidR="001A5A1F" w:rsidRPr="00463D94" w:rsidRDefault="001A5A1F" w:rsidP="001A5A1F">
      <w:pPr>
        <w:pStyle w:val="af4"/>
        <w:shd w:val="clear" w:color="auto" w:fill="auto"/>
        <w:tabs>
          <w:tab w:val="left" w:leader="underscore" w:pos="10009"/>
        </w:tabs>
        <w:rPr>
          <w:sz w:val="24"/>
          <w:szCs w:val="24"/>
        </w:rPr>
      </w:pPr>
      <w:r w:rsidRPr="00463D94">
        <w:rPr>
          <w:color w:val="000000"/>
          <w:sz w:val="24"/>
          <w:szCs w:val="24"/>
          <w:lang w:bidi="ru-RU"/>
        </w:rPr>
        <w:t>наименование объекта: _____________________________________________________________;</w:t>
      </w:r>
    </w:p>
    <w:p w14:paraId="27C078AE" w14:textId="77777777" w:rsidR="001A5A1F" w:rsidRPr="00463D94" w:rsidRDefault="001A5A1F" w:rsidP="001A5A1F">
      <w:pPr>
        <w:pStyle w:val="af4"/>
        <w:shd w:val="clear" w:color="auto" w:fill="auto"/>
        <w:tabs>
          <w:tab w:val="left" w:leader="underscore" w:pos="10009"/>
        </w:tabs>
        <w:rPr>
          <w:sz w:val="24"/>
          <w:szCs w:val="24"/>
        </w:rPr>
      </w:pPr>
      <w:r w:rsidRPr="00463D94">
        <w:rPr>
          <w:color w:val="000000"/>
          <w:sz w:val="24"/>
          <w:szCs w:val="24"/>
          <w:lang w:bidi="ru-RU"/>
        </w:rPr>
        <w:t>реестровый номер объекта: __________________________________________________________;</w:t>
      </w:r>
    </w:p>
    <w:p w14:paraId="1DE27FA8" w14:textId="77777777" w:rsidR="001A5A1F" w:rsidRPr="00463D94" w:rsidRDefault="001A5A1F" w:rsidP="001A5A1F">
      <w:pPr>
        <w:pStyle w:val="af4"/>
        <w:shd w:val="clear" w:color="auto" w:fill="auto"/>
        <w:tabs>
          <w:tab w:val="left" w:leader="underscore" w:pos="10009"/>
        </w:tabs>
        <w:rPr>
          <w:sz w:val="24"/>
          <w:szCs w:val="24"/>
        </w:rPr>
      </w:pPr>
      <w:r w:rsidRPr="00463D94">
        <w:rPr>
          <w:color w:val="000000"/>
          <w:sz w:val="24"/>
          <w:szCs w:val="24"/>
          <w:lang w:bidi="ru-RU"/>
        </w:rPr>
        <w:t>адрес (местоположение) объекта: _____________________________________________________;</w:t>
      </w:r>
    </w:p>
    <w:p w14:paraId="15481EB5" w14:textId="77777777" w:rsidR="001A5A1F" w:rsidRPr="00463D94" w:rsidRDefault="001A5A1F" w:rsidP="001A5A1F">
      <w:pPr>
        <w:pStyle w:val="af4"/>
        <w:shd w:val="clear" w:color="auto" w:fill="auto"/>
        <w:tabs>
          <w:tab w:val="left" w:leader="underscore" w:pos="10009"/>
        </w:tabs>
        <w:rPr>
          <w:sz w:val="24"/>
          <w:szCs w:val="24"/>
        </w:rPr>
      </w:pPr>
      <w:r w:rsidRPr="00463D94">
        <w:rPr>
          <w:color w:val="000000"/>
          <w:sz w:val="24"/>
          <w:szCs w:val="24"/>
          <w:lang w:bidi="ru-RU"/>
        </w:rPr>
        <w:t>кадастровый (условный) номер объекта: _______________________________________________;</w:t>
      </w:r>
    </w:p>
    <w:p w14:paraId="0ACED4F5" w14:textId="77777777" w:rsidR="001A5A1F" w:rsidRPr="00463D94" w:rsidRDefault="001A5A1F" w:rsidP="001A5A1F">
      <w:pPr>
        <w:jc w:val="both"/>
        <w:rPr>
          <w:sz w:val="24"/>
          <w:szCs w:val="24"/>
        </w:rPr>
      </w:pPr>
      <w:r w:rsidRPr="00463D94">
        <w:rPr>
          <w:sz w:val="24"/>
          <w:szCs w:val="24"/>
        </w:rPr>
        <w:t>вид разрешенного использования: ____________________________________________________;</w:t>
      </w:r>
    </w:p>
    <w:p w14:paraId="3BCC6E41" w14:textId="77777777" w:rsidR="001A5A1F" w:rsidRPr="00463D94" w:rsidRDefault="001A5A1F" w:rsidP="001A5A1F">
      <w:pPr>
        <w:jc w:val="both"/>
        <w:rPr>
          <w:sz w:val="24"/>
          <w:szCs w:val="24"/>
        </w:rPr>
      </w:pPr>
      <w:r w:rsidRPr="00463D94">
        <w:rPr>
          <w:sz w:val="24"/>
          <w:szCs w:val="24"/>
        </w:rPr>
        <w:t>наименование эмитента: ____________________________________________________________;</w:t>
      </w:r>
    </w:p>
    <w:p w14:paraId="2CAE96BF" w14:textId="77777777" w:rsidR="001A5A1F" w:rsidRPr="00463D94" w:rsidRDefault="001A5A1F" w:rsidP="001A5A1F">
      <w:pPr>
        <w:jc w:val="both"/>
        <w:rPr>
          <w:sz w:val="24"/>
          <w:szCs w:val="24"/>
        </w:rPr>
      </w:pPr>
      <w:r w:rsidRPr="00463D94">
        <w:rPr>
          <w:sz w:val="24"/>
          <w:szCs w:val="24"/>
        </w:rPr>
        <w:t>ИНН ____________________________________________________________________________;</w:t>
      </w:r>
    </w:p>
    <w:p w14:paraId="40D9DCC7" w14:textId="77777777" w:rsidR="001A5A1F" w:rsidRPr="00463D94" w:rsidRDefault="001A5A1F" w:rsidP="001A5A1F">
      <w:pPr>
        <w:jc w:val="both"/>
        <w:rPr>
          <w:sz w:val="24"/>
          <w:szCs w:val="24"/>
        </w:rPr>
      </w:pPr>
      <w:r w:rsidRPr="00463D94">
        <w:rPr>
          <w:sz w:val="24"/>
          <w:szCs w:val="24"/>
        </w:rPr>
        <w:t>наименование юридического лица (в отношении которого запрашивается информация) __________________________________________________________________________________;</w:t>
      </w:r>
    </w:p>
    <w:p w14:paraId="00F78B66" w14:textId="77777777" w:rsidR="001A5A1F" w:rsidRPr="00463D94" w:rsidRDefault="001A5A1F" w:rsidP="001A5A1F">
      <w:pPr>
        <w:jc w:val="both"/>
        <w:rPr>
          <w:sz w:val="24"/>
          <w:szCs w:val="24"/>
        </w:rPr>
      </w:pPr>
      <w:r w:rsidRPr="00463D94">
        <w:rPr>
          <w:sz w:val="24"/>
          <w:szCs w:val="24"/>
        </w:rPr>
        <w:t>наименование юридического лица, в котором есть уставной капитал _______________________</w:t>
      </w:r>
    </w:p>
    <w:p w14:paraId="33AB7803" w14:textId="77777777" w:rsidR="001A5A1F" w:rsidRPr="00463D94" w:rsidRDefault="001A5A1F" w:rsidP="001A5A1F">
      <w:pPr>
        <w:jc w:val="both"/>
        <w:rPr>
          <w:sz w:val="24"/>
          <w:szCs w:val="24"/>
        </w:rPr>
      </w:pPr>
      <w:r w:rsidRPr="00463D94">
        <w:rPr>
          <w:sz w:val="24"/>
          <w:szCs w:val="24"/>
        </w:rPr>
        <w:t>__________________________________________________________________________________;</w:t>
      </w:r>
    </w:p>
    <w:p w14:paraId="5427C828" w14:textId="77777777" w:rsidR="001A5A1F" w:rsidRPr="00463D94" w:rsidRDefault="001A5A1F" w:rsidP="001A5A1F">
      <w:pPr>
        <w:jc w:val="both"/>
        <w:rPr>
          <w:sz w:val="24"/>
          <w:szCs w:val="24"/>
        </w:rPr>
      </w:pPr>
      <w:r w:rsidRPr="00463D94">
        <w:rPr>
          <w:sz w:val="24"/>
          <w:szCs w:val="24"/>
        </w:rPr>
        <w:t>марка, модель _____________________________________________________________________;</w:t>
      </w:r>
    </w:p>
    <w:p w14:paraId="15368D4C" w14:textId="77777777" w:rsidR="001A5A1F" w:rsidRPr="00463D94" w:rsidRDefault="001A5A1F" w:rsidP="001A5A1F">
      <w:pPr>
        <w:jc w:val="both"/>
        <w:rPr>
          <w:sz w:val="24"/>
          <w:szCs w:val="24"/>
        </w:rPr>
      </w:pPr>
      <w:r w:rsidRPr="00463D94">
        <w:rPr>
          <w:sz w:val="24"/>
          <w:szCs w:val="24"/>
        </w:rPr>
        <w:t>государственный регистрационный номер _____________________________________________;</w:t>
      </w:r>
    </w:p>
    <w:p w14:paraId="68D767D6" w14:textId="77777777" w:rsidR="001A5A1F" w:rsidRPr="00463D94" w:rsidRDefault="001A5A1F" w:rsidP="001A5A1F">
      <w:pPr>
        <w:jc w:val="both"/>
        <w:rPr>
          <w:sz w:val="24"/>
          <w:szCs w:val="24"/>
        </w:rPr>
      </w:pPr>
      <w:r w:rsidRPr="00463D94">
        <w:rPr>
          <w:sz w:val="24"/>
          <w:szCs w:val="24"/>
        </w:rPr>
        <w:t>идентификационный номер судна ____________________________________________________;</w:t>
      </w:r>
    </w:p>
    <w:p w14:paraId="2AB764AB" w14:textId="77777777" w:rsidR="001A5A1F" w:rsidRPr="00463D94" w:rsidRDefault="001A5A1F" w:rsidP="001A5A1F">
      <w:pPr>
        <w:jc w:val="both"/>
        <w:rPr>
          <w:sz w:val="24"/>
          <w:szCs w:val="24"/>
        </w:rPr>
      </w:pPr>
      <w:r w:rsidRPr="00463D94">
        <w:rPr>
          <w:sz w:val="24"/>
          <w:szCs w:val="24"/>
        </w:rPr>
        <w:t>иные характеристики объекта, помогающие его идентифицировать (в свободной форме): __________________________________________________________________________________.</w:t>
      </w:r>
    </w:p>
    <w:p w14:paraId="589DCB7C" w14:textId="77777777" w:rsidR="001A5A1F" w:rsidRPr="00463D94" w:rsidRDefault="001A5A1F" w:rsidP="001A5A1F">
      <w:pPr>
        <w:jc w:val="both"/>
        <w:rPr>
          <w:sz w:val="24"/>
          <w:szCs w:val="24"/>
        </w:rPr>
      </w:pPr>
    </w:p>
    <w:p w14:paraId="38944C4F" w14:textId="77777777" w:rsidR="001A5A1F" w:rsidRPr="00463D94" w:rsidRDefault="001A5A1F" w:rsidP="001A5A1F">
      <w:pPr>
        <w:jc w:val="both"/>
        <w:rPr>
          <w:sz w:val="24"/>
          <w:szCs w:val="24"/>
        </w:rPr>
      </w:pPr>
      <w:r w:rsidRPr="00463D94">
        <w:rPr>
          <w:sz w:val="24"/>
          <w:szCs w:val="24"/>
          <w:u w:val="single"/>
        </w:rPr>
        <w:t>Сведения о заявителе, являющемся физическим лицом</w:t>
      </w:r>
      <w:r w:rsidRPr="00463D94">
        <w:rPr>
          <w:sz w:val="24"/>
          <w:szCs w:val="24"/>
        </w:rPr>
        <w:t>:</w:t>
      </w:r>
    </w:p>
    <w:p w14:paraId="2C403AA2" w14:textId="77777777" w:rsidR="001A5A1F" w:rsidRPr="00463D94" w:rsidRDefault="001A5A1F" w:rsidP="001A5A1F">
      <w:pPr>
        <w:jc w:val="both"/>
        <w:rPr>
          <w:sz w:val="24"/>
          <w:szCs w:val="24"/>
        </w:rPr>
      </w:pPr>
      <w:r w:rsidRPr="00463D94">
        <w:rPr>
          <w:sz w:val="24"/>
          <w:szCs w:val="24"/>
        </w:rPr>
        <w:t>фамилия, имя и отчество (последнее - при наличии): _____________________________________</w:t>
      </w:r>
    </w:p>
    <w:p w14:paraId="37161AB7" w14:textId="77777777" w:rsidR="001A5A1F" w:rsidRPr="00463D94" w:rsidRDefault="001A5A1F" w:rsidP="001A5A1F">
      <w:pPr>
        <w:jc w:val="both"/>
        <w:rPr>
          <w:sz w:val="24"/>
          <w:szCs w:val="24"/>
        </w:rPr>
      </w:pPr>
      <w:r w:rsidRPr="00463D94">
        <w:rPr>
          <w:sz w:val="24"/>
          <w:szCs w:val="24"/>
        </w:rPr>
        <w:t>__________________________________________________________________________________;</w:t>
      </w:r>
    </w:p>
    <w:p w14:paraId="660BAB5B" w14:textId="77777777" w:rsidR="001A5A1F" w:rsidRPr="00463D94" w:rsidRDefault="001A5A1F" w:rsidP="001A5A1F">
      <w:pPr>
        <w:jc w:val="both"/>
        <w:rPr>
          <w:sz w:val="24"/>
          <w:szCs w:val="24"/>
        </w:rPr>
      </w:pPr>
      <w:r w:rsidRPr="00463D94">
        <w:rPr>
          <w:sz w:val="24"/>
          <w:szCs w:val="24"/>
        </w:rPr>
        <w:t xml:space="preserve">наименование документа, удостоверяющего личность: </w:t>
      </w:r>
      <w:r w:rsidRPr="00463D94">
        <w:rPr>
          <w:sz w:val="24"/>
          <w:szCs w:val="24"/>
        </w:rPr>
        <w:tab/>
        <w:t>__________________________________;</w:t>
      </w:r>
    </w:p>
    <w:p w14:paraId="68B9A9D5" w14:textId="77777777" w:rsidR="001A5A1F" w:rsidRPr="00463D94" w:rsidRDefault="001A5A1F" w:rsidP="001A5A1F">
      <w:pPr>
        <w:jc w:val="both"/>
        <w:rPr>
          <w:sz w:val="24"/>
          <w:szCs w:val="24"/>
        </w:rPr>
      </w:pPr>
      <w:r w:rsidRPr="00463D94">
        <w:rPr>
          <w:sz w:val="24"/>
          <w:szCs w:val="24"/>
        </w:rPr>
        <w:t>серия и номер документа, удостоверяющего личность: __________________________________;</w:t>
      </w:r>
    </w:p>
    <w:p w14:paraId="35B5402C" w14:textId="77777777" w:rsidR="001A5A1F" w:rsidRPr="00463D94" w:rsidRDefault="001A5A1F" w:rsidP="001A5A1F">
      <w:pPr>
        <w:jc w:val="both"/>
        <w:rPr>
          <w:sz w:val="24"/>
          <w:szCs w:val="24"/>
        </w:rPr>
      </w:pPr>
      <w:r w:rsidRPr="00463D94">
        <w:rPr>
          <w:sz w:val="24"/>
          <w:szCs w:val="24"/>
        </w:rPr>
        <w:t>дата выдачи документа, удостоверяющего личность: ____________________________________;</w:t>
      </w:r>
    </w:p>
    <w:p w14:paraId="056BB221" w14:textId="77777777" w:rsidR="001A5A1F" w:rsidRPr="00463D94" w:rsidRDefault="001A5A1F" w:rsidP="001A5A1F">
      <w:pPr>
        <w:jc w:val="both"/>
        <w:rPr>
          <w:sz w:val="24"/>
          <w:szCs w:val="24"/>
        </w:rPr>
      </w:pPr>
      <w:r w:rsidRPr="00463D94">
        <w:rPr>
          <w:sz w:val="24"/>
          <w:szCs w:val="24"/>
        </w:rPr>
        <w:t>кем выдан документ, удостоверяющий личность: _______________________________________</w:t>
      </w:r>
    </w:p>
    <w:p w14:paraId="0F9D3CCF" w14:textId="77777777" w:rsidR="001A5A1F" w:rsidRPr="00463D94" w:rsidRDefault="001A5A1F" w:rsidP="001A5A1F">
      <w:pPr>
        <w:jc w:val="both"/>
        <w:rPr>
          <w:sz w:val="24"/>
          <w:szCs w:val="24"/>
        </w:rPr>
      </w:pPr>
      <w:r w:rsidRPr="00463D94">
        <w:rPr>
          <w:sz w:val="24"/>
          <w:szCs w:val="24"/>
        </w:rPr>
        <w:t>__________________________________________________________________________________;</w:t>
      </w:r>
    </w:p>
    <w:p w14:paraId="1E329A1B" w14:textId="77777777" w:rsidR="001A5A1F" w:rsidRPr="00463D94" w:rsidRDefault="001A5A1F" w:rsidP="001A5A1F">
      <w:pPr>
        <w:jc w:val="both"/>
        <w:rPr>
          <w:sz w:val="24"/>
          <w:szCs w:val="24"/>
        </w:rPr>
      </w:pPr>
      <w:r w:rsidRPr="00463D94">
        <w:rPr>
          <w:sz w:val="24"/>
          <w:szCs w:val="24"/>
        </w:rPr>
        <w:t>номер телефона: ___________________________________________________________________;</w:t>
      </w:r>
    </w:p>
    <w:p w14:paraId="164ECD89" w14:textId="77777777" w:rsidR="001A5A1F" w:rsidRPr="00463D94" w:rsidRDefault="001A5A1F" w:rsidP="001A5A1F">
      <w:pPr>
        <w:jc w:val="both"/>
        <w:rPr>
          <w:sz w:val="24"/>
          <w:szCs w:val="24"/>
        </w:rPr>
      </w:pPr>
      <w:r w:rsidRPr="00463D94">
        <w:rPr>
          <w:sz w:val="24"/>
          <w:szCs w:val="24"/>
        </w:rPr>
        <w:t>адрес электронной почты: ___________________________________________________________.</w:t>
      </w:r>
    </w:p>
    <w:p w14:paraId="682FBE6F" w14:textId="77777777" w:rsidR="001A5A1F" w:rsidRPr="00463D94" w:rsidRDefault="001A5A1F" w:rsidP="001A5A1F">
      <w:pPr>
        <w:jc w:val="both"/>
        <w:rPr>
          <w:sz w:val="24"/>
          <w:szCs w:val="24"/>
        </w:rPr>
      </w:pPr>
    </w:p>
    <w:p w14:paraId="0AA994F9" w14:textId="77777777" w:rsidR="001A5A1F" w:rsidRPr="00463D94" w:rsidRDefault="001A5A1F" w:rsidP="001A5A1F">
      <w:pPr>
        <w:jc w:val="both"/>
        <w:rPr>
          <w:sz w:val="24"/>
          <w:szCs w:val="24"/>
        </w:rPr>
      </w:pPr>
      <w:r w:rsidRPr="00463D94">
        <w:rPr>
          <w:sz w:val="24"/>
          <w:szCs w:val="24"/>
          <w:u w:val="single"/>
        </w:rPr>
        <w:t>Сведения о заявителе, являющемся индивидуальным предпринимателем</w:t>
      </w:r>
      <w:r w:rsidRPr="00463D94">
        <w:rPr>
          <w:sz w:val="24"/>
          <w:szCs w:val="24"/>
        </w:rPr>
        <w:t>:</w:t>
      </w:r>
    </w:p>
    <w:p w14:paraId="26C4D679" w14:textId="77777777" w:rsidR="001A5A1F" w:rsidRPr="00463D94" w:rsidRDefault="001A5A1F" w:rsidP="001A5A1F">
      <w:pPr>
        <w:jc w:val="both"/>
        <w:rPr>
          <w:sz w:val="24"/>
          <w:szCs w:val="24"/>
        </w:rPr>
      </w:pPr>
      <w:r w:rsidRPr="00463D94">
        <w:rPr>
          <w:sz w:val="24"/>
          <w:szCs w:val="24"/>
        </w:rPr>
        <w:t>фамилия, имя и отчество (последнее - при наличии) индивидуального предпринимателя: ______</w:t>
      </w:r>
    </w:p>
    <w:p w14:paraId="68649468" w14:textId="77777777" w:rsidR="001A5A1F" w:rsidRPr="00463D94" w:rsidRDefault="001A5A1F" w:rsidP="001A5A1F">
      <w:pPr>
        <w:jc w:val="both"/>
        <w:rPr>
          <w:sz w:val="24"/>
          <w:szCs w:val="24"/>
        </w:rPr>
      </w:pPr>
      <w:r w:rsidRPr="00463D94">
        <w:rPr>
          <w:sz w:val="24"/>
          <w:szCs w:val="24"/>
        </w:rPr>
        <w:t>__________________________________________________________________________________;</w:t>
      </w:r>
    </w:p>
    <w:p w14:paraId="759E3950" w14:textId="77777777" w:rsidR="001A5A1F" w:rsidRPr="00463D94" w:rsidRDefault="001A5A1F" w:rsidP="001A5A1F">
      <w:pPr>
        <w:jc w:val="both"/>
        <w:rPr>
          <w:sz w:val="24"/>
          <w:szCs w:val="24"/>
        </w:rPr>
      </w:pPr>
      <w:r w:rsidRPr="00463D94">
        <w:rPr>
          <w:sz w:val="24"/>
          <w:szCs w:val="24"/>
        </w:rPr>
        <w:lastRenderedPageBreak/>
        <w:t>ОГРНИП _________________________________________________________________________;</w:t>
      </w:r>
    </w:p>
    <w:p w14:paraId="5209A29B" w14:textId="24072356" w:rsidR="001A5A1F" w:rsidRPr="00463D94" w:rsidRDefault="001A5A1F" w:rsidP="001A5A1F">
      <w:pPr>
        <w:jc w:val="both"/>
        <w:rPr>
          <w:sz w:val="24"/>
          <w:szCs w:val="24"/>
        </w:rPr>
      </w:pPr>
      <w:r w:rsidRPr="00463D94">
        <w:rPr>
          <w:sz w:val="24"/>
          <w:szCs w:val="24"/>
        </w:rPr>
        <w:t>идентификационный номер налогоплательщика (ИНН): _________________________________;</w:t>
      </w:r>
    </w:p>
    <w:p w14:paraId="56AFE78E" w14:textId="707BE036" w:rsidR="001A5A1F" w:rsidRPr="00463D94" w:rsidRDefault="001A5A1F" w:rsidP="001A5A1F">
      <w:pPr>
        <w:jc w:val="both"/>
        <w:rPr>
          <w:sz w:val="24"/>
          <w:szCs w:val="24"/>
        </w:rPr>
      </w:pPr>
      <w:r w:rsidRPr="00463D94">
        <w:rPr>
          <w:sz w:val="24"/>
          <w:szCs w:val="24"/>
        </w:rPr>
        <w:t>наименование документа, удостоверяющего личность: __________________________________;</w:t>
      </w:r>
    </w:p>
    <w:p w14:paraId="355304DC" w14:textId="794A0060" w:rsidR="001A5A1F" w:rsidRPr="00463D94" w:rsidRDefault="001A5A1F" w:rsidP="001A5A1F">
      <w:pPr>
        <w:jc w:val="both"/>
        <w:rPr>
          <w:sz w:val="24"/>
          <w:szCs w:val="24"/>
        </w:rPr>
      </w:pPr>
      <w:r w:rsidRPr="00463D94">
        <w:rPr>
          <w:sz w:val="24"/>
          <w:szCs w:val="24"/>
        </w:rPr>
        <w:t>серия и номер документа, удостоверяющего личность: __________________________________;</w:t>
      </w:r>
    </w:p>
    <w:p w14:paraId="4CEE3055" w14:textId="638C540A" w:rsidR="001A5A1F" w:rsidRPr="00463D94" w:rsidRDefault="001A5A1F" w:rsidP="001A5A1F">
      <w:pPr>
        <w:jc w:val="both"/>
        <w:rPr>
          <w:sz w:val="24"/>
          <w:szCs w:val="24"/>
        </w:rPr>
      </w:pPr>
      <w:r w:rsidRPr="00463D94">
        <w:rPr>
          <w:sz w:val="24"/>
          <w:szCs w:val="24"/>
        </w:rPr>
        <w:t>дата выдачи документа, удостоверяющего личность: ____________________________________;</w:t>
      </w:r>
    </w:p>
    <w:p w14:paraId="68C1007F" w14:textId="03C52E34" w:rsidR="001A5A1F" w:rsidRPr="00463D94" w:rsidRDefault="001A5A1F" w:rsidP="001A5A1F">
      <w:pPr>
        <w:jc w:val="both"/>
        <w:rPr>
          <w:sz w:val="24"/>
          <w:szCs w:val="24"/>
        </w:rPr>
      </w:pPr>
      <w:r w:rsidRPr="00463D94">
        <w:rPr>
          <w:sz w:val="24"/>
          <w:szCs w:val="24"/>
        </w:rPr>
        <w:t>кем выдан документ, удостоверяющий личность: _______________________________________;</w:t>
      </w:r>
    </w:p>
    <w:p w14:paraId="4F3CFD40" w14:textId="59778FC1" w:rsidR="001A5A1F" w:rsidRPr="00463D94" w:rsidRDefault="001A5A1F" w:rsidP="001A5A1F">
      <w:pPr>
        <w:jc w:val="both"/>
        <w:rPr>
          <w:sz w:val="24"/>
          <w:szCs w:val="24"/>
        </w:rPr>
      </w:pPr>
      <w:r w:rsidRPr="00463D94">
        <w:rPr>
          <w:sz w:val="24"/>
          <w:szCs w:val="24"/>
        </w:rPr>
        <w:t>номер телефона: ___________________________________________________________________</w:t>
      </w:r>
    </w:p>
    <w:p w14:paraId="71CC566A" w14:textId="64F3AD6F" w:rsidR="001A5A1F" w:rsidRPr="00463D94" w:rsidRDefault="001A5A1F" w:rsidP="001A5A1F">
      <w:pPr>
        <w:jc w:val="both"/>
        <w:rPr>
          <w:sz w:val="24"/>
          <w:szCs w:val="24"/>
        </w:rPr>
      </w:pPr>
      <w:r w:rsidRPr="00463D94">
        <w:rPr>
          <w:sz w:val="24"/>
          <w:szCs w:val="24"/>
        </w:rPr>
        <w:t>вид объекта: ______________________________________________________________________;</w:t>
      </w:r>
    </w:p>
    <w:p w14:paraId="471C1C5D" w14:textId="16562EBB" w:rsidR="001A5A1F" w:rsidRPr="00463D94" w:rsidRDefault="001A5A1F" w:rsidP="001A5A1F">
      <w:pPr>
        <w:jc w:val="both"/>
        <w:rPr>
          <w:sz w:val="24"/>
          <w:szCs w:val="24"/>
        </w:rPr>
      </w:pPr>
      <w:r w:rsidRPr="00463D94">
        <w:rPr>
          <w:sz w:val="24"/>
          <w:szCs w:val="24"/>
        </w:rPr>
        <w:t>наименование объекта: _____________________________________________________________;</w:t>
      </w:r>
    </w:p>
    <w:p w14:paraId="1C78FF5E" w14:textId="77777777" w:rsidR="001A5A1F" w:rsidRPr="00463D94" w:rsidRDefault="001A5A1F" w:rsidP="001A5A1F">
      <w:pPr>
        <w:jc w:val="both"/>
        <w:rPr>
          <w:sz w:val="24"/>
          <w:szCs w:val="24"/>
        </w:rPr>
      </w:pPr>
      <w:r w:rsidRPr="00463D94">
        <w:rPr>
          <w:sz w:val="24"/>
          <w:szCs w:val="24"/>
        </w:rPr>
        <w:t>реестровый номер объекта: __________________________________________________________;</w:t>
      </w:r>
    </w:p>
    <w:p w14:paraId="68E97BFB" w14:textId="77777777" w:rsidR="001A5A1F" w:rsidRPr="00463D94" w:rsidRDefault="001A5A1F" w:rsidP="001A5A1F">
      <w:pPr>
        <w:jc w:val="both"/>
        <w:rPr>
          <w:sz w:val="24"/>
          <w:szCs w:val="24"/>
        </w:rPr>
      </w:pPr>
      <w:r w:rsidRPr="00463D94">
        <w:rPr>
          <w:sz w:val="24"/>
          <w:szCs w:val="24"/>
        </w:rPr>
        <w:t>адрес (местоположение) объекта: _____________________________________________________</w:t>
      </w:r>
    </w:p>
    <w:p w14:paraId="60464D49" w14:textId="77777777" w:rsidR="001A5A1F" w:rsidRPr="00463D94" w:rsidRDefault="001A5A1F" w:rsidP="001A5A1F">
      <w:pPr>
        <w:jc w:val="both"/>
        <w:rPr>
          <w:sz w:val="24"/>
          <w:szCs w:val="24"/>
        </w:rPr>
      </w:pPr>
      <w:r w:rsidRPr="00463D94">
        <w:rPr>
          <w:sz w:val="24"/>
          <w:szCs w:val="24"/>
        </w:rPr>
        <w:t>кадастровый (условный) номер объекта: _______________________________________________;</w:t>
      </w:r>
    </w:p>
    <w:p w14:paraId="040FC217" w14:textId="77777777" w:rsidR="001A5A1F" w:rsidRPr="00463D94" w:rsidRDefault="001A5A1F" w:rsidP="001A5A1F">
      <w:pPr>
        <w:jc w:val="both"/>
        <w:rPr>
          <w:sz w:val="24"/>
          <w:szCs w:val="24"/>
        </w:rPr>
      </w:pPr>
      <w:r w:rsidRPr="00463D94">
        <w:rPr>
          <w:sz w:val="24"/>
          <w:szCs w:val="24"/>
        </w:rPr>
        <w:t>вид разрешенного использования: ____________________________________________________;</w:t>
      </w:r>
    </w:p>
    <w:p w14:paraId="6B95944A" w14:textId="77777777" w:rsidR="001A5A1F" w:rsidRPr="00463D94" w:rsidRDefault="001A5A1F" w:rsidP="001A5A1F">
      <w:pPr>
        <w:jc w:val="both"/>
        <w:rPr>
          <w:sz w:val="24"/>
          <w:szCs w:val="24"/>
        </w:rPr>
      </w:pPr>
      <w:r w:rsidRPr="00463D94">
        <w:rPr>
          <w:sz w:val="24"/>
          <w:szCs w:val="24"/>
        </w:rPr>
        <w:t>наименование эмитента: ____________________________________________________________;</w:t>
      </w:r>
    </w:p>
    <w:p w14:paraId="6466D3F7" w14:textId="77777777" w:rsidR="001A5A1F" w:rsidRPr="00463D94" w:rsidRDefault="001A5A1F" w:rsidP="001A5A1F">
      <w:pPr>
        <w:jc w:val="both"/>
        <w:rPr>
          <w:sz w:val="24"/>
          <w:szCs w:val="24"/>
        </w:rPr>
      </w:pPr>
      <w:r w:rsidRPr="00463D94">
        <w:rPr>
          <w:sz w:val="24"/>
          <w:szCs w:val="24"/>
        </w:rPr>
        <w:t>ИНН _____________________________________________________________________________;</w:t>
      </w:r>
    </w:p>
    <w:p w14:paraId="57DE98F3" w14:textId="77777777" w:rsidR="001A5A1F" w:rsidRPr="00463D94" w:rsidRDefault="001A5A1F" w:rsidP="001A5A1F">
      <w:pPr>
        <w:jc w:val="both"/>
        <w:rPr>
          <w:sz w:val="24"/>
          <w:szCs w:val="24"/>
        </w:rPr>
      </w:pPr>
      <w:r w:rsidRPr="00463D94">
        <w:rPr>
          <w:sz w:val="24"/>
          <w:szCs w:val="24"/>
        </w:rPr>
        <w:t>наименование юридического лица (в отношении которого запрашивается информация) __________________________________________________________________________________;</w:t>
      </w:r>
    </w:p>
    <w:p w14:paraId="119E838A" w14:textId="77777777" w:rsidR="001A5A1F" w:rsidRPr="00463D94" w:rsidRDefault="001A5A1F" w:rsidP="001A5A1F">
      <w:pPr>
        <w:jc w:val="both"/>
        <w:rPr>
          <w:sz w:val="24"/>
          <w:szCs w:val="24"/>
        </w:rPr>
      </w:pPr>
      <w:r w:rsidRPr="00463D94">
        <w:rPr>
          <w:sz w:val="24"/>
          <w:szCs w:val="24"/>
        </w:rPr>
        <w:t>наименование юридического лица, в котором есть уставной капитал _______________________</w:t>
      </w:r>
    </w:p>
    <w:p w14:paraId="0928EFC5" w14:textId="77777777" w:rsidR="001A5A1F" w:rsidRPr="00463D94" w:rsidRDefault="001A5A1F" w:rsidP="001A5A1F">
      <w:pPr>
        <w:jc w:val="both"/>
        <w:rPr>
          <w:sz w:val="24"/>
          <w:szCs w:val="24"/>
        </w:rPr>
      </w:pPr>
      <w:r w:rsidRPr="00463D94">
        <w:rPr>
          <w:sz w:val="24"/>
          <w:szCs w:val="24"/>
        </w:rPr>
        <w:t>__________________________________________________________________________________;</w:t>
      </w:r>
    </w:p>
    <w:p w14:paraId="0283199C" w14:textId="77777777" w:rsidR="001A5A1F" w:rsidRPr="00463D94" w:rsidRDefault="001A5A1F" w:rsidP="001A5A1F">
      <w:pPr>
        <w:jc w:val="both"/>
        <w:rPr>
          <w:sz w:val="24"/>
          <w:szCs w:val="24"/>
        </w:rPr>
      </w:pPr>
      <w:r w:rsidRPr="00463D94">
        <w:rPr>
          <w:sz w:val="24"/>
          <w:szCs w:val="24"/>
        </w:rPr>
        <w:t>марка, модель _____________________________________________________________________;</w:t>
      </w:r>
    </w:p>
    <w:p w14:paraId="7A7A1C42" w14:textId="77777777" w:rsidR="001A5A1F" w:rsidRPr="00463D94" w:rsidRDefault="001A5A1F" w:rsidP="001A5A1F">
      <w:pPr>
        <w:jc w:val="both"/>
        <w:rPr>
          <w:sz w:val="24"/>
          <w:szCs w:val="24"/>
        </w:rPr>
      </w:pPr>
      <w:r w:rsidRPr="00463D94">
        <w:rPr>
          <w:sz w:val="24"/>
          <w:szCs w:val="24"/>
        </w:rPr>
        <w:t>государственный регистрационный номер _____________________________________________;</w:t>
      </w:r>
    </w:p>
    <w:p w14:paraId="399AFEB9" w14:textId="77777777" w:rsidR="001A5A1F" w:rsidRPr="00463D94" w:rsidRDefault="001A5A1F" w:rsidP="001A5A1F">
      <w:pPr>
        <w:jc w:val="both"/>
        <w:rPr>
          <w:sz w:val="24"/>
          <w:szCs w:val="24"/>
        </w:rPr>
      </w:pPr>
      <w:r w:rsidRPr="00463D94">
        <w:rPr>
          <w:sz w:val="24"/>
          <w:szCs w:val="24"/>
        </w:rPr>
        <w:t xml:space="preserve">идентификационный номер судна </w:t>
      </w:r>
      <w:r w:rsidRPr="00463D94">
        <w:rPr>
          <w:sz w:val="24"/>
          <w:szCs w:val="24"/>
        </w:rPr>
        <w:tab/>
        <w:t>____________________________________________________;</w:t>
      </w:r>
    </w:p>
    <w:p w14:paraId="0A2ADB99" w14:textId="77777777" w:rsidR="001A5A1F" w:rsidRPr="00463D94" w:rsidRDefault="001A5A1F" w:rsidP="001A5A1F">
      <w:pPr>
        <w:jc w:val="both"/>
        <w:rPr>
          <w:sz w:val="24"/>
          <w:szCs w:val="24"/>
        </w:rPr>
      </w:pPr>
      <w:r w:rsidRPr="00463D94">
        <w:rPr>
          <w:sz w:val="24"/>
          <w:szCs w:val="24"/>
        </w:rPr>
        <w:t xml:space="preserve">иные характеристики объекта, помогающие его идентифицировать (в свободной форме): </w:t>
      </w:r>
      <w:r w:rsidRPr="00463D94">
        <w:rPr>
          <w:sz w:val="24"/>
          <w:szCs w:val="24"/>
        </w:rPr>
        <w:tab/>
        <w:t>_____</w:t>
      </w:r>
    </w:p>
    <w:p w14:paraId="29372EA3" w14:textId="77777777" w:rsidR="001A5A1F" w:rsidRPr="00463D94" w:rsidRDefault="001A5A1F" w:rsidP="001A5A1F">
      <w:pPr>
        <w:jc w:val="both"/>
        <w:rPr>
          <w:sz w:val="24"/>
          <w:szCs w:val="24"/>
        </w:rPr>
      </w:pPr>
      <w:r w:rsidRPr="00463D94">
        <w:rPr>
          <w:sz w:val="24"/>
          <w:szCs w:val="24"/>
        </w:rPr>
        <w:t>_________________________________________________________________________________.</w:t>
      </w:r>
    </w:p>
    <w:p w14:paraId="4504E394" w14:textId="77777777" w:rsidR="001A5A1F" w:rsidRPr="00463D94" w:rsidRDefault="001A5A1F" w:rsidP="001A5A1F">
      <w:pPr>
        <w:jc w:val="both"/>
        <w:rPr>
          <w:sz w:val="24"/>
          <w:szCs w:val="24"/>
        </w:rPr>
      </w:pPr>
    </w:p>
    <w:p w14:paraId="679B7FBA" w14:textId="77777777" w:rsidR="001A5A1F" w:rsidRPr="00463D94" w:rsidRDefault="001A5A1F" w:rsidP="001A5A1F">
      <w:pPr>
        <w:jc w:val="both"/>
        <w:rPr>
          <w:sz w:val="24"/>
          <w:szCs w:val="24"/>
          <w:u w:val="single"/>
        </w:rPr>
      </w:pPr>
      <w:r w:rsidRPr="00463D94">
        <w:rPr>
          <w:sz w:val="24"/>
          <w:szCs w:val="24"/>
          <w:u w:val="single"/>
        </w:rPr>
        <w:t>Сведения о заявителе, являющемся юридическим лицом:</w:t>
      </w:r>
    </w:p>
    <w:p w14:paraId="537FF00A" w14:textId="7EBBEF4C" w:rsidR="001A5A1F" w:rsidRPr="00463D94" w:rsidRDefault="001A5A1F" w:rsidP="001A5A1F">
      <w:pPr>
        <w:jc w:val="both"/>
        <w:rPr>
          <w:sz w:val="24"/>
          <w:szCs w:val="24"/>
        </w:rPr>
      </w:pPr>
      <w:r w:rsidRPr="00463D94">
        <w:rPr>
          <w:sz w:val="24"/>
          <w:szCs w:val="24"/>
        </w:rPr>
        <w:t>полное наименование юридического лица с указанием его организационно-правовой формы: __</w:t>
      </w:r>
    </w:p>
    <w:p w14:paraId="6E2897EE" w14:textId="77777777" w:rsidR="001A5A1F" w:rsidRPr="00463D94" w:rsidRDefault="001A5A1F" w:rsidP="001A5A1F">
      <w:pPr>
        <w:jc w:val="both"/>
        <w:rPr>
          <w:sz w:val="24"/>
          <w:szCs w:val="24"/>
        </w:rPr>
      </w:pPr>
      <w:r w:rsidRPr="00463D94">
        <w:rPr>
          <w:sz w:val="24"/>
          <w:szCs w:val="24"/>
        </w:rPr>
        <w:t>__________________________________________________________________________________;</w:t>
      </w:r>
    </w:p>
    <w:p w14:paraId="26597FAC" w14:textId="77777777" w:rsidR="001A5A1F" w:rsidRPr="00463D94" w:rsidRDefault="001A5A1F" w:rsidP="001A5A1F">
      <w:pPr>
        <w:jc w:val="both"/>
        <w:rPr>
          <w:sz w:val="24"/>
          <w:szCs w:val="24"/>
        </w:rPr>
      </w:pPr>
      <w:r w:rsidRPr="00463D94">
        <w:rPr>
          <w:sz w:val="24"/>
          <w:szCs w:val="24"/>
        </w:rPr>
        <w:t>основной государственный регистрационный номер юридического лица (ОГРН): ____________</w:t>
      </w:r>
    </w:p>
    <w:p w14:paraId="5283A6DA" w14:textId="77777777" w:rsidR="001A5A1F" w:rsidRPr="00463D94" w:rsidRDefault="001A5A1F" w:rsidP="001A5A1F">
      <w:pPr>
        <w:jc w:val="both"/>
        <w:rPr>
          <w:sz w:val="24"/>
          <w:szCs w:val="24"/>
        </w:rPr>
      </w:pPr>
      <w:r w:rsidRPr="00463D94">
        <w:rPr>
          <w:sz w:val="24"/>
          <w:szCs w:val="24"/>
        </w:rPr>
        <w:t>__________________________________________________________________________________;</w:t>
      </w:r>
    </w:p>
    <w:p w14:paraId="1FA4C9F8" w14:textId="23D870F2" w:rsidR="001A5A1F" w:rsidRPr="00463D94" w:rsidRDefault="001A5A1F" w:rsidP="001A5A1F">
      <w:pPr>
        <w:jc w:val="both"/>
        <w:rPr>
          <w:sz w:val="24"/>
          <w:szCs w:val="24"/>
        </w:rPr>
      </w:pPr>
      <w:r w:rsidRPr="00463D94">
        <w:rPr>
          <w:sz w:val="24"/>
          <w:szCs w:val="24"/>
        </w:rPr>
        <w:t>идентификационный номер налогоплательщика (ИНН): _________________________________;</w:t>
      </w:r>
    </w:p>
    <w:p w14:paraId="0FE50198" w14:textId="77777777" w:rsidR="001A5A1F" w:rsidRPr="00463D94" w:rsidRDefault="001A5A1F" w:rsidP="001A5A1F">
      <w:pPr>
        <w:jc w:val="both"/>
        <w:rPr>
          <w:sz w:val="24"/>
          <w:szCs w:val="24"/>
        </w:rPr>
      </w:pPr>
      <w:r w:rsidRPr="00463D94">
        <w:rPr>
          <w:sz w:val="24"/>
          <w:szCs w:val="24"/>
        </w:rPr>
        <w:t>номер телефона: ___________________________________________________________________;</w:t>
      </w:r>
    </w:p>
    <w:p w14:paraId="5F7AD72B" w14:textId="77777777" w:rsidR="001A5A1F" w:rsidRPr="00463D94" w:rsidRDefault="001A5A1F" w:rsidP="001A5A1F">
      <w:pPr>
        <w:jc w:val="both"/>
        <w:rPr>
          <w:sz w:val="24"/>
          <w:szCs w:val="24"/>
        </w:rPr>
      </w:pPr>
      <w:r w:rsidRPr="00463D94">
        <w:rPr>
          <w:sz w:val="24"/>
          <w:szCs w:val="24"/>
        </w:rPr>
        <w:t>адрес электронной почты: ___________________________________________________________;</w:t>
      </w:r>
    </w:p>
    <w:p w14:paraId="069D7A3F" w14:textId="77777777" w:rsidR="001A5A1F" w:rsidRPr="00463D94" w:rsidRDefault="001A5A1F" w:rsidP="001A5A1F">
      <w:pPr>
        <w:jc w:val="both"/>
        <w:rPr>
          <w:sz w:val="24"/>
          <w:szCs w:val="24"/>
        </w:rPr>
      </w:pPr>
      <w:r w:rsidRPr="00463D94">
        <w:rPr>
          <w:sz w:val="24"/>
          <w:szCs w:val="24"/>
        </w:rPr>
        <w:t>почтовый адрес: ___________________________________________________________________.</w:t>
      </w:r>
    </w:p>
    <w:p w14:paraId="62676C65" w14:textId="77777777" w:rsidR="001A5A1F" w:rsidRPr="00463D94" w:rsidRDefault="001A5A1F" w:rsidP="001A5A1F">
      <w:pPr>
        <w:jc w:val="both"/>
        <w:rPr>
          <w:sz w:val="24"/>
          <w:szCs w:val="24"/>
        </w:rPr>
      </w:pPr>
    </w:p>
    <w:p w14:paraId="34B650A9" w14:textId="77777777" w:rsidR="001A5A1F" w:rsidRPr="00463D94" w:rsidRDefault="001A5A1F" w:rsidP="001A5A1F">
      <w:pPr>
        <w:jc w:val="both"/>
        <w:rPr>
          <w:sz w:val="24"/>
          <w:szCs w:val="24"/>
        </w:rPr>
      </w:pPr>
      <w:r w:rsidRPr="00463D94">
        <w:rPr>
          <w:sz w:val="24"/>
          <w:szCs w:val="24"/>
          <w:u w:val="single"/>
        </w:rPr>
        <w:t>Сведения о заявителе, являющемся представителем (уполномоченным лицом) юридического лица</w:t>
      </w:r>
      <w:r w:rsidRPr="00463D94">
        <w:rPr>
          <w:sz w:val="24"/>
          <w:szCs w:val="24"/>
        </w:rPr>
        <w:t xml:space="preserve">: </w:t>
      </w:r>
    </w:p>
    <w:p w14:paraId="5141216F" w14:textId="4414EC20" w:rsidR="001A5A1F" w:rsidRPr="00463D94" w:rsidRDefault="001A5A1F" w:rsidP="001A5A1F">
      <w:pPr>
        <w:jc w:val="both"/>
        <w:rPr>
          <w:sz w:val="24"/>
          <w:szCs w:val="24"/>
        </w:rPr>
      </w:pPr>
      <w:r w:rsidRPr="00463D94">
        <w:rPr>
          <w:sz w:val="24"/>
          <w:szCs w:val="24"/>
        </w:rPr>
        <w:t>фамилия, имя и отчество (последнее - при наличии) _____________________________________</w:t>
      </w:r>
    </w:p>
    <w:p w14:paraId="4AAC8873" w14:textId="77777777" w:rsidR="001A5A1F" w:rsidRPr="00463D94" w:rsidRDefault="001A5A1F" w:rsidP="001A5A1F">
      <w:pPr>
        <w:jc w:val="both"/>
        <w:rPr>
          <w:sz w:val="24"/>
          <w:szCs w:val="24"/>
        </w:rPr>
      </w:pPr>
      <w:r w:rsidRPr="00463D94">
        <w:rPr>
          <w:sz w:val="24"/>
          <w:szCs w:val="24"/>
        </w:rPr>
        <w:t>__________________________________________________________________________________;</w:t>
      </w:r>
    </w:p>
    <w:p w14:paraId="57FB778C" w14:textId="77777777" w:rsidR="001A5A1F" w:rsidRPr="00463D94" w:rsidRDefault="001A5A1F" w:rsidP="001A5A1F">
      <w:pPr>
        <w:jc w:val="both"/>
        <w:rPr>
          <w:sz w:val="24"/>
          <w:szCs w:val="24"/>
        </w:rPr>
      </w:pPr>
      <w:r w:rsidRPr="00463D94">
        <w:rPr>
          <w:sz w:val="24"/>
          <w:szCs w:val="24"/>
        </w:rPr>
        <w:t>дата рождения _____________________________________________________________________;</w:t>
      </w:r>
    </w:p>
    <w:p w14:paraId="6526128B" w14:textId="77777777" w:rsidR="001A5A1F" w:rsidRPr="00463D94" w:rsidRDefault="001A5A1F" w:rsidP="001A5A1F">
      <w:pPr>
        <w:jc w:val="both"/>
        <w:rPr>
          <w:sz w:val="24"/>
          <w:szCs w:val="24"/>
        </w:rPr>
      </w:pPr>
      <w:r w:rsidRPr="00463D94">
        <w:rPr>
          <w:sz w:val="24"/>
          <w:szCs w:val="24"/>
        </w:rPr>
        <w:t xml:space="preserve">наименование документа, удостоверяющего личность: </w:t>
      </w:r>
      <w:r w:rsidRPr="00463D94">
        <w:rPr>
          <w:sz w:val="24"/>
          <w:szCs w:val="24"/>
        </w:rPr>
        <w:tab/>
        <w:t>__________________________________;</w:t>
      </w:r>
    </w:p>
    <w:p w14:paraId="00A252CA" w14:textId="77777777" w:rsidR="001A5A1F" w:rsidRPr="00463D94" w:rsidRDefault="001A5A1F" w:rsidP="001A5A1F">
      <w:pPr>
        <w:jc w:val="both"/>
        <w:rPr>
          <w:sz w:val="24"/>
          <w:szCs w:val="24"/>
        </w:rPr>
      </w:pPr>
      <w:r w:rsidRPr="00463D94">
        <w:rPr>
          <w:sz w:val="24"/>
          <w:szCs w:val="24"/>
        </w:rPr>
        <w:t>серия и номер документа, удостоверяющего личность: __________________________________;</w:t>
      </w:r>
    </w:p>
    <w:p w14:paraId="6E4EBF42" w14:textId="080856EB" w:rsidR="001A5A1F" w:rsidRPr="00463D94" w:rsidRDefault="001A5A1F" w:rsidP="001A5A1F">
      <w:pPr>
        <w:jc w:val="both"/>
        <w:rPr>
          <w:sz w:val="24"/>
          <w:szCs w:val="24"/>
        </w:rPr>
      </w:pPr>
      <w:r w:rsidRPr="00463D94">
        <w:rPr>
          <w:sz w:val="24"/>
          <w:szCs w:val="24"/>
        </w:rPr>
        <w:t>дата выдачи документа, удостоверяющего личность: ____________________________________;</w:t>
      </w:r>
    </w:p>
    <w:p w14:paraId="5E0C49CD" w14:textId="3718ECFD" w:rsidR="001A5A1F" w:rsidRPr="00463D94" w:rsidRDefault="001A5A1F" w:rsidP="001A5A1F">
      <w:pPr>
        <w:jc w:val="both"/>
        <w:rPr>
          <w:sz w:val="24"/>
          <w:szCs w:val="24"/>
        </w:rPr>
      </w:pPr>
      <w:r w:rsidRPr="00463D94">
        <w:rPr>
          <w:sz w:val="24"/>
          <w:szCs w:val="24"/>
        </w:rPr>
        <w:t>кем выдан документ, удостоверяющий личность: _______________________________________;</w:t>
      </w:r>
    </w:p>
    <w:p w14:paraId="18782866" w14:textId="42767921" w:rsidR="001A5A1F" w:rsidRPr="00463D94" w:rsidRDefault="001A5A1F" w:rsidP="001A5A1F">
      <w:pPr>
        <w:jc w:val="both"/>
        <w:rPr>
          <w:sz w:val="24"/>
          <w:szCs w:val="24"/>
        </w:rPr>
      </w:pPr>
      <w:r w:rsidRPr="00463D94">
        <w:rPr>
          <w:sz w:val="24"/>
          <w:szCs w:val="24"/>
        </w:rPr>
        <w:t>код подразделения, выдавшего документ, удостоверяющий личность: _____________________;</w:t>
      </w:r>
    </w:p>
    <w:p w14:paraId="54B28C3F" w14:textId="77777777" w:rsidR="001A5A1F" w:rsidRPr="00463D94" w:rsidRDefault="001A5A1F" w:rsidP="001A5A1F">
      <w:pPr>
        <w:jc w:val="both"/>
        <w:rPr>
          <w:sz w:val="24"/>
          <w:szCs w:val="24"/>
        </w:rPr>
      </w:pPr>
      <w:r w:rsidRPr="00463D94">
        <w:rPr>
          <w:sz w:val="24"/>
          <w:szCs w:val="24"/>
        </w:rPr>
        <w:t>номер телефона: ___________________________________________________________________;</w:t>
      </w:r>
    </w:p>
    <w:p w14:paraId="60BB39C1" w14:textId="77777777" w:rsidR="001A5A1F" w:rsidRPr="00463D94" w:rsidRDefault="001A5A1F" w:rsidP="001A5A1F">
      <w:pPr>
        <w:jc w:val="both"/>
        <w:rPr>
          <w:sz w:val="24"/>
          <w:szCs w:val="24"/>
        </w:rPr>
      </w:pPr>
      <w:r w:rsidRPr="00463D94">
        <w:rPr>
          <w:sz w:val="24"/>
          <w:szCs w:val="24"/>
        </w:rPr>
        <w:t>адрес электронной почты: ___________________________________________________________;</w:t>
      </w:r>
    </w:p>
    <w:p w14:paraId="09A39E66" w14:textId="01A0DC62" w:rsidR="001A5A1F" w:rsidRPr="00463D94" w:rsidRDefault="001A5A1F" w:rsidP="001A5A1F">
      <w:pPr>
        <w:jc w:val="both"/>
        <w:rPr>
          <w:sz w:val="24"/>
          <w:szCs w:val="24"/>
        </w:rPr>
      </w:pPr>
      <w:r w:rsidRPr="00463D94">
        <w:rPr>
          <w:sz w:val="24"/>
          <w:szCs w:val="24"/>
        </w:rPr>
        <w:t>должность уполномоченного лица юридического лица __________________________________.</w:t>
      </w:r>
    </w:p>
    <w:p w14:paraId="65005724" w14:textId="77777777" w:rsidR="001A5A1F" w:rsidRPr="00463D94" w:rsidRDefault="001A5A1F" w:rsidP="001A5A1F">
      <w:pPr>
        <w:jc w:val="both"/>
        <w:rPr>
          <w:sz w:val="24"/>
          <w:szCs w:val="24"/>
        </w:rPr>
      </w:pPr>
    </w:p>
    <w:p w14:paraId="591BE0BC" w14:textId="77777777" w:rsidR="001A5A1F" w:rsidRPr="00463D94" w:rsidRDefault="001A5A1F" w:rsidP="001A5A1F">
      <w:pPr>
        <w:jc w:val="both"/>
        <w:rPr>
          <w:sz w:val="24"/>
          <w:szCs w:val="24"/>
        </w:rPr>
      </w:pPr>
      <w:r w:rsidRPr="00463D94">
        <w:rPr>
          <w:sz w:val="24"/>
          <w:szCs w:val="24"/>
          <w:u w:val="single"/>
        </w:rPr>
        <w:t>Сведения о заявителе, являющемся представителем физического лица/индивидуального предпринимателя</w:t>
      </w:r>
      <w:r w:rsidRPr="00463D94">
        <w:rPr>
          <w:sz w:val="24"/>
          <w:szCs w:val="24"/>
        </w:rPr>
        <w:t>:</w:t>
      </w:r>
    </w:p>
    <w:p w14:paraId="1D897247" w14:textId="30C9D6D2" w:rsidR="001A5A1F" w:rsidRPr="00463D94" w:rsidRDefault="001A5A1F" w:rsidP="001A5A1F">
      <w:pPr>
        <w:jc w:val="both"/>
        <w:rPr>
          <w:sz w:val="24"/>
          <w:szCs w:val="24"/>
        </w:rPr>
      </w:pPr>
      <w:r w:rsidRPr="00463D94">
        <w:rPr>
          <w:sz w:val="24"/>
          <w:szCs w:val="24"/>
        </w:rPr>
        <w:t>фамилия, имя и отчество (последнее - при наличии): ____________________________________;</w:t>
      </w:r>
    </w:p>
    <w:p w14:paraId="3CF1C970" w14:textId="09A4E58A" w:rsidR="001A5A1F" w:rsidRPr="00463D94" w:rsidRDefault="001A5A1F" w:rsidP="001A5A1F">
      <w:pPr>
        <w:jc w:val="both"/>
        <w:rPr>
          <w:sz w:val="24"/>
          <w:szCs w:val="24"/>
        </w:rPr>
      </w:pPr>
      <w:r w:rsidRPr="00463D94">
        <w:rPr>
          <w:sz w:val="24"/>
          <w:szCs w:val="24"/>
        </w:rPr>
        <w:t>наименование документа, удостоверяющего личность: __________________________________;</w:t>
      </w:r>
    </w:p>
    <w:p w14:paraId="22C997A5" w14:textId="1575595F" w:rsidR="001A5A1F" w:rsidRPr="00463D94" w:rsidRDefault="001A5A1F" w:rsidP="001A5A1F">
      <w:pPr>
        <w:jc w:val="both"/>
        <w:rPr>
          <w:sz w:val="24"/>
          <w:szCs w:val="24"/>
        </w:rPr>
      </w:pPr>
      <w:r w:rsidRPr="00463D94">
        <w:rPr>
          <w:sz w:val="24"/>
          <w:szCs w:val="24"/>
        </w:rPr>
        <w:t>серия и номер документа, удостоверяющего личность: __________________________________;</w:t>
      </w:r>
    </w:p>
    <w:p w14:paraId="2ACB5322" w14:textId="59472D4F" w:rsidR="001A5A1F" w:rsidRPr="00463D94" w:rsidRDefault="001A5A1F" w:rsidP="001A5A1F">
      <w:pPr>
        <w:jc w:val="both"/>
        <w:rPr>
          <w:sz w:val="24"/>
          <w:szCs w:val="24"/>
        </w:rPr>
      </w:pPr>
      <w:r w:rsidRPr="00463D94">
        <w:rPr>
          <w:sz w:val="24"/>
          <w:szCs w:val="24"/>
        </w:rPr>
        <w:lastRenderedPageBreak/>
        <w:t>дата выдачи документа, удостоверяющего личность: ____________________________________;</w:t>
      </w:r>
    </w:p>
    <w:p w14:paraId="5541100C" w14:textId="58544246" w:rsidR="001A5A1F" w:rsidRPr="00463D94" w:rsidRDefault="001A5A1F" w:rsidP="001A5A1F">
      <w:pPr>
        <w:jc w:val="both"/>
        <w:rPr>
          <w:sz w:val="24"/>
          <w:szCs w:val="24"/>
        </w:rPr>
      </w:pPr>
      <w:r w:rsidRPr="00463D94">
        <w:rPr>
          <w:sz w:val="24"/>
          <w:szCs w:val="24"/>
        </w:rPr>
        <w:t>кем выдан документ, удостоверяющий личность: _______________________________________;</w:t>
      </w:r>
    </w:p>
    <w:p w14:paraId="3C118E40" w14:textId="77777777" w:rsidR="001A5A1F" w:rsidRPr="00463D94" w:rsidRDefault="001A5A1F" w:rsidP="001A5A1F">
      <w:pPr>
        <w:jc w:val="both"/>
        <w:rPr>
          <w:sz w:val="24"/>
          <w:szCs w:val="24"/>
        </w:rPr>
      </w:pPr>
      <w:r w:rsidRPr="00463D94">
        <w:rPr>
          <w:sz w:val="24"/>
          <w:szCs w:val="24"/>
        </w:rPr>
        <w:t>номер телефона: ___________________________________________________________________;</w:t>
      </w:r>
    </w:p>
    <w:p w14:paraId="088B0AB0" w14:textId="77777777" w:rsidR="001A5A1F" w:rsidRPr="00463D94" w:rsidRDefault="001A5A1F" w:rsidP="001A5A1F">
      <w:pPr>
        <w:jc w:val="both"/>
        <w:rPr>
          <w:sz w:val="24"/>
          <w:szCs w:val="24"/>
        </w:rPr>
      </w:pPr>
      <w:r w:rsidRPr="00463D94">
        <w:rPr>
          <w:sz w:val="24"/>
          <w:szCs w:val="24"/>
        </w:rPr>
        <w:t>адрес электронной почты: ___________________________________________________________.</w:t>
      </w:r>
    </w:p>
    <w:p w14:paraId="5925C8D2" w14:textId="77777777" w:rsidR="001A5A1F" w:rsidRPr="00463D94" w:rsidRDefault="001A5A1F" w:rsidP="001A5A1F">
      <w:pPr>
        <w:jc w:val="both"/>
        <w:rPr>
          <w:sz w:val="24"/>
          <w:szCs w:val="24"/>
        </w:rPr>
      </w:pPr>
    </w:p>
    <w:p w14:paraId="1995F3B0" w14:textId="77777777" w:rsidR="001A5A1F" w:rsidRPr="00463D94" w:rsidRDefault="001A5A1F" w:rsidP="001A5A1F">
      <w:pPr>
        <w:jc w:val="both"/>
        <w:rPr>
          <w:szCs w:val="28"/>
        </w:rPr>
      </w:pPr>
      <w:r w:rsidRPr="00463D94">
        <w:rPr>
          <w:szCs w:val="28"/>
        </w:rPr>
        <w:t>Способ получения результата услуги:</w:t>
      </w:r>
    </w:p>
    <w:p w14:paraId="66F690B3" w14:textId="77777777" w:rsidR="008378E8" w:rsidRPr="00463D94" w:rsidRDefault="008378E8" w:rsidP="001A5A1F">
      <w:pPr>
        <w:jc w:val="both"/>
        <w:rPr>
          <w:szCs w:val="28"/>
        </w:rPr>
      </w:pPr>
    </w:p>
    <w:p w14:paraId="28B260C9" w14:textId="77777777" w:rsidR="001A5A1F" w:rsidRPr="00463D94" w:rsidRDefault="001A5A1F" w:rsidP="001A5A1F">
      <w:pPr>
        <w:jc w:val="both"/>
        <w:rPr>
          <w:szCs w:val="28"/>
        </w:rPr>
      </w:pPr>
      <w:r w:rsidRPr="00463D94">
        <w:rPr>
          <w:szCs w:val="28"/>
        </w:rPr>
        <w:t>на адрес электронной почты: □ да, □ нет;</w:t>
      </w:r>
    </w:p>
    <w:p w14:paraId="1C1A1A51" w14:textId="77777777" w:rsidR="008378E8" w:rsidRPr="00463D94" w:rsidRDefault="008378E8" w:rsidP="001A5A1F">
      <w:pPr>
        <w:jc w:val="both"/>
        <w:rPr>
          <w:szCs w:val="28"/>
        </w:rPr>
      </w:pPr>
    </w:p>
    <w:p w14:paraId="5E37BB2F" w14:textId="77777777" w:rsidR="001A5A1F" w:rsidRPr="00463D94" w:rsidRDefault="001A5A1F" w:rsidP="001A5A1F">
      <w:pPr>
        <w:jc w:val="both"/>
        <w:rPr>
          <w:szCs w:val="28"/>
        </w:rPr>
      </w:pPr>
      <w:r w:rsidRPr="00463D94">
        <w:rPr>
          <w:szCs w:val="28"/>
        </w:rPr>
        <w:t>в МФЦ (в случае подачи заявления через МФЦ): □ да, □ нет;</w:t>
      </w:r>
    </w:p>
    <w:p w14:paraId="30704F7F" w14:textId="77777777" w:rsidR="008378E8" w:rsidRPr="00463D94" w:rsidRDefault="008378E8" w:rsidP="001A5A1F">
      <w:pPr>
        <w:jc w:val="both"/>
        <w:rPr>
          <w:szCs w:val="28"/>
        </w:rPr>
      </w:pPr>
    </w:p>
    <w:p w14:paraId="1B14F4CF" w14:textId="77777777" w:rsidR="001A5A1F" w:rsidRPr="00463D94" w:rsidRDefault="001A5A1F" w:rsidP="001A5A1F">
      <w:pPr>
        <w:jc w:val="both"/>
        <w:rPr>
          <w:szCs w:val="28"/>
        </w:rPr>
      </w:pPr>
      <w:r w:rsidRPr="00463D94">
        <w:rPr>
          <w:szCs w:val="28"/>
        </w:rPr>
        <w:t>с использованием личного кабинета на Едином портале (в случае подачи заявления через личный кабинет на Едином портале): □ да, □ нет;</w:t>
      </w:r>
    </w:p>
    <w:p w14:paraId="5FA68C35" w14:textId="77777777" w:rsidR="008378E8" w:rsidRPr="00463D94" w:rsidRDefault="008378E8" w:rsidP="001A5A1F">
      <w:pPr>
        <w:jc w:val="both"/>
        <w:rPr>
          <w:szCs w:val="28"/>
        </w:rPr>
      </w:pPr>
    </w:p>
    <w:p w14:paraId="0E0070E9" w14:textId="77777777" w:rsidR="001A5A1F" w:rsidRPr="00463D94" w:rsidRDefault="001A5A1F" w:rsidP="001A5A1F">
      <w:pPr>
        <w:jc w:val="both"/>
        <w:rPr>
          <w:szCs w:val="28"/>
        </w:rPr>
      </w:pPr>
      <w:r w:rsidRPr="00463D94">
        <w:rPr>
          <w:szCs w:val="28"/>
        </w:rPr>
        <w:t>посредством почтового отправления: □ да, □ нет</w:t>
      </w:r>
    </w:p>
    <w:p w14:paraId="41F8479A" w14:textId="77777777" w:rsidR="001A5A1F" w:rsidRPr="00463D94" w:rsidRDefault="001A5A1F" w:rsidP="001A5A1F">
      <w:pPr>
        <w:jc w:val="both"/>
        <w:rPr>
          <w:szCs w:val="28"/>
        </w:rPr>
      </w:pPr>
    </w:p>
    <w:p w14:paraId="6CDFB82F" w14:textId="77777777" w:rsidR="001A5A1F" w:rsidRPr="00463D94" w:rsidRDefault="001A5A1F" w:rsidP="001A5A1F">
      <w:pPr>
        <w:jc w:val="both"/>
        <w:rPr>
          <w:szCs w:val="28"/>
        </w:rPr>
      </w:pPr>
    </w:p>
    <w:p w14:paraId="5DA9C9B9" w14:textId="77777777" w:rsidR="001A5A1F" w:rsidRPr="00463D94" w:rsidRDefault="001A5A1F" w:rsidP="001A5A1F">
      <w:pPr>
        <w:jc w:val="both"/>
        <w:rPr>
          <w:szCs w:val="28"/>
        </w:rPr>
      </w:pPr>
    </w:p>
    <w:p w14:paraId="55ACB8B7" w14:textId="77777777" w:rsidR="001A5A1F" w:rsidRPr="00463D94" w:rsidRDefault="001A5A1F" w:rsidP="001A5A1F">
      <w:pPr>
        <w:jc w:val="both"/>
        <w:rPr>
          <w:szCs w:val="28"/>
        </w:rPr>
      </w:pPr>
    </w:p>
    <w:p w14:paraId="5E371DA5" w14:textId="77777777" w:rsidR="001A5A1F" w:rsidRPr="00463D94" w:rsidRDefault="001A5A1F" w:rsidP="001A5A1F">
      <w:pPr>
        <w:jc w:val="both"/>
        <w:rPr>
          <w:szCs w:val="28"/>
        </w:rPr>
      </w:pPr>
    </w:p>
    <w:p w14:paraId="201F7B53" w14:textId="77777777" w:rsidR="001A5A1F" w:rsidRPr="00463D94" w:rsidRDefault="001A5A1F" w:rsidP="001A5A1F">
      <w:pPr>
        <w:jc w:val="both"/>
        <w:rPr>
          <w:szCs w:val="28"/>
        </w:rPr>
      </w:pPr>
    </w:p>
    <w:p w14:paraId="72CAE4E8" w14:textId="77777777" w:rsidR="001A5A1F" w:rsidRPr="00463D94" w:rsidRDefault="001A5A1F" w:rsidP="001A5A1F">
      <w:pPr>
        <w:jc w:val="both"/>
        <w:rPr>
          <w:szCs w:val="28"/>
        </w:rPr>
      </w:pPr>
    </w:p>
    <w:p w14:paraId="6CBC9C9A" w14:textId="77777777" w:rsidR="001A5A1F" w:rsidRPr="00463D94" w:rsidRDefault="001A5A1F" w:rsidP="001A5A1F">
      <w:pPr>
        <w:jc w:val="both"/>
        <w:rPr>
          <w:szCs w:val="28"/>
        </w:rPr>
      </w:pPr>
    </w:p>
    <w:p w14:paraId="1AD0B7C2" w14:textId="77777777" w:rsidR="001A5A1F" w:rsidRPr="00463D94" w:rsidRDefault="001A5A1F" w:rsidP="001A5A1F">
      <w:pPr>
        <w:jc w:val="both"/>
        <w:rPr>
          <w:szCs w:val="28"/>
        </w:rPr>
      </w:pPr>
    </w:p>
    <w:p w14:paraId="54265209" w14:textId="77777777" w:rsidR="001A5A1F" w:rsidRPr="00463D94" w:rsidRDefault="001A5A1F" w:rsidP="001A5A1F">
      <w:pPr>
        <w:jc w:val="both"/>
        <w:rPr>
          <w:szCs w:val="28"/>
        </w:rPr>
      </w:pPr>
    </w:p>
    <w:p w14:paraId="5D2604D3" w14:textId="77777777" w:rsidR="001A5A1F" w:rsidRPr="00463D94" w:rsidRDefault="001A5A1F" w:rsidP="001A5A1F">
      <w:pPr>
        <w:jc w:val="both"/>
        <w:rPr>
          <w:szCs w:val="28"/>
        </w:rPr>
      </w:pPr>
    </w:p>
    <w:p w14:paraId="1693FF87" w14:textId="77777777" w:rsidR="001A5A1F" w:rsidRPr="00463D94" w:rsidRDefault="001A5A1F" w:rsidP="001A5A1F">
      <w:pPr>
        <w:jc w:val="both"/>
        <w:rPr>
          <w:szCs w:val="28"/>
        </w:rPr>
      </w:pPr>
    </w:p>
    <w:p w14:paraId="46BE8E99" w14:textId="77777777" w:rsidR="001A5A1F" w:rsidRPr="00463D94" w:rsidRDefault="001A5A1F" w:rsidP="001A5A1F">
      <w:pPr>
        <w:jc w:val="both"/>
        <w:rPr>
          <w:szCs w:val="28"/>
        </w:rPr>
      </w:pPr>
    </w:p>
    <w:p w14:paraId="17715209" w14:textId="77777777" w:rsidR="001A5A1F" w:rsidRPr="00463D94" w:rsidRDefault="001A5A1F" w:rsidP="001A5A1F">
      <w:pPr>
        <w:jc w:val="both"/>
        <w:rPr>
          <w:szCs w:val="28"/>
        </w:rPr>
      </w:pPr>
    </w:p>
    <w:p w14:paraId="7164DD90" w14:textId="77777777" w:rsidR="001A5A1F" w:rsidRPr="00463D94" w:rsidRDefault="001A5A1F" w:rsidP="001A5A1F">
      <w:pPr>
        <w:jc w:val="both"/>
        <w:rPr>
          <w:szCs w:val="28"/>
        </w:rPr>
      </w:pPr>
    </w:p>
    <w:p w14:paraId="4594C34A" w14:textId="77777777" w:rsidR="001A5A1F" w:rsidRPr="00463D94" w:rsidRDefault="001A5A1F" w:rsidP="001A5A1F">
      <w:pPr>
        <w:jc w:val="both"/>
        <w:rPr>
          <w:szCs w:val="28"/>
        </w:rPr>
      </w:pPr>
    </w:p>
    <w:p w14:paraId="7714CFF6" w14:textId="77777777" w:rsidR="001A5A1F" w:rsidRPr="00463D94" w:rsidRDefault="001A5A1F" w:rsidP="001A5A1F">
      <w:pPr>
        <w:jc w:val="both"/>
        <w:rPr>
          <w:szCs w:val="28"/>
        </w:rPr>
      </w:pPr>
    </w:p>
    <w:p w14:paraId="747B07A6" w14:textId="77777777" w:rsidR="001A5A1F" w:rsidRPr="00463D94" w:rsidRDefault="001A5A1F" w:rsidP="001A5A1F">
      <w:pPr>
        <w:jc w:val="both"/>
        <w:rPr>
          <w:szCs w:val="28"/>
        </w:rPr>
      </w:pPr>
    </w:p>
    <w:p w14:paraId="2EE1721A" w14:textId="77777777" w:rsidR="001A5A1F" w:rsidRPr="00463D94" w:rsidRDefault="001A5A1F" w:rsidP="001A5A1F">
      <w:pPr>
        <w:jc w:val="both"/>
        <w:rPr>
          <w:szCs w:val="28"/>
        </w:rPr>
      </w:pPr>
    </w:p>
    <w:p w14:paraId="19E32098" w14:textId="77777777" w:rsidR="001A5A1F" w:rsidRPr="00463D94" w:rsidRDefault="001A5A1F" w:rsidP="001A5A1F">
      <w:pPr>
        <w:jc w:val="both"/>
        <w:rPr>
          <w:szCs w:val="28"/>
        </w:rPr>
      </w:pPr>
    </w:p>
    <w:p w14:paraId="39663632" w14:textId="77777777" w:rsidR="001A5A1F" w:rsidRPr="00463D94" w:rsidRDefault="001A5A1F" w:rsidP="001A5A1F">
      <w:pPr>
        <w:jc w:val="both"/>
        <w:rPr>
          <w:szCs w:val="28"/>
        </w:rPr>
      </w:pPr>
    </w:p>
    <w:p w14:paraId="2139E0E0" w14:textId="77777777" w:rsidR="001A5A1F" w:rsidRPr="00463D94" w:rsidRDefault="001A5A1F" w:rsidP="001A5A1F">
      <w:pPr>
        <w:jc w:val="both"/>
        <w:rPr>
          <w:szCs w:val="28"/>
        </w:rPr>
      </w:pPr>
    </w:p>
    <w:p w14:paraId="4474BA81" w14:textId="77777777" w:rsidR="001A5A1F" w:rsidRPr="00463D94" w:rsidRDefault="001A5A1F" w:rsidP="001A5A1F">
      <w:pPr>
        <w:jc w:val="both"/>
        <w:rPr>
          <w:szCs w:val="28"/>
        </w:rPr>
      </w:pPr>
    </w:p>
    <w:p w14:paraId="7F97DF09" w14:textId="77777777" w:rsidR="001A5A1F" w:rsidRPr="00463D94" w:rsidRDefault="001A5A1F" w:rsidP="001A5A1F">
      <w:pPr>
        <w:rPr>
          <w:szCs w:val="28"/>
        </w:rPr>
      </w:pPr>
      <w:r w:rsidRPr="00463D94">
        <w:rPr>
          <w:szCs w:val="28"/>
        </w:rPr>
        <w:br w:type="page"/>
      </w:r>
    </w:p>
    <w:p w14:paraId="00545AFA" w14:textId="77777777" w:rsidR="001A5A1F" w:rsidRPr="00463D94" w:rsidRDefault="001A5A1F" w:rsidP="001A5A1F">
      <w:pPr>
        <w:ind w:left="5670"/>
        <w:jc w:val="both"/>
        <w:rPr>
          <w:szCs w:val="28"/>
        </w:rPr>
      </w:pPr>
      <w:r w:rsidRPr="00463D94">
        <w:rPr>
          <w:szCs w:val="28"/>
        </w:rPr>
        <w:lastRenderedPageBreak/>
        <w:t xml:space="preserve">Приложение 5 </w:t>
      </w:r>
    </w:p>
    <w:p w14:paraId="3F32E24A" w14:textId="11F65F4F" w:rsidR="001A5A1F" w:rsidRPr="00463D94" w:rsidRDefault="001A5A1F" w:rsidP="001A5A1F">
      <w:pPr>
        <w:ind w:left="5670"/>
        <w:jc w:val="both"/>
        <w:rPr>
          <w:szCs w:val="28"/>
        </w:rPr>
      </w:pPr>
      <w:r w:rsidRPr="00463D94">
        <w:rPr>
          <w:szCs w:val="28"/>
        </w:rPr>
        <w:t xml:space="preserve">к административному регламенту предоставления </w:t>
      </w:r>
      <w:r w:rsidR="008378E8" w:rsidRPr="00463D94">
        <w:rPr>
          <w:szCs w:val="28"/>
        </w:rPr>
        <w:t>муниципальной</w:t>
      </w:r>
      <w:r w:rsidRPr="00463D94">
        <w:rPr>
          <w:szCs w:val="28"/>
        </w:rPr>
        <w:t xml:space="preserve"> услуги «</w:t>
      </w:r>
      <w:r w:rsidR="003E330E" w:rsidRPr="00463D94">
        <w:rPr>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63D94">
        <w:rPr>
          <w:szCs w:val="28"/>
        </w:rPr>
        <w:t>»</w:t>
      </w:r>
    </w:p>
    <w:p w14:paraId="1E2016F0" w14:textId="77777777" w:rsidR="001A5A1F" w:rsidRPr="00463D94" w:rsidRDefault="001A5A1F" w:rsidP="001A5A1F">
      <w:pPr>
        <w:jc w:val="both"/>
        <w:rPr>
          <w:szCs w:val="28"/>
        </w:rPr>
      </w:pPr>
    </w:p>
    <w:p w14:paraId="501CC62F" w14:textId="77777777" w:rsidR="001A5A1F" w:rsidRPr="00463D94" w:rsidRDefault="001A5A1F" w:rsidP="001A5A1F">
      <w:pPr>
        <w:jc w:val="both"/>
        <w:rPr>
          <w:b/>
          <w:szCs w:val="28"/>
        </w:rPr>
      </w:pPr>
      <w:r w:rsidRPr="00463D94">
        <w:rPr>
          <w:b/>
          <w:szCs w:val="28"/>
        </w:rPr>
        <w:t>Форма решения об отказе в приеме и регистрации документов</w:t>
      </w:r>
    </w:p>
    <w:p w14:paraId="7AEBE079" w14:textId="77777777" w:rsidR="001A5A1F" w:rsidRPr="00463D94" w:rsidRDefault="001A5A1F" w:rsidP="001A5A1F">
      <w:pPr>
        <w:jc w:val="both"/>
        <w:rPr>
          <w:szCs w:val="28"/>
        </w:rPr>
      </w:pPr>
    </w:p>
    <w:p w14:paraId="460F7546" w14:textId="77777777" w:rsidR="001A5A1F" w:rsidRPr="00463D94" w:rsidRDefault="001A5A1F" w:rsidP="001A5A1F">
      <w:pPr>
        <w:pStyle w:val="30"/>
        <w:pBdr>
          <w:top w:val="single" w:sz="4" w:space="0" w:color="auto"/>
        </w:pBdr>
        <w:shd w:val="clear" w:color="auto" w:fill="auto"/>
      </w:pPr>
      <w:r w:rsidRPr="00463D94">
        <w:rPr>
          <w:color w:val="000000"/>
          <w:lang w:bidi="ru-RU"/>
        </w:rPr>
        <w:t>Наименование органа, уполномоченного на предоставление услуги</w:t>
      </w:r>
    </w:p>
    <w:p w14:paraId="5A12C6E2" w14:textId="77777777" w:rsidR="001A5A1F" w:rsidRPr="00463D94" w:rsidRDefault="001A5A1F" w:rsidP="001A5A1F">
      <w:pPr>
        <w:pStyle w:val="1"/>
        <w:shd w:val="clear" w:color="auto" w:fill="auto"/>
        <w:tabs>
          <w:tab w:val="left" w:leader="underscore" w:pos="9091"/>
        </w:tabs>
        <w:spacing w:after="300"/>
        <w:ind w:left="4980" w:firstLine="0"/>
        <w:jc w:val="both"/>
      </w:pPr>
      <w:r w:rsidRPr="00463D94">
        <w:rPr>
          <w:color w:val="000000"/>
          <w:lang w:bidi="ru-RU"/>
        </w:rPr>
        <w:t xml:space="preserve">Кому: </w:t>
      </w:r>
      <w:r w:rsidRPr="00463D94">
        <w:rPr>
          <w:color w:val="000000"/>
          <w:lang w:bidi="ru-RU"/>
        </w:rPr>
        <w:tab/>
      </w:r>
    </w:p>
    <w:p w14:paraId="1D64BEBF" w14:textId="77777777" w:rsidR="001A5A1F" w:rsidRPr="00463D94" w:rsidRDefault="001A5A1F" w:rsidP="001A5A1F">
      <w:pPr>
        <w:pStyle w:val="1"/>
        <w:shd w:val="clear" w:color="auto" w:fill="auto"/>
        <w:tabs>
          <w:tab w:val="left" w:leader="underscore" w:pos="9091"/>
        </w:tabs>
        <w:spacing w:after="640"/>
        <w:ind w:left="4980" w:firstLine="0"/>
        <w:jc w:val="both"/>
      </w:pPr>
      <w:r w:rsidRPr="00463D94">
        <w:rPr>
          <w:color w:val="000000"/>
          <w:lang w:bidi="ru-RU"/>
        </w:rPr>
        <w:t xml:space="preserve">Контактные данные: </w:t>
      </w:r>
      <w:r w:rsidRPr="00463D94">
        <w:rPr>
          <w:color w:val="000000"/>
          <w:lang w:bidi="ru-RU"/>
        </w:rPr>
        <w:tab/>
      </w:r>
    </w:p>
    <w:p w14:paraId="3CF6556B" w14:textId="77777777" w:rsidR="001A5A1F" w:rsidRPr="00463D94" w:rsidRDefault="001A5A1F" w:rsidP="001A5A1F">
      <w:pPr>
        <w:pStyle w:val="1"/>
        <w:shd w:val="clear" w:color="auto" w:fill="auto"/>
        <w:ind w:firstLine="0"/>
        <w:jc w:val="center"/>
        <w:rPr>
          <w:b/>
          <w:bCs/>
          <w:color w:val="000000"/>
          <w:lang w:bidi="ru-RU"/>
        </w:rPr>
      </w:pPr>
      <w:r w:rsidRPr="00463D94">
        <w:rPr>
          <w:b/>
          <w:bCs/>
          <w:color w:val="000000"/>
          <w:lang w:bidi="ru-RU"/>
        </w:rPr>
        <w:t xml:space="preserve">Решение об отказе в приёме и регистрации документов, </w:t>
      </w:r>
    </w:p>
    <w:p w14:paraId="5137ADE8" w14:textId="77777777" w:rsidR="001A5A1F" w:rsidRPr="00463D94" w:rsidRDefault="001A5A1F" w:rsidP="001A5A1F">
      <w:pPr>
        <w:pStyle w:val="1"/>
        <w:shd w:val="clear" w:color="auto" w:fill="auto"/>
        <w:ind w:firstLine="0"/>
        <w:jc w:val="center"/>
        <w:rPr>
          <w:b/>
          <w:bCs/>
          <w:color w:val="000000"/>
          <w:lang w:bidi="ru-RU"/>
        </w:rPr>
      </w:pPr>
      <w:r w:rsidRPr="00463D94">
        <w:rPr>
          <w:b/>
          <w:bCs/>
          <w:color w:val="000000"/>
          <w:lang w:bidi="ru-RU"/>
        </w:rPr>
        <w:t>необходимых для предоставления услуги</w:t>
      </w:r>
    </w:p>
    <w:p w14:paraId="6017746C" w14:textId="77777777" w:rsidR="001A5A1F" w:rsidRPr="00463D94" w:rsidRDefault="001A5A1F" w:rsidP="001A5A1F">
      <w:pPr>
        <w:pStyle w:val="1"/>
        <w:shd w:val="clear" w:color="auto" w:fill="auto"/>
        <w:ind w:firstLine="0"/>
        <w:jc w:val="center"/>
      </w:pPr>
    </w:p>
    <w:p w14:paraId="7EDA3696" w14:textId="77777777" w:rsidR="001A5A1F" w:rsidRPr="00463D94" w:rsidRDefault="001A5A1F" w:rsidP="001A5A1F">
      <w:pPr>
        <w:pStyle w:val="1"/>
        <w:shd w:val="clear" w:color="auto" w:fill="auto"/>
        <w:tabs>
          <w:tab w:val="left" w:leader="underscore" w:pos="1651"/>
          <w:tab w:val="left" w:pos="5160"/>
          <w:tab w:val="left" w:leader="underscore" w:pos="7961"/>
        </w:tabs>
        <w:spacing w:after="360"/>
        <w:ind w:firstLine="0"/>
        <w:jc w:val="center"/>
      </w:pPr>
      <w:r w:rsidRPr="00463D94">
        <w:rPr>
          <w:color w:val="000000"/>
          <w:lang w:bidi="ru-RU"/>
        </w:rPr>
        <w:t xml:space="preserve">От </w:t>
      </w:r>
      <w:r w:rsidRPr="00463D94">
        <w:rPr>
          <w:color w:val="000000"/>
          <w:lang w:bidi="ru-RU"/>
        </w:rPr>
        <w:tab/>
        <w:t xml:space="preserve"> 20__ г.</w:t>
      </w:r>
      <w:r w:rsidRPr="00463D94">
        <w:rPr>
          <w:color w:val="000000"/>
          <w:lang w:bidi="ru-RU"/>
        </w:rPr>
        <w:tab/>
        <w:t xml:space="preserve">№ </w:t>
      </w:r>
      <w:r w:rsidRPr="00463D94">
        <w:rPr>
          <w:color w:val="000000"/>
          <w:lang w:bidi="ru-RU"/>
        </w:rPr>
        <w:tab/>
      </w:r>
    </w:p>
    <w:p w14:paraId="146D1327" w14:textId="77777777" w:rsidR="001A5A1F" w:rsidRPr="00463D94" w:rsidRDefault="001A5A1F" w:rsidP="001A5A1F">
      <w:pPr>
        <w:pStyle w:val="1"/>
        <w:shd w:val="clear" w:color="auto" w:fill="auto"/>
        <w:tabs>
          <w:tab w:val="left" w:leader="underscore" w:pos="7961"/>
          <w:tab w:val="left" w:leader="underscore" w:pos="10206"/>
        </w:tabs>
        <w:ind w:firstLine="860"/>
        <w:jc w:val="both"/>
      </w:pPr>
      <w:r w:rsidRPr="00463D94">
        <w:rPr>
          <w:color w:val="000000"/>
          <w:lang w:bidi="ru-RU"/>
        </w:rPr>
        <w:t xml:space="preserve">По результатам рассмотрения заявления от </w:t>
      </w:r>
      <w:r w:rsidRPr="00463D94">
        <w:rPr>
          <w:color w:val="000000"/>
          <w:lang w:bidi="ru-RU"/>
        </w:rPr>
        <w:tab/>
        <w:t xml:space="preserve"> № </w:t>
      </w:r>
      <w:r w:rsidRPr="00463D94">
        <w:rPr>
          <w:color w:val="000000"/>
          <w:lang w:bidi="ru-RU"/>
        </w:rPr>
        <w:tab/>
      </w:r>
    </w:p>
    <w:p w14:paraId="37847FFB" w14:textId="77777777" w:rsidR="001A5A1F" w:rsidRPr="00463D94" w:rsidRDefault="001A5A1F" w:rsidP="001A5A1F">
      <w:pPr>
        <w:pStyle w:val="1"/>
        <w:shd w:val="clear" w:color="auto" w:fill="auto"/>
        <w:tabs>
          <w:tab w:val="left" w:leader="underscore" w:pos="2995"/>
        </w:tabs>
        <w:ind w:firstLine="0"/>
      </w:pPr>
      <w:r w:rsidRPr="00463D94">
        <w:rPr>
          <w:color w:val="000000"/>
          <w:lang w:bidi="ru-RU"/>
        </w:rPr>
        <w:t xml:space="preserve">(Заявитель </w:t>
      </w:r>
      <w:r w:rsidRPr="00463D94">
        <w:rPr>
          <w:color w:val="000000"/>
          <w:lang w:bidi="ru-RU"/>
        </w:rPr>
        <w:tab/>
        <w:t>) принято решение об отказе в приёме и регистрации</w:t>
      </w:r>
    </w:p>
    <w:p w14:paraId="712E9E97" w14:textId="77777777" w:rsidR="001A5A1F" w:rsidRPr="00463D94" w:rsidRDefault="001A5A1F" w:rsidP="001A5A1F">
      <w:pPr>
        <w:pStyle w:val="1"/>
        <w:shd w:val="clear" w:color="auto" w:fill="auto"/>
        <w:spacing w:after="640"/>
        <w:ind w:firstLine="0"/>
      </w:pPr>
      <w:r w:rsidRPr="00463D94">
        <w:rPr>
          <w:color w:val="000000"/>
          <w:lang w:bidi="ru-RU"/>
        </w:rPr>
        <w:t>документов для оказания услуги по следующим основаниям:</w:t>
      </w:r>
    </w:p>
    <w:p w14:paraId="248701F7" w14:textId="77777777" w:rsidR="001A5A1F" w:rsidRPr="00463D94" w:rsidRDefault="001A5A1F" w:rsidP="001A5A1F">
      <w:pPr>
        <w:pStyle w:val="1"/>
        <w:shd w:val="clear" w:color="auto" w:fill="auto"/>
        <w:tabs>
          <w:tab w:val="left" w:leader="underscore" w:pos="9850"/>
        </w:tabs>
        <w:spacing w:line="276" w:lineRule="auto"/>
        <w:ind w:firstLine="860"/>
        <w:jc w:val="both"/>
      </w:pPr>
      <w:r w:rsidRPr="00463D94">
        <w:rPr>
          <w:color w:val="000000"/>
          <w:lang w:bidi="ru-RU"/>
        </w:rPr>
        <w:t>Дополнительно информируем: _____________________________________.</w:t>
      </w:r>
    </w:p>
    <w:p w14:paraId="6A6324FD" w14:textId="77777777" w:rsidR="001A5A1F" w:rsidRPr="00463D94" w:rsidRDefault="001A5A1F" w:rsidP="001A5A1F">
      <w:pPr>
        <w:pStyle w:val="1"/>
        <w:shd w:val="clear" w:color="auto" w:fill="auto"/>
        <w:spacing w:line="276" w:lineRule="auto"/>
        <w:ind w:firstLine="860"/>
        <w:jc w:val="both"/>
      </w:pPr>
      <w:r w:rsidRPr="00463D94">
        <w:rPr>
          <w:color w:val="000000"/>
          <w:lang w:bidi="ru-RU"/>
        </w:rPr>
        <w:t>Вы вправе повторно обратиться в уполномоченный орган с заявлением после устранения указанных нарушений.</w:t>
      </w:r>
    </w:p>
    <w:p w14:paraId="788EE9F4" w14:textId="77777777" w:rsidR="001A5A1F" w:rsidRPr="00463D94" w:rsidRDefault="001A5A1F" w:rsidP="001A5A1F">
      <w:pPr>
        <w:pStyle w:val="1"/>
        <w:shd w:val="clear" w:color="auto" w:fill="auto"/>
        <w:spacing w:after="500" w:line="276" w:lineRule="auto"/>
        <w:ind w:firstLine="860"/>
        <w:jc w:val="both"/>
      </w:pPr>
      <w:r w:rsidRPr="00463D94">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14:paraId="1DB23300" w14:textId="60753DE2" w:rsidR="001A5A1F" w:rsidRPr="00463D94" w:rsidRDefault="001A5A1F" w:rsidP="001A5A1F">
      <w:pPr>
        <w:jc w:val="both"/>
        <w:rPr>
          <w:szCs w:val="28"/>
        </w:rPr>
      </w:pPr>
      <w:r w:rsidRPr="00463D94">
        <w:rPr>
          <w:szCs w:val="28"/>
        </w:rPr>
        <w:t>Должность сотрудника                  ___________________                    И.О. Фамилия</w:t>
      </w:r>
    </w:p>
    <w:p w14:paraId="585B3621" w14:textId="77777777" w:rsidR="001A5A1F" w:rsidRPr="00463D94" w:rsidRDefault="001A5A1F" w:rsidP="001A5A1F">
      <w:pPr>
        <w:jc w:val="both"/>
        <w:rPr>
          <w:szCs w:val="28"/>
          <w:vertAlign w:val="superscript"/>
        </w:rPr>
      </w:pPr>
      <w:r w:rsidRPr="00463D94">
        <w:rPr>
          <w:szCs w:val="28"/>
        </w:rPr>
        <w:t xml:space="preserve">принявшего решение                     </w:t>
      </w:r>
      <w:r w:rsidRPr="00463D94">
        <w:rPr>
          <w:szCs w:val="28"/>
          <w:vertAlign w:val="superscript"/>
        </w:rPr>
        <w:t>сведения о электронной подписи</w:t>
      </w:r>
    </w:p>
    <w:p w14:paraId="3E38737E" w14:textId="77777777" w:rsidR="001A5A1F" w:rsidRPr="00463D94" w:rsidRDefault="001A5A1F" w:rsidP="001A5A1F">
      <w:pPr>
        <w:jc w:val="both"/>
        <w:rPr>
          <w:szCs w:val="28"/>
        </w:rPr>
      </w:pPr>
    </w:p>
    <w:p w14:paraId="16B38B02" w14:textId="77777777" w:rsidR="001A5A1F" w:rsidRPr="00463D94" w:rsidRDefault="001A5A1F" w:rsidP="001A5A1F">
      <w:pPr>
        <w:jc w:val="both"/>
        <w:rPr>
          <w:szCs w:val="28"/>
        </w:rPr>
      </w:pPr>
    </w:p>
    <w:p w14:paraId="00E8843A" w14:textId="77777777" w:rsidR="001A5A1F" w:rsidRPr="00463D94" w:rsidRDefault="001A5A1F" w:rsidP="001A5A1F">
      <w:pPr>
        <w:jc w:val="both"/>
        <w:rPr>
          <w:szCs w:val="28"/>
        </w:rPr>
      </w:pPr>
    </w:p>
    <w:p w14:paraId="5082A7CA" w14:textId="77777777" w:rsidR="001A5A1F" w:rsidRPr="00463D94" w:rsidRDefault="001A5A1F" w:rsidP="001A5A1F">
      <w:pPr>
        <w:jc w:val="both"/>
        <w:rPr>
          <w:szCs w:val="28"/>
        </w:rPr>
      </w:pPr>
    </w:p>
    <w:p w14:paraId="3F6BC98C" w14:textId="77777777" w:rsidR="001A5A1F" w:rsidRPr="00463D94" w:rsidRDefault="001A5A1F" w:rsidP="001A5A1F">
      <w:pPr>
        <w:jc w:val="both"/>
        <w:rPr>
          <w:szCs w:val="28"/>
        </w:rPr>
      </w:pPr>
    </w:p>
    <w:p w14:paraId="251FDF8B" w14:textId="77777777" w:rsidR="001A5A1F" w:rsidRPr="00463D94" w:rsidRDefault="001A5A1F" w:rsidP="001A5A1F">
      <w:pPr>
        <w:rPr>
          <w:szCs w:val="28"/>
        </w:rPr>
      </w:pPr>
      <w:r w:rsidRPr="00463D94">
        <w:rPr>
          <w:szCs w:val="28"/>
        </w:rPr>
        <w:br w:type="page"/>
      </w:r>
    </w:p>
    <w:p w14:paraId="52CFAF9C" w14:textId="77777777" w:rsidR="001A5A1F" w:rsidRPr="00463D94" w:rsidRDefault="001A5A1F" w:rsidP="001A5A1F">
      <w:pPr>
        <w:ind w:left="5670"/>
        <w:jc w:val="both"/>
        <w:rPr>
          <w:szCs w:val="28"/>
        </w:rPr>
      </w:pPr>
      <w:r w:rsidRPr="00463D94">
        <w:rPr>
          <w:szCs w:val="28"/>
        </w:rPr>
        <w:lastRenderedPageBreak/>
        <w:t xml:space="preserve">Приложение 6 </w:t>
      </w:r>
    </w:p>
    <w:p w14:paraId="0490E4E4" w14:textId="0047EAE8" w:rsidR="001A5A1F" w:rsidRPr="00463D94" w:rsidRDefault="001A5A1F" w:rsidP="001A5A1F">
      <w:pPr>
        <w:ind w:left="5670"/>
        <w:jc w:val="both"/>
        <w:rPr>
          <w:szCs w:val="28"/>
        </w:rPr>
      </w:pPr>
      <w:r w:rsidRPr="00463D94">
        <w:rPr>
          <w:szCs w:val="28"/>
        </w:rPr>
        <w:t xml:space="preserve">к административному регламенту предоставления </w:t>
      </w:r>
      <w:r w:rsidR="008378E8" w:rsidRPr="00463D94">
        <w:rPr>
          <w:szCs w:val="28"/>
        </w:rPr>
        <w:t>муниципальной</w:t>
      </w:r>
      <w:r w:rsidRPr="00463D94">
        <w:rPr>
          <w:szCs w:val="28"/>
        </w:rPr>
        <w:t xml:space="preserve"> услуги «</w:t>
      </w:r>
      <w:r w:rsidR="003E330E" w:rsidRPr="00463D94">
        <w:rPr>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63D94">
        <w:rPr>
          <w:szCs w:val="28"/>
        </w:rPr>
        <w:t>»</w:t>
      </w:r>
    </w:p>
    <w:p w14:paraId="45A9C3E9" w14:textId="77777777" w:rsidR="001A5A1F" w:rsidRPr="00463D94" w:rsidRDefault="001A5A1F" w:rsidP="001A5A1F">
      <w:pPr>
        <w:jc w:val="both"/>
        <w:rPr>
          <w:szCs w:val="28"/>
        </w:rPr>
      </w:pPr>
    </w:p>
    <w:p w14:paraId="1CCDAD9E" w14:textId="77777777" w:rsidR="001A5A1F" w:rsidRPr="00463D94" w:rsidRDefault="001A5A1F" w:rsidP="001A5A1F">
      <w:pPr>
        <w:jc w:val="center"/>
        <w:rPr>
          <w:b/>
          <w:szCs w:val="28"/>
        </w:rPr>
      </w:pPr>
      <w:r w:rsidRPr="00463D94">
        <w:rPr>
          <w:b/>
          <w:szCs w:val="28"/>
        </w:rPr>
        <w:t>Описание административных процедур (АП)</w:t>
      </w:r>
    </w:p>
    <w:p w14:paraId="198A566D" w14:textId="77777777" w:rsidR="001A5A1F" w:rsidRPr="00463D94" w:rsidRDefault="001A5A1F" w:rsidP="001A5A1F">
      <w:pPr>
        <w:jc w:val="center"/>
        <w:rPr>
          <w:b/>
          <w:szCs w:val="28"/>
        </w:rPr>
      </w:pPr>
      <w:r w:rsidRPr="00463D94">
        <w:rPr>
          <w:b/>
          <w:szCs w:val="28"/>
        </w:rPr>
        <w:t>и административных действий (АД)</w:t>
      </w:r>
    </w:p>
    <w:p w14:paraId="6B2246C5" w14:textId="77777777" w:rsidR="001A5A1F" w:rsidRPr="00463D94" w:rsidRDefault="001A5A1F" w:rsidP="001A5A1F">
      <w:pPr>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8"/>
        <w:gridCol w:w="2579"/>
        <w:gridCol w:w="4223"/>
        <w:gridCol w:w="2098"/>
      </w:tblGrid>
      <w:tr w:rsidR="001A5A1F" w:rsidRPr="00463D94" w14:paraId="3F390A1E" w14:textId="77777777" w:rsidTr="005E27A2">
        <w:tc>
          <w:tcPr>
            <w:tcW w:w="848" w:type="dxa"/>
            <w:tcBorders>
              <w:top w:val="single" w:sz="4" w:space="0" w:color="auto"/>
              <w:left w:val="single" w:sz="4" w:space="0" w:color="auto"/>
              <w:bottom w:val="single" w:sz="4" w:space="0" w:color="auto"/>
              <w:right w:val="single" w:sz="4" w:space="0" w:color="auto"/>
            </w:tcBorders>
          </w:tcPr>
          <w:p w14:paraId="1D01F618" w14:textId="77777777" w:rsidR="001A5A1F" w:rsidRPr="00463D94" w:rsidRDefault="001A5A1F" w:rsidP="005E27A2">
            <w:pPr>
              <w:widowControl w:val="0"/>
              <w:autoSpaceDE w:val="0"/>
              <w:autoSpaceDN w:val="0"/>
              <w:adjustRightInd w:val="0"/>
              <w:jc w:val="center"/>
              <w:rPr>
                <w:sz w:val="24"/>
                <w:szCs w:val="24"/>
              </w:rPr>
            </w:pPr>
            <w:r w:rsidRPr="00463D94">
              <w:rPr>
                <w:sz w:val="24"/>
                <w:szCs w:val="24"/>
              </w:rPr>
              <w:t>N п/п</w:t>
            </w:r>
          </w:p>
        </w:tc>
        <w:tc>
          <w:tcPr>
            <w:tcW w:w="2579" w:type="dxa"/>
            <w:tcBorders>
              <w:top w:val="single" w:sz="4" w:space="0" w:color="auto"/>
              <w:left w:val="single" w:sz="4" w:space="0" w:color="auto"/>
              <w:bottom w:val="single" w:sz="4" w:space="0" w:color="auto"/>
              <w:right w:val="single" w:sz="4" w:space="0" w:color="auto"/>
            </w:tcBorders>
          </w:tcPr>
          <w:p w14:paraId="6F4ABA60" w14:textId="77777777" w:rsidR="001A5A1F" w:rsidRPr="00463D94" w:rsidRDefault="001A5A1F" w:rsidP="005E27A2">
            <w:pPr>
              <w:widowControl w:val="0"/>
              <w:autoSpaceDE w:val="0"/>
              <w:autoSpaceDN w:val="0"/>
              <w:adjustRightInd w:val="0"/>
              <w:jc w:val="center"/>
              <w:rPr>
                <w:sz w:val="24"/>
                <w:szCs w:val="24"/>
              </w:rPr>
            </w:pPr>
            <w:r w:rsidRPr="00463D94">
              <w:rPr>
                <w:sz w:val="24"/>
                <w:szCs w:val="24"/>
              </w:rPr>
              <w:t>Процедуры</w:t>
            </w:r>
          </w:p>
        </w:tc>
        <w:tc>
          <w:tcPr>
            <w:tcW w:w="4223" w:type="dxa"/>
            <w:tcBorders>
              <w:top w:val="single" w:sz="4" w:space="0" w:color="auto"/>
              <w:left w:val="single" w:sz="4" w:space="0" w:color="auto"/>
              <w:bottom w:val="single" w:sz="4" w:space="0" w:color="auto"/>
              <w:right w:val="single" w:sz="4" w:space="0" w:color="auto"/>
            </w:tcBorders>
          </w:tcPr>
          <w:p w14:paraId="20DCF5E7" w14:textId="77777777" w:rsidR="001A5A1F" w:rsidRPr="00463D94" w:rsidRDefault="001A5A1F" w:rsidP="005E27A2">
            <w:pPr>
              <w:widowControl w:val="0"/>
              <w:autoSpaceDE w:val="0"/>
              <w:autoSpaceDN w:val="0"/>
              <w:adjustRightInd w:val="0"/>
              <w:jc w:val="center"/>
              <w:rPr>
                <w:sz w:val="24"/>
                <w:szCs w:val="24"/>
              </w:rPr>
            </w:pPr>
            <w:r w:rsidRPr="00463D94">
              <w:rPr>
                <w:sz w:val="24"/>
                <w:szCs w:val="24"/>
              </w:rPr>
              <w:t>Действия</w:t>
            </w:r>
          </w:p>
        </w:tc>
        <w:tc>
          <w:tcPr>
            <w:tcW w:w="2098" w:type="dxa"/>
            <w:tcBorders>
              <w:top w:val="single" w:sz="4" w:space="0" w:color="auto"/>
              <w:left w:val="single" w:sz="4" w:space="0" w:color="auto"/>
              <w:bottom w:val="single" w:sz="4" w:space="0" w:color="auto"/>
              <w:right w:val="single" w:sz="4" w:space="0" w:color="auto"/>
            </w:tcBorders>
          </w:tcPr>
          <w:p w14:paraId="57D270AA" w14:textId="77777777" w:rsidR="001A5A1F" w:rsidRPr="00463D94" w:rsidRDefault="001A5A1F" w:rsidP="005E27A2">
            <w:pPr>
              <w:widowControl w:val="0"/>
              <w:autoSpaceDE w:val="0"/>
              <w:autoSpaceDN w:val="0"/>
              <w:adjustRightInd w:val="0"/>
              <w:jc w:val="center"/>
              <w:rPr>
                <w:sz w:val="24"/>
                <w:szCs w:val="24"/>
              </w:rPr>
            </w:pPr>
            <w:r w:rsidRPr="00463D94">
              <w:rPr>
                <w:sz w:val="24"/>
                <w:szCs w:val="24"/>
              </w:rPr>
              <w:t>Максимальный срок</w:t>
            </w:r>
          </w:p>
        </w:tc>
      </w:tr>
      <w:tr w:rsidR="001A5A1F" w:rsidRPr="00463D94" w14:paraId="29876283" w14:textId="77777777" w:rsidTr="005E27A2">
        <w:tc>
          <w:tcPr>
            <w:tcW w:w="848" w:type="dxa"/>
            <w:tcBorders>
              <w:top w:val="single" w:sz="4" w:space="0" w:color="auto"/>
              <w:left w:val="single" w:sz="4" w:space="0" w:color="auto"/>
              <w:bottom w:val="single" w:sz="4" w:space="0" w:color="auto"/>
              <w:right w:val="single" w:sz="4" w:space="0" w:color="auto"/>
            </w:tcBorders>
          </w:tcPr>
          <w:p w14:paraId="0A45EB02"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1.</w:t>
            </w:r>
          </w:p>
        </w:tc>
        <w:tc>
          <w:tcPr>
            <w:tcW w:w="2579" w:type="dxa"/>
            <w:vMerge w:val="restart"/>
            <w:tcBorders>
              <w:top w:val="single" w:sz="4" w:space="0" w:color="auto"/>
              <w:left w:val="single" w:sz="4" w:space="0" w:color="auto"/>
              <w:bottom w:val="single" w:sz="4" w:space="0" w:color="auto"/>
              <w:right w:val="single" w:sz="4" w:space="0" w:color="auto"/>
            </w:tcBorders>
          </w:tcPr>
          <w:p w14:paraId="3755517E"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АП1. Проверка документов и регистрация заявления</w:t>
            </w:r>
          </w:p>
        </w:tc>
        <w:tc>
          <w:tcPr>
            <w:tcW w:w="4223" w:type="dxa"/>
            <w:tcBorders>
              <w:top w:val="single" w:sz="4" w:space="0" w:color="auto"/>
              <w:left w:val="single" w:sz="4" w:space="0" w:color="auto"/>
              <w:bottom w:val="single" w:sz="4" w:space="0" w:color="auto"/>
              <w:right w:val="single" w:sz="4" w:space="0" w:color="auto"/>
            </w:tcBorders>
          </w:tcPr>
          <w:p w14:paraId="5F24173A"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АД1.1. Контроль комплектности предоставленных документов</w:t>
            </w:r>
          </w:p>
        </w:tc>
        <w:tc>
          <w:tcPr>
            <w:tcW w:w="2098" w:type="dxa"/>
            <w:vMerge w:val="restart"/>
            <w:tcBorders>
              <w:top w:val="single" w:sz="4" w:space="0" w:color="auto"/>
              <w:left w:val="single" w:sz="4" w:space="0" w:color="auto"/>
              <w:bottom w:val="single" w:sz="4" w:space="0" w:color="auto"/>
              <w:right w:val="single" w:sz="4" w:space="0" w:color="auto"/>
            </w:tcBorders>
          </w:tcPr>
          <w:p w14:paraId="069BFEB7"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До 1 рабочего дня &lt;*&gt; (не включается в срок предоставления услуги)</w:t>
            </w:r>
          </w:p>
        </w:tc>
      </w:tr>
      <w:tr w:rsidR="001A5A1F" w:rsidRPr="00463D94" w14:paraId="3DC0FEDE" w14:textId="77777777" w:rsidTr="005E27A2">
        <w:tc>
          <w:tcPr>
            <w:tcW w:w="848" w:type="dxa"/>
            <w:tcBorders>
              <w:top w:val="single" w:sz="4" w:space="0" w:color="auto"/>
              <w:left w:val="single" w:sz="4" w:space="0" w:color="auto"/>
              <w:bottom w:val="single" w:sz="4" w:space="0" w:color="auto"/>
              <w:right w:val="single" w:sz="4" w:space="0" w:color="auto"/>
            </w:tcBorders>
          </w:tcPr>
          <w:p w14:paraId="49DAFFA0"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2.</w:t>
            </w:r>
          </w:p>
        </w:tc>
        <w:tc>
          <w:tcPr>
            <w:tcW w:w="2579" w:type="dxa"/>
            <w:vMerge/>
            <w:tcBorders>
              <w:top w:val="single" w:sz="4" w:space="0" w:color="auto"/>
              <w:left w:val="single" w:sz="4" w:space="0" w:color="auto"/>
              <w:bottom w:val="single" w:sz="4" w:space="0" w:color="auto"/>
              <w:right w:val="single" w:sz="4" w:space="0" w:color="auto"/>
            </w:tcBorders>
          </w:tcPr>
          <w:p w14:paraId="718D7444" w14:textId="77777777" w:rsidR="001A5A1F" w:rsidRPr="00463D94" w:rsidRDefault="001A5A1F" w:rsidP="005E27A2">
            <w:pPr>
              <w:widowControl w:val="0"/>
              <w:autoSpaceDE w:val="0"/>
              <w:autoSpaceDN w:val="0"/>
              <w:adjustRightInd w:val="0"/>
              <w:jc w:val="both"/>
              <w:rPr>
                <w:sz w:val="24"/>
                <w:szCs w:val="24"/>
              </w:rPr>
            </w:pPr>
          </w:p>
        </w:tc>
        <w:tc>
          <w:tcPr>
            <w:tcW w:w="4223" w:type="dxa"/>
            <w:tcBorders>
              <w:top w:val="single" w:sz="4" w:space="0" w:color="auto"/>
              <w:left w:val="single" w:sz="4" w:space="0" w:color="auto"/>
              <w:bottom w:val="single" w:sz="4" w:space="0" w:color="auto"/>
              <w:right w:val="single" w:sz="4" w:space="0" w:color="auto"/>
            </w:tcBorders>
          </w:tcPr>
          <w:p w14:paraId="5AB2380F"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АД1.2. Подтверждение полномочий представителя заявителя</w:t>
            </w:r>
          </w:p>
        </w:tc>
        <w:tc>
          <w:tcPr>
            <w:tcW w:w="2098" w:type="dxa"/>
            <w:vMerge/>
            <w:tcBorders>
              <w:top w:val="single" w:sz="4" w:space="0" w:color="auto"/>
              <w:left w:val="single" w:sz="4" w:space="0" w:color="auto"/>
              <w:bottom w:val="single" w:sz="4" w:space="0" w:color="auto"/>
              <w:right w:val="single" w:sz="4" w:space="0" w:color="auto"/>
            </w:tcBorders>
          </w:tcPr>
          <w:p w14:paraId="021D6BE6" w14:textId="77777777" w:rsidR="001A5A1F" w:rsidRPr="00463D94" w:rsidRDefault="001A5A1F" w:rsidP="005E27A2">
            <w:pPr>
              <w:widowControl w:val="0"/>
              <w:autoSpaceDE w:val="0"/>
              <w:autoSpaceDN w:val="0"/>
              <w:adjustRightInd w:val="0"/>
              <w:jc w:val="both"/>
              <w:rPr>
                <w:sz w:val="24"/>
                <w:szCs w:val="24"/>
              </w:rPr>
            </w:pPr>
          </w:p>
        </w:tc>
      </w:tr>
      <w:tr w:rsidR="001A5A1F" w:rsidRPr="00463D94" w14:paraId="76DF5B99" w14:textId="77777777" w:rsidTr="005E27A2">
        <w:tc>
          <w:tcPr>
            <w:tcW w:w="848" w:type="dxa"/>
            <w:tcBorders>
              <w:top w:val="single" w:sz="4" w:space="0" w:color="auto"/>
              <w:left w:val="single" w:sz="4" w:space="0" w:color="auto"/>
              <w:bottom w:val="single" w:sz="4" w:space="0" w:color="auto"/>
              <w:right w:val="single" w:sz="4" w:space="0" w:color="auto"/>
            </w:tcBorders>
          </w:tcPr>
          <w:p w14:paraId="2FFE59DA"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3.</w:t>
            </w:r>
          </w:p>
        </w:tc>
        <w:tc>
          <w:tcPr>
            <w:tcW w:w="2579" w:type="dxa"/>
            <w:vMerge/>
            <w:tcBorders>
              <w:top w:val="single" w:sz="4" w:space="0" w:color="auto"/>
              <w:left w:val="single" w:sz="4" w:space="0" w:color="auto"/>
              <w:bottom w:val="single" w:sz="4" w:space="0" w:color="auto"/>
              <w:right w:val="single" w:sz="4" w:space="0" w:color="auto"/>
            </w:tcBorders>
          </w:tcPr>
          <w:p w14:paraId="4BC9CA73" w14:textId="77777777" w:rsidR="001A5A1F" w:rsidRPr="00463D94" w:rsidRDefault="001A5A1F" w:rsidP="005E27A2">
            <w:pPr>
              <w:widowControl w:val="0"/>
              <w:autoSpaceDE w:val="0"/>
              <w:autoSpaceDN w:val="0"/>
              <w:adjustRightInd w:val="0"/>
              <w:jc w:val="both"/>
              <w:rPr>
                <w:sz w:val="24"/>
                <w:szCs w:val="24"/>
              </w:rPr>
            </w:pPr>
          </w:p>
        </w:tc>
        <w:tc>
          <w:tcPr>
            <w:tcW w:w="4223" w:type="dxa"/>
            <w:tcBorders>
              <w:top w:val="single" w:sz="4" w:space="0" w:color="auto"/>
              <w:left w:val="single" w:sz="4" w:space="0" w:color="auto"/>
              <w:bottom w:val="single" w:sz="4" w:space="0" w:color="auto"/>
              <w:right w:val="single" w:sz="4" w:space="0" w:color="auto"/>
            </w:tcBorders>
          </w:tcPr>
          <w:p w14:paraId="176877D8"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АД1.3. Регистрация заявления</w:t>
            </w:r>
          </w:p>
        </w:tc>
        <w:tc>
          <w:tcPr>
            <w:tcW w:w="2098" w:type="dxa"/>
            <w:vMerge/>
            <w:tcBorders>
              <w:top w:val="single" w:sz="4" w:space="0" w:color="auto"/>
              <w:left w:val="single" w:sz="4" w:space="0" w:color="auto"/>
              <w:bottom w:val="single" w:sz="4" w:space="0" w:color="auto"/>
              <w:right w:val="single" w:sz="4" w:space="0" w:color="auto"/>
            </w:tcBorders>
          </w:tcPr>
          <w:p w14:paraId="1DCA59AF" w14:textId="77777777" w:rsidR="001A5A1F" w:rsidRPr="00463D94" w:rsidRDefault="001A5A1F" w:rsidP="005E27A2">
            <w:pPr>
              <w:widowControl w:val="0"/>
              <w:autoSpaceDE w:val="0"/>
              <w:autoSpaceDN w:val="0"/>
              <w:adjustRightInd w:val="0"/>
              <w:jc w:val="both"/>
              <w:rPr>
                <w:sz w:val="24"/>
                <w:szCs w:val="24"/>
              </w:rPr>
            </w:pPr>
          </w:p>
        </w:tc>
      </w:tr>
      <w:tr w:rsidR="001A5A1F" w:rsidRPr="00463D94" w14:paraId="72306019" w14:textId="77777777" w:rsidTr="005E27A2">
        <w:tc>
          <w:tcPr>
            <w:tcW w:w="848" w:type="dxa"/>
            <w:vMerge w:val="restart"/>
            <w:tcBorders>
              <w:top w:val="single" w:sz="4" w:space="0" w:color="auto"/>
              <w:left w:val="single" w:sz="4" w:space="0" w:color="auto"/>
              <w:bottom w:val="single" w:sz="4" w:space="0" w:color="auto"/>
              <w:right w:val="single" w:sz="4" w:space="0" w:color="auto"/>
            </w:tcBorders>
          </w:tcPr>
          <w:p w14:paraId="71C9F24B"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4.</w:t>
            </w:r>
          </w:p>
        </w:tc>
        <w:tc>
          <w:tcPr>
            <w:tcW w:w="2579" w:type="dxa"/>
            <w:tcBorders>
              <w:top w:val="single" w:sz="4" w:space="0" w:color="auto"/>
              <w:left w:val="single" w:sz="4" w:space="0" w:color="auto"/>
              <w:bottom w:val="single" w:sz="4" w:space="0" w:color="auto"/>
              <w:right w:val="single" w:sz="4" w:space="0" w:color="auto"/>
            </w:tcBorders>
          </w:tcPr>
          <w:p w14:paraId="6B610EDF"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АП2. Выставление начисления</w:t>
            </w:r>
          </w:p>
        </w:tc>
        <w:tc>
          <w:tcPr>
            <w:tcW w:w="4223" w:type="dxa"/>
            <w:tcBorders>
              <w:top w:val="single" w:sz="4" w:space="0" w:color="auto"/>
              <w:left w:val="single" w:sz="4" w:space="0" w:color="auto"/>
              <w:bottom w:val="single" w:sz="4" w:space="0" w:color="auto"/>
              <w:right w:val="single" w:sz="4" w:space="0" w:color="auto"/>
            </w:tcBorders>
          </w:tcPr>
          <w:p w14:paraId="058462F2"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Выставление начисления для направления заявителю уведомления о необходимости внесения платы за предоставление выписки</w:t>
            </w:r>
          </w:p>
        </w:tc>
        <w:tc>
          <w:tcPr>
            <w:tcW w:w="2098" w:type="dxa"/>
            <w:vMerge w:val="restart"/>
            <w:tcBorders>
              <w:top w:val="single" w:sz="4" w:space="0" w:color="auto"/>
              <w:left w:val="single" w:sz="4" w:space="0" w:color="auto"/>
              <w:bottom w:val="single" w:sz="4" w:space="0" w:color="auto"/>
              <w:right w:val="single" w:sz="4" w:space="0" w:color="auto"/>
            </w:tcBorders>
          </w:tcPr>
          <w:p w14:paraId="42D4A0FA"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До 5 рабочих дней</w:t>
            </w:r>
          </w:p>
        </w:tc>
      </w:tr>
      <w:tr w:rsidR="001A5A1F" w:rsidRPr="00463D94" w14:paraId="3233958C" w14:textId="77777777" w:rsidTr="005E27A2">
        <w:tc>
          <w:tcPr>
            <w:tcW w:w="848" w:type="dxa"/>
            <w:vMerge/>
            <w:tcBorders>
              <w:top w:val="single" w:sz="4" w:space="0" w:color="auto"/>
              <w:left w:val="single" w:sz="4" w:space="0" w:color="auto"/>
              <w:bottom w:val="single" w:sz="4" w:space="0" w:color="auto"/>
              <w:right w:val="single" w:sz="4" w:space="0" w:color="auto"/>
            </w:tcBorders>
          </w:tcPr>
          <w:p w14:paraId="44E391A6" w14:textId="77777777" w:rsidR="001A5A1F" w:rsidRPr="00463D94" w:rsidRDefault="001A5A1F" w:rsidP="005E27A2">
            <w:pPr>
              <w:widowControl w:val="0"/>
              <w:autoSpaceDE w:val="0"/>
              <w:autoSpaceDN w:val="0"/>
              <w:adjustRightInd w:val="0"/>
              <w:jc w:val="both"/>
              <w:rPr>
                <w:sz w:val="24"/>
                <w:szCs w:val="24"/>
              </w:rPr>
            </w:pPr>
          </w:p>
        </w:tc>
        <w:tc>
          <w:tcPr>
            <w:tcW w:w="2579" w:type="dxa"/>
            <w:vMerge w:val="restart"/>
            <w:tcBorders>
              <w:top w:val="single" w:sz="4" w:space="0" w:color="auto"/>
              <w:left w:val="single" w:sz="4" w:space="0" w:color="auto"/>
              <w:bottom w:val="single" w:sz="4" w:space="0" w:color="auto"/>
              <w:right w:val="single" w:sz="4" w:space="0" w:color="auto"/>
            </w:tcBorders>
          </w:tcPr>
          <w:p w14:paraId="69575CCD"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АП3. Получение сведений посредством СМЭВ</w:t>
            </w:r>
          </w:p>
          <w:p w14:paraId="579019F6"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АП5. Рассмотрение документов и сведений</w:t>
            </w:r>
          </w:p>
          <w:p w14:paraId="4E40C503"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АП4. Принятие решения о предоставлении услуги</w:t>
            </w:r>
          </w:p>
        </w:tc>
        <w:tc>
          <w:tcPr>
            <w:tcW w:w="4223" w:type="dxa"/>
            <w:tcBorders>
              <w:top w:val="single" w:sz="4" w:space="0" w:color="auto"/>
              <w:left w:val="single" w:sz="4" w:space="0" w:color="auto"/>
              <w:bottom w:val="single" w:sz="4" w:space="0" w:color="auto"/>
              <w:right w:val="single" w:sz="4" w:space="0" w:color="auto"/>
            </w:tcBorders>
          </w:tcPr>
          <w:p w14:paraId="25D2EB58"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АД1.4. Принятие решения об отказе в приеме документов</w:t>
            </w:r>
          </w:p>
          <w:p w14:paraId="279B4DFC"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АД2.1. Принятие решения о предоставлении услуги</w:t>
            </w:r>
          </w:p>
        </w:tc>
        <w:tc>
          <w:tcPr>
            <w:tcW w:w="2098" w:type="dxa"/>
            <w:vMerge/>
            <w:tcBorders>
              <w:top w:val="single" w:sz="4" w:space="0" w:color="auto"/>
              <w:left w:val="single" w:sz="4" w:space="0" w:color="auto"/>
              <w:bottom w:val="single" w:sz="4" w:space="0" w:color="auto"/>
              <w:right w:val="single" w:sz="4" w:space="0" w:color="auto"/>
            </w:tcBorders>
          </w:tcPr>
          <w:p w14:paraId="0C0B8D2C" w14:textId="77777777" w:rsidR="001A5A1F" w:rsidRPr="00463D94" w:rsidRDefault="001A5A1F" w:rsidP="005E27A2">
            <w:pPr>
              <w:widowControl w:val="0"/>
              <w:autoSpaceDE w:val="0"/>
              <w:autoSpaceDN w:val="0"/>
              <w:adjustRightInd w:val="0"/>
              <w:jc w:val="both"/>
              <w:rPr>
                <w:sz w:val="24"/>
                <w:szCs w:val="24"/>
              </w:rPr>
            </w:pPr>
          </w:p>
        </w:tc>
      </w:tr>
      <w:tr w:rsidR="001A5A1F" w:rsidRPr="00463D94" w14:paraId="13E23ECF" w14:textId="77777777" w:rsidTr="005E27A2">
        <w:tc>
          <w:tcPr>
            <w:tcW w:w="848" w:type="dxa"/>
            <w:tcBorders>
              <w:top w:val="single" w:sz="4" w:space="0" w:color="auto"/>
              <w:left w:val="single" w:sz="4" w:space="0" w:color="auto"/>
              <w:bottom w:val="single" w:sz="4" w:space="0" w:color="auto"/>
              <w:right w:val="single" w:sz="4" w:space="0" w:color="auto"/>
            </w:tcBorders>
          </w:tcPr>
          <w:p w14:paraId="7FFCD70D"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5.</w:t>
            </w:r>
          </w:p>
        </w:tc>
        <w:tc>
          <w:tcPr>
            <w:tcW w:w="2579" w:type="dxa"/>
            <w:vMerge/>
            <w:tcBorders>
              <w:top w:val="single" w:sz="4" w:space="0" w:color="auto"/>
              <w:left w:val="single" w:sz="4" w:space="0" w:color="auto"/>
              <w:bottom w:val="single" w:sz="4" w:space="0" w:color="auto"/>
              <w:right w:val="single" w:sz="4" w:space="0" w:color="auto"/>
            </w:tcBorders>
          </w:tcPr>
          <w:p w14:paraId="21D2FA98" w14:textId="77777777" w:rsidR="001A5A1F" w:rsidRPr="00463D94" w:rsidRDefault="001A5A1F" w:rsidP="005E27A2">
            <w:pPr>
              <w:widowControl w:val="0"/>
              <w:autoSpaceDE w:val="0"/>
              <w:autoSpaceDN w:val="0"/>
              <w:adjustRightInd w:val="0"/>
              <w:jc w:val="both"/>
              <w:rPr>
                <w:sz w:val="24"/>
                <w:szCs w:val="24"/>
              </w:rPr>
            </w:pPr>
          </w:p>
        </w:tc>
        <w:tc>
          <w:tcPr>
            <w:tcW w:w="4223" w:type="dxa"/>
            <w:tcBorders>
              <w:top w:val="single" w:sz="4" w:space="0" w:color="auto"/>
              <w:left w:val="single" w:sz="4" w:space="0" w:color="auto"/>
              <w:bottom w:val="single" w:sz="4" w:space="0" w:color="auto"/>
              <w:right w:val="single" w:sz="4" w:space="0" w:color="auto"/>
            </w:tcBorders>
          </w:tcPr>
          <w:p w14:paraId="35E47036"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АД2.2. Формирование решения о предоставлении услуги</w:t>
            </w:r>
          </w:p>
        </w:tc>
        <w:tc>
          <w:tcPr>
            <w:tcW w:w="2098" w:type="dxa"/>
            <w:vMerge/>
            <w:tcBorders>
              <w:top w:val="single" w:sz="4" w:space="0" w:color="auto"/>
              <w:left w:val="single" w:sz="4" w:space="0" w:color="auto"/>
              <w:bottom w:val="single" w:sz="4" w:space="0" w:color="auto"/>
              <w:right w:val="single" w:sz="4" w:space="0" w:color="auto"/>
            </w:tcBorders>
          </w:tcPr>
          <w:p w14:paraId="17B19D0A" w14:textId="77777777" w:rsidR="001A5A1F" w:rsidRPr="00463D94" w:rsidRDefault="001A5A1F" w:rsidP="005E27A2">
            <w:pPr>
              <w:widowControl w:val="0"/>
              <w:autoSpaceDE w:val="0"/>
              <w:autoSpaceDN w:val="0"/>
              <w:adjustRightInd w:val="0"/>
              <w:jc w:val="both"/>
              <w:rPr>
                <w:sz w:val="24"/>
                <w:szCs w:val="24"/>
              </w:rPr>
            </w:pPr>
          </w:p>
        </w:tc>
      </w:tr>
      <w:tr w:rsidR="001A5A1F" w:rsidRPr="00463D94" w14:paraId="0F5B9390" w14:textId="77777777" w:rsidTr="005E27A2">
        <w:tc>
          <w:tcPr>
            <w:tcW w:w="848" w:type="dxa"/>
            <w:tcBorders>
              <w:top w:val="single" w:sz="4" w:space="0" w:color="auto"/>
              <w:left w:val="single" w:sz="4" w:space="0" w:color="auto"/>
              <w:bottom w:val="single" w:sz="4" w:space="0" w:color="auto"/>
              <w:right w:val="single" w:sz="4" w:space="0" w:color="auto"/>
            </w:tcBorders>
          </w:tcPr>
          <w:p w14:paraId="69904B30"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6.</w:t>
            </w:r>
          </w:p>
        </w:tc>
        <w:tc>
          <w:tcPr>
            <w:tcW w:w="2579" w:type="dxa"/>
            <w:vMerge/>
            <w:tcBorders>
              <w:top w:val="single" w:sz="4" w:space="0" w:color="auto"/>
              <w:left w:val="single" w:sz="4" w:space="0" w:color="auto"/>
              <w:bottom w:val="single" w:sz="4" w:space="0" w:color="auto"/>
              <w:right w:val="single" w:sz="4" w:space="0" w:color="auto"/>
            </w:tcBorders>
          </w:tcPr>
          <w:p w14:paraId="5FA14EEC" w14:textId="77777777" w:rsidR="001A5A1F" w:rsidRPr="00463D94" w:rsidRDefault="001A5A1F" w:rsidP="005E27A2">
            <w:pPr>
              <w:widowControl w:val="0"/>
              <w:autoSpaceDE w:val="0"/>
              <w:autoSpaceDN w:val="0"/>
              <w:adjustRightInd w:val="0"/>
              <w:jc w:val="both"/>
              <w:rPr>
                <w:sz w:val="24"/>
                <w:szCs w:val="24"/>
              </w:rPr>
            </w:pPr>
          </w:p>
        </w:tc>
        <w:tc>
          <w:tcPr>
            <w:tcW w:w="4223" w:type="dxa"/>
            <w:tcBorders>
              <w:top w:val="single" w:sz="4" w:space="0" w:color="auto"/>
              <w:left w:val="single" w:sz="4" w:space="0" w:color="auto"/>
              <w:bottom w:val="single" w:sz="4" w:space="0" w:color="auto"/>
              <w:right w:val="single" w:sz="4" w:space="0" w:color="auto"/>
            </w:tcBorders>
          </w:tcPr>
          <w:p w14:paraId="4A5D8F72" w14:textId="77777777" w:rsidR="001A5A1F" w:rsidRPr="00463D94" w:rsidRDefault="001A5A1F" w:rsidP="005E27A2">
            <w:pPr>
              <w:widowControl w:val="0"/>
              <w:autoSpaceDE w:val="0"/>
              <w:autoSpaceDN w:val="0"/>
              <w:adjustRightInd w:val="0"/>
              <w:jc w:val="both"/>
              <w:rPr>
                <w:sz w:val="24"/>
                <w:szCs w:val="24"/>
              </w:rPr>
            </w:pPr>
            <w:r w:rsidRPr="00463D94">
              <w:rPr>
                <w:sz w:val="24"/>
                <w:szCs w:val="24"/>
              </w:rPr>
              <w:t>АД2.3. Принятие решения об отказе в предоставлении услуги</w:t>
            </w:r>
          </w:p>
        </w:tc>
        <w:tc>
          <w:tcPr>
            <w:tcW w:w="2098" w:type="dxa"/>
            <w:vMerge/>
            <w:tcBorders>
              <w:top w:val="single" w:sz="4" w:space="0" w:color="auto"/>
              <w:left w:val="single" w:sz="4" w:space="0" w:color="auto"/>
              <w:bottom w:val="single" w:sz="4" w:space="0" w:color="auto"/>
              <w:right w:val="single" w:sz="4" w:space="0" w:color="auto"/>
            </w:tcBorders>
          </w:tcPr>
          <w:p w14:paraId="0254EED8" w14:textId="77777777" w:rsidR="001A5A1F" w:rsidRPr="00463D94" w:rsidRDefault="001A5A1F" w:rsidP="005E27A2">
            <w:pPr>
              <w:widowControl w:val="0"/>
              <w:autoSpaceDE w:val="0"/>
              <w:autoSpaceDN w:val="0"/>
              <w:adjustRightInd w:val="0"/>
              <w:jc w:val="both"/>
              <w:rPr>
                <w:sz w:val="24"/>
                <w:szCs w:val="24"/>
              </w:rPr>
            </w:pPr>
          </w:p>
        </w:tc>
      </w:tr>
    </w:tbl>
    <w:p w14:paraId="4738AC8B" w14:textId="77777777" w:rsidR="001A5A1F" w:rsidRPr="00463D94" w:rsidRDefault="001A5A1F" w:rsidP="001A5A1F">
      <w:pPr>
        <w:jc w:val="both"/>
        <w:rPr>
          <w:szCs w:val="28"/>
        </w:rPr>
      </w:pPr>
    </w:p>
    <w:p w14:paraId="644027EF" w14:textId="77777777" w:rsidR="001A5A1F" w:rsidRPr="00463D94" w:rsidRDefault="001A5A1F" w:rsidP="001A5A1F">
      <w:pPr>
        <w:jc w:val="both"/>
        <w:rPr>
          <w:szCs w:val="28"/>
        </w:rPr>
      </w:pPr>
    </w:p>
    <w:p w14:paraId="0C48FB0E" w14:textId="77777777" w:rsidR="001A5A1F" w:rsidRPr="00463D94" w:rsidRDefault="001A5A1F" w:rsidP="001A5A1F">
      <w:pPr>
        <w:jc w:val="both"/>
        <w:rPr>
          <w:szCs w:val="28"/>
        </w:rPr>
      </w:pPr>
    </w:p>
    <w:p w14:paraId="66D40BE5" w14:textId="77777777" w:rsidR="001A5A1F" w:rsidRPr="00463D94" w:rsidRDefault="001A5A1F" w:rsidP="001A5A1F">
      <w:pPr>
        <w:jc w:val="both"/>
        <w:rPr>
          <w:szCs w:val="28"/>
        </w:rPr>
      </w:pPr>
    </w:p>
    <w:p w14:paraId="6FD938CA" w14:textId="77777777" w:rsidR="001A5A1F" w:rsidRPr="00463D94" w:rsidRDefault="001A5A1F" w:rsidP="001A5A1F">
      <w:pPr>
        <w:jc w:val="both"/>
        <w:rPr>
          <w:szCs w:val="28"/>
        </w:rPr>
      </w:pPr>
    </w:p>
    <w:p w14:paraId="7B648D19" w14:textId="77777777" w:rsidR="001A5A1F" w:rsidRPr="00463D94" w:rsidRDefault="001A5A1F" w:rsidP="001A5A1F">
      <w:pPr>
        <w:jc w:val="both"/>
        <w:rPr>
          <w:szCs w:val="28"/>
        </w:rPr>
      </w:pPr>
    </w:p>
    <w:p w14:paraId="5B85F1B0" w14:textId="77777777" w:rsidR="001A5A1F" w:rsidRPr="00463D94" w:rsidRDefault="001A5A1F" w:rsidP="001A5A1F">
      <w:pPr>
        <w:jc w:val="both"/>
        <w:rPr>
          <w:szCs w:val="28"/>
        </w:rPr>
      </w:pPr>
    </w:p>
    <w:p w14:paraId="3C95E5A6" w14:textId="77777777" w:rsidR="001A5A1F" w:rsidRPr="00463D94" w:rsidRDefault="001A5A1F" w:rsidP="001A5A1F">
      <w:pPr>
        <w:jc w:val="both"/>
        <w:rPr>
          <w:szCs w:val="28"/>
        </w:rPr>
      </w:pPr>
    </w:p>
    <w:p w14:paraId="18D4CCB1" w14:textId="77777777" w:rsidR="001A5A1F" w:rsidRPr="00463D94" w:rsidRDefault="001A5A1F" w:rsidP="001A5A1F">
      <w:pPr>
        <w:jc w:val="both"/>
        <w:rPr>
          <w:szCs w:val="28"/>
        </w:rPr>
      </w:pPr>
    </w:p>
    <w:p w14:paraId="36BD6CC8" w14:textId="77777777" w:rsidR="001A5A1F" w:rsidRPr="00463D94" w:rsidRDefault="001A5A1F" w:rsidP="001A5A1F">
      <w:pPr>
        <w:jc w:val="both"/>
        <w:rPr>
          <w:szCs w:val="28"/>
        </w:rPr>
      </w:pPr>
    </w:p>
    <w:p w14:paraId="1C02FD44" w14:textId="77777777" w:rsidR="001A5A1F" w:rsidRPr="00463D94" w:rsidRDefault="001A5A1F" w:rsidP="001A5A1F">
      <w:pPr>
        <w:rPr>
          <w:szCs w:val="28"/>
        </w:rPr>
      </w:pPr>
      <w:r w:rsidRPr="00463D94">
        <w:rPr>
          <w:szCs w:val="28"/>
        </w:rPr>
        <w:br w:type="page"/>
      </w:r>
    </w:p>
    <w:p w14:paraId="39BACD8E" w14:textId="77777777" w:rsidR="001A5A1F" w:rsidRPr="00463D94" w:rsidRDefault="001A5A1F" w:rsidP="001A5A1F">
      <w:pPr>
        <w:ind w:left="5670"/>
        <w:jc w:val="both"/>
        <w:rPr>
          <w:szCs w:val="28"/>
        </w:rPr>
      </w:pPr>
      <w:r w:rsidRPr="00463D94">
        <w:rPr>
          <w:szCs w:val="28"/>
        </w:rPr>
        <w:lastRenderedPageBreak/>
        <w:t xml:space="preserve">Приложение 7 </w:t>
      </w:r>
    </w:p>
    <w:p w14:paraId="4E6C8EBC" w14:textId="5066869E" w:rsidR="001A5A1F" w:rsidRPr="00463D94" w:rsidRDefault="001A5A1F" w:rsidP="001A5A1F">
      <w:pPr>
        <w:ind w:left="5670"/>
        <w:jc w:val="both"/>
        <w:rPr>
          <w:szCs w:val="28"/>
        </w:rPr>
      </w:pPr>
      <w:r w:rsidRPr="00463D94">
        <w:rPr>
          <w:szCs w:val="28"/>
        </w:rPr>
        <w:t xml:space="preserve">к административному регламенту предоставления </w:t>
      </w:r>
      <w:r w:rsidR="008378E8" w:rsidRPr="00463D94">
        <w:rPr>
          <w:szCs w:val="28"/>
        </w:rPr>
        <w:t>муниципальной</w:t>
      </w:r>
      <w:r w:rsidRPr="00463D94">
        <w:rPr>
          <w:szCs w:val="28"/>
        </w:rPr>
        <w:t xml:space="preserve"> услуги «</w:t>
      </w:r>
      <w:r w:rsidR="00874F4F" w:rsidRPr="00463D94">
        <w:rPr>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63D94">
        <w:rPr>
          <w:szCs w:val="28"/>
        </w:rPr>
        <w:t>»</w:t>
      </w:r>
    </w:p>
    <w:p w14:paraId="35ACAD72" w14:textId="77777777" w:rsidR="001A5A1F" w:rsidRPr="00463D94" w:rsidRDefault="001A5A1F" w:rsidP="001A5A1F">
      <w:pPr>
        <w:jc w:val="both"/>
        <w:rPr>
          <w:szCs w:val="28"/>
        </w:rPr>
      </w:pPr>
    </w:p>
    <w:p w14:paraId="3C86BE83" w14:textId="77777777" w:rsidR="001A5A1F" w:rsidRPr="00463D94" w:rsidRDefault="001A5A1F" w:rsidP="001A5A1F">
      <w:pPr>
        <w:widowControl w:val="0"/>
        <w:autoSpaceDE w:val="0"/>
        <w:autoSpaceDN w:val="0"/>
        <w:adjustRightInd w:val="0"/>
        <w:jc w:val="center"/>
        <w:rPr>
          <w:b/>
          <w:bCs/>
          <w:szCs w:val="28"/>
        </w:rPr>
      </w:pPr>
      <w:r w:rsidRPr="00463D94">
        <w:rPr>
          <w:b/>
          <w:bCs/>
          <w:szCs w:val="28"/>
        </w:rPr>
        <w:t>Перечень признаков заявителей</w:t>
      </w:r>
    </w:p>
    <w:p w14:paraId="1847881A" w14:textId="77777777" w:rsidR="001A5A1F" w:rsidRPr="00463D94" w:rsidRDefault="001A5A1F" w:rsidP="001A5A1F">
      <w:pPr>
        <w:widowControl w:val="0"/>
        <w:autoSpaceDE w:val="0"/>
        <w:autoSpaceDN w:val="0"/>
        <w:adjustRightInd w:val="0"/>
        <w:jc w:val="both"/>
        <w:rPr>
          <w:szCs w:val="28"/>
        </w:rPr>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4531"/>
        <w:gridCol w:w="5529"/>
      </w:tblGrid>
      <w:tr w:rsidR="001A5A1F" w:rsidRPr="00463D94" w14:paraId="27E294CC" w14:textId="77777777" w:rsidTr="005E27A2">
        <w:tc>
          <w:tcPr>
            <w:tcW w:w="4531" w:type="dxa"/>
            <w:tcBorders>
              <w:top w:val="single" w:sz="4" w:space="0" w:color="auto"/>
              <w:left w:val="single" w:sz="4" w:space="0" w:color="auto"/>
              <w:bottom w:val="single" w:sz="4" w:space="0" w:color="auto"/>
              <w:right w:val="single" w:sz="4" w:space="0" w:color="auto"/>
            </w:tcBorders>
          </w:tcPr>
          <w:p w14:paraId="0B3CFF20" w14:textId="77777777" w:rsidR="001A5A1F" w:rsidRPr="00463D94" w:rsidRDefault="001A5A1F" w:rsidP="005E27A2">
            <w:pPr>
              <w:widowControl w:val="0"/>
              <w:autoSpaceDE w:val="0"/>
              <w:autoSpaceDN w:val="0"/>
              <w:adjustRightInd w:val="0"/>
              <w:jc w:val="center"/>
              <w:rPr>
                <w:szCs w:val="28"/>
              </w:rPr>
            </w:pPr>
            <w:r w:rsidRPr="00463D94">
              <w:rPr>
                <w:szCs w:val="28"/>
              </w:rPr>
              <w:t>Признак заявителя</w:t>
            </w:r>
          </w:p>
        </w:tc>
        <w:tc>
          <w:tcPr>
            <w:tcW w:w="5529" w:type="dxa"/>
            <w:tcBorders>
              <w:top w:val="single" w:sz="4" w:space="0" w:color="auto"/>
              <w:left w:val="single" w:sz="4" w:space="0" w:color="auto"/>
              <w:bottom w:val="single" w:sz="4" w:space="0" w:color="auto"/>
              <w:right w:val="single" w:sz="4" w:space="0" w:color="auto"/>
            </w:tcBorders>
          </w:tcPr>
          <w:p w14:paraId="3E143283" w14:textId="77777777" w:rsidR="001A5A1F" w:rsidRPr="00463D94" w:rsidRDefault="001A5A1F" w:rsidP="005E27A2">
            <w:pPr>
              <w:widowControl w:val="0"/>
              <w:autoSpaceDE w:val="0"/>
              <w:autoSpaceDN w:val="0"/>
              <w:adjustRightInd w:val="0"/>
              <w:jc w:val="center"/>
              <w:rPr>
                <w:szCs w:val="28"/>
              </w:rPr>
            </w:pPr>
            <w:r w:rsidRPr="00463D94">
              <w:rPr>
                <w:szCs w:val="28"/>
              </w:rPr>
              <w:t>Значения признака заявителя</w:t>
            </w:r>
          </w:p>
        </w:tc>
      </w:tr>
      <w:tr w:rsidR="001A5A1F" w:rsidRPr="00463D94" w14:paraId="51C79E5A" w14:textId="77777777" w:rsidTr="005E27A2">
        <w:tc>
          <w:tcPr>
            <w:tcW w:w="4531" w:type="dxa"/>
            <w:tcBorders>
              <w:top w:val="single" w:sz="4" w:space="0" w:color="auto"/>
              <w:left w:val="single" w:sz="4" w:space="0" w:color="auto"/>
              <w:bottom w:val="single" w:sz="4" w:space="0" w:color="auto"/>
              <w:right w:val="single" w:sz="4" w:space="0" w:color="auto"/>
            </w:tcBorders>
          </w:tcPr>
          <w:p w14:paraId="3A731B58" w14:textId="77777777" w:rsidR="001A5A1F" w:rsidRPr="00463D94" w:rsidRDefault="001A5A1F" w:rsidP="005E27A2">
            <w:pPr>
              <w:widowControl w:val="0"/>
              <w:autoSpaceDE w:val="0"/>
              <w:autoSpaceDN w:val="0"/>
              <w:adjustRightInd w:val="0"/>
              <w:jc w:val="both"/>
              <w:rPr>
                <w:szCs w:val="28"/>
              </w:rPr>
            </w:pPr>
            <w:r w:rsidRPr="00463D94">
              <w:rPr>
                <w:szCs w:val="28"/>
              </w:rPr>
              <w:t>Категория заявителя</w:t>
            </w:r>
          </w:p>
        </w:tc>
        <w:tc>
          <w:tcPr>
            <w:tcW w:w="5529" w:type="dxa"/>
            <w:tcBorders>
              <w:top w:val="single" w:sz="4" w:space="0" w:color="auto"/>
              <w:left w:val="single" w:sz="4" w:space="0" w:color="auto"/>
              <w:bottom w:val="single" w:sz="4" w:space="0" w:color="auto"/>
              <w:right w:val="single" w:sz="4" w:space="0" w:color="auto"/>
            </w:tcBorders>
          </w:tcPr>
          <w:p w14:paraId="6CECD283" w14:textId="77777777" w:rsidR="001A5A1F" w:rsidRPr="00463D94" w:rsidRDefault="001A5A1F" w:rsidP="005E27A2">
            <w:pPr>
              <w:widowControl w:val="0"/>
              <w:autoSpaceDE w:val="0"/>
              <w:autoSpaceDN w:val="0"/>
              <w:adjustRightInd w:val="0"/>
              <w:jc w:val="both"/>
              <w:rPr>
                <w:szCs w:val="28"/>
              </w:rPr>
            </w:pPr>
            <w:r w:rsidRPr="00463D94">
              <w:rPr>
                <w:szCs w:val="28"/>
              </w:rPr>
              <w:t>Физическое лицо.</w:t>
            </w:r>
          </w:p>
          <w:p w14:paraId="5454D9BC" w14:textId="77777777" w:rsidR="001A5A1F" w:rsidRPr="00463D94" w:rsidRDefault="001A5A1F" w:rsidP="005E27A2">
            <w:pPr>
              <w:widowControl w:val="0"/>
              <w:autoSpaceDE w:val="0"/>
              <w:autoSpaceDN w:val="0"/>
              <w:adjustRightInd w:val="0"/>
              <w:jc w:val="both"/>
              <w:rPr>
                <w:szCs w:val="28"/>
              </w:rPr>
            </w:pPr>
            <w:r w:rsidRPr="00463D94">
              <w:rPr>
                <w:szCs w:val="28"/>
              </w:rPr>
              <w:t>Юридическое лицо.</w:t>
            </w:r>
          </w:p>
          <w:p w14:paraId="5631DBBC" w14:textId="77777777" w:rsidR="001A5A1F" w:rsidRPr="00463D94" w:rsidRDefault="001A5A1F" w:rsidP="005E27A2">
            <w:pPr>
              <w:widowControl w:val="0"/>
              <w:autoSpaceDE w:val="0"/>
              <w:autoSpaceDN w:val="0"/>
              <w:adjustRightInd w:val="0"/>
              <w:jc w:val="both"/>
              <w:rPr>
                <w:szCs w:val="28"/>
              </w:rPr>
            </w:pPr>
            <w:r w:rsidRPr="00463D94">
              <w:rPr>
                <w:szCs w:val="28"/>
              </w:rPr>
              <w:t>Индивидуальный предприниматель.</w:t>
            </w:r>
          </w:p>
        </w:tc>
      </w:tr>
      <w:tr w:rsidR="001A5A1F" w:rsidRPr="00463D94" w14:paraId="2E92DFE7" w14:textId="77777777" w:rsidTr="005E27A2">
        <w:tc>
          <w:tcPr>
            <w:tcW w:w="4531" w:type="dxa"/>
            <w:tcBorders>
              <w:top w:val="single" w:sz="4" w:space="0" w:color="auto"/>
              <w:left w:val="single" w:sz="4" w:space="0" w:color="auto"/>
              <w:bottom w:val="single" w:sz="4" w:space="0" w:color="auto"/>
              <w:right w:val="single" w:sz="4" w:space="0" w:color="auto"/>
            </w:tcBorders>
          </w:tcPr>
          <w:p w14:paraId="7212C17A" w14:textId="77777777" w:rsidR="001A5A1F" w:rsidRPr="00463D94" w:rsidRDefault="001A5A1F" w:rsidP="005E27A2">
            <w:pPr>
              <w:widowControl w:val="0"/>
              <w:autoSpaceDE w:val="0"/>
              <w:autoSpaceDN w:val="0"/>
              <w:adjustRightInd w:val="0"/>
              <w:jc w:val="both"/>
              <w:rPr>
                <w:szCs w:val="28"/>
              </w:rPr>
            </w:pPr>
            <w:r w:rsidRPr="00463D94">
              <w:rPr>
                <w:szCs w:val="28"/>
              </w:rPr>
              <w:t>Кто обращается за услугой?</w:t>
            </w:r>
          </w:p>
          <w:p w14:paraId="54955CE8" w14:textId="77777777" w:rsidR="001A5A1F" w:rsidRPr="00463D94" w:rsidRDefault="001A5A1F" w:rsidP="005E27A2">
            <w:pPr>
              <w:widowControl w:val="0"/>
              <w:autoSpaceDE w:val="0"/>
              <w:autoSpaceDN w:val="0"/>
              <w:adjustRightInd w:val="0"/>
              <w:jc w:val="both"/>
              <w:rPr>
                <w:szCs w:val="28"/>
              </w:rPr>
            </w:pPr>
            <w:r w:rsidRPr="00463D94">
              <w:rPr>
                <w:szCs w:val="28"/>
              </w:rPr>
              <w:t>(вопрос только для очного приема)</w:t>
            </w:r>
          </w:p>
        </w:tc>
        <w:tc>
          <w:tcPr>
            <w:tcW w:w="5529" w:type="dxa"/>
            <w:tcBorders>
              <w:top w:val="single" w:sz="4" w:space="0" w:color="auto"/>
              <w:left w:val="single" w:sz="4" w:space="0" w:color="auto"/>
              <w:bottom w:val="single" w:sz="4" w:space="0" w:color="auto"/>
              <w:right w:val="single" w:sz="4" w:space="0" w:color="auto"/>
            </w:tcBorders>
          </w:tcPr>
          <w:p w14:paraId="011A063A" w14:textId="77777777" w:rsidR="001A5A1F" w:rsidRPr="00463D94" w:rsidRDefault="001A5A1F" w:rsidP="005E27A2">
            <w:pPr>
              <w:widowControl w:val="0"/>
              <w:autoSpaceDE w:val="0"/>
              <w:autoSpaceDN w:val="0"/>
              <w:adjustRightInd w:val="0"/>
              <w:jc w:val="both"/>
              <w:rPr>
                <w:szCs w:val="28"/>
              </w:rPr>
            </w:pPr>
            <w:r w:rsidRPr="00463D94">
              <w:rPr>
                <w:szCs w:val="28"/>
              </w:rPr>
              <w:t>Заявитель обратился лично</w:t>
            </w:r>
          </w:p>
          <w:p w14:paraId="5E6D9FA8" w14:textId="77777777" w:rsidR="001A5A1F" w:rsidRPr="00463D94" w:rsidRDefault="001A5A1F" w:rsidP="005E27A2">
            <w:pPr>
              <w:widowControl w:val="0"/>
              <w:autoSpaceDE w:val="0"/>
              <w:autoSpaceDN w:val="0"/>
              <w:adjustRightInd w:val="0"/>
              <w:jc w:val="both"/>
              <w:rPr>
                <w:szCs w:val="28"/>
              </w:rPr>
            </w:pPr>
            <w:r w:rsidRPr="00463D94">
              <w:rPr>
                <w:szCs w:val="28"/>
              </w:rPr>
              <w:t>Обратился представитель заявителя</w:t>
            </w:r>
          </w:p>
        </w:tc>
      </w:tr>
      <w:tr w:rsidR="001A5A1F" w:rsidRPr="0000694C" w14:paraId="37A42A8E" w14:textId="77777777" w:rsidTr="005E27A2">
        <w:tc>
          <w:tcPr>
            <w:tcW w:w="4531" w:type="dxa"/>
            <w:tcBorders>
              <w:top w:val="single" w:sz="4" w:space="0" w:color="auto"/>
              <w:left w:val="single" w:sz="4" w:space="0" w:color="auto"/>
              <w:bottom w:val="single" w:sz="4" w:space="0" w:color="auto"/>
              <w:right w:val="single" w:sz="4" w:space="0" w:color="auto"/>
            </w:tcBorders>
          </w:tcPr>
          <w:p w14:paraId="53A46720" w14:textId="77777777" w:rsidR="001A5A1F" w:rsidRPr="00463D94" w:rsidRDefault="001A5A1F" w:rsidP="005E27A2">
            <w:pPr>
              <w:widowControl w:val="0"/>
              <w:autoSpaceDE w:val="0"/>
              <w:autoSpaceDN w:val="0"/>
              <w:adjustRightInd w:val="0"/>
              <w:jc w:val="both"/>
              <w:rPr>
                <w:szCs w:val="28"/>
              </w:rPr>
            </w:pPr>
            <w:r w:rsidRPr="00463D94">
              <w:rPr>
                <w:szCs w:val="28"/>
              </w:rPr>
              <w:t>Выберите вид имущества, в отношении которого запрашивается выписка</w:t>
            </w:r>
          </w:p>
        </w:tc>
        <w:tc>
          <w:tcPr>
            <w:tcW w:w="5529" w:type="dxa"/>
            <w:tcBorders>
              <w:top w:val="single" w:sz="4" w:space="0" w:color="auto"/>
              <w:left w:val="single" w:sz="4" w:space="0" w:color="auto"/>
              <w:bottom w:val="single" w:sz="4" w:space="0" w:color="auto"/>
              <w:right w:val="single" w:sz="4" w:space="0" w:color="auto"/>
            </w:tcBorders>
          </w:tcPr>
          <w:p w14:paraId="65151808" w14:textId="77777777" w:rsidR="001A5A1F" w:rsidRPr="00463D94" w:rsidRDefault="001A5A1F" w:rsidP="005E27A2">
            <w:pPr>
              <w:widowControl w:val="0"/>
              <w:autoSpaceDE w:val="0"/>
              <w:autoSpaceDN w:val="0"/>
              <w:adjustRightInd w:val="0"/>
              <w:jc w:val="both"/>
              <w:rPr>
                <w:szCs w:val="28"/>
              </w:rPr>
            </w:pPr>
            <w:r w:rsidRPr="00463D94">
              <w:rPr>
                <w:szCs w:val="28"/>
              </w:rPr>
              <w:t>Недвижимое имущество</w:t>
            </w:r>
          </w:p>
          <w:p w14:paraId="7547C9D6" w14:textId="77777777" w:rsidR="001A5A1F" w:rsidRPr="00463D94" w:rsidRDefault="001A5A1F" w:rsidP="005E27A2">
            <w:pPr>
              <w:widowControl w:val="0"/>
              <w:autoSpaceDE w:val="0"/>
              <w:autoSpaceDN w:val="0"/>
              <w:adjustRightInd w:val="0"/>
              <w:jc w:val="both"/>
              <w:rPr>
                <w:szCs w:val="28"/>
              </w:rPr>
            </w:pPr>
            <w:r w:rsidRPr="00463D94">
              <w:rPr>
                <w:szCs w:val="28"/>
              </w:rPr>
              <w:t>Движимое имущество</w:t>
            </w:r>
          </w:p>
          <w:p w14:paraId="5E171C43" w14:textId="77777777" w:rsidR="001A5A1F" w:rsidRPr="0000694C" w:rsidRDefault="001A5A1F" w:rsidP="005E27A2">
            <w:pPr>
              <w:widowControl w:val="0"/>
              <w:autoSpaceDE w:val="0"/>
              <w:autoSpaceDN w:val="0"/>
              <w:adjustRightInd w:val="0"/>
              <w:jc w:val="both"/>
              <w:rPr>
                <w:szCs w:val="28"/>
              </w:rPr>
            </w:pPr>
            <w:r w:rsidRPr="00463D94">
              <w:rPr>
                <w:szCs w:val="28"/>
              </w:rPr>
              <w:t>Государственные (муниципальные), унитарные предприятия и учреждения</w:t>
            </w:r>
          </w:p>
        </w:tc>
      </w:tr>
    </w:tbl>
    <w:p w14:paraId="300158DD" w14:textId="77777777" w:rsidR="001A5A1F" w:rsidRDefault="001A5A1F" w:rsidP="001A5A1F">
      <w:pPr>
        <w:jc w:val="both"/>
        <w:rPr>
          <w:szCs w:val="28"/>
        </w:rPr>
      </w:pPr>
    </w:p>
    <w:p w14:paraId="3EBAD081" w14:textId="77777777" w:rsidR="001A5A1F" w:rsidRDefault="001A5A1F" w:rsidP="001A5A1F">
      <w:pPr>
        <w:jc w:val="both"/>
        <w:rPr>
          <w:szCs w:val="28"/>
        </w:rPr>
      </w:pPr>
    </w:p>
    <w:p w14:paraId="1FDDC3E0" w14:textId="77777777" w:rsidR="001A5A1F" w:rsidRPr="00380781" w:rsidRDefault="001A5A1F" w:rsidP="001A5A1F">
      <w:pPr>
        <w:jc w:val="both"/>
        <w:rPr>
          <w:szCs w:val="28"/>
        </w:rPr>
      </w:pPr>
    </w:p>
    <w:p w14:paraId="40AD500E" w14:textId="1FAD988D" w:rsidR="00FF07D7" w:rsidRPr="005B4D51" w:rsidRDefault="00FF07D7" w:rsidP="00BC71ED">
      <w:pPr>
        <w:rPr>
          <w:sz w:val="24"/>
        </w:rPr>
      </w:pPr>
    </w:p>
    <w:sectPr w:rsidR="00FF07D7" w:rsidRPr="005B4D51" w:rsidSect="005E27A2">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250D3" w14:textId="77777777" w:rsidR="00756401" w:rsidRDefault="00756401">
      <w:r>
        <w:separator/>
      </w:r>
    </w:p>
  </w:endnote>
  <w:endnote w:type="continuationSeparator" w:id="0">
    <w:p w14:paraId="05E3C671" w14:textId="77777777" w:rsidR="00756401" w:rsidRDefault="0075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D2DFB" w14:textId="77777777" w:rsidR="00756401" w:rsidRDefault="00756401">
      <w:r>
        <w:separator/>
      </w:r>
    </w:p>
  </w:footnote>
  <w:footnote w:type="continuationSeparator" w:id="0">
    <w:p w14:paraId="3D0C502F" w14:textId="77777777" w:rsidR="00756401" w:rsidRDefault="00756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11462"/>
      <w:docPartObj>
        <w:docPartGallery w:val="Page Numbers (Top of Page)"/>
        <w:docPartUnique/>
      </w:docPartObj>
    </w:sdtPr>
    <w:sdtEndPr/>
    <w:sdtContent>
      <w:p w14:paraId="6CB91CFF" w14:textId="68A85B42" w:rsidR="00362784" w:rsidRDefault="00362784">
        <w:pPr>
          <w:pStyle w:val="aa"/>
          <w:jc w:val="center"/>
        </w:pPr>
        <w:r>
          <w:fldChar w:fldCharType="begin"/>
        </w:r>
        <w:r>
          <w:instrText>PAGE   \* MERGEFORMAT</w:instrText>
        </w:r>
        <w:r>
          <w:fldChar w:fldCharType="separate"/>
        </w:r>
        <w:r w:rsidR="006E68D3">
          <w:rPr>
            <w:noProof/>
          </w:rPr>
          <w:t>22</w:t>
        </w:r>
        <w:r>
          <w:fldChar w:fldCharType="end"/>
        </w:r>
      </w:p>
    </w:sdtContent>
  </w:sdt>
  <w:p w14:paraId="4D41E650" w14:textId="77777777" w:rsidR="00362784" w:rsidRDefault="003627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63A"/>
    <w:multiLevelType w:val="multilevel"/>
    <w:tmpl w:val="28ACA6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9058E"/>
    <w:multiLevelType w:val="hybridMultilevel"/>
    <w:tmpl w:val="9F341AAA"/>
    <w:name w:val="РМИ22"/>
    <w:lvl w:ilvl="0" w:tplc="816C8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42994"/>
    <w:multiLevelType w:val="hybridMultilevel"/>
    <w:tmpl w:val="13786262"/>
    <w:lvl w:ilvl="0" w:tplc="550878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FF142B"/>
    <w:multiLevelType w:val="multilevel"/>
    <w:tmpl w:val="B5703DC8"/>
    <w:lvl w:ilvl="0">
      <w:start w:val="3"/>
      <w:numFmt w:val="decimal"/>
      <w:lvlText w:val="%1."/>
      <w:lvlJc w:val="left"/>
      <w:pPr>
        <w:ind w:left="360" w:hanging="360"/>
      </w:pPr>
      <w:rPr>
        <w:rFonts w:hint="default"/>
        <w:b w:val="0"/>
        <w:bCs/>
        <w:i w:val="0"/>
        <w:iCs w:val="0"/>
        <w:strike w:val="0"/>
        <w:color w:val="000000"/>
        <w:spacing w:val="0"/>
        <w:w w:val="100"/>
        <w:position w:val="0"/>
        <w:sz w:val="28"/>
        <w:szCs w:val="28"/>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3A76C7"/>
    <w:multiLevelType w:val="hybridMultilevel"/>
    <w:tmpl w:val="DF56641C"/>
    <w:lvl w:ilvl="0" w:tplc="970A01E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B44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881BB8"/>
    <w:multiLevelType w:val="multilevel"/>
    <w:tmpl w:val="3EA81082"/>
    <w:name w:val="РМИ"/>
    <w:lvl w:ilvl="0">
      <w:start w:val="1"/>
      <w:numFmt w:val="decimal"/>
      <w:lvlText w:val="%1."/>
      <w:lvlJc w:val="left"/>
      <w:pPr>
        <w:ind w:left="360" w:hanging="360"/>
      </w:pPr>
      <w:rPr>
        <w:rFonts w:hint="default"/>
      </w:rPr>
    </w:lvl>
    <w:lvl w:ilvl="1">
      <w:start w:val="1"/>
      <w:numFmt w:val="decimal"/>
      <w:lvlText w:val="%1.%2."/>
      <w:lvlJc w:val="left"/>
      <w:pPr>
        <w:tabs>
          <w:tab w:val="num" w:pos="340"/>
        </w:tabs>
        <w:ind w:left="340" w:firstLine="397"/>
      </w:pPr>
      <w:rPr>
        <w:rFonts w:hint="default"/>
      </w:rPr>
    </w:lvl>
    <w:lvl w:ilvl="2">
      <w:start w:val="1"/>
      <w:numFmt w:val="decimal"/>
      <w:lvlText w:val="%1.%2.%3."/>
      <w:lvlJc w:val="left"/>
      <w:pPr>
        <w:tabs>
          <w:tab w:val="num" w:pos="737"/>
        </w:tabs>
        <w:ind w:left="340" w:firstLine="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5101E4"/>
    <w:multiLevelType w:val="hybridMultilevel"/>
    <w:tmpl w:val="623CF3C8"/>
    <w:lvl w:ilvl="0" w:tplc="816C8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D94F3F"/>
    <w:multiLevelType w:val="hybridMultilevel"/>
    <w:tmpl w:val="F0C09234"/>
    <w:lvl w:ilvl="0" w:tplc="A1C2315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4A3C64"/>
    <w:multiLevelType w:val="hybridMultilevel"/>
    <w:tmpl w:val="0C7ADF10"/>
    <w:name w:val="РМИ2"/>
    <w:lvl w:ilvl="0" w:tplc="816C8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437AC"/>
    <w:multiLevelType w:val="hybridMultilevel"/>
    <w:tmpl w:val="0B202FDC"/>
    <w:lvl w:ilvl="0" w:tplc="A1C23158">
      <w:start w:val="1"/>
      <w:numFmt w:val="decimal"/>
      <w:lvlText w:val="2.%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C69FF"/>
    <w:multiLevelType w:val="multilevel"/>
    <w:tmpl w:val="80AE2C10"/>
    <w:lvl w:ilvl="0">
      <w:start w:val="1"/>
      <w:numFmt w:val="decimal"/>
      <w:lvlText w:val="%1."/>
      <w:lvlJc w:val="left"/>
      <w:pPr>
        <w:ind w:left="1410" w:hanging="69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4D3D522A"/>
    <w:multiLevelType w:val="multilevel"/>
    <w:tmpl w:val="2B3850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05911D3"/>
    <w:multiLevelType w:val="multilevel"/>
    <w:tmpl w:val="486A72E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FB7D71"/>
    <w:multiLevelType w:val="multilevel"/>
    <w:tmpl w:val="0A1E95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2B72740"/>
    <w:multiLevelType w:val="multilevel"/>
    <w:tmpl w:val="21DEC7DE"/>
    <w:lvl w:ilvl="0">
      <w:start w:val="4"/>
      <w:numFmt w:val="decimal"/>
      <w:lvlText w:val="%1."/>
      <w:lvlJc w:val="left"/>
      <w:pPr>
        <w:ind w:left="1778" w:hanging="360"/>
      </w:pPr>
      <w:rPr>
        <w:rFonts w:hint="default"/>
        <w:b w:val="0"/>
        <w:bCs/>
        <w:i w:val="0"/>
        <w:iCs w:val="0"/>
        <w:strike w:val="0"/>
        <w:color w:val="000000"/>
        <w:spacing w:val="0"/>
        <w:w w:val="100"/>
        <w:position w:val="0"/>
        <w:sz w:val="28"/>
        <w:szCs w:val="28"/>
        <w:u w:val="none"/>
      </w:rPr>
    </w:lvl>
    <w:lvl w:ilvl="1">
      <w:start w:val="1"/>
      <w:numFmt w:val="decimal"/>
      <w:lvlText w:val="%1.%2."/>
      <w:lvlJc w:val="left"/>
      <w:pPr>
        <w:ind w:left="2210" w:hanging="432"/>
      </w:pPr>
      <w:rPr>
        <w:rFonts w:hint="default"/>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num w:numId="1">
    <w:abstractNumId w:val="11"/>
  </w:num>
  <w:num w:numId="2">
    <w:abstractNumId w:val="5"/>
  </w:num>
  <w:num w:numId="3">
    <w:abstractNumId w:val="4"/>
  </w:num>
  <w:num w:numId="4">
    <w:abstractNumId w:val="10"/>
  </w:num>
  <w:num w:numId="5">
    <w:abstractNumId w:val="8"/>
  </w:num>
  <w:num w:numId="6">
    <w:abstractNumId w:val="2"/>
  </w:num>
  <w:num w:numId="7">
    <w:abstractNumId w:val="13"/>
  </w:num>
  <w:num w:numId="8">
    <w:abstractNumId w:val="6"/>
  </w:num>
  <w:num w:numId="9">
    <w:abstractNumId w:val="7"/>
  </w:num>
  <w:num w:numId="10">
    <w:abstractNumId w:val="0"/>
  </w:num>
  <w:num w:numId="11">
    <w:abstractNumId w:val="14"/>
  </w:num>
  <w:num w:numId="12">
    <w:abstractNumId w:val="9"/>
  </w:num>
  <w:num w:numId="13">
    <w:abstractNumId w:val="1"/>
  </w:num>
  <w:num w:numId="14">
    <w:abstractNumId w:val="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52"/>
    <w:rsid w:val="00001DE8"/>
    <w:rsid w:val="00013249"/>
    <w:rsid w:val="00025C6A"/>
    <w:rsid w:val="0002655E"/>
    <w:rsid w:val="00051088"/>
    <w:rsid w:val="00064595"/>
    <w:rsid w:val="00066153"/>
    <w:rsid w:val="00072474"/>
    <w:rsid w:val="00087823"/>
    <w:rsid w:val="00097994"/>
    <w:rsid w:val="000C2D90"/>
    <w:rsid w:val="000C5204"/>
    <w:rsid w:val="000E7415"/>
    <w:rsid w:val="00101BD1"/>
    <w:rsid w:val="001070EE"/>
    <w:rsid w:val="001276A9"/>
    <w:rsid w:val="001300D2"/>
    <w:rsid w:val="00130C14"/>
    <w:rsid w:val="0013546A"/>
    <w:rsid w:val="00143108"/>
    <w:rsid w:val="00143C87"/>
    <w:rsid w:val="0016006B"/>
    <w:rsid w:val="00165F0B"/>
    <w:rsid w:val="00182855"/>
    <w:rsid w:val="00184C64"/>
    <w:rsid w:val="001A5A1F"/>
    <w:rsid w:val="001B2E61"/>
    <w:rsid w:val="001C388C"/>
    <w:rsid w:val="001E69BB"/>
    <w:rsid w:val="001F28E2"/>
    <w:rsid w:val="0020788F"/>
    <w:rsid w:val="00211E7F"/>
    <w:rsid w:val="0021755C"/>
    <w:rsid w:val="00222B95"/>
    <w:rsid w:val="002376F4"/>
    <w:rsid w:val="00251AF4"/>
    <w:rsid w:val="002522E9"/>
    <w:rsid w:val="002569C1"/>
    <w:rsid w:val="00260CE8"/>
    <w:rsid w:val="00265ADB"/>
    <w:rsid w:val="002707D1"/>
    <w:rsid w:val="002802BE"/>
    <w:rsid w:val="002809B9"/>
    <w:rsid w:val="002921F3"/>
    <w:rsid w:val="002B7329"/>
    <w:rsid w:val="002D27E3"/>
    <w:rsid w:val="00311DAC"/>
    <w:rsid w:val="003232B1"/>
    <w:rsid w:val="003278CD"/>
    <w:rsid w:val="00350F91"/>
    <w:rsid w:val="0036013B"/>
    <w:rsid w:val="00362784"/>
    <w:rsid w:val="00374D08"/>
    <w:rsid w:val="00393774"/>
    <w:rsid w:val="003A1137"/>
    <w:rsid w:val="003A1256"/>
    <w:rsid w:val="003C0D1A"/>
    <w:rsid w:val="003E330E"/>
    <w:rsid w:val="003F0697"/>
    <w:rsid w:val="003F239D"/>
    <w:rsid w:val="003F5F06"/>
    <w:rsid w:val="004006B5"/>
    <w:rsid w:val="0040680E"/>
    <w:rsid w:val="00417ADF"/>
    <w:rsid w:val="004434F3"/>
    <w:rsid w:val="00463D94"/>
    <w:rsid w:val="0046577B"/>
    <w:rsid w:val="0047083E"/>
    <w:rsid w:val="004745B9"/>
    <w:rsid w:val="00482089"/>
    <w:rsid w:val="00482A25"/>
    <w:rsid w:val="004978ED"/>
    <w:rsid w:val="004A515D"/>
    <w:rsid w:val="004A735F"/>
    <w:rsid w:val="004C4AB2"/>
    <w:rsid w:val="004D181A"/>
    <w:rsid w:val="004F6BB4"/>
    <w:rsid w:val="0057359F"/>
    <w:rsid w:val="005840C7"/>
    <w:rsid w:val="00594A6D"/>
    <w:rsid w:val="005955BE"/>
    <w:rsid w:val="005B4D51"/>
    <w:rsid w:val="005C1E54"/>
    <w:rsid w:val="005C2EC9"/>
    <w:rsid w:val="005C67AC"/>
    <w:rsid w:val="005D0B6E"/>
    <w:rsid w:val="005E27A2"/>
    <w:rsid w:val="005E4707"/>
    <w:rsid w:val="0060221B"/>
    <w:rsid w:val="006051B8"/>
    <w:rsid w:val="00614052"/>
    <w:rsid w:val="006511F9"/>
    <w:rsid w:val="0066203A"/>
    <w:rsid w:val="00671BB5"/>
    <w:rsid w:val="006809C3"/>
    <w:rsid w:val="00697433"/>
    <w:rsid w:val="00697CEF"/>
    <w:rsid w:val="006C2CA6"/>
    <w:rsid w:val="006E268C"/>
    <w:rsid w:val="006E68D3"/>
    <w:rsid w:val="006F2B94"/>
    <w:rsid w:val="006F50F9"/>
    <w:rsid w:val="007053C2"/>
    <w:rsid w:val="00715A69"/>
    <w:rsid w:val="00722731"/>
    <w:rsid w:val="00747719"/>
    <w:rsid w:val="00756401"/>
    <w:rsid w:val="00792E88"/>
    <w:rsid w:val="0079459A"/>
    <w:rsid w:val="007B1A99"/>
    <w:rsid w:val="007B5B1A"/>
    <w:rsid w:val="007C2F3C"/>
    <w:rsid w:val="007C33AB"/>
    <w:rsid w:val="007C634C"/>
    <w:rsid w:val="007D2CF4"/>
    <w:rsid w:val="007F16FF"/>
    <w:rsid w:val="007F3AE5"/>
    <w:rsid w:val="00801C43"/>
    <w:rsid w:val="008058F4"/>
    <w:rsid w:val="00823091"/>
    <w:rsid w:val="008378E8"/>
    <w:rsid w:val="008460FB"/>
    <w:rsid w:val="00862A07"/>
    <w:rsid w:val="0086478C"/>
    <w:rsid w:val="008741B6"/>
    <w:rsid w:val="00874F4F"/>
    <w:rsid w:val="00881E02"/>
    <w:rsid w:val="008936EC"/>
    <w:rsid w:val="008A6A77"/>
    <w:rsid w:val="008B3130"/>
    <w:rsid w:val="008D100F"/>
    <w:rsid w:val="009174D5"/>
    <w:rsid w:val="00932111"/>
    <w:rsid w:val="009445E8"/>
    <w:rsid w:val="009446F0"/>
    <w:rsid w:val="00951668"/>
    <w:rsid w:val="0096615B"/>
    <w:rsid w:val="0096655F"/>
    <w:rsid w:val="009844C8"/>
    <w:rsid w:val="00991D85"/>
    <w:rsid w:val="009C011A"/>
    <w:rsid w:val="009C4C12"/>
    <w:rsid w:val="009D3146"/>
    <w:rsid w:val="00A16F73"/>
    <w:rsid w:val="00A23B93"/>
    <w:rsid w:val="00A43D1B"/>
    <w:rsid w:val="00A442D4"/>
    <w:rsid w:val="00A63F26"/>
    <w:rsid w:val="00A66894"/>
    <w:rsid w:val="00A701BA"/>
    <w:rsid w:val="00AA31A1"/>
    <w:rsid w:val="00AE0B25"/>
    <w:rsid w:val="00B01DB0"/>
    <w:rsid w:val="00B05E4D"/>
    <w:rsid w:val="00B060B1"/>
    <w:rsid w:val="00B15A5A"/>
    <w:rsid w:val="00B25424"/>
    <w:rsid w:val="00B35BA4"/>
    <w:rsid w:val="00B877B1"/>
    <w:rsid w:val="00B91BA1"/>
    <w:rsid w:val="00B921B5"/>
    <w:rsid w:val="00B932F4"/>
    <w:rsid w:val="00B93657"/>
    <w:rsid w:val="00BA2970"/>
    <w:rsid w:val="00BA528C"/>
    <w:rsid w:val="00BC08A8"/>
    <w:rsid w:val="00BC196F"/>
    <w:rsid w:val="00BC71ED"/>
    <w:rsid w:val="00BD7771"/>
    <w:rsid w:val="00BE26CD"/>
    <w:rsid w:val="00BE5606"/>
    <w:rsid w:val="00BF4629"/>
    <w:rsid w:val="00C17F88"/>
    <w:rsid w:val="00C24A73"/>
    <w:rsid w:val="00C55BDF"/>
    <w:rsid w:val="00CA6C52"/>
    <w:rsid w:val="00CC1F6B"/>
    <w:rsid w:val="00CC501F"/>
    <w:rsid w:val="00CF6C60"/>
    <w:rsid w:val="00D077EF"/>
    <w:rsid w:val="00D505CC"/>
    <w:rsid w:val="00D612A5"/>
    <w:rsid w:val="00D82F5C"/>
    <w:rsid w:val="00DA38D8"/>
    <w:rsid w:val="00DA7F22"/>
    <w:rsid w:val="00DB1A52"/>
    <w:rsid w:val="00DB2F05"/>
    <w:rsid w:val="00DC6D86"/>
    <w:rsid w:val="00DD0E56"/>
    <w:rsid w:val="00DF0F86"/>
    <w:rsid w:val="00DF3619"/>
    <w:rsid w:val="00DF4791"/>
    <w:rsid w:val="00DF758B"/>
    <w:rsid w:val="00E24746"/>
    <w:rsid w:val="00E42996"/>
    <w:rsid w:val="00E476C0"/>
    <w:rsid w:val="00E648C0"/>
    <w:rsid w:val="00E71F7A"/>
    <w:rsid w:val="00E802AC"/>
    <w:rsid w:val="00EA1165"/>
    <w:rsid w:val="00EA5EC0"/>
    <w:rsid w:val="00EE6E37"/>
    <w:rsid w:val="00F00BF4"/>
    <w:rsid w:val="00F04836"/>
    <w:rsid w:val="00F12DEC"/>
    <w:rsid w:val="00F2094E"/>
    <w:rsid w:val="00F22F1F"/>
    <w:rsid w:val="00F31ED4"/>
    <w:rsid w:val="00F6686C"/>
    <w:rsid w:val="00F77B5F"/>
    <w:rsid w:val="00F84252"/>
    <w:rsid w:val="00FB0500"/>
    <w:rsid w:val="00FB32BD"/>
    <w:rsid w:val="00FC3685"/>
    <w:rsid w:val="00FD1907"/>
    <w:rsid w:val="00FE7690"/>
    <w:rsid w:val="00FF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A9AF9"/>
  <w15:docId w15:val="{0149E785-BD28-414E-8EB8-AE2FB17C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rsid w:val="00AE0B25"/>
    <w:pPr>
      <w:tabs>
        <w:tab w:val="center" w:pos="4677"/>
        <w:tab w:val="right" w:pos="9355"/>
      </w:tabs>
    </w:pPr>
  </w:style>
  <w:style w:type="paragraph" w:styleId="ad">
    <w:name w:val="Balloon Text"/>
    <w:basedOn w:val="a"/>
    <w:semiHidden/>
    <w:rsid w:val="008741B6"/>
    <w:rPr>
      <w:rFonts w:ascii="Tahoma" w:hAnsi="Tahoma" w:cs="Tahoma"/>
      <w:sz w:val="16"/>
      <w:szCs w:val="16"/>
    </w:rPr>
  </w:style>
  <w:style w:type="character" w:customStyle="1" w:styleId="a6">
    <w:name w:val="Основной текст Знак"/>
    <w:basedOn w:val="a0"/>
    <w:link w:val="a5"/>
    <w:rsid w:val="00F12DEC"/>
    <w:rPr>
      <w:sz w:val="28"/>
    </w:rPr>
  </w:style>
  <w:style w:type="table" w:styleId="ae">
    <w:name w:val="Table Grid"/>
    <w:basedOn w:val="a1"/>
    <w:rsid w:val="00A43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Верхний колонтитул Знак"/>
    <w:basedOn w:val="a0"/>
    <w:link w:val="aa"/>
    <w:uiPriority w:val="99"/>
    <w:rsid w:val="0066203A"/>
    <w:rPr>
      <w:sz w:val="28"/>
    </w:rPr>
  </w:style>
  <w:style w:type="character" w:customStyle="1" w:styleId="af">
    <w:name w:val="Другое_"/>
    <w:basedOn w:val="a0"/>
    <w:link w:val="af0"/>
    <w:rsid w:val="00801C43"/>
    <w:rPr>
      <w:sz w:val="28"/>
      <w:szCs w:val="28"/>
    </w:rPr>
  </w:style>
  <w:style w:type="paragraph" w:customStyle="1" w:styleId="af0">
    <w:name w:val="Другое"/>
    <w:basedOn w:val="a"/>
    <w:link w:val="af"/>
    <w:rsid w:val="00801C43"/>
    <w:pPr>
      <w:widowControl w:val="0"/>
      <w:ind w:firstLine="400"/>
    </w:pPr>
    <w:rPr>
      <w:szCs w:val="28"/>
    </w:rPr>
  </w:style>
  <w:style w:type="paragraph" w:styleId="af1">
    <w:name w:val="List Paragraph"/>
    <w:basedOn w:val="a"/>
    <w:uiPriority w:val="34"/>
    <w:qFormat/>
    <w:rsid w:val="004A735F"/>
    <w:pPr>
      <w:ind w:left="720"/>
      <w:contextualSpacing/>
    </w:pPr>
  </w:style>
  <w:style w:type="character" w:customStyle="1" w:styleId="af2">
    <w:name w:val="Основной текст_"/>
    <w:basedOn w:val="a0"/>
    <w:link w:val="1"/>
    <w:rsid w:val="001A5A1F"/>
    <w:rPr>
      <w:sz w:val="28"/>
      <w:szCs w:val="28"/>
      <w:shd w:val="clear" w:color="auto" w:fill="FFFFFF"/>
    </w:rPr>
  </w:style>
  <w:style w:type="character" w:customStyle="1" w:styleId="3">
    <w:name w:val="Основной текст (3)_"/>
    <w:basedOn w:val="a0"/>
    <w:link w:val="30"/>
    <w:rsid w:val="001A5A1F"/>
    <w:rPr>
      <w:sz w:val="16"/>
      <w:szCs w:val="16"/>
      <w:shd w:val="clear" w:color="auto" w:fill="FFFFFF"/>
    </w:rPr>
  </w:style>
  <w:style w:type="paragraph" w:customStyle="1" w:styleId="1">
    <w:name w:val="Основной текст1"/>
    <w:basedOn w:val="a"/>
    <w:link w:val="af2"/>
    <w:rsid w:val="001A5A1F"/>
    <w:pPr>
      <w:widowControl w:val="0"/>
      <w:shd w:val="clear" w:color="auto" w:fill="FFFFFF"/>
      <w:ind w:firstLine="400"/>
    </w:pPr>
    <w:rPr>
      <w:szCs w:val="28"/>
    </w:rPr>
  </w:style>
  <w:style w:type="paragraph" w:customStyle="1" w:styleId="30">
    <w:name w:val="Основной текст (3)"/>
    <w:basedOn w:val="a"/>
    <w:link w:val="3"/>
    <w:rsid w:val="001A5A1F"/>
    <w:pPr>
      <w:widowControl w:val="0"/>
      <w:shd w:val="clear" w:color="auto" w:fill="FFFFFF"/>
      <w:spacing w:after="260"/>
      <w:jc w:val="center"/>
    </w:pPr>
    <w:rPr>
      <w:sz w:val="16"/>
      <w:szCs w:val="16"/>
    </w:rPr>
  </w:style>
  <w:style w:type="character" w:customStyle="1" w:styleId="af3">
    <w:name w:val="Оглавление_"/>
    <w:basedOn w:val="a0"/>
    <w:link w:val="af4"/>
    <w:rsid w:val="001A5A1F"/>
    <w:rPr>
      <w:shd w:val="clear" w:color="auto" w:fill="FFFFFF"/>
    </w:rPr>
  </w:style>
  <w:style w:type="paragraph" w:customStyle="1" w:styleId="af4">
    <w:name w:val="Оглавление"/>
    <w:basedOn w:val="a"/>
    <w:link w:val="af3"/>
    <w:rsid w:val="001A5A1F"/>
    <w:pPr>
      <w:widowControl w:val="0"/>
      <w:shd w:val="clear" w:color="auto" w:fill="FFFFFF"/>
      <w:spacing w:line="276"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18074">
      <w:bodyDiv w:val="1"/>
      <w:marLeft w:val="0"/>
      <w:marRight w:val="0"/>
      <w:marTop w:val="0"/>
      <w:marBottom w:val="0"/>
      <w:divBdr>
        <w:top w:val="none" w:sz="0" w:space="0" w:color="auto"/>
        <w:left w:val="none" w:sz="0" w:space="0" w:color="auto"/>
        <w:bottom w:val="none" w:sz="0" w:space="0" w:color="auto"/>
        <w:right w:val="none" w:sz="0" w:space="0" w:color="auto"/>
      </w:divBdr>
    </w:div>
    <w:div w:id="1347827264">
      <w:bodyDiv w:val="1"/>
      <w:marLeft w:val="0"/>
      <w:marRight w:val="0"/>
      <w:marTop w:val="0"/>
      <w:marBottom w:val="0"/>
      <w:divBdr>
        <w:top w:val="none" w:sz="0" w:space="0" w:color="auto"/>
        <w:left w:val="none" w:sz="0" w:space="0" w:color="auto"/>
        <w:bottom w:val="none" w:sz="0" w:space="0" w:color="auto"/>
        <w:right w:val="none" w:sz="0" w:space="0" w:color="auto"/>
      </w:divBdr>
    </w:div>
    <w:div w:id="1515925763">
      <w:bodyDiv w:val="1"/>
      <w:marLeft w:val="0"/>
      <w:marRight w:val="0"/>
      <w:marTop w:val="0"/>
      <w:marBottom w:val="0"/>
      <w:divBdr>
        <w:top w:val="none" w:sz="0" w:space="0" w:color="auto"/>
        <w:left w:val="none" w:sz="0" w:space="0" w:color="auto"/>
        <w:bottom w:val="none" w:sz="0" w:space="0" w:color="auto"/>
        <w:right w:val="none" w:sz="0" w:space="0" w:color="auto"/>
      </w:divBdr>
    </w:div>
    <w:div w:id="17593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wnloads\&#1041;&#1083;&#1072;&#1085;&#1082;%20&#1087;&#1086;&#1089;&#1090;&#1072;&#1085;&#1086;&#1074;&#1083;&#1077;&#1085;&#1080;&#1103;%20&#1072;&#1076;&#1084;&#1080;&#1085;&#1080;&#1089;&#1090;&#1088;&#1072;&#1094;&#1080;&#108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BB60-8DF0-4217-B31D-1DC53DFA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администрации (1)</Template>
  <TotalTime>243</TotalTime>
  <Pages>30</Pages>
  <Words>9127</Words>
  <Characters>52026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61031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18</cp:revision>
  <cp:lastPrinted>2023-03-27T17:47:00Z</cp:lastPrinted>
  <dcterms:created xsi:type="dcterms:W3CDTF">2023-03-28T11:21:00Z</dcterms:created>
  <dcterms:modified xsi:type="dcterms:W3CDTF">2023-04-24T09:47:00Z</dcterms:modified>
</cp:coreProperties>
</file>