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B90E81" w:rsidP="003018DF">
      <w:pPr>
        <w:rPr>
          <w:b/>
          <w:color w:val="000000"/>
          <w:szCs w:val="28"/>
        </w:rPr>
      </w:pPr>
      <w:r w:rsidRPr="00B90E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B90E81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90E81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3D1A93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3D1A93" w:rsidRPr="003D1A93">
        <w:rPr>
          <w:b/>
          <w:szCs w:val="28"/>
        </w:rPr>
        <w:t>59:16:0011205:12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D1A93" w:rsidRPr="003D1A93">
        <w:rPr>
          <w:szCs w:val="28"/>
        </w:rPr>
        <w:t>59:16:0011205:12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3D1A93" w:rsidRPr="003D1A93">
        <w:rPr>
          <w:szCs w:val="28"/>
        </w:rPr>
        <w:t>Завьялов Сергей Геннадьевич</w:t>
      </w:r>
      <w:r w:rsidRPr="003D1A93">
        <w:rPr>
          <w:szCs w:val="28"/>
        </w:rPr>
        <w:t>.</w:t>
      </w:r>
    </w:p>
    <w:p w:rsidR="00992720" w:rsidRPr="003D1A9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3D1A93" w:rsidRPr="003D1A93">
        <w:rPr>
          <w:szCs w:val="28"/>
        </w:rPr>
        <w:t>Завьялов</w:t>
      </w:r>
      <w:r w:rsidR="003D1A93">
        <w:rPr>
          <w:szCs w:val="28"/>
        </w:rPr>
        <w:t>а</w:t>
      </w:r>
      <w:r w:rsidR="003D1A93" w:rsidRPr="003D1A93">
        <w:rPr>
          <w:szCs w:val="28"/>
        </w:rPr>
        <w:t xml:space="preserve"> Серге</w:t>
      </w:r>
      <w:r w:rsidR="003D1A93">
        <w:rPr>
          <w:szCs w:val="28"/>
        </w:rPr>
        <w:t>я</w:t>
      </w:r>
      <w:r w:rsidR="003D1A93" w:rsidRPr="003D1A93">
        <w:rPr>
          <w:szCs w:val="28"/>
        </w:rPr>
        <w:t xml:space="preserve"> Геннадьевич</w:t>
      </w:r>
      <w:r w:rsidR="003D1A93">
        <w:rPr>
          <w:szCs w:val="28"/>
        </w:rPr>
        <w:t xml:space="preserve">а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3D1A93" w:rsidRPr="003D1A93">
        <w:rPr>
          <w:szCs w:val="28"/>
        </w:rPr>
        <w:t>478866 от 23 марта 1995г., выдано Верещагинским комитетом по земельным ресурсам и землеустройству Верещагинского района Пермской области</w:t>
      </w:r>
      <w:r w:rsidR="0045132F" w:rsidRPr="003D1A9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D1A93" w:rsidRPr="003D1A93">
        <w:rPr>
          <w:szCs w:val="28"/>
        </w:rPr>
        <w:t>Завьялов Сергей Геннадьевич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D1A93" w:rsidRPr="003D1A93">
        <w:rPr>
          <w:szCs w:val="28"/>
        </w:rPr>
        <w:t>Завьялов</w:t>
      </w:r>
      <w:r w:rsidR="003D1A93">
        <w:rPr>
          <w:szCs w:val="28"/>
        </w:rPr>
        <w:t>ым</w:t>
      </w:r>
      <w:r w:rsidR="003D1A93" w:rsidRPr="003D1A93">
        <w:rPr>
          <w:szCs w:val="28"/>
        </w:rPr>
        <w:t xml:space="preserve"> Серге</w:t>
      </w:r>
      <w:r w:rsidR="003D1A93">
        <w:rPr>
          <w:szCs w:val="28"/>
        </w:rPr>
        <w:t>ем</w:t>
      </w:r>
      <w:r w:rsidR="003D1A93" w:rsidRPr="003D1A93">
        <w:rPr>
          <w:szCs w:val="28"/>
        </w:rPr>
        <w:t xml:space="preserve"> Геннадьевич</w:t>
      </w:r>
      <w:r w:rsidR="003D1A93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D1A93" w:rsidRPr="003D1A93">
        <w:rPr>
          <w:szCs w:val="28"/>
        </w:rPr>
        <w:t>Завьялов</w:t>
      </w:r>
      <w:r w:rsidR="003D1A93">
        <w:rPr>
          <w:szCs w:val="28"/>
        </w:rPr>
        <w:t>а</w:t>
      </w:r>
      <w:r w:rsidR="003D1A93" w:rsidRPr="003D1A93">
        <w:rPr>
          <w:szCs w:val="28"/>
        </w:rPr>
        <w:t xml:space="preserve"> Серге</w:t>
      </w:r>
      <w:r w:rsidR="003D1A93">
        <w:rPr>
          <w:szCs w:val="28"/>
        </w:rPr>
        <w:t>я</w:t>
      </w:r>
      <w:r w:rsidR="003D1A93" w:rsidRPr="003D1A93">
        <w:rPr>
          <w:szCs w:val="28"/>
        </w:rPr>
        <w:t xml:space="preserve"> Геннадьевич</w:t>
      </w:r>
      <w:r w:rsidR="003D1A93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3D1A93" w:rsidRPr="003D1A93">
        <w:rPr>
          <w:szCs w:val="28"/>
        </w:rPr>
        <w:t>59:16:0011205:12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46" w:rsidRDefault="00E40346">
      <w:r>
        <w:separator/>
      </w:r>
    </w:p>
  </w:endnote>
  <w:endnote w:type="continuationSeparator" w:id="1">
    <w:p w:rsidR="00E40346" w:rsidRDefault="00E4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46" w:rsidRDefault="00E40346">
      <w:r>
        <w:separator/>
      </w:r>
    </w:p>
  </w:footnote>
  <w:footnote w:type="continuationSeparator" w:id="1">
    <w:p w:rsidR="00E40346" w:rsidRDefault="00E40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B90E81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D1A9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1A93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0E81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4034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2022-07-01T06:06:00Z</dcterms:modified>
</cp:coreProperties>
</file>