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4F4CD8" w:rsidP="003018DF">
      <w:pPr>
        <w:rPr>
          <w:b/>
          <w:color w:val="000000"/>
          <w:szCs w:val="28"/>
        </w:rPr>
      </w:pPr>
      <w:r w:rsidRPr="004F4C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4F4CD8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F4CD8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C36C95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C36C95" w:rsidRPr="00C36C95">
        <w:rPr>
          <w:b/>
          <w:szCs w:val="28"/>
        </w:rPr>
        <w:t>59:16:0010504:19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C36C95" w:rsidRPr="00C36C95">
        <w:rPr>
          <w:szCs w:val="28"/>
        </w:rPr>
        <w:t>59:16:0010504:19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C36C95" w:rsidRPr="00C36C95">
        <w:rPr>
          <w:szCs w:val="28"/>
        </w:rPr>
        <w:t>Гусев Николай Васильевич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C36C95" w:rsidRPr="00C36C95">
        <w:rPr>
          <w:szCs w:val="28"/>
        </w:rPr>
        <w:t>Гусев</w:t>
      </w:r>
      <w:r w:rsidR="00C36C95">
        <w:rPr>
          <w:szCs w:val="28"/>
        </w:rPr>
        <w:t>а</w:t>
      </w:r>
      <w:r w:rsidR="00C36C95" w:rsidRPr="00C36C95">
        <w:rPr>
          <w:szCs w:val="28"/>
        </w:rPr>
        <w:t xml:space="preserve"> Никола</w:t>
      </w:r>
      <w:r w:rsidR="00C36C95">
        <w:rPr>
          <w:szCs w:val="28"/>
        </w:rPr>
        <w:t>я</w:t>
      </w:r>
      <w:r w:rsidR="00C36C95" w:rsidRPr="00C36C95">
        <w:rPr>
          <w:szCs w:val="28"/>
        </w:rPr>
        <w:t xml:space="preserve"> Васильевич</w:t>
      </w:r>
      <w:r w:rsidR="00C36C95">
        <w:rPr>
          <w:szCs w:val="28"/>
        </w:rPr>
        <w:t>а</w:t>
      </w:r>
      <w:r w:rsidR="00067703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C36C95" w:rsidRPr="00C36C95">
        <w:rPr>
          <w:szCs w:val="28"/>
        </w:rPr>
        <w:t>19-70-19 от 29 января 1993 г., выдано администрацией</w:t>
      </w:r>
      <w:r w:rsidR="00067703" w:rsidRPr="00C36C95">
        <w:rPr>
          <w:szCs w:val="28"/>
        </w:rPr>
        <w:t xml:space="preserve"> </w:t>
      </w:r>
      <w:r w:rsidR="00067703" w:rsidRPr="00067703">
        <w:rPr>
          <w:szCs w:val="28"/>
        </w:rPr>
        <w:t>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C36C95" w:rsidRDefault="00C36C95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36C95" w:rsidRPr="00C36C95">
        <w:rPr>
          <w:szCs w:val="28"/>
        </w:rPr>
        <w:t>Гусев Николай Васильевич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36C95" w:rsidRPr="00C36C95">
        <w:rPr>
          <w:szCs w:val="28"/>
        </w:rPr>
        <w:t>Гусев</w:t>
      </w:r>
      <w:r w:rsidR="00C36C95">
        <w:rPr>
          <w:szCs w:val="28"/>
        </w:rPr>
        <w:t>ым</w:t>
      </w:r>
      <w:r w:rsidR="00C36C95" w:rsidRPr="00C36C95">
        <w:rPr>
          <w:szCs w:val="28"/>
        </w:rPr>
        <w:t xml:space="preserve"> Никола</w:t>
      </w:r>
      <w:r w:rsidR="00C36C95">
        <w:rPr>
          <w:szCs w:val="28"/>
        </w:rPr>
        <w:t>ем</w:t>
      </w:r>
      <w:r w:rsidR="00C36C95" w:rsidRPr="00C36C95">
        <w:rPr>
          <w:szCs w:val="28"/>
        </w:rPr>
        <w:t xml:space="preserve"> Васильевич</w:t>
      </w:r>
      <w:r w:rsidR="00C36C95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36C95" w:rsidRPr="00C36C95">
        <w:rPr>
          <w:szCs w:val="28"/>
        </w:rPr>
        <w:t>Гусев</w:t>
      </w:r>
      <w:r w:rsidR="00C36C95">
        <w:rPr>
          <w:szCs w:val="28"/>
        </w:rPr>
        <w:t>а</w:t>
      </w:r>
      <w:r w:rsidR="00C36C95" w:rsidRPr="00C36C95">
        <w:rPr>
          <w:szCs w:val="28"/>
        </w:rPr>
        <w:t xml:space="preserve"> Никола</w:t>
      </w:r>
      <w:r w:rsidR="00C36C95">
        <w:rPr>
          <w:szCs w:val="28"/>
        </w:rPr>
        <w:t>я</w:t>
      </w:r>
      <w:r w:rsidR="00C36C95" w:rsidRPr="00C36C95">
        <w:rPr>
          <w:szCs w:val="28"/>
        </w:rPr>
        <w:t xml:space="preserve"> Васильевич</w:t>
      </w:r>
      <w:r w:rsidR="00C36C95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C36C95" w:rsidRPr="00C36C95">
        <w:rPr>
          <w:szCs w:val="28"/>
        </w:rPr>
        <w:t>59:16:0010504:19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11" w:rsidRDefault="00BD3611">
      <w:r>
        <w:separator/>
      </w:r>
    </w:p>
  </w:endnote>
  <w:endnote w:type="continuationSeparator" w:id="1">
    <w:p w:rsidR="00BD3611" w:rsidRDefault="00BD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11" w:rsidRDefault="00BD3611">
      <w:r>
        <w:separator/>
      </w:r>
    </w:p>
  </w:footnote>
  <w:footnote w:type="continuationSeparator" w:id="1">
    <w:p w:rsidR="00BD3611" w:rsidRDefault="00BD3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4F4CD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618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4CD8"/>
    <w:rsid w:val="004F6BB4"/>
    <w:rsid w:val="00525B72"/>
    <w:rsid w:val="00545BDE"/>
    <w:rsid w:val="005840C7"/>
    <w:rsid w:val="005955BE"/>
    <w:rsid w:val="005B0449"/>
    <w:rsid w:val="005E6F19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B01DB0"/>
    <w:rsid w:val="00B0529E"/>
    <w:rsid w:val="00B169AA"/>
    <w:rsid w:val="00B17F67"/>
    <w:rsid w:val="00B54DD3"/>
    <w:rsid w:val="00B7533B"/>
    <w:rsid w:val="00B87196"/>
    <w:rsid w:val="00B921B5"/>
    <w:rsid w:val="00BA6BB9"/>
    <w:rsid w:val="00BC6179"/>
    <w:rsid w:val="00BC712C"/>
    <w:rsid w:val="00BD16A5"/>
    <w:rsid w:val="00BD3611"/>
    <w:rsid w:val="00C17F88"/>
    <w:rsid w:val="00C36C95"/>
    <w:rsid w:val="00C4652F"/>
    <w:rsid w:val="00C634B6"/>
    <w:rsid w:val="00C9662A"/>
    <w:rsid w:val="00CA7CED"/>
    <w:rsid w:val="00D0316A"/>
    <w:rsid w:val="00D05FAD"/>
    <w:rsid w:val="00D24242"/>
    <w:rsid w:val="00D618FD"/>
    <w:rsid w:val="00DC4F0C"/>
    <w:rsid w:val="00DF3619"/>
    <w:rsid w:val="00E20EC6"/>
    <w:rsid w:val="00EE613B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233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2022-04-27T09:40:00Z</cp:lastPrinted>
  <dcterms:created xsi:type="dcterms:W3CDTF">2022-04-12T10:48:00Z</dcterms:created>
  <dcterms:modified xsi:type="dcterms:W3CDTF">2022-06-22T09:17:00Z</dcterms:modified>
</cp:coreProperties>
</file>