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4644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6A4BBF">
        <w:rPr>
          <w:b/>
          <w:szCs w:val="28"/>
        </w:rPr>
        <w:t>59:16:3230103</w:t>
      </w:r>
      <w:r w:rsidR="00FC6D35">
        <w:rPr>
          <w:b/>
          <w:szCs w:val="28"/>
        </w:rPr>
        <w:t>:1</w:t>
      </w:r>
      <w:r w:rsidR="006A4BBF">
        <w:rPr>
          <w:b/>
          <w:szCs w:val="28"/>
        </w:rPr>
        <w:t>40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A4BBF" w:rsidRPr="006A4BBF">
        <w:rPr>
          <w:szCs w:val="28"/>
        </w:rPr>
        <w:t>59:16:3230103:140</w:t>
      </w:r>
      <w:r w:rsidR="006A4BBF">
        <w:rPr>
          <w:szCs w:val="28"/>
        </w:rPr>
        <w:t xml:space="preserve">, расположенный по адресу: </w:t>
      </w:r>
      <w:r w:rsidR="006A4BBF" w:rsidRPr="00F87B66">
        <w:rPr>
          <w:szCs w:val="28"/>
        </w:rPr>
        <w:t xml:space="preserve">край Пермский, р-н Верещагинский, </w:t>
      </w:r>
      <w:r w:rsidR="006A4BBF">
        <w:rPr>
          <w:szCs w:val="28"/>
        </w:rPr>
        <w:t>у п. Зюкайка</w:t>
      </w:r>
      <w:r w:rsidR="006A4BBF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</w:t>
      </w:r>
      <w:r w:rsidR="006A4BBF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FC6D35">
        <w:rPr>
          <w:szCs w:val="28"/>
        </w:rPr>
        <w:t>а</w:t>
      </w:r>
      <w:r w:rsidR="00703729">
        <w:rPr>
          <w:szCs w:val="28"/>
        </w:rPr>
        <w:t xml:space="preserve"> </w:t>
      </w:r>
      <w:r w:rsidR="006A4BBF">
        <w:rPr>
          <w:szCs w:val="28"/>
        </w:rPr>
        <w:t>Крючкова Нина Ефимовна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FC6D35" w:rsidRPr="004817A4">
        <w:rPr>
          <w:szCs w:val="28"/>
        </w:rPr>
        <w:t>постоянного (бессрочного) пользования</w:t>
      </w:r>
      <w:r w:rsidRPr="00D13F5D">
        <w:rPr>
          <w:szCs w:val="28"/>
        </w:rPr>
        <w:t xml:space="preserve"> </w:t>
      </w:r>
      <w:r w:rsidR="006A4BBF">
        <w:rPr>
          <w:szCs w:val="28"/>
        </w:rPr>
        <w:t>Крючковой Нины Ефимовны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6A4BBF">
        <w:rPr>
          <w:szCs w:val="28"/>
        </w:rPr>
        <w:t>1389 от 21 января 1993</w:t>
      </w:r>
      <w:r w:rsidR="00FC6D35" w:rsidRPr="00FC6D35">
        <w:rPr>
          <w:szCs w:val="28"/>
        </w:rPr>
        <w:t xml:space="preserve"> г., выдано Администрацией </w:t>
      </w:r>
      <w:r w:rsidR="006A4BBF">
        <w:rPr>
          <w:szCs w:val="28"/>
        </w:rPr>
        <w:t>п. Зюкайка</w:t>
      </w:r>
      <w:r w:rsidR="00FC6D35" w:rsidRPr="00FC6D35">
        <w:rPr>
          <w:szCs w:val="28"/>
        </w:rPr>
        <w:t xml:space="preserve">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A4BBF">
        <w:rPr>
          <w:szCs w:val="28"/>
        </w:rPr>
        <w:t>Крючкова Нина Ефимовна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</w:t>
      </w:r>
      <w:bookmarkStart w:id="0" w:name="_GoBack"/>
      <w:bookmarkEnd w:id="0"/>
      <w:r>
        <w:rPr>
          <w:szCs w:val="28"/>
        </w:rPr>
        <w:t xml:space="preserve">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A4BBF">
        <w:rPr>
          <w:szCs w:val="28"/>
        </w:rPr>
        <w:t>Крючковой Ниной Ефимовной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A4BBF">
        <w:rPr>
          <w:szCs w:val="28"/>
        </w:rPr>
        <w:t>Крючковой Нины Ефимовны</w:t>
      </w:r>
      <w:r w:rsidR="00FC6D3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A4BBF" w:rsidRPr="006A4BBF">
        <w:rPr>
          <w:szCs w:val="28"/>
        </w:rPr>
        <w:t>59:16:3230103:140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47" w:rsidRDefault="00746447">
      <w:r>
        <w:separator/>
      </w:r>
    </w:p>
  </w:endnote>
  <w:endnote w:type="continuationSeparator" w:id="0">
    <w:p w:rsidR="00746447" w:rsidRDefault="0074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47" w:rsidRDefault="00746447">
      <w:r>
        <w:separator/>
      </w:r>
    </w:p>
  </w:footnote>
  <w:footnote w:type="continuationSeparator" w:id="0">
    <w:p w:rsidR="00746447" w:rsidRDefault="0074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A4BB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23A21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A0CD0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A4BBF"/>
    <w:rsid w:val="006C3185"/>
    <w:rsid w:val="006C77A4"/>
    <w:rsid w:val="006F2B94"/>
    <w:rsid w:val="00700A0E"/>
    <w:rsid w:val="00702E43"/>
    <w:rsid w:val="00703729"/>
    <w:rsid w:val="00715A69"/>
    <w:rsid w:val="00746447"/>
    <w:rsid w:val="00750AEE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13EF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4106E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  <w:rsid w:val="00FC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DD21D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6DB3-A7CE-49ED-BC8B-156600D1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2022-12-13T09:34:00Z</dcterms:created>
  <dcterms:modified xsi:type="dcterms:W3CDTF">2022-12-13T09:34:00Z</dcterms:modified>
</cp:coreProperties>
</file>