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C1" w:rsidRPr="005515C1" w:rsidRDefault="00EE447A" w:rsidP="005515C1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</w:t>
      </w:r>
      <w:r w:rsidR="005515C1" w:rsidRPr="005515C1">
        <w:rPr>
          <w:b/>
          <w:color w:val="000000"/>
          <w:szCs w:val="28"/>
        </w:rPr>
        <w:t xml:space="preserve">выявлении правообладателя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ранее учтенного земельного </w:t>
      </w:r>
    </w:p>
    <w:p w:rsidR="005515C1" w:rsidRPr="005515C1" w:rsidRDefault="005515C1" w:rsidP="005515C1">
      <w:pPr>
        <w:rPr>
          <w:b/>
          <w:color w:val="000000"/>
          <w:szCs w:val="28"/>
        </w:rPr>
      </w:pPr>
      <w:r w:rsidRPr="005515C1">
        <w:rPr>
          <w:b/>
          <w:color w:val="000000"/>
          <w:szCs w:val="28"/>
        </w:rPr>
        <w:t xml:space="preserve">участка с кадастровым </w:t>
      </w:r>
    </w:p>
    <w:p w:rsidR="002E2C77" w:rsidRDefault="005515C1" w:rsidP="005515C1">
      <w:pPr>
        <w:rPr>
          <w:b/>
        </w:rPr>
      </w:pPr>
      <w:r w:rsidRPr="005515C1">
        <w:rPr>
          <w:b/>
          <w:color w:val="000000"/>
          <w:szCs w:val="28"/>
        </w:rPr>
        <w:t xml:space="preserve">номером </w:t>
      </w:r>
      <w:r w:rsidR="00AF4987" w:rsidRPr="00AF4987">
        <w:rPr>
          <w:b/>
          <w:color w:val="000000"/>
          <w:szCs w:val="28"/>
        </w:rPr>
        <w:t>59:16:1630101:89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F4987" w:rsidRPr="00AF4987">
        <w:rPr>
          <w:szCs w:val="28"/>
        </w:rPr>
        <w:t>В отношении земельного участка с кадастровым номером 59:16:1630101:89 в качестве его правообладателя, владеющего данным земельным участком на праве собственности, выявлен Тимохин Евгений Семенович</w:t>
      </w:r>
      <w:r w:rsidRPr="004517D4">
        <w:rPr>
          <w:szCs w:val="28"/>
        </w:rPr>
        <w:t>.</w:t>
      </w:r>
    </w:p>
    <w:p w:rsidR="00AF4987" w:rsidRPr="00AF4987" w:rsidRDefault="00992720" w:rsidP="00AF4987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F4987" w:rsidRPr="00AF4987">
        <w:rPr>
          <w:szCs w:val="28"/>
        </w:rPr>
        <w:t xml:space="preserve">Право собственности Тимохина Евгения Семеновича на указанный </w:t>
      </w:r>
    </w:p>
    <w:p w:rsidR="00992720" w:rsidRPr="007F4B69" w:rsidRDefault="00AF4987" w:rsidP="00AF4987">
      <w:pPr>
        <w:ind w:firstLine="709"/>
        <w:jc w:val="both"/>
        <w:rPr>
          <w:szCs w:val="28"/>
        </w:rPr>
      </w:pPr>
      <w:r w:rsidRPr="00AF4987">
        <w:rPr>
          <w:szCs w:val="28"/>
        </w:rPr>
        <w:t xml:space="preserve">в пункте 1 настоящего постановления земельный участок подтверждается Свидетельством  на право собственности на землю, бессрочного (постоянного) пользования землей  № ПМО-834-000046 от 23 мая </w:t>
      </w:r>
      <w:proofErr w:type="spellStart"/>
      <w:r w:rsidRPr="00AF4987">
        <w:rPr>
          <w:szCs w:val="28"/>
        </w:rPr>
        <w:t>1992г</w:t>
      </w:r>
      <w:proofErr w:type="spellEnd"/>
      <w:r w:rsidR="00EA3693">
        <w:rPr>
          <w:szCs w:val="28"/>
        </w:rPr>
        <w:t xml:space="preserve">, выдано Администрацией </w:t>
      </w:r>
      <w:proofErr w:type="spellStart"/>
      <w:r w:rsidR="00EA3693">
        <w:rPr>
          <w:szCs w:val="28"/>
        </w:rPr>
        <w:t>Субботниковского</w:t>
      </w:r>
      <w:proofErr w:type="spellEnd"/>
      <w:r w:rsidR="00EA3693">
        <w:rPr>
          <w:szCs w:val="28"/>
        </w:rPr>
        <w:t xml:space="preserve"> сельсовета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bookmarkStart w:id="0" w:name="_GoBack"/>
      <w:bookmarkEnd w:id="0"/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F4987" w:rsidRPr="00AF4987">
        <w:rPr>
          <w:szCs w:val="28"/>
        </w:rPr>
        <w:t>Тимохин Евгений Семенович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F4987" w:rsidRPr="00AF4987">
        <w:rPr>
          <w:szCs w:val="28"/>
        </w:rPr>
        <w:t>Тимохин</w:t>
      </w:r>
      <w:r w:rsidR="00AF4987">
        <w:rPr>
          <w:szCs w:val="28"/>
        </w:rPr>
        <w:t>ым Евгением</w:t>
      </w:r>
      <w:r w:rsidR="00AF4987" w:rsidRPr="00AF4987">
        <w:rPr>
          <w:szCs w:val="28"/>
        </w:rPr>
        <w:t xml:space="preserve"> Семенович</w:t>
      </w:r>
      <w:r w:rsidR="00AF4987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F4987" w:rsidRPr="00AF4987">
        <w:rPr>
          <w:szCs w:val="28"/>
        </w:rPr>
        <w:t>Тимохин</w:t>
      </w:r>
      <w:r w:rsidR="00AF4987">
        <w:rPr>
          <w:szCs w:val="28"/>
        </w:rPr>
        <w:t>а</w:t>
      </w:r>
      <w:r w:rsidR="00AF4987" w:rsidRPr="00AF4987">
        <w:rPr>
          <w:szCs w:val="28"/>
        </w:rPr>
        <w:t xml:space="preserve"> Евгени</w:t>
      </w:r>
      <w:r w:rsidR="00AF4987">
        <w:rPr>
          <w:szCs w:val="28"/>
        </w:rPr>
        <w:t>я</w:t>
      </w:r>
      <w:r w:rsidR="00AF4987" w:rsidRPr="00AF4987">
        <w:rPr>
          <w:szCs w:val="28"/>
        </w:rPr>
        <w:t xml:space="preserve"> Семенович</w:t>
      </w:r>
      <w:r w:rsidR="00AF4987">
        <w:rPr>
          <w:szCs w:val="28"/>
        </w:rPr>
        <w:t>а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F4987" w:rsidRPr="00AF4987">
        <w:rPr>
          <w:szCs w:val="28"/>
        </w:rPr>
        <w:t>59:16:1630101:89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8B" w:rsidRDefault="00D8028B">
      <w:r>
        <w:separator/>
      </w:r>
    </w:p>
  </w:endnote>
  <w:endnote w:type="continuationSeparator" w:id="0">
    <w:p w:rsidR="00D8028B" w:rsidRDefault="00D8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8B" w:rsidRDefault="00D8028B">
      <w:r>
        <w:separator/>
      </w:r>
    </w:p>
  </w:footnote>
  <w:footnote w:type="continuationSeparator" w:id="0">
    <w:p w:rsidR="00D8028B" w:rsidRDefault="00D8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237B2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F498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7B23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06BEC"/>
    <w:rsid w:val="00525B72"/>
    <w:rsid w:val="00545BDE"/>
    <w:rsid w:val="005515C1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63F5E"/>
    <w:rsid w:val="008741B6"/>
    <w:rsid w:val="008842E8"/>
    <w:rsid w:val="008936EC"/>
    <w:rsid w:val="008B41C5"/>
    <w:rsid w:val="008C0569"/>
    <w:rsid w:val="008D27DC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AF4987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E06D8"/>
    <w:rsid w:val="00D0316A"/>
    <w:rsid w:val="00D05FAD"/>
    <w:rsid w:val="00D24242"/>
    <w:rsid w:val="00D7760C"/>
    <w:rsid w:val="00D8028B"/>
    <w:rsid w:val="00DC4F0C"/>
    <w:rsid w:val="00DF3619"/>
    <w:rsid w:val="00E20EC6"/>
    <w:rsid w:val="00E248DD"/>
    <w:rsid w:val="00EA3693"/>
    <w:rsid w:val="00EE447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42A86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141A-CDA9-477B-8BD6-2D02BDB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2023-03-28T04:30:00Z</dcterms:created>
  <dcterms:modified xsi:type="dcterms:W3CDTF">2023-03-28T04:30:00Z</dcterms:modified>
</cp:coreProperties>
</file>