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DE7226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7322EB" w:rsidRPr="007322EB">
        <w:rPr>
          <w:b/>
          <w:szCs w:val="28"/>
        </w:rPr>
        <w:t>59:16:1090101:12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322EB" w:rsidRPr="007322EB">
        <w:rPr>
          <w:szCs w:val="28"/>
        </w:rPr>
        <w:t>59:16:1090101:12, расположенного по адресу: край Пермский, р-н Верещагинский, д. Елохи, ул. Трудовая, 10, в качестве его правообладателя, владеющего данным земельным участком на праве собственности, выявлен Коротаев Сергей Альфредович</w:t>
      </w:r>
      <w:r>
        <w:rPr>
          <w:szCs w:val="28"/>
        </w:rPr>
        <w:t>.</w:t>
      </w:r>
    </w:p>
    <w:p w:rsidR="00DD6E48" w:rsidRDefault="007322EB" w:rsidP="00992720">
      <w:pPr>
        <w:ind w:firstLine="709"/>
        <w:jc w:val="both"/>
        <w:rPr>
          <w:szCs w:val="28"/>
        </w:rPr>
      </w:pPr>
      <w:r w:rsidRPr="007322EB">
        <w:rPr>
          <w:szCs w:val="28"/>
        </w:rPr>
        <w:t>2. Право собственности Коротаева Сергея Альфредовича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638 от 04.06.1993г., выдано Комаровской сельской администрацией.</w:t>
      </w:r>
    </w:p>
    <w:p w:rsidR="007322EB" w:rsidRDefault="007322EB" w:rsidP="00992720">
      <w:pPr>
        <w:ind w:firstLine="709"/>
        <w:jc w:val="both"/>
        <w:rPr>
          <w:szCs w:val="28"/>
        </w:rPr>
      </w:pPr>
    </w:p>
    <w:p w:rsidR="007322EB" w:rsidRPr="00553406" w:rsidRDefault="007322EB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492BAC" w:rsidRDefault="00492BAC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322EB" w:rsidRPr="007322EB">
        <w:rPr>
          <w:szCs w:val="28"/>
        </w:rPr>
        <w:t>Коротаев Сергей Альфредович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322EB" w:rsidRPr="007322EB">
        <w:rPr>
          <w:szCs w:val="28"/>
        </w:rPr>
        <w:t>Коротаев</w:t>
      </w:r>
      <w:r w:rsidR="007322EB">
        <w:rPr>
          <w:szCs w:val="28"/>
        </w:rPr>
        <w:t>ым Сергеем</w:t>
      </w:r>
      <w:r w:rsidR="007322EB" w:rsidRPr="007322EB">
        <w:rPr>
          <w:szCs w:val="28"/>
        </w:rPr>
        <w:t xml:space="preserve"> Альфредович</w:t>
      </w:r>
      <w:r w:rsidR="007322EB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322EB" w:rsidRPr="007322EB">
        <w:rPr>
          <w:szCs w:val="28"/>
        </w:rPr>
        <w:t>Коротаев</w:t>
      </w:r>
      <w:r w:rsidR="007322EB">
        <w:rPr>
          <w:szCs w:val="28"/>
        </w:rPr>
        <w:t>а Сергея</w:t>
      </w:r>
      <w:r w:rsidR="007322EB" w:rsidRPr="007322EB">
        <w:rPr>
          <w:szCs w:val="28"/>
        </w:rPr>
        <w:t xml:space="preserve"> Альфредович</w:t>
      </w:r>
      <w:r w:rsidR="007322EB">
        <w:rPr>
          <w:szCs w:val="28"/>
        </w:rPr>
        <w:t>а</w:t>
      </w:r>
      <w:r w:rsidR="00DD6E48" w:rsidRPr="00DD6E48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7322EB" w:rsidRPr="007322EB">
        <w:rPr>
          <w:szCs w:val="28"/>
        </w:rPr>
        <w:t>59:16:1090101:12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26" w:rsidRDefault="00DE7226">
      <w:r>
        <w:separator/>
      </w:r>
    </w:p>
  </w:endnote>
  <w:endnote w:type="continuationSeparator" w:id="0">
    <w:p w:rsidR="00DE7226" w:rsidRDefault="00DE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26" w:rsidRDefault="00DE7226">
      <w:r>
        <w:separator/>
      </w:r>
    </w:p>
  </w:footnote>
  <w:footnote w:type="continuationSeparator" w:id="0">
    <w:p w:rsidR="00DE7226" w:rsidRDefault="00DE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322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45B7"/>
    <w:rsid w:val="000E7268"/>
    <w:rsid w:val="00114F60"/>
    <w:rsid w:val="00132461"/>
    <w:rsid w:val="00143108"/>
    <w:rsid w:val="0015134F"/>
    <w:rsid w:val="00176447"/>
    <w:rsid w:val="001B2E61"/>
    <w:rsid w:val="001B3292"/>
    <w:rsid w:val="001B7238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92BAC"/>
    <w:rsid w:val="004C1BB8"/>
    <w:rsid w:val="004E2A49"/>
    <w:rsid w:val="004F6BB4"/>
    <w:rsid w:val="00525B72"/>
    <w:rsid w:val="005840C7"/>
    <w:rsid w:val="005955BE"/>
    <w:rsid w:val="005E6F19"/>
    <w:rsid w:val="00620568"/>
    <w:rsid w:val="006C3185"/>
    <w:rsid w:val="006C77A4"/>
    <w:rsid w:val="006F2B94"/>
    <w:rsid w:val="00700A0E"/>
    <w:rsid w:val="00702E43"/>
    <w:rsid w:val="00715A69"/>
    <w:rsid w:val="007322EB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B9A"/>
    <w:rsid w:val="00BC6179"/>
    <w:rsid w:val="00BD16A5"/>
    <w:rsid w:val="00C17F88"/>
    <w:rsid w:val="00C4652F"/>
    <w:rsid w:val="00C634B6"/>
    <w:rsid w:val="00C9662A"/>
    <w:rsid w:val="00CA7CED"/>
    <w:rsid w:val="00D13F5D"/>
    <w:rsid w:val="00D24242"/>
    <w:rsid w:val="00DD6E48"/>
    <w:rsid w:val="00DE7226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B4B71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0935-DD8E-4EC9-AEBB-CE248EF2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2023-06-14T09:52:00Z</dcterms:created>
  <dcterms:modified xsi:type="dcterms:W3CDTF">2023-06-14T09:52:00Z</dcterms:modified>
</cp:coreProperties>
</file>