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520D8" w:rsidP="003018DF">
      <w:pPr>
        <w:rPr>
          <w:b/>
          <w:color w:val="000000"/>
          <w:szCs w:val="28"/>
        </w:rPr>
      </w:pPr>
      <w:r w:rsidRPr="006520D8">
        <w:rPr>
          <w:b/>
          <w:szCs w:val="28"/>
        </w:rPr>
        <w:t>59:16:0210101:3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520D8" w:rsidRPr="006520D8">
        <w:rPr>
          <w:szCs w:val="28"/>
        </w:rPr>
        <w:t>59:16:0210101:3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6520D8" w:rsidRPr="006520D8">
        <w:rPr>
          <w:szCs w:val="28"/>
        </w:rPr>
        <w:t>выявлена Мошева Галина Ивановна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520D8" w:rsidRPr="006520D8">
        <w:rPr>
          <w:szCs w:val="28"/>
        </w:rPr>
        <w:t xml:space="preserve">Право собственности Мошевой Галины Ивановны на указанный в пункте 1 настоящего постановления земельный участок подтверждается Свидетельством на право собственности на землю № 478593 от </w:t>
      </w:r>
      <w:proofErr w:type="spellStart"/>
      <w:r w:rsidR="006520D8" w:rsidRPr="006520D8">
        <w:rPr>
          <w:szCs w:val="28"/>
        </w:rPr>
        <w:t>20.01.1995г</w:t>
      </w:r>
      <w:proofErr w:type="spellEnd"/>
      <w:r w:rsidR="006520D8" w:rsidRPr="006520D8">
        <w:rPr>
          <w:szCs w:val="28"/>
        </w:rPr>
        <w:t xml:space="preserve">., выдано </w:t>
      </w:r>
      <w:proofErr w:type="spellStart"/>
      <w:r w:rsidR="006520D8" w:rsidRPr="006520D8">
        <w:rPr>
          <w:szCs w:val="28"/>
        </w:rPr>
        <w:t>Верещагинским</w:t>
      </w:r>
      <w:proofErr w:type="spellEnd"/>
      <w:r w:rsidR="006520D8" w:rsidRPr="006520D8">
        <w:rPr>
          <w:szCs w:val="28"/>
        </w:rPr>
        <w:t xml:space="preserve"> комитетом по земельным ресурсам и землеустройству.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6520D8" w:rsidRDefault="006520D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520D8" w:rsidRPr="006520D8">
        <w:rPr>
          <w:szCs w:val="28"/>
        </w:rPr>
        <w:t>Мошева Галина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520D8" w:rsidRPr="006520D8">
        <w:rPr>
          <w:szCs w:val="28"/>
        </w:rPr>
        <w:t>Мошев</w:t>
      </w:r>
      <w:r w:rsidR="006520D8">
        <w:rPr>
          <w:szCs w:val="28"/>
        </w:rPr>
        <w:t>ой</w:t>
      </w:r>
      <w:r w:rsidR="006520D8" w:rsidRPr="006520D8">
        <w:rPr>
          <w:szCs w:val="28"/>
        </w:rPr>
        <w:t xml:space="preserve"> Галин</w:t>
      </w:r>
      <w:r w:rsidR="006520D8">
        <w:rPr>
          <w:szCs w:val="28"/>
        </w:rPr>
        <w:t>ой</w:t>
      </w:r>
      <w:r w:rsidR="006520D8" w:rsidRPr="006520D8">
        <w:rPr>
          <w:szCs w:val="28"/>
        </w:rPr>
        <w:t xml:space="preserve"> Ивановн</w:t>
      </w:r>
      <w:r w:rsidR="006520D8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520D8" w:rsidRPr="006520D8">
        <w:rPr>
          <w:szCs w:val="28"/>
        </w:rPr>
        <w:t>Мошев</w:t>
      </w:r>
      <w:r w:rsidR="006520D8">
        <w:rPr>
          <w:szCs w:val="28"/>
        </w:rPr>
        <w:t>ой</w:t>
      </w:r>
      <w:r w:rsidR="006520D8" w:rsidRPr="006520D8">
        <w:rPr>
          <w:szCs w:val="28"/>
        </w:rPr>
        <w:t xml:space="preserve"> Галин</w:t>
      </w:r>
      <w:r w:rsidR="006520D8">
        <w:rPr>
          <w:szCs w:val="28"/>
        </w:rPr>
        <w:t>ы</w:t>
      </w:r>
      <w:r w:rsidR="006520D8" w:rsidRPr="006520D8">
        <w:rPr>
          <w:szCs w:val="28"/>
        </w:rPr>
        <w:t xml:space="preserve"> Ивановн</w:t>
      </w:r>
      <w:r w:rsidR="006520D8">
        <w:rPr>
          <w:szCs w:val="28"/>
        </w:rPr>
        <w:t>ы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520D8" w:rsidRPr="006520D8">
        <w:rPr>
          <w:szCs w:val="28"/>
        </w:rPr>
        <w:t>59:16:0210101:3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06" w:rsidRDefault="000F7706">
      <w:r>
        <w:separator/>
      </w:r>
    </w:p>
  </w:endnote>
  <w:endnote w:type="continuationSeparator" w:id="0">
    <w:p w:rsidR="000F7706" w:rsidRDefault="000F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06" w:rsidRDefault="000F7706">
      <w:r>
        <w:separator/>
      </w:r>
    </w:p>
  </w:footnote>
  <w:footnote w:type="continuationSeparator" w:id="0">
    <w:p w:rsidR="000F7706" w:rsidRDefault="000F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B1E3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56C3F"/>
    <w:rsid w:val="00064595"/>
    <w:rsid w:val="00066153"/>
    <w:rsid w:val="000974B0"/>
    <w:rsid w:val="00097994"/>
    <w:rsid w:val="000C2D90"/>
    <w:rsid w:val="000C46AA"/>
    <w:rsid w:val="000E7268"/>
    <w:rsid w:val="000F7706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A5153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C14F2"/>
    <w:rsid w:val="005E6F19"/>
    <w:rsid w:val="00616E03"/>
    <w:rsid w:val="006520D8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B1E36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165A-0579-4E3B-8325-0A8C745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2023-01-26T06:51:00Z</dcterms:created>
  <dcterms:modified xsi:type="dcterms:W3CDTF">2023-01-26T06:51:00Z</dcterms:modified>
</cp:coreProperties>
</file>