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61177" w14:textId="5FABFDCA" w:rsidR="00A74576" w:rsidRDefault="00191586" w:rsidP="00A74576">
      <w:pPr>
        <w:pStyle w:val="a6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32DE82" wp14:editId="6DDEC3D5">
                <wp:simplePos x="0" y="0"/>
                <wp:positionH relativeFrom="page">
                  <wp:posOffset>1447800</wp:posOffset>
                </wp:positionH>
                <wp:positionV relativeFrom="page">
                  <wp:posOffset>2257425</wp:posOffset>
                </wp:positionV>
                <wp:extent cx="1592580" cy="293370"/>
                <wp:effectExtent l="0" t="0" r="7620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32854B37" w:rsidR="00654BE3" w:rsidRPr="00482A25" w:rsidRDefault="0080753A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 w:rsidRPr="0080753A">
                              <w:rPr>
                                <w:szCs w:val="28"/>
                                <w:lang w:val="ru-RU"/>
                              </w:rPr>
                              <w:t>15.05.2023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DE8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14pt;margin-top:177.75pt;width:125.4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" filled="f" stroked="f">
                <v:textbox inset="0,0,0,0">
                  <w:txbxContent>
                    <w:p w14:paraId="0267C261" w14:textId="32854B37" w:rsidR="00654BE3" w:rsidRPr="00482A25" w:rsidRDefault="0080753A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 w:rsidRPr="0080753A">
                        <w:rPr>
                          <w:szCs w:val="28"/>
                          <w:lang w:val="ru-RU"/>
                        </w:rPr>
                        <w:t>15.05.2023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03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CF800" wp14:editId="383BB0EB">
                <wp:simplePos x="0" y="0"/>
                <wp:positionH relativeFrom="page">
                  <wp:posOffset>5133975</wp:posOffset>
                </wp:positionH>
                <wp:positionV relativeFrom="page">
                  <wp:posOffset>2276475</wp:posOffset>
                </wp:positionV>
                <wp:extent cx="1630680" cy="274320"/>
                <wp:effectExtent l="0" t="0" r="7620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7B3C50D7" w:rsidR="00654BE3" w:rsidRPr="00482A25" w:rsidRDefault="0080753A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bookmarkStart w:id="0" w:name="_GoBack"/>
                            <w:r w:rsidRPr="0080753A">
                              <w:rPr>
                                <w:szCs w:val="28"/>
                                <w:lang w:val="ru-RU"/>
                              </w:rPr>
                              <w:t>254-01-01-1021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F800" id="Text Box 54" o:spid="_x0000_s1027" type="#_x0000_t202" style="position:absolute;margin-left:404.25pt;margin-top:179.25pt;width:128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1SsgIAALE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" filled="f" stroked="f">
                <v:textbox inset="0,0,0,0">
                  <w:txbxContent>
                    <w:p w14:paraId="01F5B34C" w14:textId="7B3C50D7" w:rsidR="00654BE3" w:rsidRPr="00482A25" w:rsidRDefault="0080753A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bookmarkStart w:id="1" w:name="_GoBack"/>
                      <w:r w:rsidRPr="0080753A">
                        <w:rPr>
                          <w:szCs w:val="28"/>
                          <w:lang w:val="ru-RU"/>
                        </w:rPr>
                        <w:t>254-01-01-1021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252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CD271E3" wp14:editId="1FDDD221">
            <wp:simplePos x="0" y="0"/>
            <wp:positionH relativeFrom="page">
              <wp:posOffset>937260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4576" w:rsidRPr="00A74576">
        <w:t>О</w:t>
      </w:r>
      <w:r w:rsidR="00A74576">
        <w:t>б</w:t>
      </w:r>
      <w:r w:rsidR="00A74576" w:rsidRPr="00A74576">
        <w:t xml:space="preserve"> </w:t>
      </w:r>
      <w:r w:rsidR="00A74576">
        <w:t>утверждении</w:t>
      </w:r>
      <w:r w:rsidR="00A74576" w:rsidRPr="00A74576">
        <w:t xml:space="preserve"> </w:t>
      </w:r>
      <w:r w:rsidR="00A74576">
        <w:t>порядка</w:t>
      </w:r>
      <w:r w:rsidR="00A74576" w:rsidRPr="00A74576">
        <w:t xml:space="preserve"> </w:t>
      </w:r>
      <w:r w:rsidR="00A74576">
        <w:t>проведения</w:t>
      </w:r>
    </w:p>
    <w:p w14:paraId="69E6BF80" w14:textId="77777777" w:rsidR="00A74576" w:rsidRDefault="00A74576" w:rsidP="00A74576">
      <w:pPr>
        <w:pStyle w:val="a6"/>
        <w:contextualSpacing/>
      </w:pPr>
      <w:r>
        <w:t>инвентаризации</w:t>
      </w:r>
      <w:r w:rsidRPr="00A74576">
        <w:t xml:space="preserve"> </w:t>
      </w:r>
      <w:r>
        <w:t>мест</w:t>
      </w:r>
      <w:r w:rsidRPr="00A74576">
        <w:t xml:space="preserve"> </w:t>
      </w:r>
      <w:r>
        <w:t>захоронений</w:t>
      </w:r>
      <w:r w:rsidRPr="00A74576">
        <w:t xml:space="preserve"> </w:t>
      </w:r>
      <w:r>
        <w:t>на</w:t>
      </w:r>
      <w:r w:rsidRPr="00A74576">
        <w:t xml:space="preserve"> </w:t>
      </w:r>
      <w:r>
        <w:t>кладбищах,</w:t>
      </w:r>
    </w:p>
    <w:p w14:paraId="27B2407D" w14:textId="77777777" w:rsidR="00A74576" w:rsidRDefault="00A74576" w:rsidP="00A74576">
      <w:pPr>
        <w:pStyle w:val="a6"/>
        <w:contextualSpacing/>
      </w:pPr>
      <w:r>
        <w:t xml:space="preserve">расположенных на территории Верещагинского </w:t>
      </w:r>
    </w:p>
    <w:p w14:paraId="32660725" w14:textId="53DCE21C" w:rsidR="008741B6" w:rsidRDefault="00A74576" w:rsidP="00A74576">
      <w:pPr>
        <w:pStyle w:val="a6"/>
        <w:contextualSpacing/>
      </w:pPr>
      <w:r>
        <w:t>городского округа Пермского края</w:t>
      </w:r>
    </w:p>
    <w:p w14:paraId="7DE02099" w14:textId="560C9194" w:rsidR="00AC4A09" w:rsidRPr="00AC4A09" w:rsidRDefault="00A74576" w:rsidP="00AC4A09">
      <w:pPr>
        <w:tabs>
          <w:tab w:val="left" w:pos="0"/>
        </w:tabs>
        <w:ind w:firstLine="709"/>
        <w:jc w:val="both"/>
        <w:rPr>
          <w:szCs w:val="28"/>
        </w:rPr>
      </w:pPr>
      <w:r w:rsidRPr="00A47351">
        <w:rPr>
          <w:szCs w:val="28"/>
        </w:rPr>
        <w:t>В</w:t>
      </w:r>
      <w:r>
        <w:rPr>
          <w:szCs w:val="28"/>
        </w:rPr>
        <w:t xml:space="preserve"> </w:t>
      </w:r>
      <w:r w:rsidRPr="00A47351">
        <w:rPr>
          <w:szCs w:val="28"/>
        </w:rPr>
        <w:t>соответствии</w:t>
      </w:r>
      <w:r>
        <w:rPr>
          <w:szCs w:val="28"/>
        </w:rPr>
        <w:t xml:space="preserve"> </w:t>
      </w:r>
      <w:r w:rsidRPr="00A47351">
        <w:rPr>
          <w:szCs w:val="28"/>
        </w:rPr>
        <w:t>с</w:t>
      </w:r>
      <w:r w:rsidR="00010A38" w:rsidRPr="00010A38">
        <w:rPr>
          <w:szCs w:val="28"/>
        </w:rPr>
        <w:t xml:space="preserve">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A47351">
        <w:rPr>
          <w:szCs w:val="28"/>
        </w:rPr>
        <w:t>,</w:t>
      </w:r>
      <w:r w:rsidRPr="00986364">
        <w:rPr>
          <w:szCs w:val="28"/>
        </w:rPr>
        <w:t xml:space="preserve"> </w:t>
      </w:r>
      <w:r w:rsidR="0011633C">
        <w:rPr>
          <w:szCs w:val="28"/>
        </w:rPr>
        <w:t xml:space="preserve">Распоряжением Правительства Российской Федерации от 02 сентября 2021 № 2424-р, </w:t>
      </w:r>
      <w:r w:rsidR="00AC4A09" w:rsidRPr="00AC4A09">
        <w:rPr>
          <w:szCs w:val="28"/>
        </w:rPr>
        <w:t>руководствуясь Уставом муниципального образования Верещагинский городской округ Пермского края,</w:t>
      </w:r>
    </w:p>
    <w:p w14:paraId="28DEBDED" w14:textId="77777777" w:rsidR="00A74576" w:rsidRPr="004A1328" w:rsidRDefault="00A74576" w:rsidP="00D421C1">
      <w:pPr>
        <w:autoSpaceDE w:val="0"/>
        <w:autoSpaceDN w:val="0"/>
        <w:adjustRightInd w:val="0"/>
        <w:jc w:val="both"/>
        <w:rPr>
          <w:szCs w:val="28"/>
        </w:rPr>
      </w:pPr>
      <w:r w:rsidRPr="006014DE">
        <w:rPr>
          <w:szCs w:val="28"/>
        </w:rPr>
        <w:t xml:space="preserve">администрация Верещагинского </w:t>
      </w:r>
      <w:r>
        <w:rPr>
          <w:szCs w:val="28"/>
        </w:rPr>
        <w:t xml:space="preserve">городского округа </w:t>
      </w:r>
      <w:r w:rsidRPr="006014DE">
        <w:rPr>
          <w:szCs w:val="28"/>
        </w:rPr>
        <w:t>ПОСТАНОВЛЯЕТ:</w:t>
      </w:r>
    </w:p>
    <w:p w14:paraId="0428F868" w14:textId="57B50DDF" w:rsidR="00A74576" w:rsidRDefault="00A74576" w:rsidP="00A745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14DE">
        <w:rPr>
          <w:szCs w:val="28"/>
        </w:rPr>
        <w:t xml:space="preserve">1. Утвердить </w:t>
      </w:r>
      <w:r>
        <w:rPr>
          <w:szCs w:val="28"/>
        </w:rPr>
        <w:t xml:space="preserve">прилагаемый </w:t>
      </w:r>
      <w:r w:rsidR="001D7CDA">
        <w:rPr>
          <w:szCs w:val="28"/>
        </w:rPr>
        <w:t>порядок проведения инвентаризации мест захоронений на кладбищах, расположенных на территории Верещагинского городского округа Пермского края</w:t>
      </w:r>
      <w:r>
        <w:rPr>
          <w:szCs w:val="28"/>
        </w:rPr>
        <w:t xml:space="preserve">. </w:t>
      </w:r>
    </w:p>
    <w:p w14:paraId="2FDDF086" w14:textId="11FC28CE" w:rsidR="00A74576" w:rsidRPr="00A47351" w:rsidRDefault="00A74576" w:rsidP="00A745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47351">
        <w:rPr>
          <w:szCs w:val="28"/>
        </w:rPr>
        <w:t>.</w:t>
      </w:r>
      <w:r>
        <w:rPr>
          <w:szCs w:val="28"/>
        </w:rPr>
        <w:t xml:space="preserve"> </w:t>
      </w:r>
      <w:r w:rsidRPr="00A47351">
        <w:rPr>
          <w:szCs w:val="28"/>
        </w:rPr>
        <w:t>Настоящее постановление вступает в силу с момента опубликования в газете «Заря».</w:t>
      </w:r>
    </w:p>
    <w:p w14:paraId="706116F3" w14:textId="1C0E8E4B" w:rsidR="00A74576" w:rsidRDefault="00A74576" w:rsidP="00A745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014DE">
        <w:rPr>
          <w:szCs w:val="28"/>
        </w:rPr>
        <w:t xml:space="preserve">. Контроль исполнения настоящего постановления возложить на </w:t>
      </w:r>
      <w:r>
        <w:rPr>
          <w:szCs w:val="28"/>
        </w:rPr>
        <w:t>начальника</w:t>
      </w:r>
      <w:r w:rsidRPr="00B71032">
        <w:t xml:space="preserve"> </w:t>
      </w:r>
      <w:r w:rsidRPr="00B71032">
        <w:rPr>
          <w:szCs w:val="28"/>
        </w:rPr>
        <w:t>Управлени</w:t>
      </w:r>
      <w:r>
        <w:rPr>
          <w:szCs w:val="28"/>
        </w:rPr>
        <w:t>я</w:t>
      </w:r>
      <w:r w:rsidRPr="00B71032">
        <w:rPr>
          <w:szCs w:val="28"/>
        </w:rPr>
        <w:t xml:space="preserve">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szCs w:val="28"/>
        </w:rPr>
        <w:t xml:space="preserve"> Неволину Н.В.</w:t>
      </w:r>
    </w:p>
    <w:p w14:paraId="57BA530D" w14:textId="77777777" w:rsidR="00A74576" w:rsidRDefault="00A74576" w:rsidP="00A7457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2210ED6B" w14:textId="26560368" w:rsidR="00A74576" w:rsidRDefault="00A74576" w:rsidP="00A7457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4CCD76A9" w14:textId="77777777" w:rsidR="001D7CDA" w:rsidRPr="006014DE" w:rsidRDefault="001D7CDA" w:rsidP="00A7457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7E70F796" w14:textId="77777777" w:rsidR="00A74576" w:rsidRPr="00E8656D" w:rsidRDefault="00A74576" w:rsidP="00A74576">
      <w:pPr>
        <w:jc w:val="both"/>
        <w:rPr>
          <w:szCs w:val="28"/>
        </w:rPr>
      </w:pPr>
      <w:r>
        <w:rPr>
          <w:szCs w:val="28"/>
        </w:rPr>
        <w:t>Г</w:t>
      </w:r>
      <w:r w:rsidRPr="006014DE">
        <w:rPr>
          <w:szCs w:val="28"/>
        </w:rPr>
        <w:t>лав</w:t>
      </w:r>
      <w:r>
        <w:rPr>
          <w:szCs w:val="28"/>
        </w:rPr>
        <w:t>а</w:t>
      </w:r>
      <w:r w:rsidRPr="006014DE">
        <w:rPr>
          <w:szCs w:val="28"/>
        </w:rPr>
        <w:t xml:space="preserve"> </w:t>
      </w:r>
      <w:r w:rsidRPr="00E8656D">
        <w:rPr>
          <w:szCs w:val="28"/>
        </w:rPr>
        <w:t>городского округа –</w:t>
      </w:r>
    </w:p>
    <w:p w14:paraId="4ED72DE7" w14:textId="77777777" w:rsidR="00A74576" w:rsidRPr="00E8656D" w:rsidRDefault="00A74576" w:rsidP="00A74576">
      <w:pPr>
        <w:jc w:val="both"/>
        <w:rPr>
          <w:szCs w:val="28"/>
        </w:rPr>
      </w:pPr>
      <w:r w:rsidRPr="00E8656D">
        <w:rPr>
          <w:szCs w:val="28"/>
        </w:rPr>
        <w:t>глава администрации Верещагинского</w:t>
      </w:r>
    </w:p>
    <w:p w14:paraId="4C676619" w14:textId="777EF3E0" w:rsidR="006E53BA" w:rsidRPr="00A74576" w:rsidRDefault="00A74576" w:rsidP="00A74576">
      <w:pPr>
        <w:jc w:val="both"/>
        <w:rPr>
          <w:szCs w:val="28"/>
        </w:rPr>
      </w:pPr>
      <w:r w:rsidRPr="00A74576">
        <w:rPr>
          <w:szCs w:val="28"/>
        </w:rPr>
        <w:t>городского округа   Пермского края                                                     С.В.Кондратьев</w:t>
      </w:r>
    </w:p>
    <w:p w14:paraId="4B8F7A2D" w14:textId="77777777" w:rsidR="006E53BA" w:rsidRDefault="006E53BA">
      <w:pPr>
        <w:rPr>
          <w:szCs w:val="28"/>
        </w:rPr>
      </w:pPr>
      <w:r>
        <w:rPr>
          <w:szCs w:val="28"/>
        </w:rPr>
        <w:br w:type="page"/>
      </w:r>
    </w:p>
    <w:p w14:paraId="6471E6D0" w14:textId="77777777" w:rsidR="004B352F" w:rsidRPr="00C70117" w:rsidRDefault="004B352F" w:rsidP="004B352F">
      <w:pPr>
        <w:ind w:left="5103"/>
        <w:contextualSpacing/>
        <w:rPr>
          <w:szCs w:val="28"/>
        </w:rPr>
      </w:pPr>
      <w:r w:rsidRPr="00C70117">
        <w:rPr>
          <w:szCs w:val="28"/>
        </w:rPr>
        <w:lastRenderedPageBreak/>
        <w:t>УТВЕРЖДЕНО</w:t>
      </w:r>
    </w:p>
    <w:p w14:paraId="79648FF2" w14:textId="77777777" w:rsidR="004B352F" w:rsidRDefault="004B352F" w:rsidP="004B352F">
      <w:pPr>
        <w:ind w:left="5103"/>
        <w:contextualSpacing/>
        <w:rPr>
          <w:szCs w:val="28"/>
        </w:rPr>
      </w:pPr>
      <w:r w:rsidRPr="00C70117">
        <w:rPr>
          <w:szCs w:val="28"/>
        </w:rPr>
        <w:t>постановлением администр</w:t>
      </w:r>
      <w:r>
        <w:rPr>
          <w:szCs w:val="28"/>
        </w:rPr>
        <w:t xml:space="preserve">ации Верещагинского городского </w:t>
      </w:r>
      <w:r w:rsidRPr="00C70117">
        <w:rPr>
          <w:szCs w:val="28"/>
        </w:rPr>
        <w:t>округа Пермского края</w:t>
      </w:r>
      <w:r>
        <w:rPr>
          <w:szCs w:val="28"/>
        </w:rPr>
        <w:t xml:space="preserve"> </w:t>
      </w:r>
    </w:p>
    <w:p w14:paraId="6FA871B6" w14:textId="6996D27D" w:rsidR="006F2906" w:rsidRDefault="004B352F" w:rsidP="004B352F">
      <w:pPr>
        <w:ind w:left="5103"/>
        <w:contextualSpacing/>
        <w:rPr>
          <w:szCs w:val="28"/>
        </w:rPr>
      </w:pPr>
      <w:r w:rsidRPr="00C70117">
        <w:rPr>
          <w:szCs w:val="28"/>
        </w:rPr>
        <w:t xml:space="preserve">от </w:t>
      </w:r>
      <w:r w:rsidR="0080753A" w:rsidRPr="0080753A">
        <w:rPr>
          <w:szCs w:val="28"/>
        </w:rPr>
        <w:t>15.05.2023</w:t>
      </w:r>
      <w:r w:rsidR="0080753A">
        <w:rPr>
          <w:szCs w:val="28"/>
        </w:rPr>
        <w:t xml:space="preserve"> </w:t>
      </w:r>
      <w:r>
        <w:rPr>
          <w:szCs w:val="28"/>
        </w:rPr>
        <w:t>№</w:t>
      </w:r>
      <w:r w:rsidR="00047E58">
        <w:rPr>
          <w:szCs w:val="28"/>
        </w:rPr>
        <w:t xml:space="preserve"> </w:t>
      </w:r>
      <w:r w:rsidR="0080753A" w:rsidRPr="0080753A">
        <w:rPr>
          <w:szCs w:val="28"/>
        </w:rPr>
        <w:t>254-01-01-1021</w:t>
      </w:r>
    </w:p>
    <w:p w14:paraId="59FEBE98" w14:textId="77777777" w:rsidR="00F06B19" w:rsidRDefault="00F06B19" w:rsidP="00E96AF5">
      <w:pPr>
        <w:ind w:firstLine="709"/>
        <w:jc w:val="center"/>
        <w:rPr>
          <w:b/>
          <w:bCs/>
          <w:szCs w:val="28"/>
        </w:rPr>
      </w:pPr>
    </w:p>
    <w:p w14:paraId="1CE2A304" w14:textId="77777777" w:rsidR="00F06B19" w:rsidRPr="0089057B" w:rsidRDefault="00F06B19" w:rsidP="00E96AF5">
      <w:pPr>
        <w:ind w:firstLine="709"/>
        <w:jc w:val="center"/>
        <w:rPr>
          <w:b/>
          <w:bCs/>
          <w:szCs w:val="28"/>
        </w:rPr>
      </w:pPr>
      <w:r w:rsidRPr="0089057B">
        <w:rPr>
          <w:b/>
          <w:bCs/>
          <w:szCs w:val="28"/>
        </w:rPr>
        <w:t>ПОРЯДОК</w:t>
      </w:r>
    </w:p>
    <w:p w14:paraId="3D94831B" w14:textId="77777777" w:rsidR="00F06B19" w:rsidRDefault="00F06B19" w:rsidP="00E96AF5">
      <w:pPr>
        <w:ind w:firstLine="709"/>
        <w:jc w:val="center"/>
        <w:rPr>
          <w:b/>
          <w:bCs/>
          <w:szCs w:val="28"/>
        </w:rPr>
      </w:pPr>
      <w:r w:rsidRPr="0089057B">
        <w:rPr>
          <w:b/>
          <w:bCs/>
          <w:szCs w:val="28"/>
        </w:rPr>
        <w:t>ПРОВЕДЕНИЯ ИНВЕНТАРИЗАЦИИ МЕСТ ЗАХОРОНЕНИЙ НА</w:t>
      </w:r>
      <w:r>
        <w:rPr>
          <w:b/>
          <w:bCs/>
          <w:szCs w:val="28"/>
        </w:rPr>
        <w:t xml:space="preserve"> </w:t>
      </w:r>
      <w:r w:rsidRPr="0089057B">
        <w:rPr>
          <w:b/>
          <w:bCs/>
          <w:szCs w:val="28"/>
        </w:rPr>
        <w:t>КЛАДБИЩАХ, РАСПОЛОЖЕННЫХ НА ТЕРРИТОРИИ</w:t>
      </w:r>
    </w:p>
    <w:p w14:paraId="0576748F" w14:textId="6A67F532" w:rsidR="00F06B19" w:rsidRPr="0089057B" w:rsidRDefault="00F06B19" w:rsidP="00E96AF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ВЕРЕЩАГИНСКОГО ГОРОДСКОГО ОКРУГА ПЕРМСКОГО КРАЯ</w:t>
      </w:r>
    </w:p>
    <w:p w14:paraId="2C624BF2" w14:textId="123B4D1A" w:rsidR="00F06B19" w:rsidRDefault="00F06B19" w:rsidP="00E96AF5">
      <w:pPr>
        <w:ind w:firstLine="709"/>
        <w:jc w:val="center"/>
        <w:rPr>
          <w:sz w:val="24"/>
          <w:szCs w:val="24"/>
        </w:rPr>
      </w:pPr>
    </w:p>
    <w:p w14:paraId="344FACFC" w14:textId="77777777" w:rsidR="004C115C" w:rsidRPr="0089057B" w:rsidRDefault="004C115C" w:rsidP="00E96AF5">
      <w:pPr>
        <w:ind w:firstLine="709"/>
        <w:jc w:val="center"/>
        <w:rPr>
          <w:sz w:val="24"/>
          <w:szCs w:val="24"/>
        </w:rPr>
      </w:pPr>
    </w:p>
    <w:p w14:paraId="52084D04" w14:textId="77777777" w:rsidR="00F06B19" w:rsidRPr="00171390" w:rsidRDefault="00F06B19" w:rsidP="00E96AF5">
      <w:pPr>
        <w:ind w:firstLine="709"/>
        <w:jc w:val="center"/>
        <w:rPr>
          <w:szCs w:val="28"/>
        </w:rPr>
      </w:pPr>
      <w:r w:rsidRPr="00171390">
        <w:rPr>
          <w:b/>
          <w:bCs/>
          <w:szCs w:val="28"/>
        </w:rPr>
        <w:t>1. Общие положения</w:t>
      </w:r>
    </w:p>
    <w:p w14:paraId="237F84F2" w14:textId="4FB26E9D" w:rsidR="00F06B19" w:rsidRPr="00171390" w:rsidRDefault="00F06B19" w:rsidP="00E96AF5">
      <w:pPr>
        <w:ind w:firstLine="709"/>
        <w:jc w:val="both"/>
        <w:rPr>
          <w:szCs w:val="28"/>
        </w:rPr>
      </w:pPr>
    </w:p>
    <w:p w14:paraId="6E1C005E" w14:textId="48D464BA" w:rsidR="00F06B19" w:rsidRPr="00B51FDD" w:rsidRDefault="002B39A4" w:rsidP="00B51FDD">
      <w:pPr>
        <w:pStyle w:val="ad"/>
        <w:numPr>
          <w:ilvl w:val="1"/>
          <w:numId w:val="12"/>
        </w:numPr>
        <w:ind w:left="0" w:firstLine="851"/>
        <w:jc w:val="both"/>
        <w:rPr>
          <w:color w:val="000000" w:themeColor="text1"/>
          <w:szCs w:val="28"/>
        </w:rPr>
      </w:pPr>
      <w:r w:rsidRPr="00B51FDD">
        <w:rPr>
          <w:color w:val="000000" w:themeColor="text1"/>
          <w:szCs w:val="28"/>
        </w:rPr>
        <w:t>Настоящий</w:t>
      </w:r>
      <w:r w:rsidR="00F06B19" w:rsidRPr="00B51FDD">
        <w:rPr>
          <w:color w:val="000000" w:themeColor="text1"/>
          <w:szCs w:val="28"/>
        </w:rPr>
        <w:t xml:space="preserve"> </w:t>
      </w:r>
      <w:r w:rsidRPr="00B51FDD">
        <w:rPr>
          <w:color w:val="000000" w:themeColor="text1"/>
          <w:szCs w:val="28"/>
        </w:rPr>
        <w:t xml:space="preserve">Порядок проведения инвентаризации мест захоронений на кладбищах, расположенных на территории Верещагинского городского округа Пермского края (далее – </w:t>
      </w:r>
      <w:r w:rsidR="00C131DA" w:rsidRPr="00B51FDD">
        <w:rPr>
          <w:color w:val="000000" w:themeColor="text1"/>
          <w:szCs w:val="28"/>
        </w:rPr>
        <w:t>п</w:t>
      </w:r>
      <w:r w:rsidRPr="00B51FDD">
        <w:rPr>
          <w:color w:val="000000" w:themeColor="text1"/>
          <w:szCs w:val="28"/>
        </w:rPr>
        <w:t>орядок)</w:t>
      </w:r>
      <w:r w:rsidR="00F06B19" w:rsidRPr="00B51FDD">
        <w:rPr>
          <w:color w:val="000000" w:themeColor="text1"/>
          <w:szCs w:val="28"/>
        </w:rPr>
        <w:t xml:space="preserve"> устанавливает порядок проведения инвентаризации мест захоронений на кладбищах, расположенных на территории Верещагинского городского округа Пермского края. </w:t>
      </w:r>
    </w:p>
    <w:p w14:paraId="5A3E7512" w14:textId="6379EF21" w:rsidR="00137C27" w:rsidRDefault="00137C27" w:rsidP="00B51FDD">
      <w:pPr>
        <w:pStyle w:val="ad"/>
        <w:numPr>
          <w:ilvl w:val="1"/>
          <w:numId w:val="12"/>
        </w:numPr>
        <w:ind w:left="0" w:firstLine="851"/>
        <w:jc w:val="both"/>
        <w:rPr>
          <w:szCs w:val="28"/>
        </w:rPr>
      </w:pPr>
      <w:r w:rsidRPr="00137C27">
        <w:rPr>
          <w:szCs w:val="28"/>
        </w:rPr>
        <w:t xml:space="preserve">Объектами инвентаризации являются захоронения, произведенные на кладбищах, находящихся </w:t>
      </w:r>
      <w:r w:rsidR="00A761EF">
        <w:rPr>
          <w:szCs w:val="28"/>
        </w:rPr>
        <w:t>на территории</w:t>
      </w:r>
      <w:r w:rsidR="00A761EF" w:rsidRPr="00137C27">
        <w:rPr>
          <w:szCs w:val="28"/>
        </w:rPr>
        <w:t xml:space="preserve"> </w:t>
      </w:r>
      <w:r>
        <w:rPr>
          <w:szCs w:val="28"/>
        </w:rPr>
        <w:t>Верещагинского городского округа Пермского края</w:t>
      </w:r>
      <w:r w:rsidRPr="00137C27">
        <w:rPr>
          <w:szCs w:val="28"/>
        </w:rPr>
        <w:t xml:space="preserve"> (далее - кладбища)</w:t>
      </w:r>
      <w:r>
        <w:rPr>
          <w:szCs w:val="28"/>
        </w:rPr>
        <w:t>.</w:t>
      </w:r>
    </w:p>
    <w:p w14:paraId="434708CA" w14:textId="37E0D7D8" w:rsidR="00F06B19" w:rsidRDefault="00F06B19" w:rsidP="00B51FDD">
      <w:pPr>
        <w:pStyle w:val="ad"/>
        <w:numPr>
          <w:ilvl w:val="1"/>
          <w:numId w:val="12"/>
        </w:numPr>
        <w:ind w:left="0" w:firstLine="851"/>
        <w:jc w:val="both"/>
        <w:rPr>
          <w:szCs w:val="28"/>
        </w:rPr>
      </w:pPr>
      <w:r w:rsidRPr="00171390">
        <w:rPr>
          <w:szCs w:val="28"/>
        </w:rPr>
        <w:t xml:space="preserve">Для целей настоящего </w:t>
      </w:r>
      <w:r w:rsidR="00C131DA">
        <w:rPr>
          <w:szCs w:val="28"/>
        </w:rPr>
        <w:t>п</w:t>
      </w:r>
      <w:r w:rsidRPr="00171390">
        <w:rPr>
          <w:szCs w:val="28"/>
        </w:rPr>
        <w:t xml:space="preserve">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 </w:t>
      </w:r>
    </w:p>
    <w:p w14:paraId="1B886D12" w14:textId="4B5BB604" w:rsidR="00F06B19" w:rsidRDefault="00F06B19" w:rsidP="00B51FDD">
      <w:pPr>
        <w:pStyle w:val="ad"/>
        <w:numPr>
          <w:ilvl w:val="1"/>
          <w:numId w:val="12"/>
        </w:numPr>
        <w:ind w:left="0" w:firstLine="851"/>
        <w:jc w:val="both"/>
        <w:rPr>
          <w:szCs w:val="28"/>
        </w:rPr>
      </w:pPr>
      <w:r w:rsidRPr="00171390">
        <w:rPr>
          <w:szCs w:val="28"/>
        </w:rPr>
        <w:t xml:space="preserve">Основными задачами инвентаризации мест захоронений на кладбищах являются: </w:t>
      </w:r>
    </w:p>
    <w:p w14:paraId="61D47795" w14:textId="4E2AB369" w:rsidR="00A761EF" w:rsidRPr="00A761EF" w:rsidRDefault="00A761EF" w:rsidP="00A761EF">
      <w:pPr>
        <w:pStyle w:val="ad"/>
        <w:numPr>
          <w:ilvl w:val="0"/>
          <w:numId w:val="11"/>
        </w:numPr>
        <w:ind w:left="0" w:firstLine="851"/>
        <w:jc w:val="both"/>
        <w:rPr>
          <w:szCs w:val="28"/>
        </w:rPr>
      </w:pPr>
      <w:r w:rsidRPr="00A761EF">
        <w:rPr>
          <w:szCs w:val="28"/>
        </w:rPr>
        <w:t>систематизация данных о местах захоронений на кладбищах;</w:t>
      </w:r>
    </w:p>
    <w:p w14:paraId="2EFC72EF" w14:textId="564185EC" w:rsidR="00A761EF" w:rsidRPr="00A761EF" w:rsidRDefault="00A761EF" w:rsidP="00A761EF">
      <w:pPr>
        <w:pStyle w:val="ad"/>
        <w:numPr>
          <w:ilvl w:val="0"/>
          <w:numId w:val="11"/>
        </w:numPr>
        <w:ind w:left="0" w:firstLine="851"/>
        <w:jc w:val="both"/>
        <w:rPr>
          <w:szCs w:val="28"/>
        </w:rPr>
      </w:pPr>
      <w:r w:rsidRPr="00A761EF">
        <w:rPr>
          <w:szCs w:val="28"/>
        </w:rPr>
        <w:t>выявление неучтенных захоронений;</w:t>
      </w:r>
    </w:p>
    <w:p w14:paraId="25D21291" w14:textId="49066442" w:rsidR="00A761EF" w:rsidRPr="00A761EF" w:rsidRDefault="00A761EF" w:rsidP="00A761EF">
      <w:pPr>
        <w:pStyle w:val="ad"/>
        <w:numPr>
          <w:ilvl w:val="0"/>
          <w:numId w:val="11"/>
        </w:numPr>
        <w:ind w:left="0" w:firstLine="851"/>
        <w:jc w:val="both"/>
        <w:rPr>
          <w:szCs w:val="28"/>
        </w:rPr>
      </w:pPr>
      <w:r w:rsidRPr="00A761EF">
        <w:rPr>
          <w:szCs w:val="28"/>
        </w:rPr>
        <w:t>учет территории в зоне захоронения кладбищ, не занятой местами захоронений;</w:t>
      </w:r>
    </w:p>
    <w:p w14:paraId="31B0E0AB" w14:textId="3489015F" w:rsidR="00A761EF" w:rsidRDefault="00A761EF" w:rsidP="00A761EF">
      <w:pPr>
        <w:pStyle w:val="ad"/>
        <w:numPr>
          <w:ilvl w:val="0"/>
          <w:numId w:val="11"/>
        </w:numPr>
        <w:ind w:left="0" w:firstLine="851"/>
        <w:jc w:val="both"/>
        <w:rPr>
          <w:szCs w:val="28"/>
        </w:rPr>
      </w:pPr>
      <w:r w:rsidRPr="00A761EF">
        <w:rPr>
          <w:szCs w:val="28"/>
        </w:rPr>
        <w:t>перевод книг регистрации захоронений (захоронений урн с прахом) и в электронный вид.</w:t>
      </w:r>
    </w:p>
    <w:p w14:paraId="5FD000E4" w14:textId="55B7D9EB" w:rsidR="00F06B19" w:rsidRPr="00171390" w:rsidRDefault="00F06B19" w:rsidP="00A761EF">
      <w:pPr>
        <w:pStyle w:val="ad"/>
        <w:numPr>
          <w:ilvl w:val="0"/>
          <w:numId w:val="11"/>
        </w:numPr>
        <w:ind w:left="0" w:firstLine="851"/>
        <w:jc w:val="both"/>
        <w:rPr>
          <w:szCs w:val="28"/>
        </w:rPr>
      </w:pPr>
      <w:r w:rsidRPr="00171390">
        <w:rPr>
          <w:szCs w:val="28"/>
        </w:rPr>
        <w:t xml:space="preserve">формирований электронной базы мест захоронений в формате </w:t>
      </w:r>
      <w:r>
        <w:rPr>
          <w:szCs w:val="28"/>
          <w:lang w:val="en-US"/>
        </w:rPr>
        <w:t>E</w:t>
      </w:r>
      <w:r w:rsidR="00A761EF">
        <w:rPr>
          <w:szCs w:val="28"/>
        </w:rPr>
        <w:t>xcel.</w:t>
      </w:r>
    </w:p>
    <w:p w14:paraId="1ADC8E98" w14:textId="23870E36" w:rsidR="00F06B19" w:rsidRDefault="0046375F" w:rsidP="00B51FDD">
      <w:pPr>
        <w:pStyle w:val="ad"/>
        <w:numPr>
          <w:ilvl w:val="1"/>
          <w:numId w:val="12"/>
        </w:numPr>
        <w:ind w:left="0" w:firstLine="851"/>
        <w:jc w:val="both"/>
        <w:rPr>
          <w:szCs w:val="28"/>
        </w:rPr>
      </w:pPr>
      <w:r w:rsidRPr="0046375F">
        <w:rPr>
          <w:szCs w:val="28"/>
        </w:rPr>
        <w:t>Инвентаризация мест захоронений проводится не реже одного раза в пять</w:t>
      </w:r>
      <w:r w:rsidR="00B43F9F">
        <w:rPr>
          <w:szCs w:val="28"/>
        </w:rPr>
        <w:t xml:space="preserve"> </w:t>
      </w:r>
      <w:r>
        <w:rPr>
          <w:szCs w:val="28"/>
        </w:rPr>
        <w:t>лет</w:t>
      </w:r>
      <w:r w:rsidR="00F06B19" w:rsidRPr="00171390">
        <w:rPr>
          <w:szCs w:val="28"/>
        </w:rPr>
        <w:t>.</w:t>
      </w:r>
    </w:p>
    <w:p w14:paraId="58D11ACC" w14:textId="77777777" w:rsidR="000359AA" w:rsidRPr="00171390" w:rsidRDefault="000359AA" w:rsidP="00E96AF5">
      <w:pPr>
        <w:ind w:firstLine="709"/>
        <w:jc w:val="both"/>
        <w:rPr>
          <w:szCs w:val="28"/>
        </w:rPr>
      </w:pPr>
    </w:p>
    <w:p w14:paraId="6B91EFB9" w14:textId="3866969B" w:rsidR="00F06B19" w:rsidRPr="00171390" w:rsidRDefault="00F06B19" w:rsidP="00E96AF5">
      <w:pPr>
        <w:ind w:firstLine="709"/>
        <w:jc w:val="center"/>
        <w:rPr>
          <w:szCs w:val="28"/>
        </w:rPr>
      </w:pPr>
      <w:r w:rsidRPr="00171390">
        <w:rPr>
          <w:b/>
          <w:bCs/>
          <w:szCs w:val="28"/>
        </w:rPr>
        <w:t xml:space="preserve">2. </w:t>
      </w:r>
      <w:r w:rsidR="00CA699E">
        <w:rPr>
          <w:b/>
          <w:bCs/>
          <w:szCs w:val="28"/>
        </w:rPr>
        <w:t>Общие</w:t>
      </w:r>
      <w:r w:rsidR="005E21CE">
        <w:rPr>
          <w:b/>
          <w:bCs/>
          <w:szCs w:val="28"/>
        </w:rPr>
        <w:t xml:space="preserve"> правила проведения</w:t>
      </w:r>
      <w:r w:rsidRPr="00171390">
        <w:rPr>
          <w:b/>
          <w:bCs/>
          <w:szCs w:val="28"/>
        </w:rPr>
        <w:t xml:space="preserve"> инвентаризации мест</w:t>
      </w:r>
      <w:r w:rsidRPr="00171390">
        <w:rPr>
          <w:szCs w:val="28"/>
        </w:rPr>
        <w:t xml:space="preserve"> </w:t>
      </w:r>
    </w:p>
    <w:p w14:paraId="58A67D0C" w14:textId="5EA4AB61" w:rsidR="00F06B19" w:rsidRPr="00171390" w:rsidRDefault="00F06B19" w:rsidP="00E96AF5">
      <w:pPr>
        <w:ind w:firstLine="709"/>
        <w:jc w:val="center"/>
        <w:rPr>
          <w:szCs w:val="28"/>
        </w:rPr>
      </w:pPr>
      <w:r w:rsidRPr="00171390">
        <w:rPr>
          <w:b/>
          <w:bCs/>
          <w:szCs w:val="28"/>
        </w:rPr>
        <w:t>захоронений</w:t>
      </w:r>
    </w:p>
    <w:p w14:paraId="0618247B" w14:textId="4C433115" w:rsidR="00F06B19" w:rsidRDefault="00F06B19" w:rsidP="00E96AF5">
      <w:pPr>
        <w:ind w:firstLine="709"/>
        <w:jc w:val="both"/>
        <w:rPr>
          <w:szCs w:val="28"/>
        </w:rPr>
      </w:pPr>
    </w:p>
    <w:p w14:paraId="610CDC2E" w14:textId="60F28299" w:rsidR="00C131DA" w:rsidRPr="00B51FDD" w:rsidRDefault="00C131DA" w:rsidP="00B51FDD">
      <w:pPr>
        <w:pStyle w:val="ad"/>
        <w:numPr>
          <w:ilvl w:val="1"/>
          <w:numId w:val="14"/>
        </w:numPr>
        <w:ind w:left="0" w:firstLine="851"/>
        <w:jc w:val="both"/>
        <w:rPr>
          <w:szCs w:val="28"/>
        </w:rPr>
      </w:pPr>
      <w:r w:rsidRPr="00B51FDD">
        <w:rPr>
          <w:szCs w:val="28"/>
        </w:rPr>
        <w:t xml:space="preserve">Инвентаризация мест захоронений на территории Верещагинского городского округа проводится уполномоченным органом по организации похоронного дела на территории Верещагинского городского округа или </w:t>
      </w:r>
      <w:r w:rsidRPr="00B51FDD">
        <w:rPr>
          <w:szCs w:val="28"/>
        </w:rPr>
        <w:lastRenderedPageBreak/>
        <w:t>организацией, с которой заключается муниципальный контракт в соответствии с действующим законодательством Российской Федерации.</w:t>
      </w:r>
    </w:p>
    <w:p w14:paraId="4567C839" w14:textId="77777777" w:rsidR="00C131DA" w:rsidRDefault="00C131DA" w:rsidP="00C131DA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</w:t>
      </w:r>
      <w:r w:rsidRPr="005E21CE">
        <w:rPr>
          <w:szCs w:val="28"/>
        </w:rPr>
        <w:t>проведения инвентаризации непосредственно уполномоченным органом создается инвентаризационная комисси</w:t>
      </w:r>
      <w:r>
        <w:rPr>
          <w:szCs w:val="28"/>
        </w:rPr>
        <w:t>я, состав которой определяется муниципальным правовым актом.</w:t>
      </w:r>
    </w:p>
    <w:p w14:paraId="397901AF" w14:textId="77777777" w:rsidR="00C131DA" w:rsidRPr="00171390" w:rsidRDefault="00C131DA" w:rsidP="00C131DA">
      <w:pPr>
        <w:ind w:firstLine="709"/>
        <w:jc w:val="both"/>
        <w:rPr>
          <w:szCs w:val="28"/>
        </w:rPr>
      </w:pPr>
      <w:r w:rsidRPr="00081BFD">
        <w:rPr>
          <w:szCs w:val="28"/>
        </w:rPr>
        <w:t>Инвентаризация мест захоронения проводится при обязательном участии должностного лица уполномоченного органа, ответственного за регистрацию мест захоронений.</w:t>
      </w:r>
    </w:p>
    <w:p w14:paraId="673C4478" w14:textId="455E7263" w:rsidR="00F06B19" w:rsidRDefault="00F06B19" w:rsidP="00B51FDD">
      <w:pPr>
        <w:pStyle w:val="ad"/>
        <w:numPr>
          <w:ilvl w:val="1"/>
          <w:numId w:val="14"/>
        </w:numPr>
        <w:ind w:left="0" w:firstLine="851"/>
        <w:jc w:val="both"/>
        <w:rPr>
          <w:szCs w:val="28"/>
        </w:rPr>
      </w:pPr>
      <w:r w:rsidRPr="00171390">
        <w:rPr>
          <w:szCs w:val="28"/>
        </w:rPr>
        <w:t xml:space="preserve">Решение о проведении инвентаризации мест захоронений на кладбищах </w:t>
      </w:r>
      <w:r w:rsidR="00B43F9F">
        <w:rPr>
          <w:szCs w:val="28"/>
        </w:rPr>
        <w:t>Верещагинского городского округа Пермского края</w:t>
      </w:r>
      <w:r w:rsidRPr="00171390">
        <w:rPr>
          <w:szCs w:val="28"/>
        </w:rPr>
        <w:t xml:space="preserve"> принимается администрацией </w:t>
      </w:r>
      <w:r w:rsidR="00B43F9F">
        <w:rPr>
          <w:szCs w:val="28"/>
        </w:rPr>
        <w:t>Верещагинского городского округа Пермского края</w:t>
      </w:r>
      <w:r w:rsidRPr="00171390">
        <w:rPr>
          <w:szCs w:val="28"/>
        </w:rPr>
        <w:t xml:space="preserve"> (далее по тексту – </w:t>
      </w:r>
      <w:r w:rsidR="007E6E9F">
        <w:rPr>
          <w:szCs w:val="28"/>
        </w:rPr>
        <w:t>а</w:t>
      </w:r>
      <w:r w:rsidRPr="00171390">
        <w:rPr>
          <w:szCs w:val="28"/>
        </w:rPr>
        <w:t>дминистрация) путем принятия муниципального правового акта не позднее чем за один месяц до предполагаемой даты проведения работ по инвентаризации</w:t>
      </w:r>
      <w:r w:rsidR="0066316E">
        <w:rPr>
          <w:szCs w:val="28"/>
        </w:rPr>
        <w:t xml:space="preserve"> мест захоронений</w:t>
      </w:r>
      <w:r w:rsidRPr="00171390">
        <w:rPr>
          <w:szCs w:val="28"/>
        </w:rPr>
        <w:t xml:space="preserve">. </w:t>
      </w:r>
    </w:p>
    <w:p w14:paraId="5437592E" w14:textId="5C8C86BD" w:rsidR="00F06B19" w:rsidRPr="00171390" w:rsidRDefault="00B43F9F" w:rsidP="00B51FDD">
      <w:pPr>
        <w:pStyle w:val="ad"/>
        <w:numPr>
          <w:ilvl w:val="1"/>
          <w:numId w:val="14"/>
        </w:numPr>
        <w:ind w:left="0" w:firstLine="851"/>
        <w:jc w:val="both"/>
        <w:rPr>
          <w:szCs w:val="28"/>
        </w:rPr>
      </w:pPr>
      <w:r w:rsidRPr="00B43F9F">
        <w:rPr>
          <w:szCs w:val="28"/>
        </w:rPr>
        <w:t>Проведение инвентаризации мест захоронений на вновь образуемых</w:t>
      </w:r>
      <w:r>
        <w:rPr>
          <w:szCs w:val="28"/>
        </w:rPr>
        <w:t xml:space="preserve"> </w:t>
      </w:r>
      <w:r w:rsidRPr="00B43F9F">
        <w:rPr>
          <w:szCs w:val="28"/>
        </w:rPr>
        <w:t xml:space="preserve">кладбищах проводится по истечении </w:t>
      </w:r>
      <w:r w:rsidR="003D0009">
        <w:rPr>
          <w:szCs w:val="28"/>
        </w:rPr>
        <w:t>пяти</w:t>
      </w:r>
      <w:r w:rsidRPr="00B43F9F">
        <w:rPr>
          <w:szCs w:val="28"/>
        </w:rPr>
        <w:t xml:space="preserve"> лет с момента образования</w:t>
      </w:r>
      <w:r>
        <w:rPr>
          <w:szCs w:val="28"/>
        </w:rPr>
        <w:t xml:space="preserve"> </w:t>
      </w:r>
      <w:r w:rsidRPr="00B43F9F">
        <w:rPr>
          <w:szCs w:val="28"/>
        </w:rPr>
        <w:t>кладбища и утверждения его планировки</w:t>
      </w:r>
      <w:r w:rsidR="00F06B19" w:rsidRPr="00E60141">
        <w:rPr>
          <w:szCs w:val="28"/>
        </w:rPr>
        <w:t xml:space="preserve">. </w:t>
      </w:r>
    </w:p>
    <w:p w14:paraId="45E7B4A6" w14:textId="3A5F3D02" w:rsidR="00F06B19" w:rsidRDefault="00F06B19" w:rsidP="00A72C76">
      <w:pPr>
        <w:pStyle w:val="ad"/>
        <w:numPr>
          <w:ilvl w:val="1"/>
          <w:numId w:val="14"/>
        </w:numPr>
        <w:ind w:left="0" w:firstLine="851"/>
        <w:jc w:val="both"/>
        <w:rPr>
          <w:szCs w:val="28"/>
        </w:rPr>
      </w:pPr>
      <w:r w:rsidRPr="00171390">
        <w:rPr>
          <w:szCs w:val="28"/>
        </w:rPr>
        <w:t xml:space="preserve">Решение о проведении инвентаризации мест захоронений должно содержать: </w:t>
      </w:r>
    </w:p>
    <w:p w14:paraId="650A2017" w14:textId="77777777" w:rsidR="00F06B19" w:rsidRDefault="00F06B19" w:rsidP="00E96AF5">
      <w:pPr>
        <w:ind w:firstLine="709"/>
        <w:jc w:val="both"/>
        <w:rPr>
          <w:szCs w:val="28"/>
        </w:rPr>
      </w:pPr>
      <w:r>
        <w:rPr>
          <w:szCs w:val="28"/>
        </w:rPr>
        <w:t>- ц</w:t>
      </w:r>
      <w:r w:rsidRPr="002E05C6">
        <w:rPr>
          <w:szCs w:val="28"/>
        </w:rPr>
        <w:t xml:space="preserve">ель проведения инвентаризации и причину ее проведения; </w:t>
      </w:r>
    </w:p>
    <w:p w14:paraId="507DFFC0" w14:textId="1AF77823" w:rsidR="00F06B19" w:rsidRDefault="00F06B19" w:rsidP="00E96AF5">
      <w:pPr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2E05C6">
        <w:rPr>
          <w:szCs w:val="28"/>
        </w:rPr>
        <w:t>аименование и место расположения кладбища, на территории которого будет проводиться инвентаризация мест захоронени</w:t>
      </w:r>
      <w:r w:rsidR="007E6E9F">
        <w:rPr>
          <w:szCs w:val="28"/>
        </w:rPr>
        <w:t>й</w:t>
      </w:r>
      <w:r w:rsidRPr="002E05C6">
        <w:rPr>
          <w:szCs w:val="28"/>
        </w:rPr>
        <w:t>;</w:t>
      </w:r>
    </w:p>
    <w:p w14:paraId="64D41997" w14:textId="284C8244" w:rsidR="00B43F9F" w:rsidRDefault="00B43F9F" w:rsidP="00E96AF5">
      <w:pPr>
        <w:ind w:firstLine="709"/>
        <w:jc w:val="both"/>
        <w:rPr>
          <w:szCs w:val="28"/>
        </w:rPr>
      </w:pPr>
      <w:r>
        <w:rPr>
          <w:szCs w:val="28"/>
        </w:rPr>
        <w:t>- площадь кладбища на котором проводится инвентаризация</w:t>
      </w:r>
      <w:r w:rsidR="0066316E">
        <w:rPr>
          <w:szCs w:val="28"/>
        </w:rPr>
        <w:t xml:space="preserve"> мест захоронений</w:t>
      </w:r>
      <w:r>
        <w:rPr>
          <w:szCs w:val="28"/>
        </w:rPr>
        <w:t>;</w:t>
      </w:r>
    </w:p>
    <w:p w14:paraId="0CC94A16" w14:textId="6B059FDC" w:rsidR="00F06B19" w:rsidRDefault="00F06B19" w:rsidP="00E96AF5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Pr="002E05C6">
        <w:rPr>
          <w:szCs w:val="28"/>
        </w:rPr>
        <w:t>ата начала и окончания работ по и</w:t>
      </w:r>
      <w:r w:rsidR="00DF0A02">
        <w:rPr>
          <w:szCs w:val="28"/>
        </w:rPr>
        <w:t>нвентаризации мест захоронения;</w:t>
      </w:r>
    </w:p>
    <w:p w14:paraId="73430FF9" w14:textId="07216499" w:rsidR="00B43F9F" w:rsidRDefault="00A72C76" w:rsidP="00E96AF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06B19">
        <w:rPr>
          <w:szCs w:val="28"/>
        </w:rPr>
        <w:t>с</w:t>
      </w:r>
      <w:r w:rsidR="00F06B19" w:rsidRPr="002E05C6">
        <w:rPr>
          <w:szCs w:val="28"/>
        </w:rPr>
        <w:t>остав комиссии по инвентаризации мест захоронений</w:t>
      </w:r>
      <w:r w:rsidR="00B43F9F">
        <w:rPr>
          <w:szCs w:val="28"/>
        </w:rPr>
        <w:t>;</w:t>
      </w:r>
    </w:p>
    <w:p w14:paraId="7FD0520B" w14:textId="522958B7" w:rsidR="00C131DA" w:rsidRDefault="00CF066F" w:rsidP="00B51FDD">
      <w:pPr>
        <w:pStyle w:val="ad"/>
        <w:numPr>
          <w:ilvl w:val="1"/>
          <w:numId w:val="14"/>
        </w:numPr>
        <w:ind w:left="0" w:firstLine="851"/>
        <w:jc w:val="both"/>
        <w:rPr>
          <w:szCs w:val="28"/>
        </w:rPr>
      </w:pPr>
      <w:r>
        <w:rPr>
          <w:szCs w:val="28"/>
        </w:rPr>
        <w:t>Д</w:t>
      </w:r>
      <w:r w:rsidR="004A04BF" w:rsidRPr="004A04BF">
        <w:rPr>
          <w:szCs w:val="28"/>
        </w:rPr>
        <w:t>о начала проведения инвентаризации мест захоронений на кладбище уполномоченным органом проверяется наличие книг регистрации захоронений (захоронений урн с прахом)</w:t>
      </w:r>
      <w:r w:rsidR="004A04BF">
        <w:rPr>
          <w:szCs w:val="28"/>
        </w:rPr>
        <w:t>.</w:t>
      </w:r>
    </w:p>
    <w:p w14:paraId="6FEBD471" w14:textId="1AF3943E" w:rsidR="00C131DA" w:rsidRDefault="004A04BF" w:rsidP="00A72C76">
      <w:pPr>
        <w:pStyle w:val="ad"/>
        <w:numPr>
          <w:ilvl w:val="1"/>
          <w:numId w:val="14"/>
        </w:numPr>
        <w:ind w:left="0" w:firstLine="851"/>
        <w:jc w:val="both"/>
        <w:rPr>
          <w:szCs w:val="28"/>
        </w:rPr>
      </w:pPr>
      <w:r w:rsidRPr="004A04BF">
        <w:rPr>
          <w:szCs w:val="28"/>
        </w:rPr>
        <w:t>Отсутствие книг регистрации захоронений (захоронений урн с прахом) вследствие их утраты либо неведения основанием для не</w:t>
      </w:r>
      <w:r>
        <w:rPr>
          <w:szCs w:val="28"/>
        </w:rPr>
        <w:t xml:space="preserve"> </w:t>
      </w:r>
      <w:r w:rsidRPr="004A04BF">
        <w:rPr>
          <w:szCs w:val="28"/>
        </w:rPr>
        <w:t>проведения инвентаризации мест захоронений не является.</w:t>
      </w:r>
    </w:p>
    <w:p w14:paraId="4541F5A7" w14:textId="4A95A5C7" w:rsidR="00C131DA" w:rsidRDefault="004A04BF" w:rsidP="00A72C76">
      <w:pPr>
        <w:pStyle w:val="ad"/>
        <w:numPr>
          <w:ilvl w:val="1"/>
          <w:numId w:val="14"/>
        </w:numPr>
        <w:ind w:left="0" w:firstLine="851"/>
        <w:jc w:val="both"/>
        <w:rPr>
          <w:szCs w:val="28"/>
        </w:rPr>
      </w:pPr>
      <w:r w:rsidRPr="004A04BF">
        <w:rPr>
          <w:szCs w:val="28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</w:t>
      </w:r>
      <w:r w:rsidR="00786F93">
        <w:rPr>
          <w:szCs w:val="28"/>
        </w:rPr>
        <w:t>нений (захоронений урн с прахом</w:t>
      </w:r>
      <w:r w:rsidRPr="004A04BF">
        <w:rPr>
          <w:szCs w:val="28"/>
        </w:rPr>
        <w:t>).</w:t>
      </w:r>
    </w:p>
    <w:p w14:paraId="3679FAD7" w14:textId="77777777" w:rsidR="002B4AC2" w:rsidRDefault="002B4AC2" w:rsidP="00E96AF5">
      <w:pPr>
        <w:ind w:firstLine="709"/>
        <w:jc w:val="center"/>
        <w:rPr>
          <w:b/>
          <w:bCs/>
          <w:szCs w:val="28"/>
        </w:rPr>
      </w:pPr>
    </w:p>
    <w:p w14:paraId="4C6DFC37" w14:textId="58531FA9" w:rsidR="00654BE3" w:rsidRDefault="00A72C76" w:rsidP="00B51FDD">
      <w:pPr>
        <w:ind w:firstLine="709"/>
        <w:jc w:val="center"/>
        <w:rPr>
          <w:szCs w:val="28"/>
        </w:rPr>
      </w:pPr>
      <w:r>
        <w:rPr>
          <w:b/>
          <w:bCs/>
          <w:szCs w:val="28"/>
        </w:rPr>
        <w:t>3.</w:t>
      </w:r>
      <w:r w:rsidR="00654BE3" w:rsidRPr="00654BE3">
        <w:rPr>
          <w:b/>
          <w:bCs/>
          <w:szCs w:val="28"/>
        </w:rPr>
        <w:t xml:space="preserve"> </w:t>
      </w:r>
      <w:r w:rsidR="00B51FDD">
        <w:rPr>
          <w:b/>
          <w:bCs/>
          <w:szCs w:val="28"/>
        </w:rPr>
        <w:t>Порядок проведения инвентаризации мест захоронения</w:t>
      </w:r>
    </w:p>
    <w:p w14:paraId="5425F80B" w14:textId="77777777" w:rsidR="00A44080" w:rsidRPr="00171390" w:rsidRDefault="00A44080" w:rsidP="00E96AF5">
      <w:pPr>
        <w:ind w:firstLine="709"/>
        <w:jc w:val="center"/>
        <w:rPr>
          <w:szCs w:val="28"/>
        </w:rPr>
      </w:pPr>
    </w:p>
    <w:p w14:paraId="1D29CC51" w14:textId="5F586AFC" w:rsidR="00B51FDD" w:rsidRPr="00A72C76" w:rsidRDefault="00B51FDD" w:rsidP="00A72C76">
      <w:pPr>
        <w:pStyle w:val="ad"/>
        <w:numPr>
          <w:ilvl w:val="1"/>
          <w:numId w:val="15"/>
        </w:numPr>
        <w:ind w:left="0" w:firstLine="851"/>
        <w:jc w:val="both"/>
        <w:rPr>
          <w:bCs/>
          <w:szCs w:val="28"/>
        </w:rPr>
      </w:pPr>
      <w:r w:rsidRPr="00A72C76">
        <w:rPr>
          <w:bCs/>
          <w:szCs w:val="28"/>
        </w:rPr>
        <w:t>Инвентаризация мест захоронений производится путем изучения сведений данных книг регистрации захоронений (захоронений урн с прахом) и обследования кладбищ, на которых проводится инвентаризация мест захоронений.</w:t>
      </w:r>
    </w:p>
    <w:p w14:paraId="1935E8AC" w14:textId="3BBDF0BC" w:rsidR="00851FEC" w:rsidRDefault="00B51FDD" w:rsidP="00A72C76">
      <w:pPr>
        <w:pStyle w:val="ad"/>
        <w:numPr>
          <w:ilvl w:val="1"/>
          <w:numId w:val="15"/>
        </w:numPr>
        <w:ind w:left="0" w:firstLine="851"/>
        <w:jc w:val="both"/>
        <w:rPr>
          <w:bCs/>
          <w:szCs w:val="28"/>
        </w:rPr>
      </w:pPr>
      <w:r w:rsidRPr="00B51FDD">
        <w:rPr>
          <w:bCs/>
          <w:szCs w:val="28"/>
        </w:rPr>
        <w:t>По результатам изучения данных книг регистрации захоронений (захоронений урн с прахом</w:t>
      </w:r>
      <w:r w:rsidR="00786F93">
        <w:rPr>
          <w:bCs/>
          <w:szCs w:val="28"/>
        </w:rPr>
        <w:t xml:space="preserve">) </w:t>
      </w:r>
      <w:r w:rsidRPr="00B51FDD">
        <w:rPr>
          <w:bCs/>
          <w:szCs w:val="28"/>
        </w:rPr>
        <w:t xml:space="preserve">представителем инвентаризационной комиссии либо организации, с которой заключен муниципальной контракт (договор) на </w:t>
      </w:r>
      <w:r w:rsidRPr="00B51FDD">
        <w:rPr>
          <w:bCs/>
          <w:szCs w:val="28"/>
        </w:rPr>
        <w:lastRenderedPageBreak/>
        <w:t>выполнение работ по проведению инвентаризации мест захоронений (далее - организация), создается электронный документ с открытым структурированным форматом, в который вносятся сведения из книг регистрации захоронений (захоронений урн с прахом).</w:t>
      </w:r>
    </w:p>
    <w:p w14:paraId="0331803E" w14:textId="1122FB44" w:rsidR="00B51FDD" w:rsidRPr="00B51FDD" w:rsidRDefault="00B51FDD" w:rsidP="00A72C76">
      <w:pPr>
        <w:pStyle w:val="ad"/>
        <w:numPr>
          <w:ilvl w:val="1"/>
          <w:numId w:val="15"/>
        </w:numPr>
        <w:ind w:left="0" w:firstLine="851"/>
        <w:jc w:val="both"/>
        <w:rPr>
          <w:bCs/>
          <w:szCs w:val="28"/>
        </w:rPr>
      </w:pPr>
      <w:r w:rsidRPr="00B51FDD">
        <w:rPr>
          <w:bCs/>
          <w:szCs w:val="28"/>
        </w:rPr>
        <w:t>Отсутствие книг регистрации мест захоронений вследствие их утраты либо неведения по каким-либо причинам не может служить основанием для не</w:t>
      </w:r>
      <w:r w:rsidR="00A72C76">
        <w:rPr>
          <w:bCs/>
          <w:szCs w:val="28"/>
        </w:rPr>
        <w:t xml:space="preserve"> </w:t>
      </w:r>
      <w:r w:rsidRPr="00B51FDD">
        <w:rPr>
          <w:bCs/>
          <w:szCs w:val="28"/>
        </w:rPr>
        <w:t xml:space="preserve">проведения инвентаризации мест захоронений на соответствующем кладбище. </w:t>
      </w:r>
    </w:p>
    <w:p w14:paraId="1D118904" w14:textId="41D7EDE3" w:rsidR="00B51FDD" w:rsidRPr="00B51FDD" w:rsidRDefault="00B51FDD" w:rsidP="00A72C76">
      <w:pPr>
        <w:pStyle w:val="ad"/>
        <w:numPr>
          <w:ilvl w:val="1"/>
          <w:numId w:val="15"/>
        </w:numPr>
        <w:ind w:left="0" w:firstLine="851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которых производится запись о местах захоронений, произведенных на соответствующем кладбище. </w:t>
      </w:r>
    </w:p>
    <w:p w14:paraId="44C224AA" w14:textId="0381F1C1" w:rsidR="00B51FDD" w:rsidRPr="00B51FDD" w:rsidRDefault="00B51FDD" w:rsidP="00A72C76">
      <w:pPr>
        <w:pStyle w:val="ad"/>
        <w:numPr>
          <w:ilvl w:val="1"/>
          <w:numId w:val="15"/>
        </w:numPr>
        <w:ind w:left="0" w:firstLine="851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При проведении инвентаризации захоронений комиссией по проведению инвентаризации мест захоронений на кладбищах заполняется форма, приведенная в приложении № 1 к настоящему </w:t>
      </w:r>
      <w:r w:rsidR="00A72C76">
        <w:rPr>
          <w:bCs/>
          <w:szCs w:val="28"/>
        </w:rPr>
        <w:t>п</w:t>
      </w:r>
      <w:r w:rsidRPr="00B51FDD">
        <w:rPr>
          <w:bCs/>
          <w:szCs w:val="28"/>
        </w:rPr>
        <w:t xml:space="preserve">орядку. </w:t>
      </w:r>
    </w:p>
    <w:p w14:paraId="67055FCD" w14:textId="20E17BBD" w:rsidR="00B51FDD" w:rsidRPr="00B51FDD" w:rsidRDefault="00B51FDD" w:rsidP="00A72C76">
      <w:pPr>
        <w:pStyle w:val="ad"/>
        <w:numPr>
          <w:ilvl w:val="1"/>
          <w:numId w:val="15"/>
        </w:numPr>
        <w:ind w:left="0" w:firstLine="851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В рамках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смерти), вида места захоронения (одиночное, родственное, семейное (родовое), воинское, почетное), определение наличия и состояния надмогильного сооружения (надгробия), нумерацию места захоронения. </w:t>
      </w:r>
    </w:p>
    <w:p w14:paraId="543937B4" w14:textId="6641B5D7" w:rsidR="00B51FDD" w:rsidRPr="00B51FDD" w:rsidRDefault="00B51FDD" w:rsidP="00A72C76">
      <w:pPr>
        <w:pStyle w:val="ad"/>
        <w:numPr>
          <w:ilvl w:val="1"/>
          <w:numId w:val="15"/>
        </w:numPr>
        <w:ind w:left="0" w:firstLine="851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 </w:t>
      </w:r>
    </w:p>
    <w:p w14:paraId="321AD460" w14:textId="77777777" w:rsidR="00B51FDD" w:rsidRPr="00B51FDD" w:rsidRDefault="00B51FDD" w:rsidP="00A72C76">
      <w:pPr>
        <w:ind w:firstLine="708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В ходе проведения инвентаризации мест захоронений проверяется достоверность, полнота и точность внесения данных о произведенных захоронениях в книге регистрации мест захоронений. </w:t>
      </w:r>
    </w:p>
    <w:p w14:paraId="4A523480" w14:textId="77777777" w:rsidR="00B51FDD" w:rsidRPr="00B51FDD" w:rsidRDefault="00B51FDD" w:rsidP="00A72C76">
      <w:pPr>
        <w:ind w:firstLine="708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 </w:t>
      </w:r>
    </w:p>
    <w:p w14:paraId="4EB4F33B" w14:textId="14050513" w:rsidR="00B51FDD" w:rsidRPr="00B51FDD" w:rsidRDefault="00B51FDD" w:rsidP="00A72C76">
      <w:pPr>
        <w:pStyle w:val="ad"/>
        <w:numPr>
          <w:ilvl w:val="1"/>
          <w:numId w:val="15"/>
        </w:numPr>
        <w:ind w:left="0" w:firstLine="709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Инвентаризационная комиссия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 </w:t>
      </w:r>
    </w:p>
    <w:p w14:paraId="0EE40B62" w14:textId="273C256B" w:rsidR="00B51FDD" w:rsidRPr="00B51FDD" w:rsidRDefault="00B51FDD" w:rsidP="00A72C76">
      <w:pPr>
        <w:pStyle w:val="ad"/>
        <w:numPr>
          <w:ilvl w:val="1"/>
          <w:numId w:val="15"/>
        </w:numPr>
        <w:ind w:left="0" w:firstLine="709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 </w:t>
      </w:r>
    </w:p>
    <w:p w14:paraId="5D95661F" w14:textId="77777777" w:rsidR="00B51FDD" w:rsidRPr="00B51FDD" w:rsidRDefault="00B51FDD" w:rsidP="00A72C76">
      <w:pPr>
        <w:ind w:firstLine="708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 </w:t>
      </w:r>
    </w:p>
    <w:p w14:paraId="477BA3F4" w14:textId="49DCF07E" w:rsidR="00B51FDD" w:rsidRPr="00B51FDD" w:rsidRDefault="00B51FDD" w:rsidP="00A72C76">
      <w:pPr>
        <w:pStyle w:val="ad"/>
        <w:numPr>
          <w:ilvl w:val="1"/>
          <w:numId w:val="15"/>
        </w:numPr>
        <w:ind w:left="0" w:firstLine="709"/>
        <w:jc w:val="both"/>
        <w:rPr>
          <w:bCs/>
          <w:szCs w:val="28"/>
        </w:rPr>
      </w:pPr>
      <w:r w:rsidRPr="00B51FDD">
        <w:rPr>
          <w:bCs/>
          <w:szCs w:val="28"/>
        </w:rPr>
        <w:lastRenderedPageBreak/>
        <w:t xml:space="preserve">Не допускается вносить в инвентаризационные описи мест захоронений данные о захоронениях без проверки их фактического наличия и сверки с данными на надгробном сооружении (надгробии) или ином ритуальном знаке, если таковые установлены на месте захоронения или на регистрационном знаке места захоронения (при его наличии). </w:t>
      </w:r>
    </w:p>
    <w:p w14:paraId="6D4DA8AC" w14:textId="556AF1C6" w:rsidR="00B51FDD" w:rsidRPr="00B51FDD" w:rsidRDefault="00B51FDD" w:rsidP="00A72C76">
      <w:pPr>
        <w:pStyle w:val="ad"/>
        <w:numPr>
          <w:ilvl w:val="1"/>
          <w:numId w:val="15"/>
        </w:numPr>
        <w:ind w:left="0" w:firstLine="709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При выявлении мест захоронений, по которым указаны неправильные данные в книгах регистрации захоронений инвентаризационная комиссия включает в инвентаризационную опись мест захоронений данные, установленные в ходе проведения инвентаризации захоронений. </w:t>
      </w:r>
    </w:p>
    <w:p w14:paraId="574CB0F0" w14:textId="6F0FEEC6" w:rsidR="00B51FDD" w:rsidRPr="00B51FDD" w:rsidRDefault="00B51FDD" w:rsidP="00A72C76">
      <w:pPr>
        <w:pStyle w:val="ad"/>
        <w:numPr>
          <w:ilvl w:val="1"/>
          <w:numId w:val="15"/>
        </w:numPr>
        <w:ind w:left="0" w:firstLine="709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В случае,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 </w:t>
      </w:r>
    </w:p>
    <w:p w14:paraId="342CDB1A" w14:textId="62CA5F17" w:rsidR="00B51FDD" w:rsidRPr="00B51FDD" w:rsidRDefault="00B51FDD" w:rsidP="00A72C76">
      <w:pPr>
        <w:pStyle w:val="ad"/>
        <w:numPr>
          <w:ilvl w:val="1"/>
          <w:numId w:val="15"/>
        </w:numPr>
        <w:ind w:left="0" w:firstLine="709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 </w:t>
      </w:r>
    </w:p>
    <w:p w14:paraId="37DE4E36" w14:textId="77777777" w:rsidR="00B51FDD" w:rsidRPr="00B51FDD" w:rsidRDefault="00B51FDD" w:rsidP="00B51FDD">
      <w:pPr>
        <w:jc w:val="both"/>
        <w:rPr>
          <w:bCs/>
          <w:szCs w:val="28"/>
        </w:rPr>
      </w:pPr>
      <w:r w:rsidRPr="00B51FDD">
        <w:rPr>
          <w:bCs/>
          <w:szCs w:val="28"/>
        </w:rPr>
        <w:t xml:space="preserve">  </w:t>
      </w:r>
    </w:p>
    <w:p w14:paraId="666B3852" w14:textId="3F2EEFBC" w:rsidR="00B51FDD" w:rsidRPr="00A72C76" w:rsidRDefault="00A72C76" w:rsidP="00A72C76">
      <w:pPr>
        <w:jc w:val="center"/>
        <w:rPr>
          <w:b/>
          <w:bCs/>
          <w:szCs w:val="28"/>
        </w:rPr>
      </w:pPr>
      <w:r w:rsidRPr="00A72C76">
        <w:rPr>
          <w:b/>
          <w:bCs/>
          <w:szCs w:val="28"/>
        </w:rPr>
        <w:t>4</w:t>
      </w:r>
      <w:r w:rsidR="00B51FDD" w:rsidRPr="00A72C76">
        <w:rPr>
          <w:b/>
          <w:bCs/>
          <w:szCs w:val="28"/>
        </w:rPr>
        <w:t>. Порядок оформления результатов инвентаризации</w:t>
      </w:r>
    </w:p>
    <w:p w14:paraId="3A5C7F4D" w14:textId="77777777" w:rsidR="00B51FDD" w:rsidRPr="00A72C76" w:rsidRDefault="00B51FDD" w:rsidP="00A72C76">
      <w:pPr>
        <w:jc w:val="center"/>
        <w:rPr>
          <w:b/>
          <w:bCs/>
          <w:szCs w:val="28"/>
        </w:rPr>
      </w:pPr>
    </w:p>
    <w:p w14:paraId="098C7AD4" w14:textId="3CAD2B0F" w:rsidR="00B51FDD" w:rsidRPr="00A72C76" w:rsidRDefault="00B51FDD" w:rsidP="00A72C76">
      <w:pPr>
        <w:pStyle w:val="ad"/>
        <w:numPr>
          <w:ilvl w:val="1"/>
          <w:numId w:val="16"/>
        </w:numPr>
        <w:ind w:left="0" w:firstLine="709"/>
        <w:jc w:val="both"/>
        <w:rPr>
          <w:bCs/>
          <w:szCs w:val="28"/>
        </w:rPr>
      </w:pPr>
      <w:r w:rsidRPr="00A72C76">
        <w:rPr>
          <w:bCs/>
          <w:szCs w:val="28"/>
        </w:rPr>
        <w:t>При проведении инвентаризации захоронений инвентаризационной комиссией заполняются формы, приведенные в</w:t>
      </w:r>
      <w:r w:rsidR="00A72C76">
        <w:rPr>
          <w:bCs/>
          <w:szCs w:val="28"/>
        </w:rPr>
        <w:t xml:space="preserve"> приложениях 1, 2 к настоящему п</w:t>
      </w:r>
      <w:r w:rsidRPr="00A72C76">
        <w:rPr>
          <w:bCs/>
          <w:szCs w:val="28"/>
        </w:rPr>
        <w:t xml:space="preserve">орядку. </w:t>
      </w:r>
    </w:p>
    <w:p w14:paraId="6D50BFED" w14:textId="3D986F61" w:rsidR="00B51FDD" w:rsidRPr="00B51FDD" w:rsidRDefault="00B51FDD" w:rsidP="00A72C76">
      <w:pPr>
        <w:pStyle w:val="ad"/>
        <w:numPr>
          <w:ilvl w:val="1"/>
          <w:numId w:val="16"/>
        </w:numPr>
        <w:ind w:left="0" w:firstLine="709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По результатам проведения инвентаризации мест захоронений 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кладбищах, расположенных на территории </w:t>
      </w:r>
      <w:r w:rsidR="00A72C76">
        <w:rPr>
          <w:bCs/>
          <w:szCs w:val="28"/>
        </w:rPr>
        <w:t>Верещагинского городского округа Пермского края</w:t>
      </w:r>
      <w:r w:rsidRPr="00B51FDD">
        <w:rPr>
          <w:bCs/>
          <w:szCs w:val="28"/>
        </w:rPr>
        <w:t xml:space="preserve">. </w:t>
      </w:r>
    </w:p>
    <w:p w14:paraId="4DDFC7AE" w14:textId="77777777" w:rsidR="00B51FDD" w:rsidRPr="00B51FDD" w:rsidRDefault="00B51FDD" w:rsidP="00A72C76">
      <w:pPr>
        <w:ind w:firstLine="708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Формирование единого электронного документа о местах захоронений на кладбищах, расположенных на территории (наименование муниципального образования) осуществляется в формате </w:t>
      </w:r>
      <w:proofErr w:type="spellStart"/>
      <w:r w:rsidRPr="00B51FDD">
        <w:rPr>
          <w:bCs/>
          <w:szCs w:val="28"/>
        </w:rPr>
        <w:t>Excel</w:t>
      </w:r>
      <w:proofErr w:type="spellEnd"/>
      <w:r w:rsidRPr="00B51FDD">
        <w:rPr>
          <w:bCs/>
          <w:szCs w:val="28"/>
        </w:rPr>
        <w:t>.</w:t>
      </w:r>
    </w:p>
    <w:p w14:paraId="1CFC3D4C" w14:textId="6C9F110F" w:rsidR="00B51FDD" w:rsidRPr="00B51FDD" w:rsidRDefault="00B51FDD" w:rsidP="00A72C76">
      <w:pPr>
        <w:ind w:firstLine="708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Перечень и структура полей для заполнения в едином электронном документе указаны в приложении 4 к настоящему </w:t>
      </w:r>
      <w:r w:rsidR="00A72C76">
        <w:rPr>
          <w:bCs/>
          <w:szCs w:val="28"/>
        </w:rPr>
        <w:t>п</w:t>
      </w:r>
      <w:r w:rsidRPr="00B51FDD">
        <w:rPr>
          <w:bCs/>
          <w:szCs w:val="28"/>
        </w:rPr>
        <w:t xml:space="preserve">орядку. </w:t>
      </w:r>
    </w:p>
    <w:p w14:paraId="13C85358" w14:textId="15CC78A8" w:rsidR="00B51FDD" w:rsidRPr="00B51FDD" w:rsidRDefault="00B51FDD" w:rsidP="00A72C76">
      <w:pPr>
        <w:pStyle w:val="ad"/>
        <w:numPr>
          <w:ilvl w:val="1"/>
          <w:numId w:val="16"/>
        </w:numPr>
        <w:ind w:left="0" w:firstLine="709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Результаты проведения инвентаризации захоронений отражаются в акте (приложение 3 к </w:t>
      </w:r>
      <w:r w:rsidR="00A72C76">
        <w:rPr>
          <w:bCs/>
          <w:szCs w:val="28"/>
        </w:rPr>
        <w:t>п</w:t>
      </w:r>
      <w:r w:rsidRPr="00B51FDD">
        <w:rPr>
          <w:bCs/>
          <w:szCs w:val="28"/>
        </w:rPr>
        <w:t>орядку).</w:t>
      </w:r>
    </w:p>
    <w:p w14:paraId="20CC2584" w14:textId="77777777" w:rsidR="00B07DB9" w:rsidRDefault="00B07DB9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14:paraId="28796A0D" w14:textId="7CA6A9C7" w:rsidR="00B51FDD" w:rsidRPr="00A72C76" w:rsidRDefault="00A72C76" w:rsidP="00A72C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5</w:t>
      </w:r>
      <w:r w:rsidR="00B51FDD" w:rsidRPr="00A72C76">
        <w:rPr>
          <w:b/>
          <w:bCs/>
          <w:szCs w:val="28"/>
        </w:rPr>
        <w:t>. Использование полученной информации</w:t>
      </w:r>
    </w:p>
    <w:p w14:paraId="54E63024" w14:textId="3DA6D013" w:rsidR="00B51FDD" w:rsidRPr="00B51FDD" w:rsidRDefault="00B51FDD" w:rsidP="00B51FDD">
      <w:pPr>
        <w:jc w:val="both"/>
        <w:rPr>
          <w:bCs/>
          <w:szCs w:val="28"/>
        </w:rPr>
      </w:pPr>
    </w:p>
    <w:p w14:paraId="1DD1B07E" w14:textId="52436BE8" w:rsidR="00B51FDD" w:rsidRPr="00A72C76" w:rsidRDefault="00B51FDD" w:rsidP="00A72C76">
      <w:pPr>
        <w:pStyle w:val="ad"/>
        <w:numPr>
          <w:ilvl w:val="1"/>
          <w:numId w:val="17"/>
        </w:numPr>
        <w:ind w:left="0" w:firstLine="709"/>
        <w:jc w:val="both"/>
        <w:rPr>
          <w:bCs/>
          <w:szCs w:val="28"/>
        </w:rPr>
      </w:pPr>
      <w:r w:rsidRPr="00A72C76">
        <w:rPr>
          <w:bCs/>
          <w:szCs w:val="28"/>
        </w:rPr>
        <w:t>Полученные в результате проведения работ по инвентаризации мест захоронений информация и материалы обрабатываются и систематизируются ответственным лицом в сфере погребения и похоронного дела, который не позднее трех месяцев с момента приемки результатов работ подготавливает аналитическую информацию, содержащую сведения:</w:t>
      </w:r>
    </w:p>
    <w:p w14:paraId="106C9C55" w14:textId="38F7DCFE" w:rsidR="00B51FDD" w:rsidRPr="00B51FDD" w:rsidRDefault="00B51FDD" w:rsidP="00A72C76">
      <w:pPr>
        <w:ind w:firstLine="708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- соответствие или несоответствие данных о зарегистрированных местах захоронений и их видах фактической ситуации с указанием соответствующих фактов;  </w:t>
      </w:r>
    </w:p>
    <w:p w14:paraId="31B61217" w14:textId="77777777" w:rsidR="00B51FDD" w:rsidRPr="00B51FDD" w:rsidRDefault="00B51FDD" w:rsidP="00A72C76">
      <w:pPr>
        <w:ind w:firstLine="708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- информация о неблагоустроенных (брошенных) захоронениях; </w:t>
      </w:r>
    </w:p>
    <w:p w14:paraId="30E0D273" w14:textId="77777777" w:rsidR="00B51FDD" w:rsidRPr="00B51FDD" w:rsidRDefault="00B51FDD" w:rsidP="00A72C76">
      <w:pPr>
        <w:ind w:firstLine="708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- предложения по планированию территории кладбищ; </w:t>
      </w:r>
    </w:p>
    <w:p w14:paraId="3BF6544E" w14:textId="77777777" w:rsidR="00B51FDD" w:rsidRPr="00B51FDD" w:rsidRDefault="00B51FDD" w:rsidP="00A72C76">
      <w:pPr>
        <w:ind w:firstLine="708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- предложения по созданию на территории кладбищ зон захоронений определенных видов; </w:t>
      </w:r>
    </w:p>
    <w:p w14:paraId="740CF598" w14:textId="77777777" w:rsidR="00B51FDD" w:rsidRPr="00B51FDD" w:rsidRDefault="00B51FDD" w:rsidP="00A72C76">
      <w:pPr>
        <w:ind w:firstLine="708"/>
        <w:jc w:val="both"/>
        <w:rPr>
          <w:bCs/>
          <w:szCs w:val="28"/>
        </w:rPr>
      </w:pPr>
      <w:r w:rsidRPr="00B51FDD">
        <w:rPr>
          <w:bCs/>
          <w:szCs w:val="28"/>
        </w:rPr>
        <w:t xml:space="preserve">- предложения по закрытию и созданию новых кладбищ; </w:t>
      </w:r>
    </w:p>
    <w:p w14:paraId="3036D071" w14:textId="1B9DC6DA" w:rsidR="00B51FDD" w:rsidRPr="00B51FDD" w:rsidRDefault="00B51FDD" w:rsidP="007270F7">
      <w:pPr>
        <w:ind w:firstLine="709"/>
        <w:jc w:val="both"/>
        <w:rPr>
          <w:bCs/>
          <w:szCs w:val="28"/>
        </w:rPr>
      </w:pPr>
      <w:r w:rsidRPr="00B51FDD">
        <w:rPr>
          <w:bCs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</w:t>
      </w:r>
      <w:r w:rsidR="00A72C76">
        <w:rPr>
          <w:bCs/>
          <w:szCs w:val="28"/>
        </w:rPr>
        <w:t>венности.</w:t>
      </w:r>
    </w:p>
    <w:p w14:paraId="16993123" w14:textId="77777777" w:rsidR="00B51FDD" w:rsidRDefault="00B51FDD" w:rsidP="00B51FDD">
      <w:pPr>
        <w:ind w:firstLine="709"/>
        <w:jc w:val="both"/>
        <w:rPr>
          <w:szCs w:val="28"/>
        </w:rPr>
      </w:pPr>
    </w:p>
    <w:p w14:paraId="0DFEB959" w14:textId="77777777" w:rsidR="00B51FDD" w:rsidRDefault="00B51FDD" w:rsidP="00B51FDD">
      <w:pPr>
        <w:ind w:firstLine="709"/>
        <w:jc w:val="both"/>
        <w:rPr>
          <w:szCs w:val="28"/>
        </w:rPr>
      </w:pPr>
    </w:p>
    <w:p w14:paraId="00195690" w14:textId="77777777" w:rsidR="00B51FDD" w:rsidRDefault="00B51FDD" w:rsidP="00B51FDD">
      <w:pPr>
        <w:ind w:firstLine="709"/>
        <w:jc w:val="both"/>
        <w:rPr>
          <w:szCs w:val="28"/>
        </w:rPr>
      </w:pPr>
    </w:p>
    <w:p w14:paraId="671A93DF" w14:textId="77777777" w:rsidR="00B51FDD" w:rsidRDefault="00B51FDD" w:rsidP="00B51FDD">
      <w:pPr>
        <w:ind w:firstLine="709"/>
        <w:jc w:val="both"/>
        <w:rPr>
          <w:szCs w:val="28"/>
        </w:rPr>
      </w:pPr>
    </w:p>
    <w:p w14:paraId="01A7CFBF" w14:textId="77777777" w:rsidR="00B51FDD" w:rsidRDefault="00B51FDD" w:rsidP="00B51FDD">
      <w:pPr>
        <w:ind w:firstLine="709"/>
        <w:jc w:val="both"/>
        <w:rPr>
          <w:szCs w:val="28"/>
        </w:rPr>
      </w:pPr>
    </w:p>
    <w:p w14:paraId="1DD98B8F" w14:textId="77777777" w:rsidR="00B51FDD" w:rsidRDefault="00B51FDD" w:rsidP="00B51FDD">
      <w:pPr>
        <w:ind w:firstLine="709"/>
        <w:jc w:val="both"/>
        <w:rPr>
          <w:szCs w:val="28"/>
        </w:rPr>
      </w:pPr>
    </w:p>
    <w:p w14:paraId="3DCBB721" w14:textId="77777777" w:rsidR="00B51FDD" w:rsidRDefault="00B51FDD" w:rsidP="00B51FDD">
      <w:pPr>
        <w:ind w:firstLine="709"/>
        <w:jc w:val="both"/>
        <w:rPr>
          <w:szCs w:val="28"/>
        </w:rPr>
      </w:pPr>
    </w:p>
    <w:p w14:paraId="4B3D4B96" w14:textId="77777777" w:rsidR="00B51FDD" w:rsidRDefault="00B51FDD" w:rsidP="00B51FDD">
      <w:pPr>
        <w:ind w:firstLine="709"/>
        <w:jc w:val="both"/>
        <w:rPr>
          <w:szCs w:val="28"/>
        </w:rPr>
      </w:pPr>
    </w:p>
    <w:p w14:paraId="09898C84" w14:textId="77777777" w:rsidR="00B51FDD" w:rsidRDefault="00B51FDD" w:rsidP="00B51FDD">
      <w:pPr>
        <w:ind w:firstLine="709"/>
        <w:jc w:val="both"/>
        <w:rPr>
          <w:szCs w:val="28"/>
        </w:rPr>
      </w:pPr>
    </w:p>
    <w:p w14:paraId="7CE06151" w14:textId="77777777" w:rsidR="00B51FDD" w:rsidRDefault="00B51FDD" w:rsidP="00B51FDD">
      <w:pPr>
        <w:ind w:firstLine="709"/>
        <w:jc w:val="both"/>
        <w:rPr>
          <w:szCs w:val="28"/>
        </w:rPr>
      </w:pPr>
    </w:p>
    <w:p w14:paraId="47025790" w14:textId="77777777" w:rsidR="00B51FDD" w:rsidRDefault="00B51FDD" w:rsidP="00B51FDD">
      <w:pPr>
        <w:ind w:firstLine="709"/>
        <w:jc w:val="both"/>
        <w:rPr>
          <w:szCs w:val="28"/>
        </w:rPr>
      </w:pPr>
    </w:p>
    <w:p w14:paraId="3FE601F5" w14:textId="77777777" w:rsidR="00B51FDD" w:rsidRDefault="00B51FDD" w:rsidP="00B51FDD">
      <w:pPr>
        <w:ind w:firstLine="709"/>
        <w:jc w:val="both"/>
        <w:rPr>
          <w:szCs w:val="28"/>
        </w:rPr>
      </w:pPr>
    </w:p>
    <w:p w14:paraId="75E5FB41" w14:textId="77777777" w:rsidR="00B51FDD" w:rsidRDefault="00B51FDD" w:rsidP="00B51FDD">
      <w:pPr>
        <w:ind w:firstLine="709"/>
        <w:jc w:val="both"/>
        <w:rPr>
          <w:szCs w:val="28"/>
        </w:rPr>
      </w:pPr>
    </w:p>
    <w:p w14:paraId="12E4D1FF" w14:textId="77777777" w:rsidR="00B51FDD" w:rsidRDefault="00B51FDD" w:rsidP="00B51FDD">
      <w:pPr>
        <w:ind w:firstLine="709"/>
        <w:jc w:val="both"/>
        <w:rPr>
          <w:szCs w:val="28"/>
        </w:rPr>
      </w:pPr>
    </w:p>
    <w:p w14:paraId="6F58CDF8" w14:textId="77777777" w:rsidR="00B51FDD" w:rsidRDefault="00B51FDD" w:rsidP="00B51FDD">
      <w:pPr>
        <w:ind w:firstLine="709"/>
        <w:jc w:val="both"/>
        <w:rPr>
          <w:szCs w:val="28"/>
        </w:rPr>
      </w:pPr>
    </w:p>
    <w:p w14:paraId="3CE294FC" w14:textId="77777777" w:rsidR="00B51FDD" w:rsidRDefault="00B51FDD" w:rsidP="00B51FDD">
      <w:pPr>
        <w:ind w:firstLine="709"/>
        <w:jc w:val="both"/>
        <w:rPr>
          <w:szCs w:val="28"/>
        </w:rPr>
      </w:pPr>
    </w:p>
    <w:p w14:paraId="5B7A64FB" w14:textId="77777777" w:rsidR="00B51FDD" w:rsidRDefault="00B51FDD" w:rsidP="00B51FDD">
      <w:pPr>
        <w:ind w:firstLine="709"/>
        <w:jc w:val="both"/>
        <w:rPr>
          <w:szCs w:val="28"/>
        </w:rPr>
      </w:pPr>
    </w:p>
    <w:p w14:paraId="0180DE6F" w14:textId="77777777" w:rsidR="00B51FDD" w:rsidRDefault="00B51FDD" w:rsidP="00B51FDD">
      <w:pPr>
        <w:ind w:firstLine="709"/>
        <w:jc w:val="both"/>
        <w:rPr>
          <w:szCs w:val="28"/>
        </w:rPr>
      </w:pPr>
    </w:p>
    <w:p w14:paraId="47E1F55B" w14:textId="77777777" w:rsidR="00B51FDD" w:rsidRDefault="00B51FDD" w:rsidP="00B51FDD">
      <w:pPr>
        <w:ind w:firstLine="709"/>
        <w:jc w:val="both"/>
        <w:rPr>
          <w:szCs w:val="28"/>
        </w:rPr>
      </w:pPr>
    </w:p>
    <w:p w14:paraId="7BAED5A4" w14:textId="77777777" w:rsidR="00A72C76" w:rsidRDefault="00A72C76" w:rsidP="00B51FDD">
      <w:pPr>
        <w:ind w:firstLine="709"/>
        <w:jc w:val="both"/>
        <w:rPr>
          <w:szCs w:val="28"/>
        </w:rPr>
      </w:pPr>
    </w:p>
    <w:p w14:paraId="428E8445" w14:textId="77777777" w:rsidR="00B51FDD" w:rsidRDefault="00B51FDD" w:rsidP="00B51FDD">
      <w:pPr>
        <w:ind w:firstLine="709"/>
        <w:jc w:val="both"/>
        <w:rPr>
          <w:szCs w:val="28"/>
        </w:rPr>
      </w:pPr>
    </w:p>
    <w:p w14:paraId="707512B2" w14:textId="77777777" w:rsidR="00B51FDD" w:rsidRDefault="00B51FDD" w:rsidP="00B51FDD">
      <w:pPr>
        <w:ind w:firstLine="709"/>
        <w:jc w:val="both"/>
        <w:rPr>
          <w:szCs w:val="28"/>
        </w:rPr>
      </w:pPr>
    </w:p>
    <w:p w14:paraId="4BEF5AD1" w14:textId="77777777" w:rsidR="00A72C76" w:rsidRDefault="00A72C76" w:rsidP="00B51FDD">
      <w:pPr>
        <w:ind w:firstLine="709"/>
        <w:jc w:val="both"/>
        <w:rPr>
          <w:sz w:val="24"/>
          <w:szCs w:val="24"/>
        </w:rPr>
        <w:sectPr w:rsidR="00A72C76" w:rsidSect="00A74576">
          <w:headerReference w:type="default" r:id="rId10"/>
          <w:pgSz w:w="11906" w:h="16838" w:code="9"/>
          <w:pgMar w:top="1134" w:right="851" w:bottom="1134" w:left="1134" w:header="720" w:footer="720" w:gutter="0"/>
          <w:cols w:space="708"/>
          <w:titlePg/>
          <w:docGrid w:linePitch="381"/>
        </w:sectPr>
      </w:pPr>
    </w:p>
    <w:p w14:paraId="59D9ECEF" w14:textId="253DB902" w:rsidR="00F06B19" w:rsidRPr="00A72C76" w:rsidRDefault="00F06B19" w:rsidP="00A72C76">
      <w:pPr>
        <w:ind w:left="9639"/>
        <w:jc w:val="both"/>
        <w:rPr>
          <w:szCs w:val="28"/>
        </w:rPr>
      </w:pPr>
      <w:r w:rsidRPr="00A72C76">
        <w:rPr>
          <w:szCs w:val="28"/>
        </w:rPr>
        <w:lastRenderedPageBreak/>
        <w:t xml:space="preserve">Приложение № 1 </w:t>
      </w:r>
    </w:p>
    <w:p w14:paraId="605A6B2C" w14:textId="77777777" w:rsidR="00A44080" w:rsidRPr="00A72C76" w:rsidRDefault="00A44080" w:rsidP="00A72C76">
      <w:pPr>
        <w:ind w:left="9639"/>
        <w:jc w:val="both"/>
        <w:rPr>
          <w:szCs w:val="28"/>
        </w:rPr>
      </w:pPr>
      <w:bookmarkStart w:id="2" w:name="_Hlk125034505"/>
      <w:r w:rsidRPr="00A72C76">
        <w:rPr>
          <w:szCs w:val="28"/>
        </w:rPr>
        <w:t xml:space="preserve">к постановлению администрации </w:t>
      </w:r>
    </w:p>
    <w:p w14:paraId="07CE5EC4" w14:textId="77777777" w:rsidR="00A44080" w:rsidRPr="00A72C76" w:rsidRDefault="00A44080" w:rsidP="00A72C76">
      <w:pPr>
        <w:ind w:left="9639"/>
        <w:jc w:val="both"/>
        <w:rPr>
          <w:szCs w:val="28"/>
        </w:rPr>
      </w:pPr>
      <w:r w:rsidRPr="00A72C76">
        <w:rPr>
          <w:szCs w:val="28"/>
        </w:rPr>
        <w:t>Верещагинского городского округа</w:t>
      </w:r>
    </w:p>
    <w:p w14:paraId="3774E44B" w14:textId="77777777" w:rsidR="00F06B19" w:rsidRPr="00A72C76" w:rsidRDefault="00F06B19" w:rsidP="00A72C76">
      <w:pPr>
        <w:ind w:left="9639"/>
        <w:jc w:val="both"/>
        <w:rPr>
          <w:szCs w:val="28"/>
        </w:rPr>
      </w:pPr>
      <w:r w:rsidRPr="00A72C76">
        <w:rPr>
          <w:szCs w:val="28"/>
        </w:rPr>
        <w:t>от _________№_____</w:t>
      </w:r>
      <w:bookmarkEnd w:id="2"/>
    </w:p>
    <w:p w14:paraId="1A66EB8A" w14:textId="77777777" w:rsidR="00F06B19" w:rsidRPr="00A72C76" w:rsidRDefault="00F06B19" w:rsidP="00E96AF5">
      <w:pPr>
        <w:ind w:firstLine="709"/>
        <w:jc w:val="both"/>
        <w:rPr>
          <w:szCs w:val="28"/>
        </w:rPr>
      </w:pPr>
      <w:r w:rsidRPr="00A72C76">
        <w:rPr>
          <w:szCs w:val="28"/>
        </w:rPr>
        <w:t xml:space="preserve">  </w:t>
      </w:r>
    </w:p>
    <w:p w14:paraId="7966BBE3" w14:textId="77777777" w:rsidR="00F06B19" w:rsidRPr="0089057B" w:rsidRDefault="00F06B19" w:rsidP="00E96AF5">
      <w:pPr>
        <w:ind w:firstLine="709"/>
        <w:jc w:val="both"/>
        <w:rPr>
          <w:sz w:val="24"/>
          <w:szCs w:val="24"/>
        </w:rPr>
      </w:pPr>
    </w:p>
    <w:p w14:paraId="7542DA7D" w14:textId="77777777" w:rsidR="00F06B19" w:rsidRPr="00171390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8"/>
        </w:rPr>
      </w:pPr>
      <w:r w:rsidRPr="00171390">
        <w:rPr>
          <w:sz w:val="24"/>
          <w:szCs w:val="28"/>
        </w:rPr>
        <w:t>ИНВЕНТАРИЗАЦИОННАЯ ОПИСЬ №____________</w:t>
      </w:r>
    </w:p>
    <w:p w14:paraId="31FA24E4" w14:textId="77777777" w:rsidR="00D05525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Cs w:val="28"/>
        </w:rPr>
      </w:pPr>
      <w:r w:rsidRPr="0089057B">
        <w:rPr>
          <w:szCs w:val="28"/>
        </w:rPr>
        <w:t xml:space="preserve">мест захоронений на кладбищах, расположенных на территории </w:t>
      </w:r>
      <w:r w:rsidR="00A44080">
        <w:rPr>
          <w:szCs w:val="28"/>
        </w:rPr>
        <w:t xml:space="preserve">Верещагинского городского округа </w:t>
      </w:r>
    </w:p>
    <w:p w14:paraId="20C4E453" w14:textId="6466106C" w:rsidR="00F06B19" w:rsidRDefault="00A44080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Cs w:val="28"/>
        </w:rPr>
      </w:pPr>
      <w:r>
        <w:rPr>
          <w:szCs w:val="28"/>
        </w:rPr>
        <w:t>Пермского края</w:t>
      </w:r>
    </w:p>
    <w:p w14:paraId="3C7801D2" w14:textId="4AD10FA6" w:rsidR="00F06B19" w:rsidRPr="009F50DB" w:rsidRDefault="00F06B19" w:rsidP="00E96AF5">
      <w:pPr>
        <w:ind w:firstLine="709"/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</w:t>
      </w:r>
    </w:p>
    <w:p w14:paraId="62EA9B92" w14:textId="51523DA1" w:rsidR="00F06B19" w:rsidRPr="0089057B" w:rsidRDefault="00F06B19" w:rsidP="00E96AF5">
      <w:pPr>
        <w:ind w:firstLine="709"/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(наименование кладбища, место его расположения)</w:t>
      </w:r>
    </w:p>
    <w:p w14:paraId="5D5F186A" w14:textId="5B1319A9" w:rsidR="00F06B19" w:rsidRPr="0089057B" w:rsidRDefault="00F06B19" w:rsidP="00E96AF5">
      <w:pPr>
        <w:ind w:firstLine="709"/>
        <w:jc w:val="center"/>
        <w:rPr>
          <w:sz w:val="24"/>
          <w:szCs w:val="24"/>
        </w:rPr>
      </w:pPr>
    </w:p>
    <w:tbl>
      <w:tblPr>
        <w:tblW w:w="1587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992"/>
        <w:gridCol w:w="851"/>
        <w:gridCol w:w="992"/>
        <w:gridCol w:w="850"/>
        <w:gridCol w:w="993"/>
        <w:gridCol w:w="850"/>
        <w:gridCol w:w="1701"/>
        <w:gridCol w:w="851"/>
        <w:gridCol w:w="850"/>
        <w:gridCol w:w="992"/>
        <w:gridCol w:w="926"/>
        <w:gridCol w:w="1058"/>
        <w:gridCol w:w="1134"/>
      </w:tblGrid>
      <w:tr w:rsidR="00F06B19" w:rsidRPr="009F50DB" w14:paraId="2C6E11C3" w14:textId="77777777" w:rsidTr="00D05525">
        <w:trPr>
          <w:trHeight w:val="41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387553" w14:textId="7CC851E4" w:rsidR="00F06B19" w:rsidRPr="009F50DB" w:rsidRDefault="00D05525" w:rsidP="00D05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06B19" w:rsidRPr="009F50DB">
              <w:rPr>
                <w:sz w:val="16"/>
                <w:szCs w:val="16"/>
              </w:rPr>
              <w:t xml:space="preserve"> п/п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9AA53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Наименование кладбища, место его расположения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7FC56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Количество захоронений (могил) </w:t>
            </w:r>
          </w:p>
        </w:tc>
        <w:tc>
          <w:tcPr>
            <w:tcW w:w="55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81BF9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Вид захоронения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60A28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>Ф.И.О. умершего</w:t>
            </w:r>
          </w:p>
          <w:p w14:paraId="35C06D2F" w14:textId="77777777" w:rsidR="00F06B19" w:rsidRPr="009F50DB" w:rsidRDefault="00F06B19" w:rsidP="00D05525">
            <w:pPr>
              <w:jc w:val="center"/>
              <w:rPr>
                <w:sz w:val="14"/>
                <w:szCs w:val="14"/>
              </w:rPr>
            </w:pPr>
            <w:r w:rsidRPr="009F50DB">
              <w:rPr>
                <w:sz w:val="16"/>
                <w:szCs w:val="16"/>
              </w:rPr>
              <w:t>краткое описание захоронения, позволяющее его идентифицировать</w:t>
            </w:r>
            <w:r w:rsidRPr="009F50DB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976F2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Дата рождения умершего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4F7B4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Дата смерти умершего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FB3C5" w14:textId="77777777" w:rsidR="00F06B19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>Наличие надгробного сооружения (надгробия) либо иного ритуального знака на захоронении (памятник, крест</w:t>
            </w:r>
            <w:r>
              <w:rPr>
                <w:sz w:val="16"/>
                <w:szCs w:val="16"/>
              </w:rPr>
              <w:t>)</w:t>
            </w:r>
          </w:p>
          <w:p w14:paraId="48805E50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</w:t>
            </w:r>
            <w:r w:rsidRPr="009F50DB">
              <w:rPr>
                <w:sz w:val="16"/>
                <w:szCs w:val="16"/>
              </w:rPr>
              <w:t xml:space="preserve">) </w:t>
            </w:r>
          </w:p>
        </w:tc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AF036B" w14:textId="77777777" w:rsidR="00F06B19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>Номер захоронения, указанный на регистрационном знаке (табличке)</w:t>
            </w:r>
          </w:p>
          <w:p w14:paraId="78231056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</w:t>
            </w:r>
            <w:r w:rsidRPr="009F50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6A5CE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Наличие книг регистрации захоронений (сведений о погребенном, месте погребения)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3C5B2" w14:textId="77777777" w:rsidR="00F06B19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>Примечание</w:t>
            </w:r>
          </w:p>
          <w:p w14:paraId="2D44333A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(***)</w:t>
            </w:r>
          </w:p>
        </w:tc>
      </w:tr>
      <w:tr w:rsidR="00F06B19" w:rsidRPr="009F50DB" w14:paraId="2228CB99" w14:textId="77777777" w:rsidTr="00D05525">
        <w:trPr>
          <w:trHeight w:val="50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C2994" w14:textId="77777777" w:rsidR="00F06B19" w:rsidRPr="009F50DB" w:rsidRDefault="00F06B19" w:rsidP="00E96AF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3CE0A" w14:textId="77777777" w:rsidR="00F06B19" w:rsidRPr="009F50DB" w:rsidRDefault="00F06B19" w:rsidP="00E96AF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3FCBE" w14:textId="77777777" w:rsidR="00F06B19" w:rsidRPr="009F50DB" w:rsidRDefault="00F06B19" w:rsidP="00E96AF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3FE2F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одиночные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B1FE7" w14:textId="3F854860" w:rsidR="00F06B19" w:rsidRPr="009F50DB" w:rsidRDefault="00D05525" w:rsidP="00D05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06B19" w:rsidRPr="009F50DB">
              <w:rPr>
                <w:sz w:val="16"/>
                <w:szCs w:val="16"/>
              </w:rPr>
              <w:t>одствен</w:t>
            </w:r>
            <w:r>
              <w:rPr>
                <w:sz w:val="16"/>
                <w:szCs w:val="16"/>
              </w:rPr>
              <w:t>-</w:t>
            </w:r>
            <w:proofErr w:type="spellStart"/>
            <w:r w:rsidR="00F06B19" w:rsidRPr="009F50DB">
              <w:rPr>
                <w:sz w:val="16"/>
                <w:szCs w:val="16"/>
              </w:rPr>
              <w:t>ные</w:t>
            </w:r>
            <w:proofErr w:type="spellEnd"/>
            <w:r w:rsidR="00F06B19" w:rsidRPr="009F50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397B0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воинские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F32AD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почетные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A7D483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семейные (родовые)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0923D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урна с прахом 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6F052" w14:textId="77777777" w:rsidR="00F06B19" w:rsidRPr="009F50DB" w:rsidRDefault="00F06B19" w:rsidP="00E96AF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7E628A" w14:textId="77777777" w:rsidR="00F06B19" w:rsidRPr="009F50DB" w:rsidRDefault="00F06B19" w:rsidP="00E96AF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71F6D" w14:textId="77777777" w:rsidR="00F06B19" w:rsidRPr="009F50DB" w:rsidRDefault="00F06B19" w:rsidP="00E96AF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D6386" w14:textId="77777777" w:rsidR="00F06B19" w:rsidRPr="009F50DB" w:rsidRDefault="00F06B19" w:rsidP="00E96AF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FFE19" w14:textId="77777777" w:rsidR="00F06B19" w:rsidRPr="009F50DB" w:rsidRDefault="00F06B19" w:rsidP="00E96AF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3C6A4" w14:textId="77777777" w:rsidR="00F06B19" w:rsidRPr="009F50DB" w:rsidRDefault="00F06B19" w:rsidP="00E96AF5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87F4E" w14:textId="77777777" w:rsidR="00F06B19" w:rsidRPr="009F50DB" w:rsidRDefault="00F06B19" w:rsidP="00E96AF5">
            <w:pPr>
              <w:ind w:firstLine="709"/>
              <w:rPr>
                <w:sz w:val="16"/>
                <w:szCs w:val="16"/>
              </w:rPr>
            </w:pPr>
          </w:p>
        </w:tc>
      </w:tr>
      <w:tr w:rsidR="00F06B19" w:rsidRPr="009F50DB" w14:paraId="21DAA1A6" w14:textId="77777777" w:rsidTr="00D05525">
        <w:trPr>
          <w:trHeight w:val="41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77497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08DB0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861B1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B8AB73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6470C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08341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84409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6C491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FCA76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6FE43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531AC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F6B74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9FE0E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452C8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86127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3EC3D" w14:textId="77777777" w:rsidR="00F06B19" w:rsidRPr="009F50DB" w:rsidRDefault="00F06B19" w:rsidP="00D05525">
            <w:pPr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16 </w:t>
            </w:r>
          </w:p>
        </w:tc>
      </w:tr>
      <w:tr w:rsidR="00F06B19" w:rsidRPr="009F50DB" w14:paraId="32844096" w14:textId="77777777" w:rsidTr="00D05525">
        <w:trPr>
          <w:trHeight w:val="41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82DB4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E2869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10BB3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8ABDC7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F368F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CFFCB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DBB2E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2A28A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923EE8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841BA8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5B98C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C0E92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7C14B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F344E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26A146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5EDE5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</w:tr>
      <w:tr w:rsidR="00F06B19" w:rsidRPr="009F50DB" w14:paraId="14750B3C" w14:textId="77777777" w:rsidTr="00D05525">
        <w:trPr>
          <w:trHeight w:val="4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E7E88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8D82F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A666F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85E42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4CAB9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1BCED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99FE6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27FF30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5BCF7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F121E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6E030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382BA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B0BFB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7AA65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0DB9B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586E7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</w:tr>
      <w:tr w:rsidR="00F06B19" w:rsidRPr="009F50DB" w14:paraId="11714967" w14:textId="77777777" w:rsidTr="00D05525">
        <w:trPr>
          <w:trHeight w:val="41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3CC2ED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EFEE6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5A09C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FF5F76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DDCBA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9A183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6058A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F6F01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A2341B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5D93B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B9C13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F7778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70618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195D7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E521E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D109C8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</w:tr>
      <w:tr w:rsidR="00F06B19" w:rsidRPr="009F50DB" w14:paraId="79F482A3" w14:textId="77777777" w:rsidTr="00D05525">
        <w:trPr>
          <w:trHeight w:val="412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99EC1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C1DA3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39FA03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93269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FC083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91751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03AF9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30CF2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945303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195A6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6C903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A4B69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9BD462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F9A42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D83C2" w14:textId="77777777" w:rsidR="00F06B19" w:rsidRPr="009F50DB" w:rsidRDefault="00F06B19" w:rsidP="00D05525">
            <w:pPr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</w:tr>
    </w:tbl>
    <w:p w14:paraId="3444AD43" w14:textId="77777777" w:rsidR="00F06B19" w:rsidRPr="0089057B" w:rsidRDefault="00F06B19" w:rsidP="00E96AF5">
      <w:pPr>
        <w:ind w:firstLine="709"/>
        <w:jc w:val="both"/>
        <w:rPr>
          <w:sz w:val="24"/>
          <w:szCs w:val="24"/>
        </w:rPr>
      </w:pPr>
      <w:r w:rsidRPr="0089057B">
        <w:rPr>
          <w:sz w:val="24"/>
          <w:szCs w:val="24"/>
        </w:rPr>
        <w:t xml:space="preserve">  </w:t>
      </w:r>
    </w:p>
    <w:p w14:paraId="49B7BB88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bookmarkStart w:id="3" w:name="_Hlk114433046"/>
      <w:r w:rsidRPr="0089057B">
        <w:rPr>
          <w:sz w:val="24"/>
          <w:szCs w:val="24"/>
        </w:rPr>
        <w:t>Итого по описи:</w:t>
      </w:r>
    </w:p>
    <w:p w14:paraId="28A2223B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 </w:t>
      </w:r>
    </w:p>
    <w:p w14:paraId="6F07F265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- количество мест захоронений всего по инвентаризационной описи ___________</w:t>
      </w:r>
    </w:p>
    <w:p w14:paraId="1EEAF90A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единиц (_____) (прописью);</w:t>
      </w:r>
    </w:p>
    <w:p w14:paraId="3760C149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 xml:space="preserve"> - в том числе:</w:t>
      </w:r>
    </w:p>
    <w:p w14:paraId="15E3E065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- количество захоронений, зарегистрированных в книге регистрации мест</w:t>
      </w:r>
    </w:p>
    <w:p w14:paraId="6224321F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lastRenderedPageBreak/>
        <w:t>захоронений ___________ единиц (___________) (прописью);</w:t>
      </w:r>
    </w:p>
    <w:p w14:paraId="21A3A847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- количество захоронений, не зарегистрированных в книге регистрации мест</w:t>
      </w:r>
    </w:p>
    <w:p w14:paraId="1E7B7D8B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захоронений ___________ единиц (__________) (прописью);</w:t>
      </w:r>
    </w:p>
    <w:p w14:paraId="028BF77F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- количество мест захоронений, содержание которых не осуществляется</w:t>
      </w:r>
    </w:p>
    <w:p w14:paraId="4EA266E0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__________ единиц (______) (прописью)</w:t>
      </w:r>
    </w:p>
    <w:p w14:paraId="475191DE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 </w:t>
      </w:r>
    </w:p>
    <w:p w14:paraId="1F55D11C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Председатель инвентаризационной комиссии: _________________________________</w:t>
      </w:r>
    </w:p>
    <w:p w14:paraId="3A43E262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89057B">
        <w:rPr>
          <w:sz w:val="24"/>
          <w:szCs w:val="24"/>
        </w:rPr>
        <w:t>(должность, подпись, расшифровка</w:t>
      </w:r>
      <w:r>
        <w:rPr>
          <w:sz w:val="24"/>
          <w:szCs w:val="24"/>
        </w:rPr>
        <w:t xml:space="preserve"> </w:t>
      </w:r>
      <w:r w:rsidRPr="0089057B">
        <w:rPr>
          <w:sz w:val="24"/>
          <w:szCs w:val="24"/>
        </w:rPr>
        <w:t>подписи, дата)</w:t>
      </w:r>
    </w:p>
    <w:p w14:paraId="5950A0D1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 </w:t>
      </w:r>
    </w:p>
    <w:p w14:paraId="05365C41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Заместитель председателя инвентаризационной комиссии: _____________________</w:t>
      </w:r>
    </w:p>
    <w:p w14:paraId="117DD36D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89057B">
        <w:rPr>
          <w:sz w:val="24"/>
          <w:szCs w:val="24"/>
        </w:rPr>
        <w:t>(должность, подпись,</w:t>
      </w:r>
      <w:r>
        <w:rPr>
          <w:sz w:val="24"/>
          <w:szCs w:val="24"/>
        </w:rPr>
        <w:t xml:space="preserve"> </w:t>
      </w:r>
      <w:r w:rsidRPr="0089057B">
        <w:rPr>
          <w:sz w:val="24"/>
          <w:szCs w:val="24"/>
        </w:rPr>
        <w:t>расшифровка подписи,</w:t>
      </w:r>
      <w:r>
        <w:rPr>
          <w:sz w:val="24"/>
          <w:szCs w:val="24"/>
        </w:rPr>
        <w:t xml:space="preserve"> </w:t>
      </w:r>
      <w:r w:rsidRPr="0089057B">
        <w:rPr>
          <w:sz w:val="24"/>
          <w:szCs w:val="24"/>
        </w:rPr>
        <w:t>дата)</w:t>
      </w:r>
    </w:p>
    <w:bookmarkEnd w:id="3"/>
    <w:p w14:paraId="2324BDB6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cs="Courier New"/>
          <w:sz w:val="24"/>
          <w:szCs w:val="24"/>
        </w:rPr>
      </w:pPr>
      <w:r w:rsidRPr="0089057B">
        <w:rPr>
          <w:rFonts w:ascii="Courier New" w:hAnsi="Courier New" w:cs="Courier New"/>
          <w:sz w:val="24"/>
          <w:szCs w:val="24"/>
        </w:rPr>
        <w:t> </w:t>
      </w:r>
    </w:p>
    <w:p w14:paraId="538EC309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Члены инвентаризационной комиссии:</w:t>
      </w:r>
    </w:p>
    <w:p w14:paraId="26DD1AE5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___________________________________________________________</w:t>
      </w:r>
    </w:p>
    <w:p w14:paraId="0B5D88E1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(должность, подпись, расшифровка подписи, дата)</w:t>
      </w:r>
    </w:p>
    <w:p w14:paraId="1E58D05E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___________________________________________________________</w:t>
      </w:r>
    </w:p>
    <w:p w14:paraId="503E7B91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(должность, подпись, расшифровка подписи, дата)</w:t>
      </w:r>
    </w:p>
    <w:p w14:paraId="08174637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___________________________________________________________</w:t>
      </w:r>
    </w:p>
    <w:p w14:paraId="7FED6BF7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(должность, подпись, расшифровка подписи, дата)</w:t>
      </w:r>
    </w:p>
    <w:p w14:paraId="5253E794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___________________________________________________________</w:t>
      </w:r>
    </w:p>
    <w:p w14:paraId="77E7F48D" w14:textId="77777777" w:rsidR="00F06B19" w:rsidRPr="0089057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9057B">
        <w:rPr>
          <w:sz w:val="24"/>
          <w:szCs w:val="24"/>
        </w:rPr>
        <w:t>(должность, подпись, расшифровка подписи, дата)</w:t>
      </w:r>
    </w:p>
    <w:p w14:paraId="6CB29B0C" w14:textId="77777777" w:rsidR="00537088" w:rsidRDefault="00537088" w:rsidP="00E96AF5">
      <w:pPr>
        <w:ind w:firstLine="709"/>
        <w:jc w:val="both"/>
        <w:rPr>
          <w:sz w:val="24"/>
          <w:szCs w:val="24"/>
        </w:rPr>
      </w:pPr>
    </w:p>
    <w:p w14:paraId="72BF35E6" w14:textId="7FE0C355" w:rsidR="00F06B19" w:rsidRPr="00754E26" w:rsidRDefault="00F06B19" w:rsidP="00E96AF5">
      <w:pPr>
        <w:ind w:firstLine="709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&lt;*&gt; -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номер места захоронения, указанный на регистрационном знаке захоронения</w:t>
      </w:r>
      <w:r>
        <w:rPr>
          <w:sz w:val="24"/>
          <w:szCs w:val="24"/>
        </w:rPr>
        <w:t>»,</w:t>
      </w:r>
      <w:r w:rsidRPr="00754E26">
        <w:rPr>
          <w:sz w:val="24"/>
          <w:szCs w:val="24"/>
        </w:rPr>
        <w:t xml:space="preserve"> ставится прочерк </w:t>
      </w:r>
      <w:r>
        <w:rPr>
          <w:sz w:val="24"/>
          <w:szCs w:val="24"/>
        </w:rPr>
        <w:t>«-»</w:t>
      </w:r>
    </w:p>
    <w:p w14:paraId="2C839BFC" w14:textId="77777777" w:rsidR="00F06B19" w:rsidRPr="00754E26" w:rsidRDefault="00F06B19" w:rsidP="00E96AF5">
      <w:pPr>
        <w:ind w:firstLine="709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&lt;**&gt; -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номер захоронения, указанный в книге регистрации мест захоронений (захоронений урн с прахом)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номер захоронения, указанный на регистрационном знаке места захоронения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ставится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-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. Иные графы инвентаризационной описи мест захоронений заполняются исходя из наличия имеющейся информации о месте захоронения. </w:t>
      </w:r>
    </w:p>
    <w:p w14:paraId="5003EDE2" w14:textId="77777777" w:rsidR="00F06B19" w:rsidRPr="00754E26" w:rsidRDefault="00F06B19" w:rsidP="00E96AF5">
      <w:pPr>
        <w:ind w:firstLine="709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&lt;***&gt; - в случае если захоронение признается неучтенным (бесхозяйным), то в инвентаризационной описи мест захоронений в графе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Примечание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делается запись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неучтенное захоронение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, в графах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 xml:space="preserve">номер захоронения, указанный в книге регистрации мест захоронений (захоронений </w:t>
      </w:r>
      <w:r w:rsidRPr="00754E26">
        <w:rPr>
          <w:sz w:val="24"/>
          <w:szCs w:val="24"/>
        </w:rPr>
        <w:lastRenderedPageBreak/>
        <w:t>урн с прахом)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номер захоронения, указанный на регистрационном знаке места захоронения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ставится прочерк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-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, иные графы инвентаризационной описи мест захоронений заполняются исходя из наличия имеющейся информации о захоронении. </w:t>
      </w:r>
    </w:p>
    <w:p w14:paraId="41C9E10D" w14:textId="77777777" w:rsidR="00F06B19" w:rsidRPr="00754E26" w:rsidRDefault="00F06B19" w:rsidP="00E96AF5">
      <w:pPr>
        <w:ind w:firstLine="709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Примечание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делается запись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, в графе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номер захоронения, указанный в книге регистрации мест захоронений (захоронений урн с прахом)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указывается порядковый номер согласно записи в новой книге регистрации мест захоронений (захоронений урн с прахом). </w:t>
      </w:r>
    </w:p>
    <w:p w14:paraId="02CC5BD2" w14:textId="77777777" w:rsidR="00A72C76" w:rsidRDefault="00A72C76" w:rsidP="00E96AF5">
      <w:pPr>
        <w:ind w:firstLine="709"/>
        <w:rPr>
          <w:sz w:val="24"/>
          <w:szCs w:val="24"/>
        </w:rPr>
        <w:sectPr w:rsidR="00A72C76" w:rsidSect="00D05525">
          <w:pgSz w:w="16838" w:h="11906" w:orient="landscape" w:code="9"/>
          <w:pgMar w:top="1418" w:right="567" w:bottom="567" w:left="567" w:header="720" w:footer="720" w:gutter="0"/>
          <w:cols w:space="708"/>
          <w:titlePg/>
          <w:docGrid w:linePitch="381"/>
        </w:sectPr>
      </w:pPr>
    </w:p>
    <w:p w14:paraId="2AEDA5B9" w14:textId="4D21F000" w:rsidR="00D05525" w:rsidRPr="00D05525" w:rsidRDefault="00D05525" w:rsidP="00D05525">
      <w:pPr>
        <w:ind w:left="5387"/>
        <w:rPr>
          <w:szCs w:val="28"/>
        </w:rPr>
      </w:pPr>
      <w:r>
        <w:rPr>
          <w:szCs w:val="28"/>
        </w:rPr>
        <w:lastRenderedPageBreak/>
        <w:t>Приложение № 2</w:t>
      </w:r>
      <w:r w:rsidRPr="00D05525">
        <w:rPr>
          <w:szCs w:val="28"/>
        </w:rPr>
        <w:t xml:space="preserve"> </w:t>
      </w:r>
    </w:p>
    <w:p w14:paraId="79FB7A9A" w14:textId="77777777" w:rsidR="00D05525" w:rsidRPr="00D05525" w:rsidRDefault="00D05525" w:rsidP="00D05525">
      <w:pPr>
        <w:ind w:left="5387"/>
        <w:rPr>
          <w:szCs w:val="28"/>
        </w:rPr>
      </w:pPr>
      <w:r w:rsidRPr="00D05525">
        <w:rPr>
          <w:szCs w:val="28"/>
        </w:rPr>
        <w:t xml:space="preserve">к постановлению администрации </w:t>
      </w:r>
    </w:p>
    <w:p w14:paraId="3F9B6254" w14:textId="77777777" w:rsidR="00D05525" w:rsidRPr="00D05525" w:rsidRDefault="00D05525" w:rsidP="00D05525">
      <w:pPr>
        <w:ind w:left="5387"/>
        <w:rPr>
          <w:szCs w:val="28"/>
        </w:rPr>
      </w:pPr>
      <w:r w:rsidRPr="00D05525">
        <w:rPr>
          <w:szCs w:val="28"/>
        </w:rPr>
        <w:t>Верещагинского городского округа</w:t>
      </w:r>
    </w:p>
    <w:p w14:paraId="7D539100" w14:textId="4717F812" w:rsidR="00F06B19" w:rsidRPr="00D05525" w:rsidRDefault="00D05525" w:rsidP="00D05525">
      <w:pPr>
        <w:ind w:left="5387"/>
        <w:rPr>
          <w:szCs w:val="28"/>
        </w:rPr>
      </w:pPr>
      <w:r w:rsidRPr="00D05525">
        <w:rPr>
          <w:szCs w:val="28"/>
        </w:rPr>
        <w:t>от _________№_____</w:t>
      </w:r>
    </w:p>
    <w:p w14:paraId="176C2C91" w14:textId="00E8D28D" w:rsidR="00F06B19" w:rsidRPr="009F50DB" w:rsidRDefault="00F06B19" w:rsidP="00D05525">
      <w:pPr>
        <w:jc w:val="both"/>
        <w:rPr>
          <w:sz w:val="24"/>
          <w:szCs w:val="24"/>
        </w:rPr>
      </w:pPr>
    </w:p>
    <w:p w14:paraId="2BF68102" w14:textId="457F49BF" w:rsidR="00F06B19" w:rsidRPr="009F50DB" w:rsidRDefault="00F06B19" w:rsidP="00E96AF5">
      <w:pPr>
        <w:ind w:firstLine="709"/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ВЕДОМОСТЬ</w:t>
      </w:r>
    </w:p>
    <w:p w14:paraId="2ABFE466" w14:textId="3F3CF05D" w:rsidR="00F06B19" w:rsidRPr="009F50DB" w:rsidRDefault="00F06B19" w:rsidP="00E96AF5">
      <w:pPr>
        <w:ind w:firstLine="709"/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РЕЗУЛЬТАТОВ, ВЫЯВЛЕННЫХ ИНВЕНТАРИЗАЦИЕЙ</w:t>
      </w:r>
    </w:p>
    <w:p w14:paraId="1EA9D926" w14:textId="1FDE00AB" w:rsidR="00F06B19" w:rsidRPr="009F50DB" w:rsidRDefault="00F06B19" w:rsidP="00E96AF5">
      <w:pPr>
        <w:ind w:firstLine="709"/>
        <w:jc w:val="center"/>
        <w:rPr>
          <w:sz w:val="24"/>
          <w:szCs w:val="24"/>
        </w:rPr>
      </w:pPr>
    </w:p>
    <w:tbl>
      <w:tblPr>
        <w:tblW w:w="1035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414"/>
        <w:gridCol w:w="4124"/>
        <w:gridCol w:w="4434"/>
      </w:tblGrid>
      <w:tr w:rsidR="00F06B19" w:rsidRPr="009F50DB" w14:paraId="0B1F052B" w14:textId="77777777" w:rsidTr="00D05525">
        <w:trPr>
          <w:trHeight w:val="56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C5434" w14:textId="706753A8" w:rsidR="00F06B19" w:rsidRPr="009F50DB" w:rsidRDefault="00D05525" w:rsidP="00D05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74116" w14:textId="18A38D39" w:rsidR="00F06B19" w:rsidRPr="009F50DB" w:rsidRDefault="00F06B19" w:rsidP="00D05525">
            <w:pPr>
              <w:jc w:val="center"/>
              <w:rPr>
                <w:sz w:val="24"/>
                <w:szCs w:val="24"/>
              </w:rPr>
            </w:pPr>
            <w:r w:rsidRPr="009F50DB">
              <w:rPr>
                <w:sz w:val="24"/>
                <w:szCs w:val="24"/>
              </w:rPr>
              <w:t>Виды захоронений</w:t>
            </w:r>
          </w:p>
        </w:tc>
        <w:tc>
          <w:tcPr>
            <w:tcW w:w="8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89593" w14:textId="556D8EC9" w:rsidR="00F06B19" w:rsidRPr="009F50DB" w:rsidRDefault="00F06B19" w:rsidP="00D05525">
            <w:pPr>
              <w:jc w:val="center"/>
              <w:rPr>
                <w:sz w:val="24"/>
                <w:szCs w:val="24"/>
              </w:rPr>
            </w:pPr>
            <w:r w:rsidRPr="009F50DB">
              <w:rPr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F06B19" w:rsidRPr="009F50DB" w14:paraId="3A6EC1C1" w14:textId="77777777" w:rsidTr="00D05525">
        <w:trPr>
          <w:trHeight w:val="9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5F127" w14:textId="77777777" w:rsidR="00F06B19" w:rsidRPr="009F50DB" w:rsidRDefault="00F06B19" w:rsidP="00D05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D1374B" w14:textId="77777777" w:rsidR="00F06B19" w:rsidRPr="009F50DB" w:rsidRDefault="00F06B19" w:rsidP="00D05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2EEB9" w14:textId="670B8F02" w:rsidR="00F06B19" w:rsidRPr="009F50DB" w:rsidRDefault="00F06B19" w:rsidP="00D05525">
            <w:pPr>
              <w:jc w:val="center"/>
              <w:rPr>
                <w:sz w:val="24"/>
                <w:szCs w:val="24"/>
              </w:rPr>
            </w:pPr>
            <w:r w:rsidRPr="009F50DB">
              <w:rPr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CCE4B4" w14:textId="417A1F56" w:rsidR="00F06B19" w:rsidRPr="009F50DB" w:rsidRDefault="00F06B19" w:rsidP="00D05525">
            <w:pPr>
              <w:jc w:val="center"/>
              <w:rPr>
                <w:sz w:val="24"/>
                <w:szCs w:val="24"/>
              </w:rPr>
            </w:pPr>
            <w:r w:rsidRPr="009F50DB">
              <w:rPr>
                <w:sz w:val="24"/>
                <w:szCs w:val="24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F06B19" w:rsidRPr="009F50DB" w14:paraId="7B1E9F81" w14:textId="77777777" w:rsidTr="00D055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0BE653" w14:textId="0510F765" w:rsidR="00F06B19" w:rsidRPr="009F50DB" w:rsidRDefault="00F06B19" w:rsidP="00D05525">
            <w:pPr>
              <w:jc w:val="center"/>
              <w:rPr>
                <w:sz w:val="24"/>
                <w:szCs w:val="24"/>
              </w:rPr>
            </w:pPr>
            <w:r w:rsidRPr="009F50D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8FD67E" w14:textId="76EF864D" w:rsidR="00F06B19" w:rsidRPr="009F50DB" w:rsidRDefault="00F06B19" w:rsidP="00D05525">
            <w:pPr>
              <w:jc w:val="center"/>
              <w:rPr>
                <w:sz w:val="24"/>
                <w:szCs w:val="24"/>
              </w:rPr>
            </w:pPr>
            <w:r w:rsidRPr="009F50DB">
              <w:rPr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47F89" w14:textId="5E00230B" w:rsidR="00F06B19" w:rsidRPr="009F50DB" w:rsidRDefault="00F06B19" w:rsidP="00D05525">
            <w:pPr>
              <w:jc w:val="center"/>
              <w:rPr>
                <w:sz w:val="24"/>
                <w:szCs w:val="24"/>
              </w:rPr>
            </w:pPr>
            <w:r w:rsidRPr="009F50DB">
              <w:rPr>
                <w:sz w:val="24"/>
                <w:szCs w:val="24"/>
              </w:rPr>
              <w:t>3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D637E" w14:textId="464D4C90" w:rsidR="00F06B19" w:rsidRPr="009F50DB" w:rsidRDefault="00F06B19" w:rsidP="00D05525">
            <w:pPr>
              <w:jc w:val="center"/>
              <w:rPr>
                <w:sz w:val="24"/>
                <w:szCs w:val="24"/>
              </w:rPr>
            </w:pPr>
            <w:r w:rsidRPr="009F50DB">
              <w:rPr>
                <w:sz w:val="24"/>
                <w:szCs w:val="24"/>
              </w:rPr>
              <w:t>4</w:t>
            </w:r>
          </w:p>
        </w:tc>
      </w:tr>
    </w:tbl>
    <w:p w14:paraId="60DA03AF" w14:textId="77777777" w:rsidR="00F06B19" w:rsidRPr="009F50DB" w:rsidRDefault="00F06B19" w:rsidP="00E96AF5">
      <w:pPr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 xml:space="preserve">  </w:t>
      </w:r>
    </w:p>
    <w:p w14:paraId="26CC391A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Председатель комиссии: ________________________________________________</w:t>
      </w:r>
    </w:p>
    <w:p w14:paraId="03B75CD6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(должность, подпись, расшифровка подписи)</w:t>
      </w:r>
    </w:p>
    <w:p w14:paraId="2C712EAC" w14:textId="77777777" w:rsidR="00F06B19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9F50DB">
        <w:rPr>
          <w:sz w:val="24"/>
          <w:szCs w:val="24"/>
        </w:rPr>
        <w:t xml:space="preserve">Члены комиссии: </w:t>
      </w:r>
    </w:p>
    <w:p w14:paraId="0D18476B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</w:t>
      </w:r>
    </w:p>
    <w:p w14:paraId="7778798F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(должность, подпись, расшифровка подписи)</w:t>
      </w:r>
    </w:p>
    <w:p w14:paraId="63DC4ACC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</w:t>
      </w:r>
    </w:p>
    <w:p w14:paraId="152E6B06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(должность, подпись, расшифровка подписи)</w:t>
      </w:r>
    </w:p>
    <w:p w14:paraId="30CC82C6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</w:t>
      </w:r>
    </w:p>
    <w:p w14:paraId="30C1A53F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(должность, подпись, расшифровка подписи)</w:t>
      </w:r>
    </w:p>
    <w:p w14:paraId="4019DD77" w14:textId="77777777" w:rsidR="00F06B19" w:rsidRDefault="00F06B19" w:rsidP="00E96AF5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A58CCD" w14:textId="63C866DF" w:rsidR="00D05525" w:rsidRPr="00D05525" w:rsidRDefault="00D05525" w:rsidP="00D05525">
      <w:pPr>
        <w:ind w:left="5387"/>
        <w:jc w:val="both"/>
        <w:rPr>
          <w:szCs w:val="28"/>
        </w:rPr>
      </w:pPr>
      <w:r w:rsidRPr="00D05525">
        <w:rPr>
          <w:szCs w:val="28"/>
        </w:rPr>
        <w:lastRenderedPageBreak/>
        <w:t xml:space="preserve">Приложение № </w:t>
      </w:r>
      <w:r w:rsidR="003D0009">
        <w:rPr>
          <w:szCs w:val="28"/>
        </w:rPr>
        <w:t>3</w:t>
      </w:r>
      <w:r w:rsidRPr="00D05525">
        <w:rPr>
          <w:szCs w:val="28"/>
        </w:rPr>
        <w:t xml:space="preserve"> </w:t>
      </w:r>
    </w:p>
    <w:p w14:paraId="30178BC3" w14:textId="77777777" w:rsidR="00D05525" w:rsidRPr="00D05525" w:rsidRDefault="00D05525" w:rsidP="00D05525">
      <w:pPr>
        <w:ind w:left="5387"/>
        <w:jc w:val="both"/>
        <w:rPr>
          <w:szCs w:val="28"/>
        </w:rPr>
      </w:pPr>
      <w:r w:rsidRPr="00D05525">
        <w:rPr>
          <w:szCs w:val="28"/>
        </w:rPr>
        <w:t xml:space="preserve">к постановлению администрации </w:t>
      </w:r>
    </w:p>
    <w:p w14:paraId="125971EA" w14:textId="77777777" w:rsidR="00D05525" w:rsidRPr="00D05525" w:rsidRDefault="00D05525" w:rsidP="00D05525">
      <w:pPr>
        <w:ind w:left="5387"/>
        <w:jc w:val="both"/>
        <w:rPr>
          <w:szCs w:val="28"/>
        </w:rPr>
      </w:pPr>
      <w:r w:rsidRPr="00D05525">
        <w:rPr>
          <w:szCs w:val="28"/>
        </w:rPr>
        <w:t>Верещагинского городского округа</w:t>
      </w:r>
    </w:p>
    <w:p w14:paraId="7E89E723" w14:textId="0C73C8B8" w:rsidR="00F06B19" w:rsidRPr="00D05525" w:rsidRDefault="00D05525" w:rsidP="00D05525">
      <w:pPr>
        <w:ind w:left="5387"/>
        <w:jc w:val="both"/>
        <w:rPr>
          <w:szCs w:val="28"/>
        </w:rPr>
      </w:pPr>
      <w:r w:rsidRPr="00D05525">
        <w:rPr>
          <w:szCs w:val="28"/>
        </w:rPr>
        <w:t>от _________№_____</w:t>
      </w:r>
    </w:p>
    <w:p w14:paraId="0B7526D9" w14:textId="77777777" w:rsidR="00F06B19" w:rsidRPr="009F50DB" w:rsidRDefault="00F06B19" w:rsidP="00E96AF5">
      <w:pPr>
        <w:ind w:firstLine="709"/>
        <w:jc w:val="center"/>
        <w:rPr>
          <w:sz w:val="24"/>
          <w:szCs w:val="24"/>
        </w:rPr>
      </w:pPr>
    </w:p>
    <w:p w14:paraId="2860137F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АКТ</w:t>
      </w:r>
    </w:p>
    <w:p w14:paraId="08D8BF9D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О РЕЗУЛЬТАТАХ ПРОВЕДЕНИЯ ИНВЕНТАРИЗАЦИИ КЛАДБИЩ И МЕСТ</w:t>
      </w:r>
    </w:p>
    <w:p w14:paraId="7E3BA0A8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ЗАХОРОНЕНИЙ НА НИХ</w:t>
      </w:r>
    </w:p>
    <w:p w14:paraId="508F36D4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__________________________________________________________________</w:t>
      </w:r>
    </w:p>
    <w:p w14:paraId="21374F24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(название кладбища, место его расположения)</w:t>
      </w:r>
    </w:p>
    <w:p w14:paraId="61E3CFAC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</w:p>
    <w:p w14:paraId="7BA2F124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В ходе проведения инвентаризации кладбищ и мест захоронений на них</w:t>
      </w:r>
    </w:p>
    <w:p w14:paraId="3509F55A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комиссией в составе _______________________________________________________</w:t>
      </w:r>
      <w:r>
        <w:rPr>
          <w:sz w:val="24"/>
          <w:szCs w:val="24"/>
        </w:rPr>
        <w:t>__</w:t>
      </w:r>
    </w:p>
    <w:p w14:paraId="5A166086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___________________________________________________________________________</w:t>
      </w:r>
    </w:p>
    <w:p w14:paraId="2781E4ED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___________________________________________________________________________</w:t>
      </w:r>
    </w:p>
    <w:p w14:paraId="3D380F52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___________________________________________________________________________</w:t>
      </w:r>
    </w:p>
    <w:p w14:paraId="2AB0919C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выявлено: __________________________________________________________________</w:t>
      </w:r>
    </w:p>
    <w:p w14:paraId="52CED8D3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___________________________________________________________________________</w:t>
      </w:r>
    </w:p>
    <w:p w14:paraId="6460F79C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___________________________________________________________________________</w:t>
      </w:r>
    </w:p>
    <w:p w14:paraId="7707F728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___________________________________________________________________________</w:t>
      </w:r>
    </w:p>
    <w:p w14:paraId="07A1B16C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14:paraId="61202152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Председатель комиссии: ________________________________________________</w:t>
      </w:r>
    </w:p>
    <w:p w14:paraId="28AB439F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(должность, подпись, расшифровка подписи)</w:t>
      </w:r>
    </w:p>
    <w:p w14:paraId="4D4DF5C4" w14:textId="77777777" w:rsidR="00F06B19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14:paraId="42DA3339" w14:textId="77777777" w:rsidR="00F06B19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 xml:space="preserve">Члены комиссии: </w:t>
      </w:r>
    </w:p>
    <w:p w14:paraId="47EBF570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</w:t>
      </w:r>
    </w:p>
    <w:p w14:paraId="42339A76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(должность, подпись, расшифровка подписи)</w:t>
      </w:r>
    </w:p>
    <w:p w14:paraId="50B9735D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</w:t>
      </w:r>
    </w:p>
    <w:p w14:paraId="758B9019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(должность, подпись, расшифровка подписи)</w:t>
      </w:r>
    </w:p>
    <w:p w14:paraId="0623FCB5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</w:t>
      </w:r>
    </w:p>
    <w:p w14:paraId="2DA25557" w14:textId="77777777" w:rsidR="00F06B19" w:rsidRPr="009F50DB" w:rsidRDefault="00F06B19" w:rsidP="00E9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F50DB">
        <w:rPr>
          <w:sz w:val="24"/>
          <w:szCs w:val="24"/>
        </w:rPr>
        <w:t>(должность, подпись, расшифровка подписи)</w:t>
      </w:r>
    </w:p>
    <w:p w14:paraId="2110F7CD" w14:textId="77777777" w:rsidR="00F06B19" w:rsidRDefault="00F06B19" w:rsidP="00E96AF5">
      <w:pPr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8F5B3F0" w14:textId="1DEA1AEE" w:rsidR="00D05525" w:rsidRPr="00D05525" w:rsidRDefault="00D05525" w:rsidP="00D05525">
      <w:pPr>
        <w:ind w:left="5387"/>
        <w:jc w:val="both"/>
        <w:rPr>
          <w:szCs w:val="28"/>
        </w:rPr>
      </w:pPr>
      <w:r w:rsidRPr="00D05525">
        <w:rPr>
          <w:szCs w:val="28"/>
        </w:rPr>
        <w:lastRenderedPageBreak/>
        <w:t xml:space="preserve">Приложение № </w:t>
      </w:r>
      <w:r w:rsidR="003D0009">
        <w:rPr>
          <w:szCs w:val="28"/>
        </w:rPr>
        <w:t>4</w:t>
      </w:r>
      <w:r w:rsidRPr="00D05525">
        <w:rPr>
          <w:szCs w:val="28"/>
        </w:rPr>
        <w:t xml:space="preserve"> </w:t>
      </w:r>
    </w:p>
    <w:p w14:paraId="3504E4B1" w14:textId="77777777" w:rsidR="00D05525" w:rsidRPr="00D05525" w:rsidRDefault="00D05525" w:rsidP="00D05525">
      <w:pPr>
        <w:ind w:left="5387"/>
        <w:jc w:val="both"/>
        <w:rPr>
          <w:szCs w:val="28"/>
        </w:rPr>
      </w:pPr>
      <w:r w:rsidRPr="00D05525">
        <w:rPr>
          <w:szCs w:val="28"/>
        </w:rPr>
        <w:t xml:space="preserve">к постановлению администрации </w:t>
      </w:r>
    </w:p>
    <w:p w14:paraId="17C6205D" w14:textId="77777777" w:rsidR="00D05525" w:rsidRPr="00D05525" w:rsidRDefault="00D05525" w:rsidP="00D05525">
      <w:pPr>
        <w:ind w:left="5387"/>
        <w:jc w:val="both"/>
        <w:rPr>
          <w:szCs w:val="28"/>
        </w:rPr>
      </w:pPr>
      <w:r w:rsidRPr="00D05525">
        <w:rPr>
          <w:szCs w:val="28"/>
        </w:rPr>
        <w:t>Верещагинского городского округа</w:t>
      </w:r>
    </w:p>
    <w:p w14:paraId="26D43CE5" w14:textId="77777777" w:rsidR="00D05525" w:rsidRPr="00D05525" w:rsidRDefault="00D05525" w:rsidP="00D05525">
      <w:pPr>
        <w:ind w:left="5387"/>
        <w:jc w:val="both"/>
        <w:rPr>
          <w:szCs w:val="28"/>
        </w:rPr>
      </w:pPr>
      <w:r w:rsidRPr="00D05525">
        <w:rPr>
          <w:szCs w:val="28"/>
        </w:rPr>
        <w:t>от _________№_____</w:t>
      </w:r>
    </w:p>
    <w:p w14:paraId="3730DE01" w14:textId="77777777" w:rsidR="00D05525" w:rsidRDefault="00D05525" w:rsidP="00E96AF5">
      <w:pPr>
        <w:ind w:firstLine="709"/>
        <w:jc w:val="center"/>
        <w:rPr>
          <w:sz w:val="24"/>
          <w:szCs w:val="24"/>
        </w:rPr>
      </w:pPr>
    </w:p>
    <w:p w14:paraId="6AD2B530" w14:textId="77777777" w:rsidR="00F06B19" w:rsidRPr="00754E26" w:rsidRDefault="00F06B19" w:rsidP="00E96AF5">
      <w:pPr>
        <w:ind w:firstLine="709"/>
        <w:jc w:val="center"/>
        <w:rPr>
          <w:sz w:val="24"/>
          <w:szCs w:val="24"/>
        </w:rPr>
      </w:pPr>
      <w:r w:rsidRPr="00754E26">
        <w:rPr>
          <w:sz w:val="24"/>
          <w:szCs w:val="24"/>
        </w:rPr>
        <w:t xml:space="preserve">ПЕРЕЧЕНЬ </w:t>
      </w:r>
    </w:p>
    <w:p w14:paraId="307DF3D7" w14:textId="68C142AC" w:rsidR="00F06B19" w:rsidRPr="00754E26" w:rsidRDefault="00D05525" w:rsidP="00E96AF5">
      <w:pPr>
        <w:ind w:firstLine="709"/>
        <w:jc w:val="center"/>
        <w:rPr>
          <w:sz w:val="24"/>
          <w:szCs w:val="24"/>
        </w:rPr>
      </w:pPr>
      <w:r w:rsidRPr="00754E26">
        <w:rPr>
          <w:sz w:val="24"/>
          <w:szCs w:val="24"/>
        </w:rPr>
        <w:t xml:space="preserve">полей для заполнения в электронном документе </w:t>
      </w:r>
    </w:p>
    <w:p w14:paraId="6B004D41" w14:textId="61D936FC" w:rsidR="00F06B19" w:rsidRPr="00754E26" w:rsidRDefault="00D05525" w:rsidP="00E96AF5">
      <w:pPr>
        <w:ind w:firstLine="709"/>
        <w:jc w:val="center"/>
        <w:rPr>
          <w:sz w:val="24"/>
          <w:szCs w:val="24"/>
        </w:rPr>
      </w:pPr>
      <w:r w:rsidRPr="00754E26">
        <w:rPr>
          <w:sz w:val="24"/>
          <w:szCs w:val="24"/>
        </w:rPr>
        <w:t xml:space="preserve">о местах захоронений на кладбищах, расположенных </w:t>
      </w:r>
    </w:p>
    <w:p w14:paraId="05A0A1C4" w14:textId="12F703A7" w:rsidR="00F06B19" w:rsidRPr="00754E26" w:rsidRDefault="00D05525" w:rsidP="00E96AF5">
      <w:pPr>
        <w:ind w:firstLine="709"/>
        <w:jc w:val="center"/>
        <w:rPr>
          <w:sz w:val="24"/>
          <w:szCs w:val="24"/>
        </w:rPr>
      </w:pPr>
      <w:r w:rsidRPr="00754E26">
        <w:rPr>
          <w:sz w:val="24"/>
          <w:szCs w:val="24"/>
        </w:rPr>
        <w:t>на территории</w:t>
      </w:r>
      <w:r w:rsidR="00F06B19" w:rsidRPr="00754E26">
        <w:rPr>
          <w:sz w:val="24"/>
          <w:szCs w:val="24"/>
        </w:rPr>
        <w:t xml:space="preserve"> </w:t>
      </w:r>
      <w:r>
        <w:rPr>
          <w:sz w:val="24"/>
          <w:szCs w:val="24"/>
        </w:rPr>
        <w:t>Верещагинского городского округа</w:t>
      </w:r>
      <w:r w:rsidR="00537088">
        <w:rPr>
          <w:sz w:val="24"/>
          <w:szCs w:val="24"/>
        </w:rPr>
        <w:t xml:space="preserve"> </w:t>
      </w:r>
      <w:r>
        <w:rPr>
          <w:sz w:val="24"/>
          <w:szCs w:val="24"/>
        </w:rPr>
        <w:t>Пермского края</w:t>
      </w:r>
      <w:r w:rsidRPr="00754E26">
        <w:rPr>
          <w:sz w:val="24"/>
          <w:szCs w:val="24"/>
        </w:rPr>
        <w:t xml:space="preserve"> </w:t>
      </w:r>
    </w:p>
    <w:p w14:paraId="7E6A8616" w14:textId="77777777" w:rsidR="00F06B19" w:rsidRPr="00754E26" w:rsidRDefault="00F06B19" w:rsidP="00E96AF5">
      <w:pPr>
        <w:ind w:firstLine="709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  </w:t>
      </w:r>
    </w:p>
    <w:tbl>
      <w:tblPr>
        <w:tblW w:w="1003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9598"/>
      </w:tblGrid>
      <w:tr w:rsidR="00F06B19" w:rsidRPr="00754E26" w14:paraId="7CC99FC8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6E86F" w14:textId="3480747A" w:rsidR="00F06B19" w:rsidRPr="00754E26" w:rsidRDefault="00D05525" w:rsidP="00D05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06B19" w:rsidRPr="00754E26">
              <w:rPr>
                <w:sz w:val="24"/>
                <w:szCs w:val="24"/>
              </w:rPr>
              <w:t xml:space="preserve"> п/п 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FE0A3" w14:textId="77777777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Наименование поля </w:t>
            </w:r>
          </w:p>
        </w:tc>
      </w:tr>
      <w:tr w:rsidR="00F06B19" w:rsidRPr="00754E26" w14:paraId="6942EB13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03C24D" w14:textId="333FABE4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1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1ED8C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Номер по порядку </w:t>
            </w:r>
          </w:p>
        </w:tc>
      </w:tr>
      <w:tr w:rsidR="00F06B19" w:rsidRPr="00754E26" w14:paraId="0949C101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1223A" w14:textId="2CB20C71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2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ADB3F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Наименование кладбища </w:t>
            </w:r>
          </w:p>
        </w:tc>
      </w:tr>
      <w:tr w:rsidR="00F06B19" w:rsidRPr="00754E26" w14:paraId="22A66966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DF0EB" w14:textId="459410E2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3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051FF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Номер места захоронения, указанный в книге регистрации захоронений/книге регистрации мест захоронений (захоронений урн с прахом) &lt;2&gt; </w:t>
            </w:r>
          </w:p>
        </w:tc>
      </w:tr>
      <w:tr w:rsidR="00F06B19" w:rsidRPr="00754E26" w14:paraId="451F08A4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625A6" w14:textId="5C589307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4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F48F8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Вид места захоронения (одиночное, родственное, семейное (родовое) </w:t>
            </w:r>
          </w:p>
        </w:tc>
      </w:tr>
      <w:tr w:rsidR="00F06B19" w:rsidRPr="00754E26" w14:paraId="62B13FC3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B5E68" w14:textId="4D0D6715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5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1AC06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Номер сектора (участка) места захоронения на кладбище (указывается по результатам обследования кладбища) </w:t>
            </w:r>
          </w:p>
        </w:tc>
      </w:tr>
      <w:tr w:rsidR="00F06B19" w:rsidRPr="00754E26" w14:paraId="138DF9D7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E81706" w14:textId="16386DEB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6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80C56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Номер ряда места захоронения на кладбище (указывается по результатам обследования кладбища) </w:t>
            </w:r>
          </w:p>
        </w:tc>
      </w:tr>
      <w:tr w:rsidR="00F06B19" w:rsidRPr="00754E26" w14:paraId="048C7C76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6623B" w14:textId="0DDD8952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7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342F5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Номер места захоронения (указывается по результатам обследования кладбища) </w:t>
            </w:r>
          </w:p>
        </w:tc>
      </w:tr>
      <w:tr w:rsidR="00F06B19" w:rsidRPr="00754E26" w14:paraId="50308AE3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F6AF9" w14:textId="06E9C411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8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79D76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Длина места захоронения (указывается по результатам обследования кладбища) </w:t>
            </w:r>
          </w:p>
        </w:tc>
      </w:tr>
      <w:tr w:rsidR="00F06B19" w:rsidRPr="00754E26" w14:paraId="4103F9D5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4D0A31" w14:textId="51137945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9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8CF0F0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Ширина места захоронения (указывается по результатам обследования кладбища) </w:t>
            </w:r>
          </w:p>
        </w:tc>
      </w:tr>
      <w:tr w:rsidR="00F06B19" w:rsidRPr="00754E26" w14:paraId="2C35A546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447A1" w14:textId="732035A3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10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8CD0DD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Площадь места захоронения (указывается по результатам обследования кладбища) </w:t>
            </w:r>
          </w:p>
        </w:tc>
      </w:tr>
      <w:tr w:rsidR="00F06B19" w:rsidRPr="00754E26" w14:paraId="3AE7C31A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1232FE" w14:textId="35B6ABCC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11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3AF577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Наличие ограждения места захоронения (указывается по результатам обследования кладбища) </w:t>
            </w:r>
          </w:p>
        </w:tc>
      </w:tr>
      <w:tr w:rsidR="00F06B19" w:rsidRPr="00754E26" w14:paraId="3ACF4F74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4935C" w14:textId="3BE97512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12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6253C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Статус места захоронения (бесхозяйное/имеется информация об умершем на месте захоронения) (указывается по результатам обследования кладбища) &lt;3&gt; </w:t>
            </w:r>
          </w:p>
        </w:tc>
      </w:tr>
      <w:tr w:rsidR="00F06B19" w:rsidRPr="00754E26" w14:paraId="1B72813D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27FB1E" w14:textId="063D03B7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13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98FE8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Фамилия умершего &lt;4&gt; </w:t>
            </w:r>
          </w:p>
        </w:tc>
      </w:tr>
      <w:tr w:rsidR="00F06B19" w:rsidRPr="00754E26" w14:paraId="3624DE38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4BF5B" w14:textId="6DC44497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14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DB066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Имя умершего </w:t>
            </w:r>
          </w:p>
        </w:tc>
      </w:tr>
      <w:tr w:rsidR="00F06B19" w:rsidRPr="00754E26" w14:paraId="1BD84388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DE7C8" w14:textId="1D884F24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15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1AA89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Отчество умершего (при наличии) </w:t>
            </w:r>
          </w:p>
        </w:tc>
      </w:tr>
      <w:tr w:rsidR="00F06B19" w:rsidRPr="00754E26" w14:paraId="520FADEA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A37253" w14:textId="1150DC57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16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5C3A6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Дата рождения умершего &lt;5&gt; </w:t>
            </w:r>
          </w:p>
        </w:tc>
      </w:tr>
      <w:tr w:rsidR="00F06B19" w:rsidRPr="00754E26" w14:paraId="69D7472F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FD874" w14:textId="6621BB49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17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6FA9F1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Дата смерти умершего </w:t>
            </w:r>
          </w:p>
        </w:tc>
      </w:tr>
      <w:tr w:rsidR="00F06B19" w:rsidRPr="00754E26" w14:paraId="589F802C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2BE9A" w14:textId="371ADCE0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18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E6DC54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Возраст умершего (указывается количество полных лет умершего) </w:t>
            </w:r>
          </w:p>
        </w:tc>
      </w:tr>
      <w:tr w:rsidR="00F06B19" w:rsidRPr="00754E26" w14:paraId="5B60DEE2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4F9EA" w14:textId="1C9852CC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19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46F5C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Дата захоронения (указывается в соответствии с книгой регистрации мест захоронений (захоронений урн с прахом) </w:t>
            </w:r>
          </w:p>
        </w:tc>
      </w:tr>
      <w:tr w:rsidR="00F06B19" w:rsidRPr="00754E26" w14:paraId="77ADA3A4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3625D" w14:textId="1AAD1249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20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15097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Способ погребения умершего (гробом, урна с прахом) </w:t>
            </w:r>
          </w:p>
        </w:tc>
      </w:tr>
      <w:tr w:rsidR="00F06B19" w:rsidRPr="00754E26" w14:paraId="33E93478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BD545" w14:textId="7CA33A81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21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19A4C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Тип погребения умершего (указывается в соответствии с книгой регистрации мест захоронений) </w:t>
            </w:r>
          </w:p>
        </w:tc>
      </w:tr>
      <w:tr w:rsidR="00F06B19" w:rsidRPr="00754E26" w14:paraId="638EFE6E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EB7CA" w14:textId="1D086BB7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22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D6BD7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Номер надмогильного сооружения (надгробия) (указывается в соответствии с обследованием кладбища) </w:t>
            </w:r>
          </w:p>
        </w:tc>
      </w:tr>
      <w:tr w:rsidR="00F06B19" w:rsidRPr="00754E26" w14:paraId="355364E7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3AE4E" w14:textId="671900E7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23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02D934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Материал надмогильного сооружения (надгробия) (указывается в соответствии с обследованием кладбища) </w:t>
            </w:r>
          </w:p>
        </w:tc>
      </w:tr>
      <w:tr w:rsidR="00F06B19" w:rsidRPr="00754E26" w14:paraId="1C2A9BE3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52B08F" w14:textId="45448B50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24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C3219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Источник сведений (книги регистрации мест захоронений (захоронений урн с прахом), обследование кладбища) &lt;6&gt; </w:t>
            </w:r>
          </w:p>
        </w:tc>
      </w:tr>
      <w:tr w:rsidR="00F06B19" w:rsidRPr="00754E26" w14:paraId="4D803091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AB0CC9" w14:textId="71A15D64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25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165323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Фамилия лица, на которое зарегистрировано место захоронения (указывается в соответствии с книгой регистрации мест захоронений (захоронений урн с прахом) </w:t>
            </w:r>
          </w:p>
        </w:tc>
      </w:tr>
      <w:tr w:rsidR="00F06B19" w:rsidRPr="00754E26" w14:paraId="01C0C0D3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4161F" w14:textId="5688C3A8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618F3B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Имя лица, на которое зарегистрировано место захоронения (указывается в соответствии с книгой регистрации мест захоронений (захоронений урн с прахом) </w:t>
            </w:r>
          </w:p>
        </w:tc>
      </w:tr>
      <w:tr w:rsidR="00F06B19" w:rsidRPr="00754E26" w14:paraId="758C9539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211D4" w14:textId="57C6E776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27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62CE2D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 </w:t>
            </w:r>
          </w:p>
        </w:tc>
      </w:tr>
      <w:tr w:rsidR="00F06B19" w:rsidRPr="00754E26" w14:paraId="1FE2FC0D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595BB" w14:textId="04AA7522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28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E01AC" w14:textId="77777777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Фото места захоронения </w:t>
            </w:r>
          </w:p>
        </w:tc>
      </w:tr>
      <w:tr w:rsidR="00F06B19" w:rsidRPr="00754E26" w14:paraId="42DCB2C6" w14:textId="77777777" w:rsidTr="00E22C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C4D05" w14:textId="1A5C55F9" w:rsidR="00F06B19" w:rsidRPr="00754E26" w:rsidRDefault="00F06B19" w:rsidP="00D05525">
            <w:pPr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29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3B1E7" w14:textId="28EAE4EA" w:rsidR="00F06B19" w:rsidRPr="00754E26" w:rsidRDefault="00F06B19" w:rsidP="00D05525">
            <w:pPr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>Координаты границ захоронения</w:t>
            </w:r>
            <w:r w:rsidR="003D0009">
              <w:rPr>
                <w:sz w:val="24"/>
                <w:szCs w:val="24"/>
              </w:rPr>
              <w:t xml:space="preserve"> (при технической возможности)</w:t>
            </w:r>
            <w:r w:rsidRPr="00754E26">
              <w:rPr>
                <w:sz w:val="24"/>
                <w:szCs w:val="24"/>
              </w:rPr>
              <w:t xml:space="preserve"> </w:t>
            </w:r>
          </w:p>
        </w:tc>
      </w:tr>
    </w:tbl>
    <w:p w14:paraId="27C33730" w14:textId="5CCC246D" w:rsidR="00F06B19" w:rsidRPr="00754E26" w:rsidRDefault="00F06B19" w:rsidP="00E96AF5">
      <w:pPr>
        <w:ind w:firstLine="709"/>
        <w:jc w:val="both"/>
        <w:rPr>
          <w:sz w:val="24"/>
          <w:szCs w:val="24"/>
        </w:rPr>
      </w:pPr>
    </w:p>
    <w:p w14:paraId="0728FD70" w14:textId="77777777" w:rsidR="00F06B19" w:rsidRPr="00754E26" w:rsidRDefault="00F06B19" w:rsidP="00E96AF5">
      <w:pPr>
        <w:ind w:firstLine="709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-------------------------------- </w:t>
      </w:r>
    </w:p>
    <w:p w14:paraId="4A8F72BA" w14:textId="77777777" w:rsidR="00F06B19" w:rsidRPr="00754E26" w:rsidRDefault="00F06B19" w:rsidP="00E96AF5">
      <w:pPr>
        <w:ind w:firstLine="709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&lt;1&gt; - структурные поля электронного документа заполняются исходя из наличия имеющейся информации о месте захоронения. </w:t>
      </w:r>
    </w:p>
    <w:p w14:paraId="7C311685" w14:textId="77777777" w:rsidR="00F06B19" w:rsidRPr="00754E26" w:rsidRDefault="00F06B19" w:rsidP="00E96AF5">
      <w:pPr>
        <w:ind w:firstLine="709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&lt;2&gt; -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Информация отсутствует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. </w:t>
      </w:r>
    </w:p>
    <w:p w14:paraId="0239DB11" w14:textId="77777777" w:rsidR="00F06B19" w:rsidRPr="00754E26" w:rsidRDefault="00F06B19" w:rsidP="00E96AF5">
      <w:pPr>
        <w:ind w:firstLine="709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Номер захоронения, указанный в книге регистрации мест захоронений (захоронений урн с прахом)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Номер захоронения, указанный на регистрационном знаке захоронения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электронного документа, заполняются значением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Информация отсутствует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. </w:t>
      </w:r>
    </w:p>
    <w:p w14:paraId="0095BA46" w14:textId="77777777" w:rsidR="00F06B19" w:rsidRPr="00754E26" w:rsidRDefault="00F06B19" w:rsidP="00E96AF5">
      <w:pPr>
        <w:ind w:firstLine="709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&lt;3&gt; -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Статус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вводится значение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Занято, бесхозяйное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. </w:t>
      </w:r>
    </w:p>
    <w:p w14:paraId="0B17D186" w14:textId="77777777" w:rsidR="00F06B19" w:rsidRPr="00754E26" w:rsidRDefault="00F06B19" w:rsidP="00E96AF5">
      <w:pPr>
        <w:ind w:firstLine="709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&lt;4&gt; - при невозможности установить на могиле фамилию, имя, отчество (при наличии) умершего в полях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Фамилия умершего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Имя умершего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Отчество умершего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электронного документа заносится значение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Неизвестно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. </w:t>
      </w:r>
    </w:p>
    <w:p w14:paraId="2BCDADBC" w14:textId="77777777" w:rsidR="00F06B19" w:rsidRPr="00754E26" w:rsidRDefault="00F06B19" w:rsidP="00E96AF5">
      <w:pPr>
        <w:ind w:firstLine="709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&lt;5&gt; - При невозможности установить на могиле даты рождения и смерти умершего поля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Дата рождения умершего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Дата смерти умершего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электронного документа не заполняются. </w:t>
      </w:r>
    </w:p>
    <w:p w14:paraId="0C8EC485" w14:textId="77777777" w:rsidR="00F06B19" w:rsidRPr="00754E26" w:rsidRDefault="00F06B19" w:rsidP="00E96AF5">
      <w:pPr>
        <w:ind w:firstLine="709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&lt;6&gt; -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Источник сведений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заполняется значением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Книга регистрации захоронений (захоронений урн с прахом), обследование кладбища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. </w:t>
      </w:r>
    </w:p>
    <w:p w14:paraId="5C15E959" w14:textId="77777777" w:rsidR="00F06B19" w:rsidRPr="00754E26" w:rsidRDefault="00F06B19" w:rsidP="00E96AF5">
      <w:pPr>
        <w:ind w:firstLine="709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Если данные об умершем имеются только в одном источнике, запись в единый электронный документ переносится на основании имеющегося источника - поле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Источник сведений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в электронном документе заполняется значением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Книга регистрации захоронений (захоронений урн с прахом)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или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Обследование кладбища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. </w:t>
      </w:r>
    </w:p>
    <w:p w14:paraId="4FA5DCAA" w14:textId="77777777" w:rsidR="00F06B19" w:rsidRPr="002170A0" w:rsidRDefault="00F06B19" w:rsidP="00E96AF5">
      <w:pPr>
        <w:ind w:firstLine="709"/>
        <w:jc w:val="both"/>
      </w:pPr>
      <w:r w:rsidRPr="00754E26">
        <w:rPr>
          <w:sz w:val="24"/>
          <w:szCs w:val="24"/>
        </w:rPr>
        <w:t xml:space="preserve">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Информация отсутствует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. </w:t>
      </w:r>
    </w:p>
    <w:sectPr w:rsidR="00F06B19" w:rsidRPr="002170A0" w:rsidSect="00A74576">
      <w:pgSz w:w="11906" w:h="16838" w:code="9"/>
      <w:pgMar w:top="1134" w:right="851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1BAC7" w14:textId="77777777" w:rsidR="00934285" w:rsidRDefault="00934285">
      <w:r>
        <w:separator/>
      </w:r>
    </w:p>
  </w:endnote>
  <w:endnote w:type="continuationSeparator" w:id="0">
    <w:p w14:paraId="55B15502" w14:textId="77777777" w:rsidR="00934285" w:rsidRDefault="0093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E39C5" w14:textId="77777777" w:rsidR="00934285" w:rsidRDefault="00934285">
      <w:r>
        <w:separator/>
      </w:r>
    </w:p>
  </w:footnote>
  <w:footnote w:type="continuationSeparator" w:id="0">
    <w:p w14:paraId="7BC2C448" w14:textId="77777777" w:rsidR="00934285" w:rsidRDefault="0093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531365"/>
      <w:docPartObj>
        <w:docPartGallery w:val="Page Numbers (Top of Page)"/>
        <w:docPartUnique/>
      </w:docPartObj>
    </w:sdtPr>
    <w:sdtEndPr/>
    <w:sdtContent>
      <w:p w14:paraId="28AE67F0" w14:textId="5EE6ADF8" w:rsidR="00654BE3" w:rsidRDefault="00654B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53A">
          <w:rPr>
            <w:noProof/>
          </w:rPr>
          <w:t>2</w:t>
        </w:r>
        <w:r>
          <w:fldChar w:fldCharType="end"/>
        </w:r>
      </w:p>
    </w:sdtContent>
  </w:sdt>
  <w:p w14:paraId="2055C2A5" w14:textId="77777777" w:rsidR="00654BE3" w:rsidRDefault="00654B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6D1"/>
    <w:multiLevelType w:val="multilevel"/>
    <w:tmpl w:val="81BC6A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2718F4"/>
    <w:multiLevelType w:val="hybridMultilevel"/>
    <w:tmpl w:val="4168A91E"/>
    <w:lvl w:ilvl="0" w:tplc="6F020AEC">
      <w:start w:val="1"/>
      <w:numFmt w:val="decimal"/>
      <w:lvlText w:val="1.%1"/>
      <w:lvlJc w:val="left"/>
      <w:pPr>
        <w:ind w:left="928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3BB5C68"/>
    <w:multiLevelType w:val="multilevel"/>
    <w:tmpl w:val="8B8E63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281CE5"/>
    <w:multiLevelType w:val="multilevel"/>
    <w:tmpl w:val="75DA8B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515FBD"/>
    <w:multiLevelType w:val="hybridMultilevel"/>
    <w:tmpl w:val="3C840570"/>
    <w:lvl w:ilvl="0" w:tplc="A1C23158">
      <w:start w:val="1"/>
      <w:numFmt w:val="decimal"/>
      <w:lvlText w:val="2.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71606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D05CEB"/>
    <w:multiLevelType w:val="hybridMultilevel"/>
    <w:tmpl w:val="88B870E6"/>
    <w:lvl w:ilvl="0" w:tplc="B552BD08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C69FF"/>
    <w:multiLevelType w:val="multilevel"/>
    <w:tmpl w:val="D9BC7C38"/>
    <w:lvl w:ilvl="0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481F0765"/>
    <w:multiLevelType w:val="hybridMultilevel"/>
    <w:tmpl w:val="CF90518A"/>
    <w:lvl w:ilvl="0" w:tplc="816C8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E234D"/>
    <w:multiLevelType w:val="multilevel"/>
    <w:tmpl w:val="BE32F87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51E211EE"/>
    <w:multiLevelType w:val="multilevel"/>
    <w:tmpl w:val="B9B49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6831E0A"/>
    <w:multiLevelType w:val="multilevel"/>
    <w:tmpl w:val="3DD22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FFF78DA"/>
    <w:multiLevelType w:val="hybridMultilevel"/>
    <w:tmpl w:val="12B65584"/>
    <w:lvl w:ilvl="0" w:tplc="3C2480FC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F3E18"/>
    <w:multiLevelType w:val="hybridMultilevel"/>
    <w:tmpl w:val="C7FA5F5A"/>
    <w:lvl w:ilvl="0" w:tplc="2E5CC688">
      <w:start w:val="1"/>
      <w:numFmt w:val="decimal"/>
      <w:lvlText w:val="%1.2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E7FF8"/>
    <w:multiLevelType w:val="hybridMultilevel"/>
    <w:tmpl w:val="47D4E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1435BB"/>
    <w:multiLevelType w:val="multilevel"/>
    <w:tmpl w:val="0936CB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14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2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02C22"/>
    <w:rsid w:val="00010A38"/>
    <w:rsid w:val="000166D3"/>
    <w:rsid w:val="000359AA"/>
    <w:rsid w:val="00047E58"/>
    <w:rsid w:val="00064595"/>
    <w:rsid w:val="00066153"/>
    <w:rsid w:val="00081BFD"/>
    <w:rsid w:val="00097994"/>
    <w:rsid w:val="000C131C"/>
    <w:rsid w:val="000C2D90"/>
    <w:rsid w:val="000D5935"/>
    <w:rsid w:val="000F4E25"/>
    <w:rsid w:val="00111806"/>
    <w:rsid w:val="00114861"/>
    <w:rsid w:val="0011633C"/>
    <w:rsid w:val="00116ACB"/>
    <w:rsid w:val="00137C27"/>
    <w:rsid w:val="0014018E"/>
    <w:rsid w:val="00143108"/>
    <w:rsid w:val="00175C75"/>
    <w:rsid w:val="00182622"/>
    <w:rsid w:val="00191586"/>
    <w:rsid w:val="0019633A"/>
    <w:rsid w:val="001A5F66"/>
    <w:rsid w:val="001A6623"/>
    <w:rsid w:val="001B2E61"/>
    <w:rsid w:val="001C039D"/>
    <w:rsid w:val="001C0C1D"/>
    <w:rsid w:val="001C1652"/>
    <w:rsid w:val="001C397A"/>
    <w:rsid w:val="001D138D"/>
    <w:rsid w:val="001D36FF"/>
    <w:rsid w:val="001D7CDA"/>
    <w:rsid w:val="001F0DC9"/>
    <w:rsid w:val="00214693"/>
    <w:rsid w:val="002454A8"/>
    <w:rsid w:val="00246D95"/>
    <w:rsid w:val="0025180A"/>
    <w:rsid w:val="002719C9"/>
    <w:rsid w:val="002726B5"/>
    <w:rsid w:val="002802BE"/>
    <w:rsid w:val="002A117E"/>
    <w:rsid w:val="002B39A4"/>
    <w:rsid w:val="002B4AC2"/>
    <w:rsid w:val="002C45AB"/>
    <w:rsid w:val="002C6710"/>
    <w:rsid w:val="002C736D"/>
    <w:rsid w:val="002F4003"/>
    <w:rsid w:val="00311DAC"/>
    <w:rsid w:val="00340FA6"/>
    <w:rsid w:val="003445F9"/>
    <w:rsid w:val="00346CB4"/>
    <w:rsid w:val="00354532"/>
    <w:rsid w:val="0036013B"/>
    <w:rsid w:val="00373BA2"/>
    <w:rsid w:val="00383E37"/>
    <w:rsid w:val="003A4BDD"/>
    <w:rsid w:val="003C78C2"/>
    <w:rsid w:val="003D0009"/>
    <w:rsid w:val="003F1FEF"/>
    <w:rsid w:val="00406E23"/>
    <w:rsid w:val="0046375F"/>
    <w:rsid w:val="0047083E"/>
    <w:rsid w:val="00473540"/>
    <w:rsid w:val="004745B9"/>
    <w:rsid w:val="00482A25"/>
    <w:rsid w:val="004A04BF"/>
    <w:rsid w:val="004A40B0"/>
    <w:rsid w:val="004B352F"/>
    <w:rsid w:val="004B463A"/>
    <w:rsid w:val="004B4990"/>
    <w:rsid w:val="004B4FAD"/>
    <w:rsid w:val="004C115C"/>
    <w:rsid w:val="004D4959"/>
    <w:rsid w:val="004E207B"/>
    <w:rsid w:val="004F5013"/>
    <w:rsid w:val="004F6BB4"/>
    <w:rsid w:val="00502E6D"/>
    <w:rsid w:val="00531E3E"/>
    <w:rsid w:val="00534D68"/>
    <w:rsid w:val="00537088"/>
    <w:rsid w:val="005647F7"/>
    <w:rsid w:val="00565A61"/>
    <w:rsid w:val="00566C74"/>
    <w:rsid w:val="005840C7"/>
    <w:rsid w:val="005955BE"/>
    <w:rsid w:val="005D54A8"/>
    <w:rsid w:val="005E21CE"/>
    <w:rsid w:val="005E59F9"/>
    <w:rsid w:val="005F4E1D"/>
    <w:rsid w:val="00632CAA"/>
    <w:rsid w:val="00654BE3"/>
    <w:rsid w:val="00660A66"/>
    <w:rsid w:val="0066316E"/>
    <w:rsid w:val="006741A0"/>
    <w:rsid w:val="006A419E"/>
    <w:rsid w:val="006A7AB8"/>
    <w:rsid w:val="006E53BA"/>
    <w:rsid w:val="006E69FE"/>
    <w:rsid w:val="006F2906"/>
    <w:rsid w:val="006F2B94"/>
    <w:rsid w:val="006F59C3"/>
    <w:rsid w:val="00715A69"/>
    <w:rsid w:val="00724110"/>
    <w:rsid w:val="007270F7"/>
    <w:rsid w:val="007342FE"/>
    <w:rsid w:val="00744CC1"/>
    <w:rsid w:val="00763DD4"/>
    <w:rsid w:val="00770F37"/>
    <w:rsid w:val="00776FBD"/>
    <w:rsid w:val="00786F93"/>
    <w:rsid w:val="007B055E"/>
    <w:rsid w:val="007B4D63"/>
    <w:rsid w:val="007B5C52"/>
    <w:rsid w:val="007C36E4"/>
    <w:rsid w:val="007C7F10"/>
    <w:rsid w:val="007E24C8"/>
    <w:rsid w:val="007E6E9F"/>
    <w:rsid w:val="007E7FCB"/>
    <w:rsid w:val="0080753A"/>
    <w:rsid w:val="00824ED5"/>
    <w:rsid w:val="00834B26"/>
    <w:rsid w:val="00851FEC"/>
    <w:rsid w:val="0087353B"/>
    <w:rsid w:val="008741B6"/>
    <w:rsid w:val="0088301E"/>
    <w:rsid w:val="0088362B"/>
    <w:rsid w:val="00890396"/>
    <w:rsid w:val="008936EC"/>
    <w:rsid w:val="008B3846"/>
    <w:rsid w:val="008B7EC1"/>
    <w:rsid w:val="008C5DF6"/>
    <w:rsid w:val="008F28C9"/>
    <w:rsid w:val="008F5E2B"/>
    <w:rsid w:val="0091637C"/>
    <w:rsid w:val="00934285"/>
    <w:rsid w:val="009771B1"/>
    <w:rsid w:val="00984AA0"/>
    <w:rsid w:val="009C011A"/>
    <w:rsid w:val="009F3653"/>
    <w:rsid w:val="009F7AB9"/>
    <w:rsid w:val="00A03ED0"/>
    <w:rsid w:val="00A07F1D"/>
    <w:rsid w:val="00A16F73"/>
    <w:rsid w:val="00A35705"/>
    <w:rsid w:val="00A3627B"/>
    <w:rsid w:val="00A4338F"/>
    <w:rsid w:val="00A43742"/>
    <w:rsid w:val="00A44080"/>
    <w:rsid w:val="00A442D4"/>
    <w:rsid w:val="00A55600"/>
    <w:rsid w:val="00A62718"/>
    <w:rsid w:val="00A701BA"/>
    <w:rsid w:val="00A72C76"/>
    <w:rsid w:val="00A73C1C"/>
    <w:rsid w:val="00A74576"/>
    <w:rsid w:val="00A761EF"/>
    <w:rsid w:val="00A76BE9"/>
    <w:rsid w:val="00A857C3"/>
    <w:rsid w:val="00A93536"/>
    <w:rsid w:val="00AA210B"/>
    <w:rsid w:val="00AA6F4C"/>
    <w:rsid w:val="00AC4A09"/>
    <w:rsid w:val="00AE0B25"/>
    <w:rsid w:val="00AE7F79"/>
    <w:rsid w:val="00AF4851"/>
    <w:rsid w:val="00B01DB0"/>
    <w:rsid w:val="00B07DB9"/>
    <w:rsid w:val="00B15AB5"/>
    <w:rsid w:val="00B22523"/>
    <w:rsid w:val="00B268BF"/>
    <w:rsid w:val="00B30689"/>
    <w:rsid w:val="00B40DC7"/>
    <w:rsid w:val="00B43F9F"/>
    <w:rsid w:val="00B51FDD"/>
    <w:rsid w:val="00B5620E"/>
    <w:rsid w:val="00B72BD7"/>
    <w:rsid w:val="00B90516"/>
    <w:rsid w:val="00B921B5"/>
    <w:rsid w:val="00BB4D6D"/>
    <w:rsid w:val="00BC2B11"/>
    <w:rsid w:val="00BF0C70"/>
    <w:rsid w:val="00BF7517"/>
    <w:rsid w:val="00C03358"/>
    <w:rsid w:val="00C131DA"/>
    <w:rsid w:val="00C17F88"/>
    <w:rsid w:val="00C224FC"/>
    <w:rsid w:val="00C22CA5"/>
    <w:rsid w:val="00C241D6"/>
    <w:rsid w:val="00C24705"/>
    <w:rsid w:val="00C35FAD"/>
    <w:rsid w:val="00C551A1"/>
    <w:rsid w:val="00CA586E"/>
    <w:rsid w:val="00CA699E"/>
    <w:rsid w:val="00CB79B3"/>
    <w:rsid w:val="00CC713A"/>
    <w:rsid w:val="00CF066F"/>
    <w:rsid w:val="00CF6312"/>
    <w:rsid w:val="00D05525"/>
    <w:rsid w:val="00D057F1"/>
    <w:rsid w:val="00D24D7A"/>
    <w:rsid w:val="00D421C1"/>
    <w:rsid w:val="00D75E04"/>
    <w:rsid w:val="00D77329"/>
    <w:rsid w:val="00DA772E"/>
    <w:rsid w:val="00DB0D60"/>
    <w:rsid w:val="00DE4586"/>
    <w:rsid w:val="00DF0A02"/>
    <w:rsid w:val="00DF3619"/>
    <w:rsid w:val="00DF5BBF"/>
    <w:rsid w:val="00E22CA9"/>
    <w:rsid w:val="00E5250A"/>
    <w:rsid w:val="00E8601A"/>
    <w:rsid w:val="00E860FD"/>
    <w:rsid w:val="00E95316"/>
    <w:rsid w:val="00E96AF5"/>
    <w:rsid w:val="00EA4194"/>
    <w:rsid w:val="00EB2403"/>
    <w:rsid w:val="00EB2A2D"/>
    <w:rsid w:val="00EB7157"/>
    <w:rsid w:val="00ED5BB3"/>
    <w:rsid w:val="00EE00D6"/>
    <w:rsid w:val="00EE371E"/>
    <w:rsid w:val="00EF2F28"/>
    <w:rsid w:val="00EF62AA"/>
    <w:rsid w:val="00F0133D"/>
    <w:rsid w:val="00F06B19"/>
    <w:rsid w:val="00F11025"/>
    <w:rsid w:val="00F126D6"/>
    <w:rsid w:val="00F22F1F"/>
    <w:rsid w:val="00F31ED4"/>
    <w:rsid w:val="00F32511"/>
    <w:rsid w:val="00F45D9F"/>
    <w:rsid w:val="00F6686C"/>
    <w:rsid w:val="00F67BE6"/>
    <w:rsid w:val="00F82A6B"/>
    <w:rsid w:val="00F84252"/>
    <w:rsid w:val="00F84C07"/>
    <w:rsid w:val="00F971A9"/>
    <w:rsid w:val="00FA2E89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5A9AF9"/>
  <w15:docId w15:val="{A58912AD-E68A-4158-A7C2-9F656D53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E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660A66"/>
    <w:rPr>
      <w:sz w:val="28"/>
    </w:rPr>
  </w:style>
  <w:style w:type="paragraph" w:styleId="ad">
    <w:name w:val="List Paragraph"/>
    <w:basedOn w:val="a"/>
    <w:uiPriority w:val="34"/>
    <w:qFormat/>
    <w:rsid w:val="008B3846"/>
    <w:pPr>
      <w:ind w:left="720"/>
      <w:contextualSpacing/>
    </w:pPr>
  </w:style>
  <w:style w:type="character" w:styleId="ae">
    <w:name w:val="Hyperlink"/>
    <w:basedOn w:val="a0"/>
    <w:unhideWhenUsed/>
    <w:rsid w:val="007E7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67AE-77C2-402E-9019-AF9D4ECF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242</TotalTime>
  <Pages>13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2023-03-01T08:58:00Z</cp:lastPrinted>
  <dcterms:created xsi:type="dcterms:W3CDTF">2023-03-20T18:36:00Z</dcterms:created>
  <dcterms:modified xsi:type="dcterms:W3CDTF">2023-05-16T04:48:00Z</dcterms:modified>
</cp:coreProperties>
</file>