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A4F9B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75026A">
        <w:rPr>
          <w:b/>
          <w:szCs w:val="28"/>
        </w:rPr>
        <w:t>59:16:1780101:9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5026A" w:rsidRPr="0075026A">
        <w:rPr>
          <w:szCs w:val="28"/>
        </w:rPr>
        <w:t>59:16:1780101:9</w:t>
      </w:r>
      <w:r w:rsidR="006A4BBF">
        <w:rPr>
          <w:szCs w:val="28"/>
        </w:rPr>
        <w:t xml:space="preserve">, расположенный по адресу: </w:t>
      </w:r>
      <w:r w:rsidR="006A4BBF" w:rsidRPr="00F87B66">
        <w:rPr>
          <w:szCs w:val="28"/>
        </w:rPr>
        <w:t xml:space="preserve">край Пермский, р-н Верещагинский, </w:t>
      </w:r>
      <w:r w:rsidR="0075026A">
        <w:rPr>
          <w:szCs w:val="28"/>
        </w:rPr>
        <w:t>д. Ощепково</w:t>
      </w:r>
      <w:r w:rsidR="006A4BBF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</w:t>
      </w:r>
      <w:r w:rsidR="006A4BBF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</w:t>
      </w:r>
      <w:r w:rsidR="00FC6D35">
        <w:rPr>
          <w:szCs w:val="28"/>
        </w:rPr>
        <w:t>а</w:t>
      </w:r>
      <w:r w:rsidR="00703729">
        <w:rPr>
          <w:szCs w:val="28"/>
        </w:rPr>
        <w:t xml:space="preserve"> </w:t>
      </w:r>
      <w:r w:rsidR="0075026A">
        <w:rPr>
          <w:szCs w:val="28"/>
        </w:rPr>
        <w:t>Чупина Лидия Алексеевна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FC6D35" w:rsidRPr="004817A4">
        <w:rPr>
          <w:szCs w:val="28"/>
        </w:rPr>
        <w:t>постоянного (бессрочного) пользования</w:t>
      </w:r>
      <w:r w:rsidRPr="00D13F5D">
        <w:rPr>
          <w:szCs w:val="28"/>
        </w:rPr>
        <w:t xml:space="preserve"> </w:t>
      </w:r>
      <w:r w:rsidR="0075026A">
        <w:rPr>
          <w:szCs w:val="28"/>
        </w:rPr>
        <w:t>Чупиной Лидии Алексеевны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75026A">
        <w:rPr>
          <w:szCs w:val="28"/>
        </w:rPr>
        <w:t>от 29</w:t>
      </w:r>
      <w:r w:rsidR="006A4BBF">
        <w:rPr>
          <w:szCs w:val="28"/>
        </w:rPr>
        <w:t xml:space="preserve"> </w:t>
      </w:r>
      <w:r w:rsidR="0075026A">
        <w:rPr>
          <w:szCs w:val="28"/>
        </w:rPr>
        <w:t>сентября 1992</w:t>
      </w:r>
      <w:r w:rsidR="00FC6D35" w:rsidRPr="00FC6D35">
        <w:rPr>
          <w:szCs w:val="28"/>
        </w:rPr>
        <w:t xml:space="preserve"> г., выдано Администрацией </w:t>
      </w:r>
      <w:r w:rsidR="0075026A">
        <w:rPr>
          <w:szCs w:val="28"/>
        </w:rPr>
        <w:t>Бородульского сельсовета</w:t>
      </w:r>
      <w:r w:rsidR="00FC6D35" w:rsidRPr="00FC6D35">
        <w:rPr>
          <w:szCs w:val="28"/>
        </w:rPr>
        <w:t xml:space="preserve">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5026A">
        <w:rPr>
          <w:szCs w:val="28"/>
        </w:rPr>
        <w:t>Чупиной Лидии Алексеевны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5026A">
        <w:rPr>
          <w:szCs w:val="28"/>
        </w:rPr>
        <w:t>Чупиной Лидией Алексеевной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5026A" w:rsidRPr="0075026A">
        <w:rPr>
          <w:szCs w:val="28"/>
        </w:rPr>
        <w:t>Чупиной Лидии Алексеевны</w:t>
      </w:r>
      <w:r w:rsidR="00FC6D35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75026A" w:rsidRPr="0075026A">
        <w:rPr>
          <w:szCs w:val="28"/>
        </w:rPr>
        <w:t>59:16:1780101:9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9B" w:rsidRDefault="008A4F9B">
      <w:r>
        <w:separator/>
      </w:r>
    </w:p>
  </w:endnote>
  <w:endnote w:type="continuationSeparator" w:id="0">
    <w:p w:rsidR="008A4F9B" w:rsidRDefault="008A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9B" w:rsidRDefault="008A4F9B">
      <w:r>
        <w:separator/>
      </w:r>
    </w:p>
  </w:footnote>
  <w:footnote w:type="continuationSeparator" w:id="0">
    <w:p w:rsidR="008A4F9B" w:rsidRDefault="008A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5026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23A21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A0CD0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A4BBF"/>
    <w:rsid w:val="006C3185"/>
    <w:rsid w:val="006C77A4"/>
    <w:rsid w:val="006F2B94"/>
    <w:rsid w:val="00700A0E"/>
    <w:rsid w:val="00702E43"/>
    <w:rsid w:val="00703729"/>
    <w:rsid w:val="00715A69"/>
    <w:rsid w:val="0075026A"/>
    <w:rsid w:val="00750AEE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A4F9B"/>
    <w:rsid w:val="008B41C5"/>
    <w:rsid w:val="008C0569"/>
    <w:rsid w:val="008C13EF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4106E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  <w:rsid w:val="00FC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DD21D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9F54-A354-42D0-AF30-CCD46A57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2022-12-13T09:40:00Z</dcterms:created>
  <dcterms:modified xsi:type="dcterms:W3CDTF">2022-12-13T09:40:00Z</dcterms:modified>
</cp:coreProperties>
</file>