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AF353D" w:rsidP="003018DF">
      <w:pPr>
        <w:rPr>
          <w:b/>
          <w:color w:val="000000"/>
          <w:szCs w:val="28"/>
        </w:rPr>
      </w:pPr>
      <w:r w:rsidRPr="00AF35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AF353D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AF353D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C7053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6C7053" w:rsidRPr="006C7053">
        <w:rPr>
          <w:b/>
          <w:szCs w:val="28"/>
        </w:rPr>
        <w:t>59:16:3270302:30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6C7053" w:rsidRPr="006C7053">
        <w:rPr>
          <w:szCs w:val="28"/>
        </w:rPr>
        <w:t>59:16:3270302:30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6C7053" w:rsidRPr="006C7053">
        <w:rPr>
          <w:szCs w:val="28"/>
        </w:rPr>
        <w:t>Мальцев Павел Михайлович</w:t>
      </w:r>
      <w:r>
        <w:rPr>
          <w:szCs w:val="28"/>
        </w:rPr>
        <w:t>.</w:t>
      </w:r>
    </w:p>
    <w:p w:rsidR="00992720" w:rsidRPr="006C705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6C7053" w:rsidRPr="006C7053">
        <w:rPr>
          <w:szCs w:val="28"/>
        </w:rPr>
        <w:t>Мальцев</w:t>
      </w:r>
      <w:r w:rsidR="006C7053">
        <w:rPr>
          <w:szCs w:val="28"/>
        </w:rPr>
        <w:t>а</w:t>
      </w:r>
      <w:r w:rsidR="006C7053" w:rsidRPr="006C7053">
        <w:rPr>
          <w:szCs w:val="28"/>
        </w:rPr>
        <w:t xml:space="preserve"> Пав</w:t>
      </w:r>
      <w:r w:rsidR="006C7053">
        <w:rPr>
          <w:szCs w:val="28"/>
        </w:rPr>
        <w:t>ла</w:t>
      </w:r>
      <w:r w:rsidR="006C7053" w:rsidRPr="006C7053">
        <w:rPr>
          <w:szCs w:val="28"/>
        </w:rPr>
        <w:t xml:space="preserve"> Михайлович</w:t>
      </w:r>
      <w:r w:rsidR="006C7053">
        <w:rPr>
          <w:szCs w:val="28"/>
        </w:rPr>
        <w:t>а</w:t>
      </w:r>
      <w:r w:rsidR="006C7053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6C7053" w:rsidRPr="006C7053">
        <w:rPr>
          <w:szCs w:val="28"/>
        </w:rPr>
        <w:t>014969 от 26 декабря 1994 г., выдано Верещагинским комитетом по земельным ресурсам и землеустройству Верещагинского района Пермской области</w:t>
      </w:r>
      <w:r w:rsidR="0045132F" w:rsidRPr="006C7053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6C7053" w:rsidRPr="006C7053">
        <w:rPr>
          <w:szCs w:val="28"/>
        </w:rPr>
        <w:t>Мальцев Павел Михайлович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6C7053" w:rsidRPr="006C7053">
        <w:rPr>
          <w:szCs w:val="28"/>
        </w:rPr>
        <w:t>Мальцев</w:t>
      </w:r>
      <w:r w:rsidR="006C7053">
        <w:rPr>
          <w:szCs w:val="28"/>
        </w:rPr>
        <w:t>ым</w:t>
      </w:r>
      <w:r w:rsidR="006C7053" w:rsidRPr="006C7053">
        <w:rPr>
          <w:szCs w:val="28"/>
        </w:rPr>
        <w:t xml:space="preserve"> Пав</w:t>
      </w:r>
      <w:r w:rsidR="006C7053">
        <w:rPr>
          <w:szCs w:val="28"/>
        </w:rPr>
        <w:t>лом</w:t>
      </w:r>
      <w:r w:rsidR="006C7053" w:rsidRPr="006C7053">
        <w:rPr>
          <w:szCs w:val="28"/>
        </w:rPr>
        <w:t xml:space="preserve"> Михайлович</w:t>
      </w:r>
      <w:r w:rsidR="006C7053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6C7053" w:rsidRPr="006C7053">
        <w:rPr>
          <w:szCs w:val="28"/>
        </w:rPr>
        <w:t>Мальцев</w:t>
      </w:r>
      <w:r w:rsidR="006C7053">
        <w:rPr>
          <w:szCs w:val="28"/>
        </w:rPr>
        <w:t>а</w:t>
      </w:r>
      <w:r w:rsidR="006C7053" w:rsidRPr="006C7053">
        <w:rPr>
          <w:szCs w:val="28"/>
        </w:rPr>
        <w:t xml:space="preserve"> Пав</w:t>
      </w:r>
      <w:r w:rsidR="006C7053">
        <w:rPr>
          <w:szCs w:val="28"/>
        </w:rPr>
        <w:t>ла</w:t>
      </w:r>
      <w:r w:rsidR="006C7053" w:rsidRPr="006C7053">
        <w:rPr>
          <w:szCs w:val="28"/>
        </w:rPr>
        <w:t xml:space="preserve"> Михайлович</w:t>
      </w:r>
      <w:r w:rsidR="006C7053">
        <w:rPr>
          <w:szCs w:val="28"/>
        </w:rPr>
        <w:t>а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6C7053" w:rsidRPr="006C7053">
        <w:rPr>
          <w:szCs w:val="28"/>
        </w:rPr>
        <w:t>59:16:3270302:30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187" w:rsidRDefault="00082187">
      <w:r>
        <w:separator/>
      </w:r>
    </w:p>
  </w:endnote>
  <w:endnote w:type="continuationSeparator" w:id="1">
    <w:p w:rsidR="00082187" w:rsidRDefault="00082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187" w:rsidRDefault="00082187">
      <w:r>
        <w:separator/>
      </w:r>
    </w:p>
  </w:footnote>
  <w:footnote w:type="continuationSeparator" w:id="1">
    <w:p w:rsidR="00082187" w:rsidRDefault="00082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AF353D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6C705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82187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7083E"/>
    <w:rsid w:val="00482A25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626E8E"/>
    <w:rsid w:val="006C3185"/>
    <w:rsid w:val="006C7053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803DBB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AF353D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D0316A"/>
    <w:rsid w:val="00D05FAD"/>
    <w:rsid w:val="00D24242"/>
    <w:rsid w:val="00DC4F0C"/>
    <w:rsid w:val="00DF3619"/>
    <w:rsid w:val="00E20EC6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248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2022-04-27T09:40:00Z</cp:lastPrinted>
  <dcterms:created xsi:type="dcterms:W3CDTF">2022-04-12T10:48:00Z</dcterms:created>
  <dcterms:modified xsi:type="dcterms:W3CDTF">2022-06-28T06:23:00Z</dcterms:modified>
</cp:coreProperties>
</file>