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F7D03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3B2695">
        <w:rPr>
          <w:b/>
          <w:szCs w:val="28"/>
        </w:rPr>
        <w:t>0101:3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3B2695">
        <w:rPr>
          <w:szCs w:val="28"/>
        </w:rPr>
        <w:t xml:space="preserve">0101:3, расположенным по адресу: Пермский край, р-н Верещагинский, </w:t>
      </w:r>
      <w:r w:rsidR="00DB695B">
        <w:rPr>
          <w:szCs w:val="28"/>
        </w:rPr>
        <w:t>с. Вознесенское, ул. Комсомольская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DB695B">
        <w:rPr>
          <w:szCs w:val="28"/>
        </w:rPr>
        <w:t>ы</w:t>
      </w:r>
      <w:r w:rsidR="00703729">
        <w:rPr>
          <w:szCs w:val="28"/>
        </w:rPr>
        <w:t xml:space="preserve"> </w:t>
      </w:r>
      <w:r w:rsidR="00DB695B">
        <w:rPr>
          <w:szCs w:val="28"/>
        </w:rPr>
        <w:t>Белоусов Дмитрий Васильевич и Моргунов Юрий Михайлович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DB695B" w:rsidRPr="00DB695B">
        <w:rPr>
          <w:bCs/>
          <w:szCs w:val="28"/>
        </w:rPr>
        <w:t>Белоусов</w:t>
      </w:r>
      <w:r w:rsidR="00DB695B">
        <w:rPr>
          <w:bCs/>
          <w:szCs w:val="28"/>
        </w:rPr>
        <w:t>а Дмитрия</w:t>
      </w:r>
      <w:r w:rsidR="00DB695B" w:rsidRPr="00DB695B">
        <w:rPr>
          <w:bCs/>
          <w:szCs w:val="28"/>
        </w:rPr>
        <w:t xml:space="preserve"> Васильевич</w:t>
      </w:r>
      <w:r w:rsidR="00DB695B">
        <w:rPr>
          <w:bCs/>
          <w:szCs w:val="28"/>
        </w:rPr>
        <w:t>а</w:t>
      </w:r>
      <w:r w:rsidR="00DB695B" w:rsidRPr="00DB695B">
        <w:rPr>
          <w:bCs/>
          <w:szCs w:val="28"/>
        </w:rPr>
        <w:t xml:space="preserve"> и Моргунов</w:t>
      </w:r>
      <w:r w:rsidR="00DB695B">
        <w:rPr>
          <w:bCs/>
          <w:szCs w:val="28"/>
        </w:rPr>
        <w:t>а Юрия</w:t>
      </w:r>
      <w:r w:rsidR="00DB695B" w:rsidRPr="00DB695B">
        <w:rPr>
          <w:bCs/>
          <w:szCs w:val="28"/>
        </w:rPr>
        <w:t xml:space="preserve"> Михайлович</w:t>
      </w:r>
      <w:r w:rsidR="00DB695B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наследственным делом </w:t>
      </w:r>
      <w:r w:rsidR="00DB695B">
        <w:rPr>
          <w:szCs w:val="28"/>
        </w:rPr>
        <w:t>33</w:t>
      </w:r>
      <w:r w:rsidR="003B2695">
        <w:rPr>
          <w:szCs w:val="28"/>
        </w:rPr>
        <w:t>/20</w:t>
      </w:r>
      <w:r w:rsidR="00DB695B">
        <w:rPr>
          <w:szCs w:val="28"/>
        </w:rPr>
        <w:t>13</w:t>
      </w:r>
      <w:r w:rsidR="003B2695">
        <w:rPr>
          <w:szCs w:val="28"/>
        </w:rPr>
        <w:t>,</w:t>
      </w:r>
      <w:r w:rsidRPr="00D13F5D">
        <w:rPr>
          <w:szCs w:val="28"/>
        </w:rPr>
        <w:t xml:space="preserve">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DB695B">
        <w:rPr>
          <w:szCs w:val="28"/>
        </w:rPr>
        <w:t>ПМО-212-807-000116 от 16</w:t>
      </w:r>
      <w:r w:rsidR="003B2695">
        <w:rPr>
          <w:szCs w:val="28"/>
        </w:rPr>
        <w:t xml:space="preserve"> </w:t>
      </w:r>
      <w:r w:rsidR="00DB695B">
        <w:rPr>
          <w:szCs w:val="28"/>
        </w:rPr>
        <w:t>октября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 xml:space="preserve">Администрацией </w:t>
      </w:r>
      <w:r w:rsidR="00DB695B">
        <w:rPr>
          <w:szCs w:val="28"/>
        </w:rPr>
        <w:t>Вознесенского</w:t>
      </w:r>
      <w:r w:rsidR="00DE29D1" w:rsidRPr="00DE29D1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B695B" w:rsidRPr="00DB695B">
        <w:rPr>
          <w:szCs w:val="28"/>
        </w:rPr>
        <w:t>Белоусов Дмитрий Васильевич и Моргунов Юрий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bookmarkStart w:id="0" w:name="_GoBack"/>
      <w:bookmarkEnd w:id="0"/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B695B" w:rsidRPr="00DB695B">
        <w:rPr>
          <w:szCs w:val="28"/>
        </w:rPr>
        <w:t>Белоусов</w:t>
      </w:r>
      <w:r w:rsidR="00DB695B">
        <w:rPr>
          <w:szCs w:val="28"/>
        </w:rPr>
        <w:t>ым Дмитрием</w:t>
      </w:r>
      <w:r w:rsidR="00DB695B" w:rsidRPr="00DB695B">
        <w:rPr>
          <w:szCs w:val="28"/>
        </w:rPr>
        <w:t xml:space="preserve"> Васильевич</w:t>
      </w:r>
      <w:r w:rsidR="00DB695B">
        <w:rPr>
          <w:szCs w:val="28"/>
        </w:rPr>
        <w:t>ем</w:t>
      </w:r>
      <w:r w:rsidR="00DB695B" w:rsidRPr="00DB695B">
        <w:rPr>
          <w:szCs w:val="28"/>
        </w:rPr>
        <w:t xml:space="preserve"> и Моргунов</w:t>
      </w:r>
      <w:r w:rsidR="00DB695B">
        <w:rPr>
          <w:szCs w:val="28"/>
        </w:rPr>
        <w:t>ым Юрием</w:t>
      </w:r>
      <w:r w:rsidR="00DB695B" w:rsidRPr="00DB695B">
        <w:rPr>
          <w:szCs w:val="28"/>
        </w:rPr>
        <w:t xml:space="preserve"> Михайлович</w:t>
      </w:r>
      <w:r w:rsidR="00DB695B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B695B" w:rsidRPr="00DB695B">
        <w:rPr>
          <w:szCs w:val="28"/>
        </w:rPr>
        <w:t>Белоусов</w:t>
      </w:r>
      <w:r w:rsidR="00DB695B">
        <w:rPr>
          <w:szCs w:val="28"/>
        </w:rPr>
        <w:t>а Дмитрия</w:t>
      </w:r>
      <w:r w:rsidR="00DB695B" w:rsidRPr="00DB695B">
        <w:rPr>
          <w:szCs w:val="28"/>
        </w:rPr>
        <w:t xml:space="preserve"> Васильевич</w:t>
      </w:r>
      <w:r w:rsidR="00DB695B">
        <w:rPr>
          <w:szCs w:val="28"/>
        </w:rPr>
        <w:t>а</w:t>
      </w:r>
      <w:r w:rsidR="00DB695B" w:rsidRPr="00DB695B">
        <w:rPr>
          <w:szCs w:val="28"/>
        </w:rPr>
        <w:t xml:space="preserve"> и Моргунов</w:t>
      </w:r>
      <w:r w:rsidR="00DB695B">
        <w:rPr>
          <w:szCs w:val="28"/>
        </w:rPr>
        <w:t>а Юрия</w:t>
      </w:r>
      <w:r w:rsidR="00DB695B" w:rsidRPr="00DB695B">
        <w:rPr>
          <w:szCs w:val="28"/>
        </w:rPr>
        <w:t xml:space="preserve"> Михайлович</w:t>
      </w:r>
      <w:r w:rsidR="00DB695B">
        <w:rPr>
          <w:szCs w:val="28"/>
        </w:rPr>
        <w:t>а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3B2695">
        <w:rPr>
          <w:szCs w:val="28"/>
        </w:rPr>
        <w:t>0101:3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03" w:rsidRDefault="000F7D03">
      <w:r>
        <w:separator/>
      </w:r>
    </w:p>
  </w:endnote>
  <w:endnote w:type="continuationSeparator" w:id="0">
    <w:p w:rsidR="000F7D03" w:rsidRDefault="000F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03" w:rsidRDefault="000F7D03">
      <w:r>
        <w:separator/>
      </w:r>
    </w:p>
  </w:footnote>
  <w:footnote w:type="continuationSeparator" w:id="0">
    <w:p w:rsidR="000F7D03" w:rsidRDefault="000F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B695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59F60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2780-00C1-4551-979F-755CE763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2022-11-23T09:20:00Z</dcterms:created>
  <dcterms:modified xsi:type="dcterms:W3CDTF">2022-11-23T09:20:00Z</dcterms:modified>
</cp:coreProperties>
</file>