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F6" w:rsidRPr="00BC3814" w:rsidRDefault="006531E3" w:rsidP="008370F6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8370F6" w:rsidRPr="00BC3814">
        <w:rPr>
          <w:b/>
          <w:color w:val="000000"/>
          <w:szCs w:val="28"/>
        </w:rPr>
        <w:t xml:space="preserve">выявлении правообладателя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ранее учтенного земельного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участка с кадастровым </w:t>
      </w:r>
    </w:p>
    <w:p w:rsidR="008370F6" w:rsidRPr="00BC3814" w:rsidRDefault="008370F6" w:rsidP="008370F6">
      <w:pPr>
        <w:rPr>
          <w:b/>
          <w:color w:val="000000"/>
          <w:szCs w:val="28"/>
        </w:rPr>
      </w:pPr>
      <w:r w:rsidRPr="00BC3814">
        <w:rPr>
          <w:b/>
          <w:color w:val="000000"/>
          <w:szCs w:val="28"/>
        </w:rPr>
        <w:t xml:space="preserve">номером </w:t>
      </w:r>
      <w:r w:rsidR="00406833">
        <w:rPr>
          <w:b/>
          <w:szCs w:val="28"/>
        </w:rPr>
        <w:t>59:16:0760101:94</w:t>
      </w:r>
    </w:p>
    <w:p w:rsidR="003018DF" w:rsidRDefault="003018DF" w:rsidP="008370F6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06833">
        <w:rPr>
          <w:szCs w:val="28"/>
        </w:rPr>
        <w:t>59:16:0760101:94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CB568E" w:rsidRPr="00BC3814">
        <w:rPr>
          <w:szCs w:val="28"/>
        </w:rPr>
        <w:t xml:space="preserve">выявлен </w:t>
      </w:r>
      <w:r w:rsidR="00406833" w:rsidRPr="006B0408">
        <w:rPr>
          <w:szCs w:val="28"/>
        </w:rPr>
        <w:t>Шутов Виктор Сергеевич</w:t>
      </w:r>
      <w:r w:rsidRPr="004517D4">
        <w:rPr>
          <w:szCs w:val="28"/>
        </w:rPr>
        <w:t>.</w:t>
      </w:r>
    </w:p>
    <w:p w:rsidR="00992720" w:rsidRPr="007F4B69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06833" w:rsidRPr="006B0408">
        <w:rPr>
          <w:szCs w:val="28"/>
        </w:rPr>
        <w:t xml:space="preserve">Право собственности Шутова Виктора Сергеевича на указанный </w:t>
      </w:r>
      <w:r w:rsidR="00406833" w:rsidRPr="006B0408">
        <w:rPr>
          <w:szCs w:val="28"/>
        </w:rPr>
        <w:br/>
        <w:t xml:space="preserve">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27 от 27 сентября </w:t>
      </w:r>
      <w:proofErr w:type="spellStart"/>
      <w:r w:rsidR="00406833" w:rsidRPr="006B0408">
        <w:rPr>
          <w:szCs w:val="28"/>
        </w:rPr>
        <w:t>1993г</w:t>
      </w:r>
      <w:proofErr w:type="spellEnd"/>
      <w:r w:rsidR="00406833" w:rsidRPr="006B040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DB0B3F" w:rsidRPr="00553406" w:rsidRDefault="00DB0B3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113D0B" w:rsidRDefault="00113D0B">
      <w:r>
        <w:br w:type="page"/>
      </w:r>
    </w:p>
    <w:p w:rsidR="00113D0B" w:rsidRDefault="00113D0B" w:rsidP="00992720">
      <w:pPr>
        <w:tabs>
          <w:tab w:val="left" w:pos="2100"/>
        </w:tabs>
        <w:jc w:val="center"/>
        <w:rPr>
          <w:szCs w:val="28"/>
        </w:rPr>
      </w:pPr>
    </w:p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04F89" w:rsidRPr="006B0408">
        <w:rPr>
          <w:szCs w:val="28"/>
        </w:rPr>
        <w:t>Шутов Виктор Сергеевич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04F89" w:rsidRPr="006B0408">
        <w:rPr>
          <w:szCs w:val="28"/>
        </w:rPr>
        <w:t>Шутов</w:t>
      </w:r>
      <w:r w:rsidR="00C04F89">
        <w:rPr>
          <w:szCs w:val="28"/>
        </w:rPr>
        <w:t>ым</w:t>
      </w:r>
      <w:r w:rsidR="00C04F89" w:rsidRPr="006B0408">
        <w:rPr>
          <w:szCs w:val="28"/>
        </w:rPr>
        <w:t xml:space="preserve"> Виктор</w:t>
      </w:r>
      <w:r w:rsidR="00C04F89">
        <w:rPr>
          <w:szCs w:val="28"/>
        </w:rPr>
        <w:t>ом</w:t>
      </w:r>
      <w:r w:rsidR="00C04F89" w:rsidRPr="006B0408">
        <w:rPr>
          <w:szCs w:val="28"/>
        </w:rPr>
        <w:t xml:space="preserve"> Сергеевич</w:t>
      </w:r>
      <w:r w:rsidR="00C04F89">
        <w:rPr>
          <w:szCs w:val="28"/>
        </w:rPr>
        <w:t xml:space="preserve">ем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C04F89" w:rsidRPr="006B0408">
        <w:rPr>
          <w:szCs w:val="28"/>
        </w:rPr>
        <w:t>Шутов</w:t>
      </w:r>
      <w:r w:rsidR="00C04F89">
        <w:rPr>
          <w:szCs w:val="28"/>
        </w:rPr>
        <w:t>а</w:t>
      </w:r>
      <w:r w:rsidR="00C04F89" w:rsidRPr="006B0408">
        <w:rPr>
          <w:szCs w:val="28"/>
        </w:rPr>
        <w:t xml:space="preserve"> Виктор</w:t>
      </w:r>
      <w:r w:rsidR="00C04F89">
        <w:rPr>
          <w:szCs w:val="28"/>
        </w:rPr>
        <w:t>а</w:t>
      </w:r>
      <w:r w:rsidR="00C04F89" w:rsidRPr="006B0408">
        <w:rPr>
          <w:szCs w:val="28"/>
        </w:rPr>
        <w:t xml:space="preserve"> Сергеевич</w:t>
      </w:r>
      <w:r w:rsidR="00C04F89">
        <w:rPr>
          <w:szCs w:val="28"/>
        </w:rPr>
        <w:t>а</w:t>
      </w:r>
      <w:bookmarkStart w:id="0" w:name="_GoBack"/>
      <w:bookmarkEnd w:id="0"/>
      <w:r w:rsidR="00F96F4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06833">
        <w:rPr>
          <w:szCs w:val="28"/>
        </w:rPr>
        <w:t>59:16:0760101:94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E3" w:rsidRDefault="006531E3">
      <w:r>
        <w:separator/>
      </w:r>
    </w:p>
  </w:endnote>
  <w:endnote w:type="continuationSeparator" w:id="0">
    <w:p w:rsidR="006531E3" w:rsidRDefault="0065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E3" w:rsidRDefault="006531E3">
      <w:r>
        <w:separator/>
      </w:r>
    </w:p>
  </w:footnote>
  <w:footnote w:type="continuationSeparator" w:id="0">
    <w:p w:rsidR="006531E3" w:rsidRDefault="0065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3D0B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B08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6833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531E3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370F6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35B"/>
    <w:rsid w:val="00B7533B"/>
    <w:rsid w:val="00B87196"/>
    <w:rsid w:val="00B921B5"/>
    <w:rsid w:val="00BA6BB9"/>
    <w:rsid w:val="00BC6179"/>
    <w:rsid w:val="00BC712C"/>
    <w:rsid w:val="00BD16A5"/>
    <w:rsid w:val="00C04F89"/>
    <w:rsid w:val="00C17F88"/>
    <w:rsid w:val="00C448C3"/>
    <w:rsid w:val="00C4652F"/>
    <w:rsid w:val="00C634B6"/>
    <w:rsid w:val="00C663A8"/>
    <w:rsid w:val="00C9662A"/>
    <w:rsid w:val="00CA7CED"/>
    <w:rsid w:val="00CB568E"/>
    <w:rsid w:val="00CE06D8"/>
    <w:rsid w:val="00D0316A"/>
    <w:rsid w:val="00D05FAD"/>
    <w:rsid w:val="00D24242"/>
    <w:rsid w:val="00DB0B3F"/>
    <w:rsid w:val="00DC4F0C"/>
    <w:rsid w:val="00DF3619"/>
    <w:rsid w:val="00E20EC6"/>
    <w:rsid w:val="00E248DD"/>
    <w:rsid w:val="00E918F4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F4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1D201C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055B-8FFB-4375-AB9B-8449F239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2022-04-27T09:40:00Z</cp:lastPrinted>
  <dcterms:created xsi:type="dcterms:W3CDTF">2022-04-12T10:48:00Z</dcterms:created>
  <dcterms:modified xsi:type="dcterms:W3CDTF">2023-09-19T06:05:00Z</dcterms:modified>
</cp:coreProperties>
</file>