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CD" w:rsidRPr="001440AF" w:rsidRDefault="00CA7549" w:rsidP="008715A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5AC" w:rsidRPr="001440A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09CD" w:rsidRPr="001440AF">
        <w:rPr>
          <w:rFonts w:ascii="Times New Roman" w:hAnsi="Times New Roman" w:cs="Times New Roman"/>
          <w:sz w:val="28"/>
          <w:szCs w:val="28"/>
        </w:rPr>
        <w:t xml:space="preserve"> </w:t>
      </w:r>
      <w:r w:rsidR="008715AC" w:rsidRPr="001440AF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15AC" w:rsidRPr="001440AF">
        <w:rPr>
          <w:rFonts w:ascii="Times New Roman" w:hAnsi="Times New Roman" w:cs="Times New Roman"/>
          <w:sz w:val="28"/>
          <w:szCs w:val="28"/>
        </w:rPr>
        <w:t xml:space="preserve"> краевого конкурса </w:t>
      </w:r>
    </w:p>
    <w:p w:rsidR="00E309CD" w:rsidRPr="001440AF" w:rsidRDefault="008715AC" w:rsidP="008715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40AF">
        <w:rPr>
          <w:rFonts w:ascii="Times New Roman" w:hAnsi="Times New Roman" w:cs="Times New Roman"/>
          <w:sz w:val="28"/>
          <w:szCs w:val="28"/>
        </w:rPr>
        <w:t>"</w:t>
      </w:r>
      <w:r w:rsidR="00E309CD" w:rsidRPr="001440AF">
        <w:rPr>
          <w:rFonts w:ascii="Times New Roman" w:hAnsi="Times New Roman" w:cs="Times New Roman"/>
          <w:sz w:val="28"/>
          <w:szCs w:val="28"/>
        </w:rPr>
        <w:t>Л</w:t>
      </w:r>
      <w:r w:rsidRPr="001440AF">
        <w:rPr>
          <w:rFonts w:ascii="Times New Roman" w:hAnsi="Times New Roman" w:cs="Times New Roman"/>
          <w:sz w:val="28"/>
          <w:szCs w:val="28"/>
        </w:rPr>
        <w:t>учший</w:t>
      </w:r>
      <w:r w:rsidR="00E30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0AF">
        <w:rPr>
          <w:rFonts w:ascii="Times New Roman" w:hAnsi="Times New Roman" w:cs="Times New Roman"/>
          <w:sz w:val="28"/>
          <w:szCs w:val="28"/>
        </w:rPr>
        <w:t>староста сельского населё</w:t>
      </w:r>
      <w:r w:rsidRPr="001440AF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B84E53" w:rsidRPr="001440AF" w:rsidRDefault="00E309CD" w:rsidP="00CA7549">
      <w:pPr>
        <w:pStyle w:val="ConsPlusTitle"/>
        <w:rPr>
          <w:b w:val="0"/>
        </w:rPr>
      </w:pPr>
      <w:r w:rsidRPr="001440AF">
        <w:rPr>
          <w:rFonts w:ascii="Times New Roman" w:hAnsi="Times New Roman" w:cs="Times New Roman"/>
          <w:sz w:val="28"/>
          <w:szCs w:val="28"/>
        </w:rPr>
        <w:t>пункта в П</w:t>
      </w:r>
      <w:r w:rsidR="008715AC" w:rsidRPr="001440AF">
        <w:rPr>
          <w:rFonts w:ascii="Times New Roman" w:hAnsi="Times New Roman" w:cs="Times New Roman"/>
          <w:sz w:val="28"/>
          <w:szCs w:val="28"/>
        </w:rPr>
        <w:t>ермском крае"</w:t>
      </w:r>
      <w:r w:rsidR="008715AC" w:rsidRPr="001440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F2" w:rsidRPr="00482A25" w:rsidRDefault="00EF5FB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254-01-01-216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1324F2" w:rsidRPr="00482A25" w:rsidRDefault="00EF5FB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254-01-01-216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15AC" w:rsidRPr="001440A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F2" w:rsidRPr="00482A25" w:rsidRDefault="00EF5FB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1324F2" w:rsidRPr="00482A25" w:rsidRDefault="00EF5FB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1440AF">
        <w:rPr>
          <w:noProof/>
        </w:rPr>
        <w:drawing>
          <wp:anchor distT="0" distB="0" distL="114300" distR="114300" simplePos="0" relativeHeight="251656192" behindDoc="0" locked="0" layoutInCell="1" allowOverlap="1" wp14:anchorId="487B0895" wp14:editId="33051D03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9CD" w:rsidRDefault="00E309CD" w:rsidP="00E309CD"/>
    <w:p w:rsidR="00B84E53" w:rsidRPr="00E309CD" w:rsidRDefault="00B84E53" w:rsidP="00E309CD"/>
    <w:p w:rsidR="00E309CD" w:rsidRDefault="00E309CD" w:rsidP="00E3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9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E309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09CD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муниципального самоуправления в Российской Федерации", </w:t>
      </w:r>
      <w:hyperlink r:id="rId9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309CD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E309CD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5 ноября 2020 г. N 841-п "О краевом конкурсе "</w:t>
      </w:r>
      <w:r w:rsidR="001440AF">
        <w:rPr>
          <w:rFonts w:ascii="Times New Roman" w:hAnsi="Times New Roman" w:cs="Times New Roman"/>
          <w:sz w:val="28"/>
          <w:szCs w:val="28"/>
        </w:rPr>
        <w:t>Лучший староста сельского населё</w:t>
      </w:r>
      <w:r w:rsidRPr="00E309CD">
        <w:rPr>
          <w:rFonts w:ascii="Times New Roman" w:hAnsi="Times New Roman" w:cs="Times New Roman"/>
          <w:sz w:val="28"/>
          <w:szCs w:val="28"/>
        </w:rPr>
        <w:t xml:space="preserve">нного пункта в Пермском крае",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>
        <w:r w:rsidRPr="00E309C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309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Верещагинский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E309C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3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CD" w:rsidRDefault="00E309CD" w:rsidP="008B0B13">
      <w:pPr>
        <w:jc w:val="both"/>
        <w:rPr>
          <w:color w:val="000000"/>
        </w:rPr>
      </w:pPr>
      <w:r w:rsidRPr="00F657FA">
        <w:rPr>
          <w:color w:val="000000"/>
        </w:rPr>
        <w:t xml:space="preserve">администрация Верещагинского </w:t>
      </w:r>
      <w:r>
        <w:rPr>
          <w:color w:val="000000"/>
        </w:rPr>
        <w:t>городского округа</w:t>
      </w:r>
      <w:r w:rsidRPr="00F657FA">
        <w:rPr>
          <w:color w:val="000000"/>
        </w:rPr>
        <w:t xml:space="preserve"> ПОСТАНОВЛЯЕТ:</w:t>
      </w:r>
    </w:p>
    <w:p w:rsidR="00F1521E" w:rsidRDefault="00E309CD" w:rsidP="008B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9CD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F1521E">
        <w:rPr>
          <w:rFonts w:ascii="Times New Roman" w:hAnsi="Times New Roman" w:cs="Times New Roman"/>
          <w:sz w:val="28"/>
          <w:szCs w:val="28"/>
        </w:rPr>
        <w:t>ые:</w:t>
      </w:r>
    </w:p>
    <w:p w:rsidR="00E309CD" w:rsidRDefault="00F1521E" w:rsidP="008B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309CD" w:rsidRPr="00E309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>
        <w:r w:rsidR="00E309CD" w:rsidRPr="00E309C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E309CD" w:rsidRPr="00E309CD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этапа краевого конкурса "Лучший староста сельского насе</w:t>
      </w:r>
      <w:r w:rsidR="00D43EA9">
        <w:rPr>
          <w:rFonts w:ascii="Times New Roman" w:hAnsi="Times New Roman" w:cs="Times New Roman"/>
          <w:sz w:val="28"/>
          <w:szCs w:val="28"/>
        </w:rPr>
        <w:t>лё</w:t>
      </w:r>
      <w:r>
        <w:rPr>
          <w:rFonts w:ascii="Times New Roman" w:hAnsi="Times New Roman" w:cs="Times New Roman"/>
          <w:sz w:val="28"/>
          <w:szCs w:val="28"/>
        </w:rPr>
        <w:t>нного пункта в Пермском крае";</w:t>
      </w:r>
    </w:p>
    <w:p w:rsidR="00F1521E" w:rsidRDefault="00F1521E" w:rsidP="00B84E5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1.2. П</w:t>
      </w:r>
      <w:r w:rsidRPr="00F1521E">
        <w:rPr>
          <w:rFonts w:eastAsia="Calibri"/>
          <w:szCs w:val="28"/>
          <w:lang w:eastAsia="en-US"/>
        </w:rPr>
        <w:t>оложение</w:t>
      </w:r>
      <w:r>
        <w:rPr>
          <w:rFonts w:eastAsia="Calibri"/>
          <w:szCs w:val="28"/>
          <w:lang w:eastAsia="en-US"/>
        </w:rPr>
        <w:t xml:space="preserve"> </w:t>
      </w:r>
      <w:r w:rsidRPr="00F1521E">
        <w:rPr>
          <w:rFonts w:eastAsia="Calibri"/>
          <w:szCs w:val="28"/>
          <w:lang w:eastAsia="en-US"/>
        </w:rPr>
        <w:t>о конкурсной комиссии по проведению муниципального этапа краевого конкурса «</w:t>
      </w:r>
      <w:r w:rsidR="00B84E53">
        <w:rPr>
          <w:rFonts w:eastAsia="Calibri"/>
          <w:szCs w:val="28"/>
          <w:lang w:eastAsia="en-US"/>
        </w:rPr>
        <w:t>Л</w:t>
      </w:r>
      <w:r w:rsidRPr="00F1521E">
        <w:rPr>
          <w:rFonts w:eastAsia="Calibri"/>
          <w:szCs w:val="28"/>
          <w:lang w:eastAsia="en-US"/>
        </w:rPr>
        <w:t xml:space="preserve">учший староста </w:t>
      </w:r>
      <w:r w:rsidR="00B84E53">
        <w:rPr>
          <w:rFonts w:eastAsia="Calibri"/>
          <w:szCs w:val="28"/>
          <w:lang w:eastAsia="en-US"/>
        </w:rPr>
        <w:t>сельского населённого пункта в П</w:t>
      </w:r>
      <w:r w:rsidRPr="00F1521E">
        <w:rPr>
          <w:rFonts w:eastAsia="Calibri"/>
          <w:szCs w:val="28"/>
          <w:lang w:eastAsia="en-US"/>
        </w:rPr>
        <w:t>ермском крае»</w:t>
      </w:r>
      <w:r>
        <w:rPr>
          <w:rFonts w:eastAsia="Calibri"/>
          <w:szCs w:val="28"/>
          <w:lang w:eastAsia="en-US"/>
        </w:rPr>
        <w:t>;</w:t>
      </w:r>
    </w:p>
    <w:p w:rsidR="00F1521E" w:rsidRPr="00E309CD" w:rsidRDefault="00F1521E" w:rsidP="00B84E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84E53">
        <w:rPr>
          <w:szCs w:val="28"/>
        </w:rPr>
        <w:t xml:space="preserve">1.3. </w:t>
      </w:r>
      <w:r w:rsidR="00B84E53">
        <w:rPr>
          <w:szCs w:val="28"/>
        </w:rPr>
        <w:t>С</w:t>
      </w:r>
      <w:r w:rsidR="00B84E53" w:rsidRPr="00B84E53">
        <w:rPr>
          <w:szCs w:val="28"/>
        </w:rPr>
        <w:t>остав</w:t>
      </w:r>
      <w:r w:rsidR="00B84E53">
        <w:rPr>
          <w:szCs w:val="28"/>
        </w:rPr>
        <w:t xml:space="preserve"> </w:t>
      </w:r>
      <w:r w:rsidR="00B84E53" w:rsidRPr="00B84E53">
        <w:rPr>
          <w:szCs w:val="28"/>
        </w:rPr>
        <w:t>конкурсной комиссии по проведению муниципального этапа краевого конкурса «</w:t>
      </w:r>
      <w:r w:rsidR="00B84E53">
        <w:rPr>
          <w:szCs w:val="28"/>
        </w:rPr>
        <w:t>Л</w:t>
      </w:r>
      <w:r w:rsidR="00B84E53" w:rsidRPr="00B84E53">
        <w:rPr>
          <w:szCs w:val="28"/>
        </w:rPr>
        <w:t xml:space="preserve">учший староста </w:t>
      </w:r>
      <w:r w:rsidR="00D43EA9">
        <w:rPr>
          <w:szCs w:val="28"/>
        </w:rPr>
        <w:t>сельского населё</w:t>
      </w:r>
      <w:r w:rsidR="00B84E53">
        <w:rPr>
          <w:szCs w:val="28"/>
        </w:rPr>
        <w:t>нного пункта в П</w:t>
      </w:r>
      <w:r w:rsidR="00B84E53" w:rsidRPr="00B84E53">
        <w:rPr>
          <w:szCs w:val="28"/>
        </w:rPr>
        <w:t>ермском крае»</w:t>
      </w:r>
      <w:r w:rsidR="00B84E53">
        <w:rPr>
          <w:szCs w:val="28"/>
        </w:rPr>
        <w:t>.</w:t>
      </w:r>
    </w:p>
    <w:p w:rsidR="008B0B13" w:rsidRPr="00453DC0" w:rsidRDefault="008B0B13" w:rsidP="008B0B13">
      <w:pPr>
        <w:ind w:firstLine="708"/>
        <w:jc w:val="both"/>
        <w:rPr>
          <w:szCs w:val="28"/>
        </w:rPr>
      </w:pPr>
      <w:r>
        <w:rPr>
          <w:rStyle w:val="ad"/>
          <w:b w:val="0"/>
          <w:szCs w:val="28"/>
        </w:rPr>
        <w:t>2</w:t>
      </w:r>
      <w:r w:rsidRPr="00F308EF">
        <w:rPr>
          <w:rStyle w:val="ad"/>
          <w:b w:val="0"/>
          <w:szCs w:val="28"/>
        </w:rPr>
        <w:t xml:space="preserve">. </w:t>
      </w:r>
      <w:r w:rsidRPr="00756986">
        <w:rPr>
          <w:szCs w:val="28"/>
        </w:rPr>
        <w:t xml:space="preserve">Настоящее постановление </w:t>
      </w:r>
      <w:r w:rsidR="007A23A1">
        <w:rPr>
          <w:szCs w:val="28"/>
        </w:rPr>
        <w:t xml:space="preserve">вступает в силу с момента </w:t>
      </w:r>
      <w:r w:rsidRPr="00756986">
        <w:rPr>
          <w:szCs w:val="28"/>
        </w:rPr>
        <w:t>опубликова</w:t>
      </w:r>
      <w:r w:rsidR="007A23A1">
        <w:rPr>
          <w:szCs w:val="28"/>
        </w:rPr>
        <w:t xml:space="preserve">ния </w:t>
      </w:r>
      <w:r>
        <w:rPr>
          <w:szCs w:val="28"/>
        </w:rPr>
        <w:t>в газете «Заря».</w:t>
      </w:r>
    </w:p>
    <w:p w:rsidR="008B0B13" w:rsidRPr="00561160" w:rsidRDefault="00F5343F" w:rsidP="008B0B13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="008B0B13">
        <w:rPr>
          <w:szCs w:val="28"/>
        </w:rPr>
        <w:t xml:space="preserve">. </w:t>
      </w:r>
      <w:r w:rsidR="008B0B13" w:rsidRPr="005F618F">
        <w:rPr>
          <w:rFonts w:ascii="Times NR Cyr MT Cyr" w:hAnsi="Times NR Cyr MT Cyr"/>
          <w:szCs w:val="28"/>
        </w:rPr>
        <w:t>Контроль исполнения настоящего постановления возложить</w:t>
      </w:r>
      <w:r w:rsidR="00EF5FB9">
        <w:rPr>
          <w:rFonts w:ascii="Times NR Cyr MT Cyr" w:hAnsi="Times NR Cyr MT Cyr"/>
          <w:szCs w:val="28"/>
        </w:rPr>
        <w:t xml:space="preserve"> на </w:t>
      </w:r>
      <w:r w:rsidR="008B0B13">
        <w:rPr>
          <w:rFonts w:ascii="Times NR Cyr MT Cyr" w:hAnsi="Times NR Cyr MT Cyr"/>
          <w:szCs w:val="28"/>
        </w:rPr>
        <w:t xml:space="preserve">руководителя аппарата </w:t>
      </w:r>
      <w:r w:rsidR="008B0B13" w:rsidRPr="00561160">
        <w:rPr>
          <w:szCs w:val="28"/>
        </w:rPr>
        <w:t>администрации</w:t>
      </w:r>
      <w:r w:rsidR="008B0B13">
        <w:rPr>
          <w:szCs w:val="28"/>
        </w:rPr>
        <w:t xml:space="preserve"> городского округа Имполитову Т.Г</w:t>
      </w:r>
    </w:p>
    <w:p w:rsidR="00CA7549" w:rsidRDefault="00CA7549" w:rsidP="00E309CD">
      <w:pPr>
        <w:tabs>
          <w:tab w:val="left" w:pos="1738"/>
        </w:tabs>
      </w:pPr>
    </w:p>
    <w:p w:rsidR="00CA7549" w:rsidRDefault="00CA7549" w:rsidP="00E309CD">
      <w:pPr>
        <w:tabs>
          <w:tab w:val="left" w:pos="1738"/>
        </w:tabs>
      </w:pPr>
    </w:p>
    <w:p w:rsidR="008B0B13" w:rsidRDefault="00B84E53" w:rsidP="00E309CD">
      <w:pPr>
        <w:tabs>
          <w:tab w:val="left" w:pos="17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B3663" wp14:editId="6B026375">
                <wp:simplePos x="0" y="0"/>
                <wp:positionH relativeFrom="page">
                  <wp:posOffset>1081825</wp:posOffset>
                </wp:positionH>
                <wp:positionV relativeFrom="page">
                  <wp:posOffset>10545722</wp:posOffset>
                </wp:positionV>
                <wp:extent cx="3383280" cy="45719"/>
                <wp:effectExtent l="0" t="0" r="7620" b="1206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8328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F2" w:rsidRDefault="001324F2" w:rsidP="00311DAC">
                            <w:pPr>
                              <w:pStyle w:val="a8"/>
                            </w:pPr>
                          </w:p>
                          <w:p w:rsidR="001324F2" w:rsidRDefault="001324F2" w:rsidP="00311DAC">
                            <w:pPr>
                              <w:pStyle w:val="a8"/>
                            </w:pPr>
                          </w:p>
                          <w:p w:rsidR="001324F2" w:rsidRDefault="001324F2" w:rsidP="00311DAC">
                            <w:pPr>
                              <w:pStyle w:val="a8"/>
                            </w:pPr>
                          </w:p>
                          <w:p w:rsidR="001324F2" w:rsidRDefault="001324F2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3663" id="Text Box 52" o:spid="_x0000_s1028" type="#_x0000_t202" style="position:absolute;margin-left:85.2pt;margin-top:830.35pt;width:266.4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" filled="f" stroked="f">
                <v:textbox inset="0,0,0,0">
                  <w:txbxContent>
                    <w:p w:rsidR="001324F2" w:rsidRDefault="001324F2" w:rsidP="00311DAC">
                      <w:pPr>
                        <w:pStyle w:val="a8"/>
                      </w:pPr>
                    </w:p>
                    <w:p w:rsidR="001324F2" w:rsidRDefault="001324F2" w:rsidP="00311DAC">
                      <w:pPr>
                        <w:pStyle w:val="a8"/>
                      </w:pPr>
                    </w:p>
                    <w:p w:rsidR="001324F2" w:rsidRDefault="001324F2" w:rsidP="00311DAC">
                      <w:pPr>
                        <w:pStyle w:val="a8"/>
                      </w:pPr>
                    </w:p>
                    <w:p w:rsidR="001324F2" w:rsidRDefault="001324F2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B13">
        <w:t>Глава городского округа-</w:t>
      </w:r>
    </w:p>
    <w:p w:rsidR="008B0B13" w:rsidRDefault="008B0B13" w:rsidP="00E309CD">
      <w:pPr>
        <w:tabs>
          <w:tab w:val="left" w:pos="1738"/>
        </w:tabs>
      </w:pPr>
      <w:r>
        <w:t>глава администрации Верещагинского</w:t>
      </w:r>
    </w:p>
    <w:p w:rsidR="008B0B13" w:rsidRDefault="008B0B13" w:rsidP="00E309CD">
      <w:pPr>
        <w:tabs>
          <w:tab w:val="left" w:pos="1738"/>
        </w:tabs>
      </w:pPr>
      <w:r>
        <w:t>городского округа Пермского края                                                С.В. Кондратьев</w:t>
      </w:r>
    </w:p>
    <w:p w:rsidR="00CA7549" w:rsidRDefault="003066AD" w:rsidP="003066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CA7549" w:rsidRDefault="00CA7549" w:rsidP="003066AD">
      <w:pPr>
        <w:jc w:val="both"/>
        <w:rPr>
          <w:szCs w:val="28"/>
        </w:rPr>
      </w:pPr>
    </w:p>
    <w:p w:rsidR="00CA7549" w:rsidRDefault="00CA7549" w:rsidP="003066AD">
      <w:pPr>
        <w:jc w:val="both"/>
        <w:rPr>
          <w:szCs w:val="28"/>
        </w:rPr>
      </w:pPr>
    </w:p>
    <w:p w:rsidR="00CA7549" w:rsidRDefault="00CA7549" w:rsidP="003066AD">
      <w:pPr>
        <w:jc w:val="both"/>
        <w:rPr>
          <w:szCs w:val="28"/>
        </w:rPr>
      </w:pPr>
    </w:p>
    <w:p w:rsidR="00CA7549" w:rsidRDefault="00CA7549" w:rsidP="003066AD">
      <w:pPr>
        <w:jc w:val="both"/>
        <w:rPr>
          <w:szCs w:val="28"/>
        </w:rPr>
      </w:pPr>
    </w:p>
    <w:p w:rsidR="00CA7549" w:rsidRDefault="00CA7549" w:rsidP="003066AD">
      <w:pPr>
        <w:jc w:val="both"/>
        <w:rPr>
          <w:szCs w:val="28"/>
        </w:rPr>
      </w:pPr>
    </w:p>
    <w:p w:rsidR="003066AD" w:rsidRPr="00973462" w:rsidRDefault="00CA7549" w:rsidP="003066AD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="003066AD">
        <w:rPr>
          <w:szCs w:val="28"/>
        </w:rPr>
        <w:t xml:space="preserve"> УТВЕРЖДЁ</w:t>
      </w:r>
      <w:r w:rsidR="003066AD" w:rsidRPr="00973462">
        <w:rPr>
          <w:szCs w:val="28"/>
        </w:rPr>
        <w:t>Н</w:t>
      </w:r>
    </w:p>
    <w:p w:rsidR="003066AD" w:rsidRPr="00973462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973462">
        <w:rPr>
          <w:szCs w:val="28"/>
        </w:rPr>
        <w:t>постановлением</w:t>
      </w:r>
    </w:p>
    <w:p w:rsidR="003066AD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973462">
        <w:rPr>
          <w:szCs w:val="28"/>
        </w:rPr>
        <w:t xml:space="preserve">администрации </w:t>
      </w:r>
      <w:r>
        <w:rPr>
          <w:szCs w:val="28"/>
        </w:rPr>
        <w:t>В</w:t>
      </w:r>
      <w:r w:rsidRPr="00973462">
        <w:rPr>
          <w:szCs w:val="28"/>
        </w:rPr>
        <w:t>ерещагинского</w:t>
      </w:r>
    </w:p>
    <w:p w:rsidR="003066AD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городского округа </w:t>
      </w:r>
    </w:p>
    <w:p w:rsidR="003066AD" w:rsidRPr="00973462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от </w:t>
      </w:r>
      <w:r w:rsidR="00EF5FB9">
        <w:rPr>
          <w:szCs w:val="28"/>
        </w:rPr>
        <w:t>10.02.2023</w:t>
      </w:r>
      <w:r>
        <w:rPr>
          <w:szCs w:val="28"/>
        </w:rPr>
        <w:t xml:space="preserve"> №</w:t>
      </w:r>
      <w:r w:rsidR="00EF5FB9">
        <w:rPr>
          <w:szCs w:val="28"/>
        </w:rPr>
        <w:t>254-01-01-216</w:t>
      </w:r>
    </w:p>
    <w:p w:rsidR="007A23A1" w:rsidRDefault="007A23A1" w:rsidP="007A23A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A23A1" w:rsidRDefault="007A23A1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ПОЛОЖЕНИЕ</w:t>
      </w:r>
    </w:p>
    <w:p w:rsidR="00A52B6B" w:rsidRDefault="00CB31CC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52B6B" w:rsidRPr="008B0B13">
        <w:rPr>
          <w:rFonts w:ascii="Times New Roman" w:hAnsi="Times New Roman" w:cs="Times New Roman"/>
          <w:sz w:val="28"/>
          <w:szCs w:val="28"/>
        </w:rPr>
        <w:t>муниципального</w:t>
      </w:r>
      <w:r w:rsidR="00A52B6B">
        <w:rPr>
          <w:rFonts w:ascii="Times New Roman" w:hAnsi="Times New Roman" w:cs="Times New Roman"/>
          <w:sz w:val="28"/>
          <w:szCs w:val="28"/>
        </w:rPr>
        <w:t xml:space="preserve"> </w:t>
      </w:r>
      <w:r w:rsidR="00A52B6B" w:rsidRPr="008B0B13">
        <w:rPr>
          <w:rFonts w:ascii="Times New Roman" w:hAnsi="Times New Roman" w:cs="Times New Roman"/>
          <w:sz w:val="28"/>
          <w:szCs w:val="28"/>
        </w:rPr>
        <w:t xml:space="preserve">этапа краевого конкурса </w:t>
      </w:r>
    </w:p>
    <w:p w:rsidR="008B0B13" w:rsidRPr="008B0B13" w:rsidRDefault="00A52B6B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0B13">
        <w:rPr>
          <w:rFonts w:ascii="Times New Roman" w:hAnsi="Times New Roman" w:cs="Times New Roman"/>
          <w:sz w:val="28"/>
          <w:szCs w:val="28"/>
        </w:rPr>
        <w:t>учший староста сельского</w:t>
      </w:r>
      <w:r w:rsidR="007A23A1">
        <w:rPr>
          <w:rFonts w:ascii="Times New Roman" w:hAnsi="Times New Roman" w:cs="Times New Roman"/>
          <w:sz w:val="28"/>
          <w:szCs w:val="28"/>
        </w:rPr>
        <w:t xml:space="preserve"> населё</w:t>
      </w:r>
      <w:r>
        <w:rPr>
          <w:rFonts w:ascii="Times New Roman" w:hAnsi="Times New Roman" w:cs="Times New Roman"/>
          <w:sz w:val="28"/>
          <w:szCs w:val="28"/>
        </w:rPr>
        <w:t>нного пункта в П</w:t>
      </w:r>
      <w:r w:rsidRPr="008B0B13">
        <w:rPr>
          <w:rFonts w:ascii="Times New Roman" w:hAnsi="Times New Roman" w:cs="Times New Roman"/>
          <w:sz w:val="28"/>
          <w:szCs w:val="28"/>
        </w:rPr>
        <w:t>ермском крае"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B84E53" w:rsidRDefault="008B0B13" w:rsidP="008B0B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E5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52B6B" w:rsidRPr="00A52B6B" w:rsidRDefault="00A52B6B" w:rsidP="008B0B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в </w:t>
      </w:r>
      <w:r w:rsidR="00A52B6B">
        <w:rPr>
          <w:rFonts w:ascii="Times New Roman" w:hAnsi="Times New Roman" w:cs="Times New Roman"/>
          <w:sz w:val="28"/>
          <w:szCs w:val="28"/>
        </w:rPr>
        <w:t>Верещагинск</w:t>
      </w:r>
      <w:r w:rsidR="00CB31CC">
        <w:rPr>
          <w:rFonts w:ascii="Times New Roman" w:hAnsi="Times New Roman" w:cs="Times New Roman"/>
          <w:sz w:val="28"/>
          <w:szCs w:val="28"/>
        </w:rPr>
        <w:t xml:space="preserve">ом </w:t>
      </w:r>
      <w:r w:rsidR="00A52B6B">
        <w:rPr>
          <w:rFonts w:ascii="Times New Roman" w:hAnsi="Times New Roman" w:cs="Times New Roman"/>
          <w:sz w:val="28"/>
          <w:szCs w:val="28"/>
        </w:rPr>
        <w:t>городско</w:t>
      </w:r>
      <w:r w:rsidR="00CB31CC">
        <w:rPr>
          <w:rFonts w:ascii="Times New Roman" w:hAnsi="Times New Roman" w:cs="Times New Roman"/>
          <w:sz w:val="28"/>
          <w:szCs w:val="28"/>
        </w:rPr>
        <w:t>м</w:t>
      </w:r>
      <w:r w:rsidR="00A52B6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31CC">
        <w:rPr>
          <w:rFonts w:ascii="Times New Roman" w:hAnsi="Times New Roman" w:cs="Times New Roman"/>
          <w:sz w:val="28"/>
          <w:szCs w:val="28"/>
        </w:rPr>
        <w:t xml:space="preserve">е </w:t>
      </w:r>
      <w:r w:rsidRPr="008B0B13">
        <w:rPr>
          <w:rFonts w:ascii="Times New Roman" w:hAnsi="Times New Roman" w:cs="Times New Roman"/>
          <w:sz w:val="28"/>
          <w:szCs w:val="28"/>
        </w:rPr>
        <w:t>муниципального этапа краевого конкурса "Лучший староста сельского насел</w:t>
      </w:r>
      <w:r w:rsidR="007A23A1">
        <w:rPr>
          <w:rFonts w:ascii="Times New Roman" w:hAnsi="Times New Roman" w:cs="Times New Roman"/>
          <w:sz w:val="28"/>
          <w:szCs w:val="28"/>
        </w:rPr>
        <w:t>ё</w:t>
      </w:r>
      <w:r w:rsidRPr="008B0B13">
        <w:rPr>
          <w:rFonts w:ascii="Times New Roman" w:hAnsi="Times New Roman" w:cs="Times New Roman"/>
          <w:sz w:val="28"/>
          <w:szCs w:val="28"/>
        </w:rPr>
        <w:t>нного пункта в Пермском крае" (далее соответственно</w:t>
      </w:r>
      <w:r w:rsidR="00A52B6B">
        <w:rPr>
          <w:rFonts w:ascii="Times New Roman" w:hAnsi="Times New Roman" w:cs="Times New Roman"/>
          <w:sz w:val="28"/>
          <w:szCs w:val="28"/>
        </w:rPr>
        <w:t>–</w:t>
      </w:r>
      <w:r w:rsidRPr="008B0B13">
        <w:rPr>
          <w:rFonts w:ascii="Times New Roman" w:hAnsi="Times New Roman" w:cs="Times New Roman"/>
          <w:sz w:val="28"/>
          <w:szCs w:val="28"/>
        </w:rPr>
        <w:t xml:space="preserve"> муниципальный этап конкурса, региональный этап конкурса, краевой конкурс).</w:t>
      </w:r>
    </w:p>
    <w:p w:rsidR="00A52B6B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 и термины:</w:t>
      </w:r>
    </w:p>
    <w:p w:rsidR="008B0B13" w:rsidRPr="008B0B13" w:rsidRDefault="00B84E5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43F">
        <w:rPr>
          <w:rFonts w:ascii="Times New Roman" w:hAnsi="Times New Roman" w:cs="Times New Roman"/>
          <w:sz w:val="28"/>
          <w:szCs w:val="28"/>
        </w:rPr>
        <w:t xml:space="preserve"> сельский населё</w:t>
      </w:r>
      <w:r w:rsidR="007A23A1" w:rsidRPr="00F42A30">
        <w:rPr>
          <w:rFonts w:ascii="Times New Roman" w:hAnsi="Times New Roman" w:cs="Times New Roman"/>
          <w:sz w:val="28"/>
          <w:szCs w:val="28"/>
        </w:rPr>
        <w:t>нный пункт –</w:t>
      </w:r>
      <w:r>
        <w:rPr>
          <w:rFonts w:ascii="Times New Roman" w:hAnsi="Times New Roman" w:cs="Times New Roman"/>
          <w:sz w:val="28"/>
          <w:szCs w:val="28"/>
        </w:rPr>
        <w:t xml:space="preserve"> сельский населё</w:t>
      </w:r>
      <w:r w:rsidR="008B0B13" w:rsidRPr="00F42A30">
        <w:rPr>
          <w:rFonts w:ascii="Times New Roman" w:hAnsi="Times New Roman" w:cs="Times New Roman"/>
          <w:sz w:val="28"/>
          <w:szCs w:val="28"/>
        </w:rPr>
        <w:t xml:space="preserve">нный пункт </w:t>
      </w:r>
      <w:r w:rsidR="00CB31CC" w:rsidRPr="00F42A30">
        <w:rPr>
          <w:rFonts w:ascii="Times New Roman" w:hAnsi="Times New Roman" w:cs="Times New Roman"/>
          <w:sz w:val="28"/>
          <w:szCs w:val="28"/>
        </w:rPr>
        <w:t>Верещагинского</w:t>
      </w:r>
      <w:r w:rsidR="008B0B13" w:rsidRPr="00F42A30">
        <w:rPr>
          <w:rFonts w:ascii="Times New Roman" w:hAnsi="Times New Roman" w:cs="Times New Roman"/>
          <w:sz w:val="28"/>
          <w:szCs w:val="28"/>
        </w:rPr>
        <w:t xml:space="preserve"> городского округа, численность населения в котором составляет не менее 51 человека (по данным Всероссийской переписи населения);</w:t>
      </w:r>
    </w:p>
    <w:p w:rsidR="008B0B13" w:rsidRPr="008B0B13" w:rsidRDefault="00B84E5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3A1">
        <w:rPr>
          <w:rFonts w:ascii="Times New Roman" w:hAnsi="Times New Roman" w:cs="Times New Roman"/>
          <w:sz w:val="28"/>
          <w:szCs w:val="28"/>
        </w:rPr>
        <w:t xml:space="preserve"> 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7A23A1">
        <w:rPr>
          <w:rFonts w:ascii="Times New Roman" w:hAnsi="Times New Roman" w:cs="Times New Roman"/>
          <w:sz w:val="28"/>
          <w:szCs w:val="28"/>
        </w:rPr>
        <w:t>– староста сельского населё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нного пункта </w:t>
      </w:r>
      <w:r w:rsidR="00CB31CC">
        <w:rPr>
          <w:rFonts w:ascii="Times New Roman" w:hAnsi="Times New Roman" w:cs="Times New Roman"/>
          <w:sz w:val="28"/>
          <w:szCs w:val="28"/>
        </w:rPr>
        <w:t>Верещагинского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 городского округа, назначенный в соответствии со </w:t>
      </w:r>
      <w:hyperlink r:id="rId11">
        <w:r w:rsidR="008B0B13" w:rsidRPr="008B0B13">
          <w:rPr>
            <w:rFonts w:ascii="Times New Roman" w:hAnsi="Times New Roman" w:cs="Times New Roman"/>
            <w:color w:val="0000FF"/>
            <w:sz w:val="28"/>
            <w:szCs w:val="28"/>
          </w:rPr>
          <w:t>статьей 27.1</w:t>
        </w:r>
      </w:hyperlink>
      <w:r w:rsidR="008B0B13" w:rsidRPr="008B0B1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и </w:t>
      </w:r>
      <w:hyperlink r:id="rId12">
        <w:r w:rsidR="008B0B13" w:rsidRPr="008B0B13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="008B0B13" w:rsidRPr="008B0B13">
        <w:rPr>
          <w:rFonts w:ascii="Times New Roman" w:hAnsi="Times New Roman" w:cs="Times New Roman"/>
          <w:sz w:val="28"/>
          <w:szCs w:val="28"/>
        </w:rPr>
        <w:t xml:space="preserve"> Закона Пермского края от 7 октября 2019 г. N 448-ПК "О старостах </w:t>
      </w:r>
      <w:r w:rsidR="007A23A1">
        <w:rPr>
          <w:rFonts w:ascii="Times New Roman" w:hAnsi="Times New Roman" w:cs="Times New Roman"/>
          <w:sz w:val="28"/>
          <w:szCs w:val="28"/>
        </w:rPr>
        <w:t>сельских населё</w:t>
      </w:r>
      <w:r w:rsidR="008B0B13" w:rsidRPr="008B0B13">
        <w:rPr>
          <w:rFonts w:ascii="Times New Roman" w:hAnsi="Times New Roman" w:cs="Times New Roman"/>
          <w:sz w:val="28"/>
          <w:szCs w:val="28"/>
        </w:rPr>
        <w:t>нных пунктов в Пермском крае" и осуще</w:t>
      </w:r>
      <w:r w:rsidR="007A23A1">
        <w:rPr>
          <w:rFonts w:ascii="Times New Roman" w:hAnsi="Times New Roman" w:cs="Times New Roman"/>
          <w:sz w:val="28"/>
          <w:szCs w:val="28"/>
        </w:rPr>
        <w:t>ствлявший свои полномочия в отчё</w:t>
      </w:r>
      <w:r w:rsidR="008B0B13" w:rsidRPr="008B0B13">
        <w:rPr>
          <w:rFonts w:ascii="Times New Roman" w:hAnsi="Times New Roman" w:cs="Times New Roman"/>
          <w:sz w:val="28"/>
          <w:szCs w:val="28"/>
        </w:rPr>
        <w:t>тном периоде;</w:t>
      </w:r>
    </w:p>
    <w:p w:rsidR="008B0B13" w:rsidRPr="008B0B13" w:rsidRDefault="007A23A1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8B0B13" w:rsidRPr="008B0B13">
        <w:rPr>
          <w:rFonts w:ascii="Times New Roman" w:hAnsi="Times New Roman" w:cs="Times New Roman"/>
          <w:sz w:val="28"/>
          <w:szCs w:val="28"/>
        </w:rPr>
        <w:t>тный период - год, предшествующий году проведения регионального этапа конкурса.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1.3. Муниципальный этап конкурса организуется и проводится ежегодно за отч</w:t>
      </w:r>
      <w:r w:rsidR="007A23A1">
        <w:rPr>
          <w:rFonts w:ascii="Times New Roman" w:hAnsi="Times New Roman" w:cs="Times New Roman"/>
          <w:sz w:val="28"/>
          <w:szCs w:val="28"/>
        </w:rPr>
        <w:t>ё</w:t>
      </w:r>
      <w:r w:rsidRPr="008B0B13">
        <w:rPr>
          <w:rFonts w:ascii="Times New Roman" w:hAnsi="Times New Roman" w:cs="Times New Roman"/>
          <w:sz w:val="28"/>
          <w:szCs w:val="28"/>
        </w:rPr>
        <w:t xml:space="preserve">тный период в целях развития института старост, выявления и поддержки старост, имеющих значительные достижения в общественной деятельности, распространения их практического опыта работы для последующего представления конкурсных заявок старост </w:t>
      </w:r>
      <w:r w:rsidR="001324F2">
        <w:rPr>
          <w:rFonts w:ascii="Times New Roman" w:hAnsi="Times New Roman" w:cs="Times New Roman"/>
          <w:sz w:val="28"/>
          <w:szCs w:val="28"/>
        </w:rPr>
        <w:t>–</w:t>
      </w:r>
      <w:r w:rsidRPr="008B0B13">
        <w:rPr>
          <w:rFonts w:ascii="Times New Roman" w:hAnsi="Times New Roman" w:cs="Times New Roman"/>
          <w:sz w:val="28"/>
          <w:szCs w:val="28"/>
        </w:rPr>
        <w:t xml:space="preserve"> победителей муниципального этапа конкурса (далее</w:t>
      </w:r>
      <w:r w:rsidR="001324F2">
        <w:rPr>
          <w:rFonts w:ascii="Times New Roman" w:hAnsi="Times New Roman" w:cs="Times New Roman"/>
          <w:sz w:val="28"/>
          <w:szCs w:val="28"/>
        </w:rPr>
        <w:t xml:space="preserve"> –</w:t>
      </w:r>
      <w:r w:rsidRPr="008B0B13">
        <w:rPr>
          <w:rFonts w:ascii="Times New Roman" w:hAnsi="Times New Roman" w:cs="Times New Roman"/>
          <w:sz w:val="28"/>
          <w:szCs w:val="28"/>
        </w:rPr>
        <w:t xml:space="preserve"> победители) на региональный этап конкурса.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1.4. Оказание методической помощи старостам по вопросам участия в краевом конкурсе, в том числе в части заполнения конкурсных заявок, осуществляет </w:t>
      </w:r>
      <w:r w:rsidR="00CB31CC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и </w:t>
      </w:r>
      <w:r w:rsidRPr="008B0B13">
        <w:rPr>
          <w:rFonts w:ascii="Times New Roman" w:hAnsi="Times New Roman" w:cs="Times New Roman"/>
          <w:sz w:val="28"/>
          <w:szCs w:val="28"/>
        </w:rPr>
        <w:t xml:space="preserve">внутренней политики администрации </w:t>
      </w:r>
      <w:r w:rsidR="00CB31CC">
        <w:rPr>
          <w:rFonts w:ascii="Times New Roman" w:hAnsi="Times New Roman" w:cs="Times New Roman"/>
          <w:sz w:val="28"/>
          <w:szCs w:val="28"/>
        </w:rPr>
        <w:t>Верещагинского</w:t>
      </w:r>
      <w:r w:rsidRPr="008B0B13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r w:rsidR="001324F2">
        <w:rPr>
          <w:rFonts w:ascii="Times New Roman" w:hAnsi="Times New Roman" w:cs="Times New Roman"/>
          <w:sz w:val="28"/>
          <w:szCs w:val="28"/>
        </w:rPr>
        <w:t>–</w:t>
      </w:r>
      <w:r w:rsidRPr="008B0B13">
        <w:rPr>
          <w:rFonts w:ascii="Times New Roman" w:hAnsi="Times New Roman" w:cs="Times New Roman"/>
          <w:sz w:val="28"/>
          <w:szCs w:val="28"/>
        </w:rPr>
        <w:t xml:space="preserve"> </w:t>
      </w:r>
      <w:r w:rsidR="00CB31CC">
        <w:rPr>
          <w:rFonts w:ascii="Times New Roman" w:hAnsi="Times New Roman" w:cs="Times New Roman"/>
          <w:sz w:val="28"/>
          <w:szCs w:val="28"/>
        </w:rPr>
        <w:t>Отдел</w:t>
      </w:r>
      <w:r w:rsidRPr="008B0B13">
        <w:rPr>
          <w:rFonts w:ascii="Times New Roman" w:hAnsi="Times New Roman" w:cs="Times New Roman"/>
          <w:sz w:val="28"/>
          <w:szCs w:val="28"/>
        </w:rPr>
        <w:t>), находящееся по адресу: 617</w:t>
      </w:r>
      <w:r w:rsidR="00CB31CC">
        <w:rPr>
          <w:rFonts w:ascii="Times New Roman" w:hAnsi="Times New Roman" w:cs="Times New Roman"/>
          <w:sz w:val="28"/>
          <w:szCs w:val="28"/>
        </w:rPr>
        <w:t>120</w:t>
      </w:r>
      <w:r w:rsidRPr="008B0B13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CB31CC">
        <w:rPr>
          <w:rFonts w:ascii="Times New Roman" w:hAnsi="Times New Roman" w:cs="Times New Roman"/>
          <w:sz w:val="28"/>
          <w:szCs w:val="28"/>
        </w:rPr>
        <w:t>Верещагино</w:t>
      </w:r>
      <w:r w:rsidRPr="008B0B13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 w:rsidR="00CB31CC">
        <w:rPr>
          <w:rFonts w:ascii="Times New Roman" w:hAnsi="Times New Roman" w:cs="Times New Roman"/>
          <w:sz w:val="28"/>
          <w:szCs w:val="28"/>
        </w:rPr>
        <w:t>26</w:t>
      </w:r>
      <w:r w:rsidRPr="008B0B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CB31CC">
        <w:rPr>
          <w:rFonts w:ascii="Times New Roman" w:hAnsi="Times New Roman" w:cs="Times New Roman"/>
          <w:sz w:val="28"/>
          <w:szCs w:val="28"/>
        </w:rPr>
        <w:t>316</w:t>
      </w:r>
      <w:r w:rsidRPr="008B0B13">
        <w:rPr>
          <w:rFonts w:ascii="Times New Roman" w:hAnsi="Times New Roman" w:cs="Times New Roman"/>
          <w:sz w:val="28"/>
          <w:szCs w:val="28"/>
        </w:rPr>
        <w:t>, телефон для справок: 8 (342</w:t>
      </w:r>
      <w:r w:rsidR="00CB31CC">
        <w:rPr>
          <w:rFonts w:ascii="Times New Roman" w:hAnsi="Times New Roman" w:cs="Times New Roman"/>
          <w:sz w:val="28"/>
          <w:szCs w:val="28"/>
        </w:rPr>
        <w:t>54</w:t>
      </w:r>
      <w:r w:rsidRPr="008B0B13">
        <w:rPr>
          <w:rFonts w:ascii="Times New Roman" w:hAnsi="Times New Roman" w:cs="Times New Roman"/>
          <w:sz w:val="28"/>
          <w:szCs w:val="28"/>
        </w:rPr>
        <w:t xml:space="preserve">) </w:t>
      </w:r>
      <w:r w:rsidR="00CB31CC">
        <w:rPr>
          <w:rFonts w:ascii="Times New Roman" w:hAnsi="Times New Roman" w:cs="Times New Roman"/>
          <w:sz w:val="28"/>
          <w:szCs w:val="28"/>
        </w:rPr>
        <w:t>3 38 00</w:t>
      </w:r>
      <w:r w:rsidRPr="008B0B13">
        <w:rPr>
          <w:rFonts w:ascii="Times New Roman" w:hAnsi="Times New Roman" w:cs="Times New Roman"/>
          <w:sz w:val="28"/>
          <w:szCs w:val="28"/>
        </w:rPr>
        <w:t>.</w:t>
      </w:r>
    </w:p>
    <w:p w:rsidR="00F5343F" w:rsidRDefault="00F5343F" w:rsidP="00A52B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B0B13" w:rsidRPr="001324F2" w:rsidRDefault="008B0B13" w:rsidP="00A52B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24F2">
        <w:rPr>
          <w:rFonts w:ascii="Times New Roman" w:hAnsi="Times New Roman" w:cs="Times New Roman"/>
          <w:b w:val="0"/>
          <w:sz w:val="28"/>
          <w:szCs w:val="28"/>
        </w:rPr>
        <w:t>2. Порядок организации и проведения муниципального этапа</w:t>
      </w:r>
    </w:p>
    <w:p w:rsidR="008B0B13" w:rsidRPr="001324F2" w:rsidRDefault="008B0B13" w:rsidP="00A52B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4F2">
        <w:rPr>
          <w:rFonts w:ascii="Times New Roman" w:hAnsi="Times New Roman" w:cs="Times New Roman"/>
          <w:b w:val="0"/>
          <w:sz w:val="28"/>
          <w:szCs w:val="28"/>
        </w:rPr>
        <w:t>конкурса</w:t>
      </w:r>
    </w:p>
    <w:p w:rsidR="008B0B13" w:rsidRPr="008B0B13" w:rsidRDefault="008B0B13" w:rsidP="00A52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2.1. Муниципальный э</w:t>
      </w:r>
      <w:r w:rsidR="00CB31CC">
        <w:rPr>
          <w:rFonts w:ascii="Times New Roman" w:hAnsi="Times New Roman" w:cs="Times New Roman"/>
          <w:sz w:val="28"/>
          <w:szCs w:val="28"/>
        </w:rPr>
        <w:t>тап конкурса должен быть завершё</w:t>
      </w:r>
      <w:r w:rsidRPr="008B0B13">
        <w:rPr>
          <w:rFonts w:ascii="Times New Roman" w:hAnsi="Times New Roman" w:cs="Times New Roman"/>
          <w:sz w:val="28"/>
          <w:szCs w:val="28"/>
        </w:rPr>
        <w:t>н до дня начала проведения регион</w:t>
      </w:r>
      <w:r w:rsidR="00F5343F">
        <w:rPr>
          <w:rFonts w:ascii="Times New Roman" w:hAnsi="Times New Roman" w:cs="Times New Roman"/>
          <w:sz w:val="28"/>
          <w:szCs w:val="28"/>
        </w:rPr>
        <w:t>ального этапа конкурса, определё</w:t>
      </w:r>
      <w:r w:rsidRPr="008B0B13">
        <w:rPr>
          <w:rFonts w:ascii="Times New Roman" w:hAnsi="Times New Roman" w:cs="Times New Roman"/>
          <w:sz w:val="28"/>
          <w:szCs w:val="28"/>
        </w:rPr>
        <w:t xml:space="preserve">нного в соответствии с </w:t>
      </w:r>
      <w:hyperlink r:id="rId13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2.3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Положения о краевом конкурсе "Лучший староста сельского насел</w:t>
      </w:r>
      <w:r w:rsidR="00F5343F">
        <w:rPr>
          <w:rFonts w:ascii="Times New Roman" w:hAnsi="Times New Roman" w:cs="Times New Roman"/>
          <w:sz w:val="28"/>
          <w:szCs w:val="28"/>
        </w:rPr>
        <w:t>ё</w:t>
      </w:r>
      <w:r w:rsidR="00FB2BD3">
        <w:rPr>
          <w:rFonts w:ascii="Times New Roman" w:hAnsi="Times New Roman" w:cs="Times New Roman"/>
          <w:sz w:val="28"/>
          <w:szCs w:val="28"/>
        </w:rPr>
        <w:t>н</w:t>
      </w:r>
      <w:r w:rsidRPr="008B0B13">
        <w:rPr>
          <w:rFonts w:ascii="Times New Roman" w:hAnsi="Times New Roman" w:cs="Times New Roman"/>
          <w:sz w:val="28"/>
          <w:szCs w:val="28"/>
        </w:rPr>
        <w:t xml:space="preserve">ного пункта в Пермском крае", утвержденного </w:t>
      </w:r>
      <w:r w:rsidR="007A23A1">
        <w:rPr>
          <w:rFonts w:ascii="Times New Roman" w:hAnsi="Times New Roman" w:cs="Times New Roman"/>
          <w:sz w:val="28"/>
          <w:szCs w:val="28"/>
        </w:rPr>
        <w:t>п</w:t>
      </w:r>
      <w:r w:rsidRPr="008B0B13">
        <w:rPr>
          <w:rFonts w:ascii="Times New Roman" w:hAnsi="Times New Roman" w:cs="Times New Roman"/>
          <w:sz w:val="28"/>
          <w:szCs w:val="28"/>
        </w:rPr>
        <w:t>остановлением Правительства Пермского края от 5 ноября 2020 г. N 841-п "О краевом конкурсе "</w:t>
      </w:r>
      <w:r w:rsidR="00F5343F">
        <w:rPr>
          <w:rFonts w:ascii="Times New Roman" w:hAnsi="Times New Roman" w:cs="Times New Roman"/>
          <w:sz w:val="28"/>
          <w:szCs w:val="28"/>
        </w:rPr>
        <w:t>Лучший староста сельского населё</w:t>
      </w:r>
      <w:r w:rsidRPr="008B0B13">
        <w:rPr>
          <w:rFonts w:ascii="Times New Roman" w:hAnsi="Times New Roman" w:cs="Times New Roman"/>
          <w:sz w:val="28"/>
          <w:szCs w:val="28"/>
        </w:rPr>
        <w:t>нного пункта в Пермском крае" (далее - постановление N 841-п).</w:t>
      </w:r>
    </w:p>
    <w:p w:rsidR="008B0B13" w:rsidRPr="008B0B13" w:rsidRDefault="008B0B13" w:rsidP="00F5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2.2. Для проведения муни</w:t>
      </w:r>
      <w:r w:rsidR="001324F2">
        <w:rPr>
          <w:rFonts w:ascii="Times New Roman" w:hAnsi="Times New Roman" w:cs="Times New Roman"/>
          <w:sz w:val="28"/>
          <w:szCs w:val="28"/>
        </w:rPr>
        <w:t>ципального этапа конкурса создаё</w:t>
      </w:r>
      <w:r w:rsidRPr="008B0B13">
        <w:rPr>
          <w:rFonts w:ascii="Times New Roman" w:hAnsi="Times New Roman" w:cs="Times New Roman"/>
          <w:sz w:val="28"/>
          <w:szCs w:val="28"/>
        </w:rPr>
        <w:t>тся конкурсная комиссия по проведению муниципального этапа краевого конкурса "</w:t>
      </w:r>
      <w:r w:rsidR="001324F2">
        <w:rPr>
          <w:rFonts w:ascii="Times New Roman" w:hAnsi="Times New Roman" w:cs="Times New Roman"/>
          <w:sz w:val="28"/>
          <w:szCs w:val="28"/>
        </w:rPr>
        <w:t>Лучший староста сельского населё</w:t>
      </w:r>
      <w:r w:rsidRPr="008B0B13">
        <w:rPr>
          <w:rFonts w:ascii="Times New Roman" w:hAnsi="Times New Roman" w:cs="Times New Roman"/>
          <w:sz w:val="28"/>
          <w:szCs w:val="28"/>
        </w:rPr>
        <w:t>нного пункта в Пермском крае" (далее - конкурсная комиссия).</w:t>
      </w:r>
    </w:p>
    <w:p w:rsidR="008B0B13" w:rsidRPr="008B0B13" w:rsidRDefault="008B0B13" w:rsidP="00F5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8B0B13">
        <w:rPr>
          <w:rFonts w:ascii="Times New Roman" w:hAnsi="Times New Roman" w:cs="Times New Roman"/>
          <w:sz w:val="28"/>
          <w:szCs w:val="28"/>
        </w:rPr>
        <w:t>2.3. День начала проведения муниципального этапа конкурса устанавливаетс</w:t>
      </w:r>
      <w:r w:rsidR="00CB31CC">
        <w:rPr>
          <w:rFonts w:ascii="Times New Roman" w:hAnsi="Times New Roman" w:cs="Times New Roman"/>
          <w:sz w:val="28"/>
          <w:szCs w:val="28"/>
        </w:rPr>
        <w:t xml:space="preserve">я </w:t>
      </w:r>
      <w:r w:rsidR="00F5343F">
        <w:rPr>
          <w:rFonts w:ascii="Times New Roman" w:hAnsi="Times New Roman" w:cs="Times New Roman"/>
          <w:sz w:val="28"/>
          <w:szCs w:val="28"/>
        </w:rPr>
        <w:t>распоряжением</w:t>
      </w:r>
      <w:r w:rsidR="00CB31CC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</w:t>
      </w:r>
      <w:r w:rsidRPr="008B0B1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B0B13" w:rsidRPr="008B0B13" w:rsidRDefault="008B0B13" w:rsidP="00F5343F">
      <w:pPr>
        <w:autoSpaceDE w:val="0"/>
        <w:autoSpaceDN w:val="0"/>
        <w:adjustRightInd w:val="0"/>
        <w:jc w:val="both"/>
        <w:rPr>
          <w:szCs w:val="28"/>
        </w:rPr>
      </w:pPr>
      <w:r w:rsidRPr="008B0B13">
        <w:rPr>
          <w:szCs w:val="28"/>
        </w:rPr>
        <w:t xml:space="preserve">В течение трех рабочих дней со дня вступления в силу </w:t>
      </w:r>
      <w:r w:rsidR="00F5343F">
        <w:rPr>
          <w:szCs w:val="28"/>
        </w:rPr>
        <w:t>распоряжения</w:t>
      </w:r>
      <w:r w:rsidRPr="008B0B13">
        <w:rPr>
          <w:szCs w:val="28"/>
        </w:rPr>
        <w:t xml:space="preserve"> администрации </w:t>
      </w:r>
      <w:r w:rsidR="00D8716D">
        <w:rPr>
          <w:szCs w:val="28"/>
        </w:rPr>
        <w:t>Верещагинского</w:t>
      </w:r>
      <w:r w:rsidRPr="008B0B13">
        <w:rPr>
          <w:szCs w:val="28"/>
        </w:rPr>
        <w:t xml:space="preserve"> городского округа, указанного в абзаце первом настоящего пункта, на </w:t>
      </w:r>
      <w:r w:rsidR="00D8716D">
        <w:rPr>
          <w:szCs w:val="28"/>
        </w:rPr>
        <w:t xml:space="preserve">сайте Верещагинского </w:t>
      </w:r>
      <w:r w:rsidRPr="008B0B13">
        <w:rPr>
          <w:szCs w:val="28"/>
        </w:rPr>
        <w:t xml:space="preserve">городского округа в информационно-коммуникационной сети "Интернет" </w:t>
      </w:r>
      <w:r w:rsidR="00F5343F">
        <w:rPr>
          <w:szCs w:val="28"/>
        </w:rPr>
        <w:t>(</w:t>
      </w:r>
      <w:r w:rsidR="00FA4C8A" w:rsidRPr="0028383E">
        <w:rPr>
          <w:szCs w:val="28"/>
        </w:rPr>
        <w:t>https://veradmgo.ru/</w:t>
      </w:r>
      <w:r w:rsidR="00F5343F">
        <w:rPr>
          <w:szCs w:val="28"/>
        </w:rPr>
        <w:t>)</w:t>
      </w:r>
      <w:r w:rsidRPr="0028383E">
        <w:rPr>
          <w:szCs w:val="28"/>
        </w:rPr>
        <w:t xml:space="preserve"> </w:t>
      </w:r>
      <w:r w:rsidR="00F5343F">
        <w:rPr>
          <w:szCs w:val="28"/>
        </w:rPr>
        <w:t xml:space="preserve">и в </w:t>
      </w:r>
      <w:r w:rsidR="00F5343F" w:rsidRPr="00F5343F">
        <w:rPr>
          <w:szCs w:val="28"/>
        </w:rPr>
        <w:t xml:space="preserve">официальной группе в </w:t>
      </w:r>
      <w:r w:rsidR="00F5343F" w:rsidRPr="00F5343F">
        <w:rPr>
          <w:szCs w:val="28"/>
          <w:lang w:val="en-US"/>
        </w:rPr>
        <w:t>VK</w:t>
      </w:r>
      <w:r w:rsidR="00F5343F" w:rsidRPr="00F5343F">
        <w:rPr>
          <w:szCs w:val="28"/>
        </w:rPr>
        <w:t xml:space="preserve"> (</w:t>
      </w:r>
      <w:hyperlink r:id="rId14" w:history="1">
        <w:r w:rsidR="00F5343F" w:rsidRPr="00F5343F">
          <w:rPr>
            <w:color w:val="0000FF"/>
            <w:szCs w:val="28"/>
            <w:lang w:val="x-none"/>
          </w:rPr>
          <w:t>https://vk.com/ver_adm</w:t>
        </w:r>
      </w:hyperlink>
      <w:r w:rsidR="00F5343F" w:rsidRPr="00F5343F">
        <w:rPr>
          <w:szCs w:val="28"/>
        </w:rPr>
        <w:t xml:space="preserve">) </w:t>
      </w:r>
      <w:r w:rsidRPr="00F5343F">
        <w:rPr>
          <w:szCs w:val="28"/>
        </w:rPr>
        <w:t>размещается объявление о проведении муниципального этапа конкурса.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8B0B13">
        <w:rPr>
          <w:rFonts w:ascii="Times New Roman" w:hAnsi="Times New Roman" w:cs="Times New Roman"/>
          <w:sz w:val="28"/>
          <w:szCs w:val="28"/>
        </w:rPr>
        <w:t xml:space="preserve">2.4. Для участия в муниципальном этапе конкурса староста в течение 10 рабочих дней со дня начала проведения муниципального этапа конкурса, установленного </w:t>
      </w:r>
      <w:r w:rsidR="00F5343F">
        <w:rPr>
          <w:rFonts w:ascii="Times New Roman" w:hAnsi="Times New Roman" w:cs="Times New Roman"/>
          <w:sz w:val="28"/>
          <w:szCs w:val="28"/>
        </w:rPr>
        <w:t>распоряжением</w:t>
      </w:r>
      <w:r w:rsidRPr="008B0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716D">
        <w:rPr>
          <w:rFonts w:ascii="Times New Roman" w:hAnsi="Times New Roman" w:cs="Times New Roman"/>
          <w:sz w:val="28"/>
          <w:szCs w:val="28"/>
        </w:rPr>
        <w:t>Верещагинского</w:t>
      </w:r>
      <w:r w:rsidRPr="008B0B13">
        <w:rPr>
          <w:rFonts w:ascii="Times New Roman" w:hAnsi="Times New Roman" w:cs="Times New Roman"/>
          <w:sz w:val="28"/>
          <w:szCs w:val="28"/>
        </w:rPr>
        <w:t xml:space="preserve"> городского округа, указанным в </w:t>
      </w:r>
      <w:hyperlink w:anchor="P54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2.3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в </w:t>
      </w:r>
      <w:r w:rsidR="00D8716D">
        <w:rPr>
          <w:rFonts w:ascii="Times New Roman" w:hAnsi="Times New Roman" w:cs="Times New Roman"/>
          <w:sz w:val="28"/>
          <w:szCs w:val="28"/>
        </w:rPr>
        <w:t>Отдел</w:t>
      </w:r>
      <w:r w:rsidRPr="008B0B13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конкурсную </w:t>
      </w:r>
      <w:hyperlink w:anchor="P105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краевого конкурса "</w:t>
      </w:r>
      <w:r w:rsidR="001324F2">
        <w:rPr>
          <w:rFonts w:ascii="Times New Roman" w:hAnsi="Times New Roman" w:cs="Times New Roman"/>
          <w:sz w:val="28"/>
          <w:szCs w:val="28"/>
        </w:rPr>
        <w:t>Лучший староста сельского населё</w:t>
      </w:r>
      <w:r w:rsidRPr="008B0B13">
        <w:rPr>
          <w:rFonts w:ascii="Times New Roman" w:hAnsi="Times New Roman" w:cs="Times New Roman"/>
          <w:sz w:val="28"/>
          <w:szCs w:val="28"/>
        </w:rPr>
        <w:t>нного пункта в Пермском крае" по форме согласно приложению 1 к настоящему Положению (далее - конкурсная заявка) с приложением следующих документов:</w:t>
      </w:r>
    </w:p>
    <w:p w:rsidR="008B0B13" w:rsidRPr="008B0B13" w:rsidRDefault="00616444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2">
        <w:r w:rsidR="008B0B13" w:rsidRPr="008B0B13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="008B0B13" w:rsidRPr="008B0B1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2 к настоящему Положению;</w:t>
      </w:r>
    </w:p>
    <w:p w:rsidR="008B0B13" w:rsidRPr="008B0B13" w:rsidRDefault="00616444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7">
        <w:r w:rsidR="008B0B13" w:rsidRPr="008B0B13">
          <w:rPr>
            <w:rFonts w:ascii="Times New Roman" w:hAnsi="Times New Roman" w:cs="Times New Roman"/>
            <w:color w:val="0000FF"/>
            <w:sz w:val="28"/>
            <w:szCs w:val="28"/>
          </w:rPr>
          <w:t>анкеты</w:t>
        </w:r>
      </w:hyperlink>
      <w:r w:rsidR="001324F2">
        <w:rPr>
          <w:rFonts w:ascii="Times New Roman" w:hAnsi="Times New Roman" w:cs="Times New Roman"/>
          <w:sz w:val="28"/>
          <w:szCs w:val="28"/>
        </w:rPr>
        <w:t xml:space="preserve"> старосты сельского населё</w:t>
      </w:r>
      <w:r w:rsidR="008B0B13" w:rsidRPr="008B0B13">
        <w:rPr>
          <w:rFonts w:ascii="Times New Roman" w:hAnsi="Times New Roman" w:cs="Times New Roman"/>
          <w:sz w:val="28"/>
          <w:szCs w:val="28"/>
        </w:rPr>
        <w:t>нного пункта по форме согласно приложению 3 к настоящему Положению за отчетный период;</w:t>
      </w:r>
    </w:p>
    <w:p w:rsidR="008B0B13" w:rsidRPr="008B0B13" w:rsidRDefault="00D8716D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фото–, 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видеоматериалов, презентации (при наличии), документов, подтверждающих выполнение </w:t>
      </w:r>
      <w:hyperlink w:anchor="P260">
        <w:r w:rsidR="008B0B13" w:rsidRPr="008B0B13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="008B0B13" w:rsidRPr="008B0B13">
        <w:rPr>
          <w:rFonts w:ascii="Times New Roman" w:hAnsi="Times New Roman" w:cs="Times New Roman"/>
          <w:sz w:val="28"/>
          <w:szCs w:val="28"/>
        </w:rPr>
        <w:t xml:space="preserve"> оценки конкурсны</w:t>
      </w:r>
      <w:r w:rsidR="001324F2">
        <w:rPr>
          <w:rFonts w:ascii="Times New Roman" w:hAnsi="Times New Roman" w:cs="Times New Roman"/>
          <w:sz w:val="28"/>
          <w:szCs w:val="28"/>
        </w:rPr>
        <w:t>х заявок старост сельских населё</w:t>
      </w:r>
      <w:r w:rsidR="008B0B13" w:rsidRPr="008B0B13">
        <w:rPr>
          <w:rFonts w:ascii="Times New Roman" w:hAnsi="Times New Roman" w:cs="Times New Roman"/>
          <w:sz w:val="28"/>
          <w:szCs w:val="28"/>
        </w:rPr>
        <w:t>нных пунктов, участвующих в муниципальном этапе краевого конкурса "</w:t>
      </w:r>
      <w:r w:rsidR="001324F2">
        <w:rPr>
          <w:rFonts w:ascii="Times New Roman" w:hAnsi="Times New Roman" w:cs="Times New Roman"/>
          <w:sz w:val="28"/>
          <w:szCs w:val="28"/>
        </w:rPr>
        <w:t>Лучший староста сельского населё</w:t>
      </w:r>
      <w:r w:rsidR="008B0B13" w:rsidRPr="008B0B13">
        <w:rPr>
          <w:rFonts w:ascii="Times New Roman" w:hAnsi="Times New Roman" w:cs="Times New Roman"/>
          <w:sz w:val="28"/>
          <w:szCs w:val="28"/>
        </w:rPr>
        <w:t>нного пункта в Пермском крае", установленных в приложении 4 к настоящему Положению (далее - критерии оценки);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копии протокола схода граждан по вопросу выдвижения кандидатуры старосты;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копии решения Думы </w:t>
      </w:r>
      <w:r w:rsidR="00D8716D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Pr="008B0B13">
        <w:rPr>
          <w:rFonts w:ascii="Times New Roman" w:hAnsi="Times New Roman" w:cs="Times New Roman"/>
          <w:sz w:val="28"/>
          <w:szCs w:val="28"/>
        </w:rPr>
        <w:t>городского округа о назначении старосты.</w:t>
      </w:r>
    </w:p>
    <w:p w:rsidR="008B0B13" w:rsidRPr="008B0B13" w:rsidRDefault="008B0B13" w:rsidP="00A52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1324F2" w:rsidRDefault="008B0B13" w:rsidP="00A52B6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24F2">
        <w:rPr>
          <w:rFonts w:ascii="Times New Roman" w:hAnsi="Times New Roman" w:cs="Times New Roman"/>
          <w:b w:val="0"/>
          <w:sz w:val="28"/>
          <w:szCs w:val="28"/>
        </w:rPr>
        <w:t>3. Подведение итогов муниципального этапа конкурса</w:t>
      </w:r>
    </w:p>
    <w:p w:rsidR="008B0B13" w:rsidRPr="008B0B13" w:rsidRDefault="008B0B13" w:rsidP="00A52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lastRenderedPageBreak/>
        <w:t xml:space="preserve">3.1. Конкурсная комиссия в течение 5 рабочих дней со дня окончания срока представления конкурсных заявок, определенного в соответствии с </w:t>
      </w:r>
      <w:hyperlink w:anchor="P56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2.4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и оценивает конкурсную заявку в соответствии с критериями оценки.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3.2. Подведение итогов муниципального этапа конкурса осуществляется по группам</w:t>
      </w:r>
      <w:r w:rsidR="001324F2">
        <w:rPr>
          <w:rFonts w:ascii="Times New Roman" w:hAnsi="Times New Roman" w:cs="Times New Roman"/>
          <w:sz w:val="28"/>
          <w:szCs w:val="28"/>
        </w:rPr>
        <w:t xml:space="preserve"> сельских населё</w:t>
      </w:r>
      <w:r w:rsidRPr="008B0B13">
        <w:rPr>
          <w:rFonts w:ascii="Times New Roman" w:hAnsi="Times New Roman" w:cs="Times New Roman"/>
          <w:sz w:val="28"/>
          <w:szCs w:val="28"/>
        </w:rPr>
        <w:t xml:space="preserve">нных пунктов, указанным в </w:t>
      </w:r>
      <w:hyperlink r:id="rId15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8716D">
        <w:rPr>
          <w:rFonts w:ascii="Times New Roman" w:hAnsi="Times New Roman" w:cs="Times New Roman"/>
          <w:sz w:val="28"/>
          <w:szCs w:val="28"/>
        </w:rPr>
        <w:t xml:space="preserve">№ </w:t>
      </w:r>
      <w:r w:rsidRPr="008B0B13">
        <w:rPr>
          <w:rFonts w:ascii="Times New Roman" w:hAnsi="Times New Roman" w:cs="Times New Roman"/>
          <w:sz w:val="28"/>
          <w:szCs w:val="28"/>
        </w:rPr>
        <w:t>841-п, в которых определяются победители.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3.3. 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B0B13">
        <w:rPr>
          <w:rFonts w:ascii="Times New Roman" w:hAnsi="Times New Roman" w:cs="Times New Roman"/>
          <w:sz w:val="28"/>
          <w:szCs w:val="28"/>
        </w:rPr>
        <w:t xml:space="preserve">критерий оценки </w:t>
      </w:r>
      <w:r w:rsidR="00D8716D">
        <w:rPr>
          <w:rFonts w:ascii="Times New Roman" w:hAnsi="Times New Roman" w:cs="Times New Roman"/>
          <w:sz w:val="28"/>
          <w:szCs w:val="28"/>
        </w:rPr>
        <w:t>№</w:t>
      </w:r>
      <w:r w:rsidRPr="008B0B13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критерий оценки </w:t>
      </w:r>
      <w:r w:rsidR="00D8716D">
        <w:rPr>
          <w:rFonts w:ascii="Times New Roman" w:hAnsi="Times New Roman" w:cs="Times New Roman"/>
          <w:sz w:val="28"/>
          <w:szCs w:val="28"/>
        </w:rPr>
        <w:t>№</w:t>
      </w:r>
      <w:r w:rsidRPr="008B0B13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критерий оценки </w:t>
      </w:r>
      <w:r w:rsidR="00D8716D">
        <w:rPr>
          <w:rFonts w:ascii="Times New Roman" w:hAnsi="Times New Roman" w:cs="Times New Roman"/>
          <w:sz w:val="28"/>
          <w:szCs w:val="28"/>
        </w:rPr>
        <w:t>№</w:t>
      </w:r>
      <w:r w:rsidRPr="008B0B1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критерий оценки </w:t>
      </w:r>
      <w:r w:rsidR="00D8716D">
        <w:rPr>
          <w:rFonts w:ascii="Times New Roman" w:hAnsi="Times New Roman" w:cs="Times New Roman"/>
          <w:sz w:val="28"/>
          <w:szCs w:val="28"/>
        </w:rPr>
        <w:t>№</w:t>
      </w:r>
      <w:r w:rsidRPr="008B0B13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критерий оценки </w:t>
      </w:r>
      <w:r w:rsidR="00D8716D">
        <w:rPr>
          <w:rFonts w:ascii="Times New Roman" w:hAnsi="Times New Roman" w:cs="Times New Roman"/>
          <w:sz w:val="28"/>
          <w:szCs w:val="28"/>
        </w:rPr>
        <w:t>№</w:t>
      </w:r>
      <w:r w:rsidRPr="008B0B1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8B0B13">
        <w:rPr>
          <w:rFonts w:ascii="Times New Roman" w:hAnsi="Times New Roman" w:cs="Times New Roman"/>
          <w:sz w:val="28"/>
          <w:szCs w:val="28"/>
        </w:rPr>
        <w:t xml:space="preserve">критерий оценки </w:t>
      </w:r>
      <w:r w:rsidR="00D8716D">
        <w:rPr>
          <w:rFonts w:ascii="Times New Roman" w:hAnsi="Times New Roman" w:cs="Times New Roman"/>
          <w:sz w:val="28"/>
          <w:szCs w:val="28"/>
        </w:rPr>
        <w:t>№</w:t>
      </w:r>
      <w:r w:rsidRPr="008B0B13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конкурсных заявок, указанной в абзаце восьмом настоящего пункта, две и более конкурсных заявки набрали равное количество баллов по каждому критерию оценки, установленному исходя из приоритетности критериев оценки, указанной в </w:t>
      </w:r>
      <w:hyperlink w:anchor="P69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="00D8716D">
        <w:rPr>
          <w:rFonts w:ascii="Times New Roman" w:hAnsi="Times New Roman" w:cs="Times New Roman"/>
          <w:color w:val="0000FF"/>
          <w:sz w:val="28"/>
          <w:szCs w:val="28"/>
        </w:rPr>
        <w:t xml:space="preserve"> – </w:t>
      </w:r>
      <w:hyperlink w:anchor="P74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седьмом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настоящего пункта, победителем признается староста, конкурсная заявка на которого по времени поступила ранее.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3.4. Конкурсная заявка отклоняется конкурсной комиссией в случае е</w:t>
      </w:r>
      <w:r w:rsidR="00D8716D">
        <w:rPr>
          <w:rFonts w:ascii="Times New Roman" w:hAnsi="Times New Roman" w:cs="Times New Roman"/>
          <w:sz w:val="28"/>
          <w:szCs w:val="28"/>
        </w:rPr>
        <w:t>ё</w:t>
      </w:r>
      <w:r w:rsidRPr="008B0B13">
        <w:rPr>
          <w:rFonts w:ascii="Times New Roman" w:hAnsi="Times New Roman" w:cs="Times New Roman"/>
          <w:sz w:val="28"/>
          <w:szCs w:val="28"/>
        </w:rPr>
        <w:t xml:space="preserve"> оформления с нарушением требований, установленных настоящим Положением, а также указания в ней недостоверных и (или) недействительных сведений.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3.5. На заседании конкурсной комиссии определяются:</w:t>
      </w:r>
    </w:p>
    <w:p w:rsidR="008B0B13" w:rsidRPr="008B0B13" w:rsidRDefault="00D8716D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4F2">
        <w:rPr>
          <w:rFonts w:ascii="Times New Roman" w:hAnsi="Times New Roman" w:cs="Times New Roman"/>
          <w:sz w:val="28"/>
          <w:szCs w:val="28"/>
        </w:rPr>
        <w:t>конкурсные заявки, отклонё</w:t>
      </w:r>
      <w:r w:rsidR="008B0B13" w:rsidRPr="008B0B13">
        <w:rPr>
          <w:rFonts w:ascii="Times New Roman" w:hAnsi="Times New Roman" w:cs="Times New Roman"/>
          <w:sz w:val="28"/>
          <w:szCs w:val="28"/>
        </w:rPr>
        <w:t>нные от участия в муниципальном этапе конкурса;</w:t>
      </w:r>
    </w:p>
    <w:p w:rsidR="008B0B13" w:rsidRPr="008B0B13" w:rsidRDefault="00D8716D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B13" w:rsidRPr="008B0B13">
        <w:rPr>
          <w:rFonts w:ascii="Times New Roman" w:hAnsi="Times New Roman" w:cs="Times New Roman"/>
          <w:sz w:val="28"/>
          <w:szCs w:val="28"/>
        </w:rPr>
        <w:t>конкурсные заявки, допущенные к участию в муниципальном этапе конкурса;</w:t>
      </w:r>
    </w:p>
    <w:p w:rsidR="008B0B13" w:rsidRPr="008B0B13" w:rsidRDefault="00D8716D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B13" w:rsidRPr="008B0B13">
        <w:rPr>
          <w:rFonts w:ascii="Times New Roman" w:hAnsi="Times New Roman" w:cs="Times New Roman"/>
          <w:sz w:val="28"/>
          <w:szCs w:val="28"/>
        </w:rPr>
        <w:t>победители.</w:t>
      </w:r>
    </w:p>
    <w:p w:rsidR="008B0B13" w:rsidRPr="008B0B13" w:rsidRDefault="008B0B13" w:rsidP="00A5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3.6. Решения, принятые на заседании конкурсной комиссии, в течение 3 рабочих дней со дня заседания конкурсной комиссии оформляются протоколом </w:t>
      </w:r>
      <w:r w:rsidR="001324F2">
        <w:rPr>
          <w:rFonts w:ascii="Times New Roman" w:hAnsi="Times New Roman" w:cs="Times New Roman"/>
          <w:sz w:val="28"/>
          <w:szCs w:val="28"/>
        </w:rPr>
        <w:t>(далее –</w:t>
      </w:r>
      <w:r w:rsidRPr="008B0B13">
        <w:rPr>
          <w:rFonts w:ascii="Times New Roman" w:hAnsi="Times New Roman" w:cs="Times New Roman"/>
          <w:sz w:val="28"/>
          <w:szCs w:val="28"/>
        </w:rPr>
        <w:t xml:space="preserve"> протокол), который подписывается председательствующим на заседании конкурсной комиссии в срок не более </w:t>
      </w:r>
      <w:r w:rsidR="00D8716D">
        <w:rPr>
          <w:rFonts w:ascii="Times New Roman" w:hAnsi="Times New Roman" w:cs="Times New Roman"/>
          <w:sz w:val="28"/>
          <w:szCs w:val="28"/>
        </w:rPr>
        <w:t xml:space="preserve">2 </w:t>
      </w:r>
      <w:r w:rsidRPr="008B0B13">
        <w:rPr>
          <w:rFonts w:ascii="Times New Roman" w:hAnsi="Times New Roman" w:cs="Times New Roman"/>
          <w:sz w:val="28"/>
          <w:szCs w:val="28"/>
        </w:rPr>
        <w:t>рабочих дней со дня е</w:t>
      </w:r>
      <w:r w:rsidR="001324F2">
        <w:rPr>
          <w:rFonts w:ascii="Times New Roman" w:hAnsi="Times New Roman" w:cs="Times New Roman"/>
          <w:sz w:val="28"/>
          <w:szCs w:val="28"/>
        </w:rPr>
        <w:t xml:space="preserve">го </w:t>
      </w:r>
      <w:r w:rsidR="001324F2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и размещается на </w:t>
      </w:r>
      <w:r w:rsidRPr="008B0B1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324F2">
        <w:rPr>
          <w:rFonts w:ascii="Times New Roman" w:hAnsi="Times New Roman" w:cs="Times New Roman"/>
          <w:sz w:val="28"/>
          <w:szCs w:val="28"/>
        </w:rPr>
        <w:t>Верещагинского городского округа (</w:t>
      </w:r>
      <w:r w:rsidR="001324F2" w:rsidRPr="001324F2">
        <w:rPr>
          <w:rFonts w:ascii="Times New Roman" w:hAnsi="Times New Roman" w:cs="Times New Roman"/>
          <w:sz w:val="28"/>
          <w:szCs w:val="28"/>
        </w:rPr>
        <w:t>https://veradmgo.ru/</w:t>
      </w:r>
      <w:r w:rsidR="001324F2">
        <w:rPr>
          <w:rFonts w:ascii="Times New Roman" w:hAnsi="Times New Roman" w:cs="Times New Roman"/>
          <w:sz w:val="28"/>
          <w:szCs w:val="28"/>
        </w:rPr>
        <w:t>)</w:t>
      </w:r>
      <w:r w:rsidRPr="008B0B13">
        <w:rPr>
          <w:rFonts w:ascii="Times New Roman" w:hAnsi="Times New Roman" w:cs="Times New Roman"/>
          <w:sz w:val="28"/>
          <w:szCs w:val="28"/>
        </w:rPr>
        <w:t xml:space="preserve"> </w:t>
      </w:r>
      <w:r w:rsidR="00F5343F">
        <w:rPr>
          <w:rFonts w:ascii="Times New Roman" w:hAnsi="Times New Roman" w:cs="Times New Roman"/>
          <w:sz w:val="28"/>
          <w:szCs w:val="28"/>
        </w:rPr>
        <w:t xml:space="preserve">и в </w:t>
      </w:r>
      <w:r w:rsidR="00F5343F" w:rsidRPr="00F5343F">
        <w:rPr>
          <w:rFonts w:ascii="Times New Roman" w:hAnsi="Times New Roman" w:cs="Times New Roman"/>
          <w:sz w:val="28"/>
          <w:szCs w:val="28"/>
        </w:rPr>
        <w:t xml:space="preserve">официальной группе в </w:t>
      </w:r>
      <w:r w:rsidR="00F5343F" w:rsidRPr="00F5343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343F" w:rsidRPr="00F5343F">
        <w:rPr>
          <w:rFonts w:ascii="Times New Roman" w:hAnsi="Times New Roman" w:cs="Times New Roman"/>
          <w:sz w:val="28"/>
          <w:szCs w:val="28"/>
        </w:rPr>
        <w:t xml:space="preserve"> </w:t>
      </w:r>
      <w:r w:rsidR="00F5343F" w:rsidRPr="00F5343F">
        <w:rPr>
          <w:szCs w:val="28"/>
        </w:rPr>
        <w:t>(</w:t>
      </w:r>
      <w:hyperlink r:id="rId16" w:history="1">
        <w:r w:rsidR="00F5343F" w:rsidRPr="00F5343F">
          <w:rPr>
            <w:rFonts w:ascii="Times New Roman" w:hAnsi="Times New Roman" w:cs="Times New Roman"/>
            <w:color w:val="0000FF"/>
            <w:sz w:val="28"/>
            <w:szCs w:val="28"/>
            <w:lang w:val="x-none"/>
          </w:rPr>
          <w:t>https://vk.com/ver_adm</w:t>
        </w:r>
      </w:hyperlink>
      <w:r w:rsidR="00F5343F" w:rsidRPr="00F5343F">
        <w:rPr>
          <w:szCs w:val="28"/>
        </w:rPr>
        <w:t>)</w:t>
      </w:r>
      <w:r w:rsidR="00F5343F">
        <w:rPr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>срок не более 3 рабочих дней со дня его подписания.</w:t>
      </w:r>
    </w:p>
    <w:p w:rsidR="008B0B13" w:rsidRPr="008B0B13" w:rsidRDefault="008B0B13" w:rsidP="00D8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3.7. В течение 5 рабочих дней со дня подписания протокола администрация </w:t>
      </w:r>
      <w:r w:rsidR="00D8716D">
        <w:rPr>
          <w:rFonts w:ascii="Times New Roman" w:hAnsi="Times New Roman" w:cs="Times New Roman"/>
          <w:sz w:val="28"/>
          <w:szCs w:val="28"/>
        </w:rPr>
        <w:t>Верещагинского</w:t>
      </w:r>
      <w:r w:rsidRPr="008B0B13">
        <w:rPr>
          <w:rFonts w:ascii="Times New Roman" w:hAnsi="Times New Roman" w:cs="Times New Roman"/>
          <w:sz w:val="28"/>
          <w:szCs w:val="28"/>
        </w:rPr>
        <w:t xml:space="preserve"> городского округа изда</w:t>
      </w:r>
      <w:r w:rsidR="00D8716D">
        <w:rPr>
          <w:rFonts w:ascii="Times New Roman" w:hAnsi="Times New Roman" w:cs="Times New Roman"/>
          <w:sz w:val="28"/>
          <w:szCs w:val="28"/>
        </w:rPr>
        <w:t>ё</w:t>
      </w:r>
      <w:r w:rsidRPr="008B0B13">
        <w:rPr>
          <w:rFonts w:ascii="Times New Roman" w:hAnsi="Times New Roman" w:cs="Times New Roman"/>
          <w:sz w:val="28"/>
          <w:szCs w:val="28"/>
        </w:rPr>
        <w:t xml:space="preserve">т </w:t>
      </w:r>
      <w:r w:rsidR="00F5343F">
        <w:rPr>
          <w:rFonts w:ascii="Times New Roman" w:hAnsi="Times New Roman" w:cs="Times New Roman"/>
          <w:sz w:val="28"/>
          <w:szCs w:val="28"/>
        </w:rPr>
        <w:t>распоряжение</w:t>
      </w:r>
      <w:r w:rsidRPr="008B0B13">
        <w:rPr>
          <w:rFonts w:ascii="Times New Roman" w:hAnsi="Times New Roman" w:cs="Times New Roman"/>
          <w:sz w:val="28"/>
          <w:szCs w:val="28"/>
        </w:rPr>
        <w:t xml:space="preserve"> о победителях муниципального этапа краевого конкурса "</w:t>
      </w:r>
      <w:r w:rsidR="001324F2">
        <w:rPr>
          <w:rFonts w:ascii="Times New Roman" w:hAnsi="Times New Roman" w:cs="Times New Roman"/>
          <w:sz w:val="28"/>
          <w:szCs w:val="28"/>
        </w:rPr>
        <w:t>Лучший староста сельского населё</w:t>
      </w:r>
      <w:r w:rsidRPr="008B0B13">
        <w:rPr>
          <w:rFonts w:ascii="Times New Roman" w:hAnsi="Times New Roman" w:cs="Times New Roman"/>
          <w:sz w:val="28"/>
          <w:szCs w:val="28"/>
        </w:rPr>
        <w:t xml:space="preserve">нного пункта в Пермском крае", которое размещается на </w:t>
      </w:r>
      <w:r w:rsidR="0066493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C2D58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и в </w:t>
      </w:r>
      <w:r w:rsidR="007C2D58" w:rsidRPr="00F5343F">
        <w:rPr>
          <w:rFonts w:ascii="Times New Roman" w:hAnsi="Times New Roman" w:cs="Times New Roman"/>
          <w:sz w:val="28"/>
          <w:szCs w:val="28"/>
        </w:rPr>
        <w:t xml:space="preserve">официальной группе в </w:t>
      </w:r>
      <w:r w:rsidR="007C2D58" w:rsidRPr="00F5343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8B0B1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вступления в силу.</w:t>
      </w:r>
    </w:p>
    <w:p w:rsidR="008B0B13" w:rsidRPr="008B0B13" w:rsidRDefault="008B0B13" w:rsidP="00D8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День размещения </w:t>
      </w:r>
      <w:r w:rsidR="007C2D5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8716D">
        <w:rPr>
          <w:rFonts w:ascii="Times New Roman" w:hAnsi="Times New Roman" w:cs="Times New Roman"/>
          <w:sz w:val="28"/>
          <w:szCs w:val="28"/>
        </w:rPr>
        <w:t>администрации является днё</w:t>
      </w:r>
      <w:r w:rsidRPr="008B0B13">
        <w:rPr>
          <w:rFonts w:ascii="Times New Roman" w:hAnsi="Times New Roman" w:cs="Times New Roman"/>
          <w:sz w:val="28"/>
          <w:szCs w:val="28"/>
        </w:rPr>
        <w:t>м подведения итогов муниципального этапа конкурса.</w:t>
      </w:r>
    </w:p>
    <w:p w:rsidR="008B0B13" w:rsidRPr="008B0B13" w:rsidRDefault="008B0B13" w:rsidP="00D8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3.8. Предельное количество конкурсных заявок, представляемых для участия в региональном этапе конкурса от </w:t>
      </w:r>
      <w:r w:rsidR="0025171F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Pr="008B0B13">
        <w:rPr>
          <w:rFonts w:ascii="Times New Roman" w:hAnsi="Times New Roman" w:cs="Times New Roman"/>
          <w:sz w:val="28"/>
          <w:szCs w:val="28"/>
        </w:rPr>
        <w:t xml:space="preserve">городского округа, устанавливается в соответствии с </w:t>
      </w:r>
      <w:hyperlink r:id="rId17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постановления N 841-п.</w:t>
      </w:r>
    </w:p>
    <w:p w:rsidR="008B0B13" w:rsidRPr="008B0B13" w:rsidRDefault="008B0B13" w:rsidP="00D8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3.9. Конкурсные заявки победителей в соответствии с требованиями, установленными </w:t>
      </w:r>
      <w:hyperlink r:id="rId18">
        <w:r w:rsidRPr="008B0B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B0B13">
        <w:rPr>
          <w:rFonts w:ascii="Times New Roman" w:hAnsi="Times New Roman" w:cs="Times New Roman"/>
          <w:sz w:val="28"/>
          <w:szCs w:val="28"/>
        </w:rPr>
        <w:t xml:space="preserve"> N 841-п, направляются в Министерство территориального развития Пермского края для участия в региональном этапе конкурса.</w:t>
      </w:r>
    </w:p>
    <w:p w:rsidR="008B0B13" w:rsidRPr="008B0B13" w:rsidRDefault="008B0B13" w:rsidP="00D87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7A7" w:rsidRDefault="005E57A7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7A7" w:rsidRDefault="005E57A7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7A7" w:rsidRDefault="005E57A7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F2" w:rsidRDefault="001324F2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F2" w:rsidRDefault="001324F2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F2" w:rsidRDefault="001324F2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F2" w:rsidRDefault="001324F2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F2" w:rsidRDefault="001324F2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Pr="008B0B13" w:rsidRDefault="0025171F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D58" w:rsidRDefault="007C2D58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D58" w:rsidRPr="008B0B13" w:rsidRDefault="007C2D58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3B3E59" w:rsidP="003B3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8B0B13" w:rsidRPr="008B0B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171F" w:rsidRDefault="0025171F" w:rsidP="00251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B3E59">
        <w:rPr>
          <w:rFonts w:ascii="Times New Roman" w:hAnsi="Times New Roman" w:cs="Times New Roman"/>
          <w:sz w:val="28"/>
          <w:szCs w:val="28"/>
        </w:rPr>
        <w:t xml:space="preserve">  </w:t>
      </w:r>
      <w:r w:rsidR="008B0B13" w:rsidRPr="008B0B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8B0B13" w:rsidRPr="008B0B13" w:rsidRDefault="0025171F" w:rsidP="00251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в </w:t>
      </w:r>
      <w:r w:rsidR="003B3E59">
        <w:rPr>
          <w:rFonts w:ascii="Times New Roman" w:hAnsi="Times New Roman" w:cs="Times New Roman"/>
          <w:sz w:val="28"/>
          <w:szCs w:val="28"/>
        </w:rPr>
        <w:t>Верещагинском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 </w:t>
      </w:r>
      <w:r w:rsidR="008B0B13" w:rsidRPr="008B0B13">
        <w:rPr>
          <w:rFonts w:ascii="Times New Roman" w:hAnsi="Times New Roman" w:cs="Times New Roman"/>
          <w:sz w:val="28"/>
          <w:szCs w:val="28"/>
        </w:rPr>
        <w:t>округе</w:t>
      </w:r>
    </w:p>
    <w:p w:rsidR="0025171F" w:rsidRDefault="0025171F" w:rsidP="00251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B3E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B13" w:rsidRPr="008B0B13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1F" w:rsidRDefault="0025171F" w:rsidP="00251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3E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13" w:rsidRPr="008B0B13">
        <w:rPr>
          <w:rFonts w:ascii="Times New Roman" w:hAnsi="Times New Roman" w:cs="Times New Roman"/>
          <w:sz w:val="28"/>
          <w:szCs w:val="28"/>
        </w:rPr>
        <w:t>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"Лучший </w:t>
      </w:r>
    </w:p>
    <w:p w:rsidR="0025171F" w:rsidRDefault="0025171F" w:rsidP="00251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B3E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13" w:rsidRPr="008B0B13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58">
        <w:rPr>
          <w:rFonts w:ascii="Times New Roman" w:hAnsi="Times New Roman" w:cs="Times New Roman"/>
          <w:sz w:val="28"/>
          <w:szCs w:val="28"/>
        </w:rPr>
        <w:t>сельского населё</w:t>
      </w:r>
      <w:r w:rsidR="008B0B13" w:rsidRPr="008B0B13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8B0B13" w:rsidRPr="008B0B13" w:rsidRDefault="003B3E59" w:rsidP="003B3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B0B13" w:rsidRPr="008B0B1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13" w:rsidRPr="008B0B13">
        <w:rPr>
          <w:rFonts w:ascii="Times New Roman" w:hAnsi="Times New Roman" w:cs="Times New Roman"/>
          <w:sz w:val="28"/>
          <w:szCs w:val="28"/>
        </w:rPr>
        <w:t>в Пермском крае"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ФОРМА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118"/>
      </w:tblGrid>
      <w:tr w:rsidR="008B0B13" w:rsidRPr="008B0B13" w:rsidTr="005E57A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5"/>
            <w:bookmarkEnd w:id="4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КОНКУРСНАЯ ЗАЯВКА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для участия в муниципальном этапе краевого конкурса "Лучший</w:t>
            </w:r>
          </w:p>
          <w:p w:rsidR="008B0B13" w:rsidRPr="008B0B13" w:rsidRDefault="008B0B13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староста сельского насел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в Пермском крае"</w:t>
            </w:r>
          </w:p>
        </w:tc>
      </w:tr>
      <w:tr w:rsidR="008B0B13" w:rsidRPr="008B0B13" w:rsidTr="005E57A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3B3E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B0B13" w:rsidRPr="003B3E59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старосты сельского населенного пункта, наименование</w:t>
            </w:r>
            <w:r w:rsid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сельского населенного пункта, на территории которого</w:t>
            </w:r>
            <w:r w:rsid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 осуществляет свои полномочия)</w:t>
            </w:r>
          </w:p>
          <w:p w:rsidR="008B0B13" w:rsidRPr="008B0B13" w:rsidRDefault="008B0B13" w:rsidP="005E5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представляет конкурсную заявку для участия в муниципальном этапе краевого конкурса "Лучший староста сельского насел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в Пермском крае" (далее 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заявка) с приложением следующих документов: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1. Согласие на обработку персональных данных на _____ л. в ______ экз.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Анкета 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на _____ л. в ____ экз.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3. Фото-, видеоматериалы, презентация (указывается при наличии), документы, подтверждающие выполнение критериев оценки конкурсны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х заявок старост сельских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нных пунктов, участвующих в муниципальном этапе краевого конкурса "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Лучший староста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в Пермском крае", на _____ л. в _______ экз.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4. Копия протокола схода граждан по вопросу выдвижения канди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датуры 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на _____ л. в _______ экз.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5. Копия решения Думы </w:t>
            </w:r>
            <w:r w:rsidR="0028383E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28383E"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края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 назн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ачении 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на _____ л. в _______ экз.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Подтверждаю, что на день представления конкурсной заявки являюсь старостой ________________ (указать наименование сельского населенного пункта).</w:t>
            </w:r>
          </w:p>
        </w:tc>
      </w:tr>
      <w:tr w:rsidR="008B0B13" w:rsidRPr="008B0B13" w:rsidTr="005E57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B0B13" w:rsidRPr="003B3E59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B0B13" w:rsidRPr="003B3E59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B0B13" w:rsidRPr="003B3E59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F2" w:rsidRPr="008B0B13" w:rsidRDefault="001324F2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7A7" w:rsidRDefault="005E57A7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E59" w:rsidRDefault="003B3E59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E59" w:rsidRPr="008B0B13" w:rsidRDefault="003B3E59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E59" w:rsidRPr="008B0B13" w:rsidRDefault="003B3E59" w:rsidP="003B3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4B39">
        <w:rPr>
          <w:rFonts w:ascii="Times New Roman" w:hAnsi="Times New Roman" w:cs="Times New Roman"/>
          <w:sz w:val="28"/>
          <w:szCs w:val="28"/>
        </w:rPr>
        <w:t>2</w:t>
      </w:r>
    </w:p>
    <w:p w:rsidR="003B3E59" w:rsidRDefault="003B3E59" w:rsidP="003B3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3B3E59" w:rsidRPr="008B0B13" w:rsidRDefault="003B3E59" w:rsidP="003B3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Верещагинском городско </w:t>
      </w:r>
      <w:r w:rsidRPr="008B0B13">
        <w:rPr>
          <w:rFonts w:ascii="Times New Roman" w:hAnsi="Times New Roman" w:cs="Times New Roman"/>
          <w:sz w:val="28"/>
          <w:szCs w:val="28"/>
        </w:rPr>
        <w:t>округе</w:t>
      </w:r>
    </w:p>
    <w:p w:rsidR="003B3E59" w:rsidRDefault="003B3E59" w:rsidP="003B3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59" w:rsidRDefault="003B3E59" w:rsidP="003B3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"Лучший </w:t>
      </w:r>
    </w:p>
    <w:p w:rsidR="003B3E59" w:rsidRDefault="003B3E59" w:rsidP="003B3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сельского населенного </w:t>
      </w:r>
    </w:p>
    <w:p w:rsidR="003B3E59" w:rsidRPr="008B0B13" w:rsidRDefault="003B3E59" w:rsidP="003B3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>в Пермском крае"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ФОРМА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118"/>
      </w:tblGrid>
      <w:tr w:rsidR="008B0B13" w:rsidRPr="008B0B13" w:rsidTr="005E57A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42"/>
            <w:bookmarkEnd w:id="5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8B0B13" w:rsidRPr="008B0B13" w:rsidTr="005E57A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__________________________________________________________,</w:t>
            </w:r>
          </w:p>
          <w:p w:rsidR="008B0B13" w:rsidRPr="003B3E59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8B0B13" w:rsidRPr="008B0B13" w:rsidRDefault="008B0B13" w:rsidP="005E5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________________________________________________________,</w:t>
            </w:r>
          </w:p>
          <w:p w:rsidR="008B0B13" w:rsidRPr="003B3E59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(серия, номер, кем и когда выдан)</w:t>
            </w:r>
          </w:p>
          <w:p w:rsidR="008B0B13" w:rsidRPr="008B0B13" w:rsidRDefault="008B0B13" w:rsidP="005E5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зарегистрированный(-ая) по адресу: ___________________________, в целях участия в муниципальном этапе краевого конкурса "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Лучший староста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в Пермском крае" (далее </w:t>
            </w:r>
            <w:r w:rsidR="003B3E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конкурс) подтверждаю сво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администрацией 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(далее -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8B0B13" w:rsidRPr="008B0B13" w:rsidRDefault="001F29FB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13" w:rsidRPr="008B0B13">
              <w:rPr>
                <w:rFonts w:ascii="Times New Roman" w:hAnsi="Times New Roman" w:cs="Times New Roman"/>
                <w:sz w:val="28"/>
                <w:szCs w:val="28"/>
              </w:rPr>
              <w:t>Предоставляю администрации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дано мною на период: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1. проведения муниципального этапа краевого конкурса;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2. размещения на официальном сайте информации о результатах муниципального этапа краевого конкурса;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3. 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8B0B13" w:rsidRPr="008B0B13" w:rsidTr="005E57A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B0B13" w:rsidRPr="001F29FB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9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B0B13" w:rsidRPr="001F29FB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9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B0B13" w:rsidRPr="001F29FB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9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7A7" w:rsidRDefault="005E57A7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F2" w:rsidRDefault="001324F2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B" w:rsidRPr="008B0B13" w:rsidRDefault="001F29FB" w:rsidP="001F29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4B39">
        <w:rPr>
          <w:rFonts w:ascii="Times New Roman" w:hAnsi="Times New Roman" w:cs="Times New Roman"/>
          <w:sz w:val="28"/>
          <w:szCs w:val="28"/>
        </w:rPr>
        <w:t>3</w:t>
      </w:r>
    </w:p>
    <w:p w:rsidR="001F29FB" w:rsidRDefault="001F29FB" w:rsidP="001F2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1F29FB" w:rsidRPr="008B0B13" w:rsidRDefault="001F29FB" w:rsidP="001F2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Верещагинском городско </w:t>
      </w:r>
      <w:r w:rsidRPr="008B0B13">
        <w:rPr>
          <w:rFonts w:ascii="Times New Roman" w:hAnsi="Times New Roman" w:cs="Times New Roman"/>
          <w:sz w:val="28"/>
          <w:szCs w:val="28"/>
        </w:rPr>
        <w:t>округе</w:t>
      </w:r>
    </w:p>
    <w:p w:rsidR="001F29FB" w:rsidRDefault="001F29FB" w:rsidP="001F2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FB" w:rsidRDefault="001F29FB" w:rsidP="001F2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"Лучший </w:t>
      </w:r>
    </w:p>
    <w:p w:rsidR="001F29FB" w:rsidRDefault="001F29FB" w:rsidP="001F2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сельского населенного </w:t>
      </w:r>
    </w:p>
    <w:p w:rsidR="001F29FB" w:rsidRPr="008B0B13" w:rsidRDefault="001F29FB" w:rsidP="001F2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>в Пермском крае"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ФОРМА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8"/>
        <w:gridCol w:w="850"/>
        <w:gridCol w:w="567"/>
        <w:gridCol w:w="3061"/>
        <w:gridCol w:w="62"/>
      </w:tblGrid>
      <w:tr w:rsidR="008B0B13" w:rsidRPr="008B0B13" w:rsidTr="005E57A7">
        <w:trPr>
          <w:gridAfter w:val="1"/>
          <w:wAfter w:w="62" w:type="dxa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77"/>
            <w:bookmarkEnd w:id="6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8B0B13" w:rsidRPr="008B0B13" w:rsidRDefault="001324F2" w:rsidP="001F2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</w:tr>
      <w:tr w:rsidR="008B0B13" w:rsidRPr="008B0B13" w:rsidTr="001F29FB">
        <w:trPr>
          <w:gridAfter w:val="1"/>
          <w:wAfter w:w="62" w:type="dxa"/>
          <w:trHeight w:val="3201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_______________ г. </w:t>
            </w:r>
            <w:hyperlink w:anchor="P243">
              <w:r w:rsidRPr="008B0B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_____________________________________________________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_________________________________________________________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_____________________________________________________</w:t>
            </w:r>
          </w:p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Наименование се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>льского населё</w:t>
            </w:r>
            <w:r w:rsidR="001A0CF6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Верещагинский городской округ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Пермского края ________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B13" w:rsidRPr="008B0B13" w:rsidRDefault="001F29FB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</w:t>
            </w:r>
            <w:r w:rsidR="002838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населё</w:t>
            </w:r>
            <w:r w:rsidR="008B0B13"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пункта, в том числе с указанием численности населения: _________________________________________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gridSpan w:val="2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gridSpan w:val="2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  <w:tc>
          <w:tcPr>
            <w:tcW w:w="3123" w:type="dxa"/>
            <w:gridSpan w:val="2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Описание показателя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gridSpan w:val="2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слушаний и (или) общественных обсуждений, в организации и проведении к</w:t>
            </w:r>
            <w:r w:rsidR="001324F2">
              <w:rPr>
                <w:rFonts w:ascii="Times New Roman" w:hAnsi="Times New Roman" w:cs="Times New Roman"/>
                <w:sz w:val="28"/>
                <w:szCs w:val="28"/>
              </w:rPr>
              <w:t>оторых староста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оказал содействие органам местного самоуправления муниципального образования Пермского края и (или) в которых принял непосредственное участие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информи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>рований жителей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по вопросам организации и осуществления местного самоуправления и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содействий в доведении до с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>ведения жителей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1F29FB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Описывается, в чё</w:t>
            </w:r>
            <w:r w:rsidR="008B0B13" w:rsidRPr="008B0B13">
              <w:rPr>
                <w:rFonts w:ascii="Times New Roman" w:hAnsi="Times New Roman" w:cs="Times New Roman"/>
                <w:sz w:val="28"/>
                <w:szCs w:val="28"/>
              </w:rPr>
              <w:t>м заключалось информирование и (или) оказанное содействие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муниципальных правовых актов, в которых органами местного самоуправления муниципального образования Пермского края учтены предл</w:t>
            </w:r>
            <w:r w:rsidR="005E2A2C">
              <w:rPr>
                <w:rFonts w:ascii="Times New Roman" w:hAnsi="Times New Roman" w:cs="Times New Roman"/>
                <w:sz w:val="28"/>
                <w:szCs w:val="28"/>
              </w:rPr>
              <w:t>ожения 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1F2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представительного органа муниципального образования Пермского края, в которых принял участие староста сельского насел</w:t>
            </w:r>
            <w:r w:rsidR="001F29F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Участие в проектах инициативного бюджетировани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я на 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</w:t>
            </w:r>
            <w:hyperlink w:anchor="P244">
              <w:r w:rsidRPr="008B0B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, участвовавших в конкурсном отборе проектов инициативного бюджетирования на уровне Пермского края (далее - конкурсный отбор):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иницииро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вание старостой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пункта, в том числе в составе инициативной группы, разработки и реализации на 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Указываются количество проектов инициативного бюджетирования; характеристика каждого проекта инициативного бюджетирования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зание старостой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содействия в реализаци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и на 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проектов инициативного бюджетирования; описывается оказанное содействие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инициативного бюджетирования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проектов инициативного бюджетирования</w:t>
            </w:r>
          </w:p>
        </w:tc>
      </w:tr>
      <w:tr w:rsidR="008B0B13" w:rsidRPr="008B0B13" w:rsidTr="001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B0B13" w:rsidRPr="008B0B13" w:rsidRDefault="008B0B13" w:rsidP="00D2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зание старостой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содействия органам местного самоуправления </w:t>
            </w:r>
            <w:r w:rsidR="00D201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Пермского края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в привлечении граждан к выполнению социально значимых для сельского насел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работ, проведению мероприятий</w:t>
            </w:r>
          </w:p>
        </w:tc>
        <w:tc>
          <w:tcPr>
            <w:tcW w:w="1417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  <w:tr w:rsidR="008B0B13" w:rsidRPr="008B0B13" w:rsidTr="005E57A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8B0B13" w:rsidRPr="008B0B13" w:rsidTr="005E57A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__________________________________.</w:t>
            </w:r>
          </w:p>
          <w:p w:rsidR="005E57A7" w:rsidRPr="008B0B13" w:rsidRDefault="008B0B13" w:rsidP="005E57A7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</w:tr>
      <w:tr w:rsidR="008B0B13" w:rsidRPr="008B0B13" w:rsidTr="005E57A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B0B13" w:rsidRPr="005E57A7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57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B0B13" w:rsidRPr="005E57A7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57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B0B13" w:rsidRPr="005E57A7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57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8B0B13" w:rsidRPr="008B0B13" w:rsidRDefault="008B0B13" w:rsidP="005E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3"/>
      <w:bookmarkEnd w:id="7"/>
      <w:r w:rsidRPr="008B0B13">
        <w:rPr>
          <w:rFonts w:ascii="Times New Roman" w:hAnsi="Times New Roman" w:cs="Times New Roman"/>
          <w:sz w:val="28"/>
          <w:szCs w:val="28"/>
        </w:rPr>
        <w:t>&lt;*&gt; Отчетный период - год, предшествующий году проведения краевого конкурса.</w:t>
      </w:r>
    </w:p>
    <w:p w:rsidR="008B0B13" w:rsidRPr="008B0B13" w:rsidRDefault="008B0B13" w:rsidP="005E5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4"/>
      <w:bookmarkEnd w:id="8"/>
      <w:r w:rsidRPr="008B0B13">
        <w:rPr>
          <w:rFonts w:ascii="Times New Roman" w:hAnsi="Times New Roman" w:cs="Times New Roman"/>
          <w:sz w:val="28"/>
          <w:szCs w:val="28"/>
        </w:rPr>
        <w:t>&lt;*&gt; 1 проект инициативного бюджетирования учитывается в пунктах 5.1-5.3 не более 1 раза.</w:t>
      </w:r>
    </w:p>
    <w:p w:rsidR="00F1521E" w:rsidRDefault="005E57A7" w:rsidP="005E57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60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1521E" w:rsidRDefault="00F1521E" w:rsidP="005E57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521E" w:rsidRDefault="00F1521E" w:rsidP="005E57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521E" w:rsidRDefault="00F1521E" w:rsidP="005E57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7A7" w:rsidRPr="008B0B13" w:rsidRDefault="00F1521E" w:rsidP="005E57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5E57A7">
        <w:rPr>
          <w:rFonts w:ascii="Times New Roman" w:hAnsi="Times New Roman" w:cs="Times New Roman"/>
          <w:sz w:val="28"/>
          <w:szCs w:val="28"/>
        </w:rPr>
        <w:t xml:space="preserve">     </w:t>
      </w:r>
      <w:r w:rsidR="005E57A7" w:rsidRPr="008B0B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4B39">
        <w:rPr>
          <w:rFonts w:ascii="Times New Roman" w:hAnsi="Times New Roman" w:cs="Times New Roman"/>
          <w:sz w:val="28"/>
          <w:szCs w:val="28"/>
        </w:rPr>
        <w:t>4</w:t>
      </w:r>
      <w:bookmarkStart w:id="10" w:name="_GoBack"/>
      <w:bookmarkEnd w:id="10"/>
    </w:p>
    <w:p w:rsidR="005E57A7" w:rsidRDefault="005E57A7" w:rsidP="005E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5E57A7" w:rsidRPr="008B0B13" w:rsidRDefault="005E57A7" w:rsidP="005E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Верещагинском городско </w:t>
      </w:r>
      <w:r w:rsidRPr="008B0B13">
        <w:rPr>
          <w:rFonts w:ascii="Times New Roman" w:hAnsi="Times New Roman" w:cs="Times New Roman"/>
          <w:sz w:val="28"/>
          <w:szCs w:val="28"/>
        </w:rPr>
        <w:t>округе</w:t>
      </w:r>
    </w:p>
    <w:p w:rsidR="005E57A7" w:rsidRDefault="005E57A7" w:rsidP="005E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A7" w:rsidRDefault="005E57A7" w:rsidP="005E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"Лучший </w:t>
      </w:r>
    </w:p>
    <w:p w:rsidR="005E57A7" w:rsidRDefault="005E57A7" w:rsidP="005E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сельского населенного </w:t>
      </w:r>
    </w:p>
    <w:p w:rsidR="005E57A7" w:rsidRPr="008B0B13" w:rsidRDefault="005E57A7" w:rsidP="005E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>в Пермском крае"</w:t>
      </w:r>
    </w:p>
    <w:p w:rsidR="005E57A7" w:rsidRDefault="005E57A7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A2C" w:rsidRDefault="005E2A2C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КРИТЕРИИ</w:t>
      </w:r>
    </w:p>
    <w:p w:rsidR="008B0B13" w:rsidRPr="008B0B13" w:rsidRDefault="008B0B13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оценки конкурс</w:t>
      </w:r>
      <w:r w:rsidR="005E57A7">
        <w:rPr>
          <w:rFonts w:ascii="Times New Roman" w:hAnsi="Times New Roman" w:cs="Times New Roman"/>
          <w:sz w:val="28"/>
          <w:szCs w:val="28"/>
        </w:rPr>
        <w:t>ных заявок старост сельских насе</w:t>
      </w:r>
      <w:r w:rsidRPr="008B0B13">
        <w:rPr>
          <w:rFonts w:ascii="Times New Roman" w:hAnsi="Times New Roman" w:cs="Times New Roman"/>
          <w:sz w:val="28"/>
          <w:szCs w:val="28"/>
        </w:rPr>
        <w:t>л</w:t>
      </w:r>
      <w:r w:rsidR="005E57A7">
        <w:rPr>
          <w:rFonts w:ascii="Times New Roman" w:hAnsi="Times New Roman" w:cs="Times New Roman"/>
          <w:sz w:val="28"/>
          <w:szCs w:val="28"/>
        </w:rPr>
        <w:t>ё</w:t>
      </w:r>
      <w:r w:rsidRPr="008B0B13">
        <w:rPr>
          <w:rFonts w:ascii="Times New Roman" w:hAnsi="Times New Roman" w:cs="Times New Roman"/>
          <w:sz w:val="28"/>
          <w:szCs w:val="28"/>
        </w:rPr>
        <w:t>нных</w:t>
      </w:r>
    </w:p>
    <w:p w:rsidR="008B0B13" w:rsidRPr="008B0B13" w:rsidRDefault="008B0B13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пунктов, участвующих в муниципальном этапе краевого конкурса</w:t>
      </w:r>
    </w:p>
    <w:p w:rsidR="008B0B13" w:rsidRPr="008B0B13" w:rsidRDefault="008B0B13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"Лучший староста сельского насел</w:t>
      </w:r>
      <w:r w:rsidR="005E57A7">
        <w:rPr>
          <w:rFonts w:ascii="Times New Roman" w:hAnsi="Times New Roman" w:cs="Times New Roman"/>
          <w:sz w:val="28"/>
          <w:szCs w:val="28"/>
        </w:rPr>
        <w:t>ё</w:t>
      </w:r>
      <w:r w:rsidRPr="008B0B13">
        <w:rPr>
          <w:rFonts w:ascii="Times New Roman" w:hAnsi="Times New Roman" w:cs="Times New Roman"/>
          <w:sz w:val="28"/>
          <w:szCs w:val="28"/>
        </w:rPr>
        <w:t>нного пункта</w:t>
      </w:r>
    </w:p>
    <w:p w:rsidR="008B0B13" w:rsidRPr="008B0B13" w:rsidRDefault="008B0B13" w:rsidP="008B0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в Пермском крае"</w:t>
      </w:r>
    </w:p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8B0B13" w:rsidRPr="008B0B13" w:rsidTr="005E57A7">
        <w:tc>
          <w:tcPr>
            <w:tcW w:w="567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3118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Итоговая оценка (в баллах)</w:t>
            </w:r>
          </w:p>
        </w:tc>
      </w:tr>
      <w:tr w:rsidR="008B0B13" w:rsidRPr="008B0B13" w:rsidTr="005E57A7">
        <w:tc>
          <w:tcPr>
            <w:tcW w:w="567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0B13" w:rsidRPr="008B0B13" w:rsidTr="005E57A7"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B0B13" w:rsidRPr="008B0B13" w:rsidRDefault="008B0B13" w:rsidP="00D2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слушаний и (или) общественных обсуждений, в организации и проведении к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оторых староста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3118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0 - 0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1 до 4 - 5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5 до 10 - 10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свыше 10 - 15 баллов</w:t>
            </w:r>
          </w:p>
        </w:tc>
      </w:tr>
      <w:tr w:rsidR="008B0B13" w:rsidRPr="008B0B13" w:rsidTr="005E57A7"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B0B13" w:rsidRPr="008B0B13" w:rsidRDefault="008B0B13" w:rsidP="00D2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информи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рований жителей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по вопросам организации и осуществления местного самоуправления и (или) содействий в доведении до с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ведения жителей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иной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3118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0 - 0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1 до 10 - 5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11 до 20 - 10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свыше 20 - 15 баллов</w:t>
            </w:r>
          </w:p>
        </w:tc>
      </w:tr>
      <w:tr w:rsidR="008B0B13" w:rsidRPr="008B0B13" w:rsidTr="005E57A7"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муниципальных правовых актов, в которых органами местного самоуправления муниципального образования учтены предл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ожения 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  <w:tc>
          <w:tcPr>
            <w:tcW w:w="3118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0 - 0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1 до 2 - 5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3 до 4 - 10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свыше 4 - 15 баллов</w:t>
            </w:r>
          </w:p>
        </w:tc>
      </w:tr>
      <w:tr w:rsidR="008B0B13" w:rsidRPr="008B0B13" w:rsidTr="005E57A7"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представительного органа муниципального образования, в которых принял у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частие староста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  <w:tc>
          <w:tcPr>
            <w:tcW w:w="3118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0 - 0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1 до 2 - 5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3 до 4 - 10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свыше 4 - 15 баллов</w:t>
            </w:r>
          </w:p>
        </w:tc>
      </w:tr>
      <w:tr w:rsidR="008B0B13" w:rsidRPr="008B0B13" w:rsidTr="005E57A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  <w:tcBorders>
              <w:bottom w:val="nil"/>
            </w:tcBorders>
          </w:tcPr>
          <w:p w:rsidR="008B0B13" w:rsidRPr="008B0B13" w:rsidRDefault="008B0B13" w:rsidP="005E57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Участие в проектах инициативного бюджетировани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я на 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&lt;*&gt;, в том числе:</w:t>
            </w:r>
          </w:p>
        </w:tc>
        <w:tc>
          <w:tcPr>
            <w:tcW w:w="3118" w:type="dxa"/>
            <w:tcBorders>
              <w:bottom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0 - 0 баллов</w:t>
            </w:r>
          </w:p>
        </w:tc>
      </w:tr>
      <w:tr w:rsidR="008B0B13" w:rsidRPr="008B0B13" w:rsidTr="005E57A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8B0B13" w:rsidRPr="008B0B13" w:rsidRDefault="008B0B13" w:rsidP="00D2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Инициирование старостой сельского насел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пункта, в том числе в составе инициативной группы, разработки и реализаци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и на 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проекта инициативного бюджетирования, признанного победителем конкурсного отбора проектов инициативного бюджетирования на уровне Пермского края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8B0B13" w:rsidRPr="008B0B13" w:rsidTr="005E57A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8B0B13" w:rsidRPr="008B0B13" w:rsidRDefault="008B0B13" w:rsidP="005E2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Оказание старостой сельского насел</w:t>
            </w:r>
            <w:r w:rsidR="005E2A2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содействия в реализаци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и на 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проекта инициативного бюджетирования, признанного победителем конкурсного отбора проектов инициативного бюджетирования на уровне Пермского края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8B0B13" w:rsidRPr="008B0B13" w:rsidTr="005E57A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6" w:type="dxa"/>
            <w:tcBorders>
              <w:top w:val="nil"/>
            </w:tcBorders>
          </w:tcPr>
          <w:p w:rsidR="008B0B13" w:rsidRPr="008B0B13" w:rsidRDefault="008B0B13" w:rsidP="00D2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инициативного бюджетирования для участия в конкурсном отборе проектов инициативного бюджетирования на уровне Пермского края, который по итогам проведенного конкурсного отбора не был признан победителем,</w:t>
            </w:r>
          </w:p>
        </w:tc>
        <w:tc>
          <w:tcPr>
            <w:tcW w:w="3118" w:type="dxa"/>
            <w:tcBorders>
              <w:top w:val="nil"/>
            </w:tcBorders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8B0B13" w:rsidRPr="008B0B13" w:rsidTr="005E57A7">
        <w:tc>
          <w:tcPr>
            <w:tcW w:w="567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B0B13" w:rsidRPr="008B0B13" w:rsidRDefault="008B0B13" w:rsidP="00D2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зание старостой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содействия органам местного самоуправления муниципального образования в привлечении граждан к выполнению социально значимых для сельского насел</w:t>
            </w:r>
            <w:r w:rsidR="005E57A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работ, проведению мероприятий</w:t>
            </w:r>
          </w:p>
        </w:tc>
        <w:tc>
          <w:tcPr>
            <w:tcW w:w="3118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0 - 0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1 до 4 - 5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 5 до 10 - 10 баллов;</w:t>
            </w:r>
          </w:p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свыше 10 - 15 баллов</w:t>
            </w:r>
          </w:p>
        </w:tc>
      </w:tr>
      <w:tr w:rsidR="008B0B13" w:rsidRPr="008B0B13" w:rsidTr="005E57A7">
        <w:tc>
          <w:tcPr>
            <w:tcW w:w="5953" w:type="dxa"/>
            <w:gridSpan w:val="2"/>
          </w:tcPr>
          <w:p w:rsidR="008B0B13" w:rsidRPr="008B0B13" w:rsidRDefault="008B0B13" w:rsidP="005E5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Максимум баллов</w:t>
            </w:r>
          </w:p>
        </w:tc>
        <w:tc>
          <w:tcPr>
            <w:tcW w:w="3118" w:type="dxa"/>
          </w:tcPr>
          <w:p w:rsidR="008B0B13" w:rsidRPr="008B0B13" w:rsidRDefault="008B0B13" w:rsidP="005E5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90 баллов</w:t>
            </w:r>
          </w:p>
        </w:tc>
      </w:tr>
    </w:tbl>
    <w:p w:rsidR="008B0B13" w:rsidRP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B13" w:rsidRPr="008B0B13" w:rsidRDefault="008B0B13" w:rsidP="008B0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0B13" w:rsidRPr="008B0B13" w:rsidRDefault="008B0B13" w:rsidP="008B0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&lt;*&gt; 1 проект инициативного бюджетирования учитывается в пунктах 5.1-5.3 не более 1 раза.</w:t>
      </w:r>
    </w:p>
    <w:p w:rsidR="008B0B13" w:rsidRDefault="008B0B13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2C" w:rsidRDefault="005E2A2C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2C" w:rsidRDefault="005E2A2C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A2C" w:rsidRPr="008B0B13" w:rsidRDefault="005E2A2C" w:rsidP="008B0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6AD" w:rsidRPr="00973462" w:rsidRDefault="003066AD" w:rsidP="003066AD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УТВЕРЖДЁ</w:t>
      </w:r>
      <w:r w:rsidRPr="00973462">
        <w:rPr>
          <w:szCs w:val="28"/>
        </w:rPr>
        <w:t>Н</w:t>
      </w:r>
    </w:p>
    <w:p w:rsidR="003066AD" w:rsidRPr="00973462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973462">
        <w:rPr>
          <w:szCs w:val="28"/>
        </w:rPr>
        <w:t>постановлением</w:t>
      </w:r>
    </w:p>
    <w:p w:rsidR="003066AD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973462">
        <w:rPr>
          <w:szCs w:val="28"/>
        </w:rPr>
        <w:t xml:space="preserve">администрации </w:t>
      </w:r>
      <w:r>
        <w:rPr>
          <w:szCs w:val="28"/>
        </w:rPr>
        <w:t>В</w:t>
      </w:r>
      <w:r w:rsidRPr="00973462">
        <w:rPr>
          <w:szCs w:val="28"/>
        </w:rPr>
        <w:t>ерещагинского</w:t>
      </w:r>
    </w:p>
    <w:p w:rsidR="003066AD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городского округа </w:t>
      </w:r>
    </w:p>
    <w:p w:rsidR="003066AD" w:rsidRPr="00973462" w:rsidRDefault="003066AD" w:rsidP="003066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от  </w:t>
      </w:r>
      <w:r w:rsidR="00EF5FB9">
        <w:rPr>
          <w:szCs w:val="28"/>
        </w:rPr>
        <w:t xml:space="preserve">10.02.2023 </w:t>
      </w:r>
      <w:r>
        <w:rPr>
          <w:szCs w:val="28"/>
        </w:rPr>
        <w:t>№</w:t>
      </w:r>
      <w:r w:rsidR="00EF5FB9">
        <w:rPr>
          <w:szCs w:val="28"/>
        </w:rPr>
        <w:t>254-01-01-216</w:t>
      </w:r>
    </w:p>
    <w:p w:rsidR="003066AD" w:rsidRDefault="003066AD" w:rsidP="00E309CD">
      <w:pPr>
        <w:tabs>
          <w:tab w:val="left" w:pos="1738"/>
        </w:tabs>
        <w:rPr>
          <w:szCs w:val="28"/>
        </w:rPr>
      </w:pPr>
    </w:p>
    <w:p w:rsidR="003066AD" w:rsidRDefault="003066AD" w:rsidP="00E309CD">
      <w:pPr>
        <w:tabs>
          <w:tab w:val="left" w:pos="1738"/>
        </w:tabs>
        <w:rPr>
          <w:szCs w:val="28"/>
        </w:rPr>
      </w:pPr>
    </w:p>
    <w:p w:rsidR="003066AD" w:rsidRPr="0003147E" w:rsidRDefault="003066AD" w:rsidP="003066AD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03147E">
        <w:rPr>
          <w:rFonts w:eastAsia="Calibri"/>
          <w:b/>
          <w:szCs w:val="28"/>
          <w:lang w:eastAsia="en-US"/>
        </w:rPr>
        <w:t>ПОЛОЖЕНИЕ</w:t>
      </w:r>
    </w:p>
    <w:p w:rsidR="003066AD" w:rsidRPr="0003147E" w:rsidRDefault="003066AD" w:rsidP="003066AD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Cs w:val="28"/>
          <w:lang w:eastAsia="en-US"/>
        </w:rPr>
      </w:pPr>
      <w:bookmarkStart w:id="11" w:name="Par492"/>
      <w:bookmarkEnd w:id="11"/>
      <w:r w:rsidRPr="00F1521E">
        <w:rPr>
          <w:rFonts w:eastAsia="Calibri"/>
          <w:b/>
          <w:szCs w:val="28"/>
          <w:lang w:eastAsia="en-US"/>
        </w:rPr>
        <w:t>о конкурсной комиссии по проведению</w:t>
      </w:r>
      <w:r w:rsidR="00F1521E" w:rsidRPr="00F1521E">
        <w:rPr>
          <w:rFonts w:eastAsia="Calibri"/>
          <w:b/>
          <w:szCs w:val="28"/>
          <w:lang w:eastAsia="en-US"/>
        </w:rPr>
        <w:t xml:space="preserve"> </w:t>
      </w:r>
      <w:r w:rsidRPr="00915FBC">
        <w:rPr>
          <w:rFonts w:eastAsia="Calibri"/>
          <w:b/>
          <w:szCs w:val="28"/>
          <w:lang w:eastAsia="en-US"/>
        </w:rPr>
        <w:t>муниципального этапа краевого конкурса «</w:t>
      </w:r>
      <w:r w:rsidR="005E2A2C">
        <w:rPr>
          <w:rFonts w:eastAsia="Calibri"/>
          <w:b/>
          <w:szCs w:val="28"/>
          <w:lang w:eastAsia="en-US"/>
        </w:rPr>
        <w:t>Лучший староста сельского населё</w:t>
      </w:r>
      <w:r w:rsidRPr="00915FBC">
        <w:rPr>
          <w:rFonts w:eastAsia="Calibri"/>
          <w:b/>
          <w:szCs w:val="28"/>
          <w:lang w:eastAsia="en-US"/>
        </w:rPr>
        <w:t>нного пункта в Пермском крае»</w:t>
      </w:r>
    </w:p>
    <w:p w:rsidR="003066AD" w:rsidRPr="0003147E" w:rsidRDefault="003066AD" w:rsidP="003066AD">
      <w:pPr>
        <w:widowControl w:val="0"/>
        <w:autoSpaceDE w:val="0"/>
        <w:autoSpaceDN w:val="0"/>
        <w:adjustRightInd w:val="0"/>
        <w:spacing w:line="36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336DB7" w:rsidRDefault="00D20130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3066AD" w:rsidRPr="0003147E">
        <w:rPr>
          <w:rFonts w:eastAsia="Calibri"/>
          <w:szCs w:val="28"/>
          <w:lang w:eastAsia="en-US"/>
        </w:rPr>
        <w:t>К</w:t>
      </w:r>
      <w:r w:rsidR="003066AD">
        <w:rPr>
          <w:rFonts w:eastAsia="Calibri"/>
          <w:szCs w:val="28"/>
          <w:lang w:eastAsia="en-US"/>
        </w:rPr>
        <w:t>онкурсная к</w:t>
      </w:r>
      <w:r w:rsidR="003066AD" w:rsidRPr="0003147E">
        <w:rPr>
          <w:rFonts w:eastAsia="Calibri"/>
          <w:szCs w:val="28"/>
          <w:lang w:eastAsia="en-US"/>
        </w:rPr>
        <w:t>омиссия явля</w:t>
      </w:r>
      <w:r w:rsidR="00336DB7">
        <w:rPr>
          <w:rFonts w:eastAsia="Calibri"/>
          <w:szCs w:val="28"/>
          <w:lang w:eastAsia="en-US"/>
        </w:rPr>
        <w:t>ется коллегиальным органом. В её</w:t>
      </w:r>
      <w:r w:rsidR="003066AD" w:rsidRPr="0003147E">
        <w:rPr>
          <w:rFonts w:eastAsia="Calibri"/>
          <w:szCs w:val="28"/>
          <w:lang w:eastAsia="en-US"/>
        </w:rPr>
        <w:t xml:space="preserve"> состав входят председатель комиссии, </w:t>
      </w:r>
      <w:r w:rsidR="003066AD">
        <w:rPr>
          <w:rFonts w:eastAsia="Calibri"/>
          <w:szCs w:val="28"/>
          <w:lang w:eastAsia="en-US"/>
        </w:rPr>
        <w:t xml:space="preserve">заместитель председателя комиссии, </w:t>
      </w:r>
      <w:r w:rsidR="003066AD" w:rsidRPr="0003147E">
        <w:rPr>
          <w:rFonts w:eastAsia="Calibri"/>
          <w:szCs w:val="28"/>
          <w:lang w:eastAsia="en-US"/>
        </w:rPr>
        <w:t>секретарь комиссии и члены комиссии.</w:t>
      </w:r>
    </w:p>
    <w:p w:rsidR="003066AD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</w:t>
      </w:r>
      <w:r w:rsidR="003066AD" w:rsidRPr="0003147E">
        <w:rPr>
          <w:rFonts w:eastAsia="Calibri"/>
          <w:szCs w:val="28"/>
          <w:lang w:eastAsia="en-US"/>
        </w:rPr>
        <w:t>Председатель коми</w:t>
      </w:r>
      <w:r w:rsidR="003066AD">
        <w:rPr>
          <w:rFonts w:eastAsia="Calibri"/>
          <w:szCs w:val="28"/>
          <w:lang w:eastAsia="en-US"/>
        </w:rPr>
        <w:t>ссии организует работу конкурсной комиссии.</w:t>
      </w:r>
    </w:p>
    <w:p w:rsidR="003066AD" w:rsidRPr="0003147E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</w:t>
      </w:r>
      <w:r w:rsidR="003066AD">
        <w:rPr>
          <w:rFonts w:eastAsia="Calibri"/>
          <w:szCs w:val="28"/>
          <w:lang w:eastAsia="en-US"/>
        </w:rPr>
        <w:t>Заместитель председателя конкурсной комиссии организует работу комиссии в случае отсутствия председателя комиссии.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</w:t>
      </w:r>
      <w:r w:rsidR="00336DB7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Секретарь конкурсной комиссии</w:t>
      </w:r>
      <w:r w:rsidRPr="0003147E">
        <w:rPr>
          <w:rFonts w:eastAsia="Calibri"/>
          <w:szCs w:val="28"/>
          <w:lang w:eastAsia="en-US"/>
        </w:rPr>
        <w:t xml:space="preserve"> оповещает членов комиссии о времени и месте заседания комиссии, вед</w:t>
      </w:r>
      <w:r w:rsidR="00336DB7">
        <w:rPr>
          <w:rFonts w:eastAsia="Calibri"/>
          <w:szCs w:val="28"/>
          <w:lang w:eastAsia="en-US"/>
        </w:rPr>
        <w:t>ё</w:t>
      </w:r>
      <w:r w:rsidRPr="0003147E">
        <w:rPr>
          <w:rFonts w:eastAsia="Calibri"/>
          <w:szCs w:val="28"/>
          <w:lang w:eastAsia="en-US"/>
        </w:rPr>
        <w:t xml:space="preserve">т протоколы заседаний </w:t>
      </w:r>
      <w:r>
        <w:rPr>
          <w:rFonts w:eastAsia="Calibri"/>
          <w:szCs w:val="28"/>
          <w:lang w:eastAsia="en-US"/>
        </w:rPr>
        <w:t>конкурсной комиссии</w:t>
      </w:r>
      <w:r w:rsidRPr="0003147E">
        <w:rPr>
          <w:rFonts w:eastAsia="Calibri"/>
          <w:szCs w:val="28"/>
          <w:lang w:eastAsia="en-US"/>
        </w:rPr>
        <w:t>.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03147E">
        <w:rPr>
          <w:rFonts w:eastAsia="Calibri"/>
          <w:szCs w:val="28"/>
          <w:lang w:eastAsia="en-US"/>
        </w:rPr>
        <w:t xml:space="preserve">2. Деятельность </w:t>
      </w:r>
      <w:r>
        <w:rPr>
          <w:rFonts w:eastAsia="Calibri"/>
          <w:szCs w:val="28"/>
          <w:lang w:eastAsia="en-US"/>
        </w:rPr>
        <w:t>конкурсной комиссии</w:t>
      </w:r>
      <w:r w:rsidRPr="0003147E">
        <w:rPr>
          <w:rFonts w:eastAsia="Calibri"/>
          <w:szCs w:val="28"/>
          <w:lang w:eastAsia="en-US"/>
        </w:rPr>
        <w:t>:</w:t>
      </w:r>
    </w:p>
    <w:p w:rsidR="003066AD" w:rsidRPr="0003147E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2.1. </w:t>
      </w:r>
      <w:r w:rsidR="003066AD" w:rsidRPr="0003147E">
        <w:rPr>
          <w:rFonts w:eastAsia="Calibri"/>
          <w:szCs w:val="28"/>
          <w:lang w:eastAsia="en-US"/>
        </w:rPr>
        <w:t xml:space="preserve">члены </w:t>
      </w:r>
      <w:r w:rsidR="003066AD">
        <w:rPr>
          <w:rFonts w:eastAsia="Calibri"/>
          <w:szCs w:val="28"/>
          <w:lang w:eastAsia="en-US"/>
        </w:rPr>
        <w:t>конкурсной комиссии</w:t>
      </w:r>
      <w:r w:rsidR="003066AD" w:rsidRPr="0003147E">
        <w:rPr>
          <w:rFonts w:eastAsia="Calibri"/>
          <w:szCs w:val="28"/>
          <w:lang w:eastAsia="en-US"/>
        </w:rPr>
        <w:t xml:space="preserve"> работают на общественных началах</w:t>
      </w:r>
      <w:r>
        <w:rPr>
          <w:rFonts w:eastAsia="Calibri"/>
          <w:szCs w:val="28"/>
          <w:lang w:eastAsia="en-US"/>
        </w:rPr>
        <w:t xml:space="preserve"> и принимают личное участие в её </w:t>
      </w:r>
      <w:r w:rsidR="003066AD" w:rsidRPr="0003147E">
        <w:rPr>
          <w:rFonts w:eastAsia="Calibri"/>
          <w:szCs w:val="28"/>
          <w:lang w:eastAsia="en-US"/>
        </w:rPr>
        <w:t>работе;</w:t>
      </w:r>
    </w:p>
    <w:p w:rsidR="003066AD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2.2. </w:t>
      </w:r>
      <w:r w:rsidR="003066AD" w:rsidRPr="0003147E">
        <w:rPr>
          <w:rFonts w:eastAsia="Calibri"/>
          <w:szCs w:val="28"/>
          <w:lang w:eastAsia="en-US"/>
        </w:rPr>
        <w:t xml:space="preserve">формой работы </w:t>
      </w:r>
      <w:r w:rsidR="003066AD">
        <w:rPr>
          <w:rFonts w:eastAsia="Calibri"/>
          <w:szCs w:val="28"/>
          <w:lang w:eastAsia="en-US"/>
        </w:rPr>
        <w:t>конкурсной комиссии</w:t>
      </w:r>
      <w:r w:rsidR="003066AD" w:rsidRPr="0003147E">
        <w:rPr>
          <w:rFonts w:eastAsia="Calibri"/>
          <w:szCs w:val="28"/>
          <w:lang w:eastAsia="en-US"/>
        </w:rPr>
        <w:t xml:space="preserve"> является е</w:t>
      </w:r>
      <w:r>
        <w:rPr>
          <w:rFonts w:eastAsia="Calibri"/>
          <w:szCs w:val="28"/>
          <w:lang w:eastAsia="en-US"/>
        </w:rPr>
        <w:t>ё</w:t>
      </w:r>
      <w:r w:rsidR="003066AD" w:rsidRPr="0003147E">
        <w:rPr>
          <w:rFonts w:eastAsia="Calibri"/>
          <w:szCs w:val="28"/>
          <w:lang w:eastAsia="en-US"/>
        </w:rPr>
        <w:t xml:space="preserve"> заседание;</w:t>
      </w:r>
    </w:p>
    <w:p w:rsidR="003066AD" w:rsidRPr="0003147E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2.3. </w:t>
      </w:r>
      <w:r w:rsidR="003066AD">
        <w:rPr>
          <w:rFonts w:eastAsia="Calibri"/>
          <w:szCs w:val="28"/>
          <w:lang w:eastAsia="en-US"/>
        </w:rPr>
        <w:t>заседание конкурсной комиссии правомочно, если на н</w:t>
      </w:r>
      <w:r>
        <w:rPr>
          <w:rFonts w:eastAsia="Calibri"/>
          <w:szCs w:val="28"/>
          <w:lang w:eastAsia="en-US"/>
        </w:rPr>
        <w:t>ё</w:t>
      </w:r>
      <w:r w:rsidR="003066AD">
        <w:rPr>
          <w:rFonts w:eastAsia="Calibri"/>
          <w:szCs w:val="28"/>
          <w:lang w:eastAsia="en-US"/>
        </w:rPr>
        <w:t>м присутствует большинство от установленного числа членов конкурсной комиссии;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2.4</w:t>
      </w:r>
      <w:r w:rsidR="00336DB7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конкурсная комиссия</w:t>
      </w:r>
      <w:r w:rsidRPr="0003147E">
        <w:rPr>
          <w:rFonts w:eastAsia="Calibri"/>
          <w:szCs w:val="28"/>
          <w:lang w:eastAsia="en-US"/>
        </w:rPr>
        <w:t xml:space="preserve"> вправе приглашать на свои заседания представителей </w:t>
      </w:r>
      <w:r>
        <w:rPr>
          <w:rFonts w:eastAsia="Calibri"/>
          <w:szCs w:val="28"/>
          <w:lang w:eastAsia="en-US"/>
        </w:rPr>
        <w:t>некоммерческих организаций</w:t>
      </w:r>
      <w:r w:rsidRPr="0003147E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которые </w:t>
      </w:r>
      <w:r w:rsidRPr="0003147E">
        <w:rPr>
          <w:rFonts w:eastAsia="Calibri"/>
          <w:szCs w:val="28"/>
          <w:lang w:eastAsia="en-US"/>
        </w:rPr>
        <w:t>отвечают на вопросы комиссии;</w:t>
      </w:r>
    </w:p>
    <w:p w:rsidR="003066AD" w:rsidRPr="0003147E" w:rsidRDefault="005E2A2C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bookmarkStart w:id="12" w:name="Par513"/>
      <w:bookmarkEnd w:id="12"/>
      <w:r>
        <w:rPr>
          <w:rFonts w:eastAsia="Calibri"/>
          <w:szCs w:val="28"/>
          <w:lang w:eastAsia="en-US"/>
        </w:rPr>
        <w:t xml:space="preserve">2.5. </w:t>
      </w:r>
      <w:r w:rsidR="003066AD">
        <w:rPr>
          <w:rFonts w:eastAsia="Calibri"/>
          <w:szCs w:val="28"/>
          <w:lang w:eastAsia="en-US"/>
        </w:rPr>
        <w:t>конкурсная комиссия</w:t>
      </w:r>
      <w:r w:rsidR="003066AD" w:rsidRPr="0003147E">
        <w:rPr>
          <w:rFonts w:eastAsia="Calibri"/>
          <w:szCs w:val="28"/>
          <w:lang w:eastAsia="en-US"/>
        </w:rPr>
        <w:t xml:space="preserve"> вправе принимать решения, если на заседании присутствует </w:t>
      </w:r>
      <w:r w:rsidR="003066AD">
        <w:rPr>
          <w:rFonts w:eastAsia="Calibri"/>
          <w:szCs w:val="28"/>
          <w:lang w:eastAsia="en-US"/>
        </w:rPr>
        <w:t>более</w:t>
      </w:r>
      <w:r w:rsidR="003066AD" w:rsidRPr="0003147E">
        <w:rPr>
          <w:rFonts w:eastAsia="Calibri"/>
          <w:szCs w:val="28"/>
          <w:lang w:eastAsia="en-US"/>
        </w:rPr>
        <w:t xml:space="preserve"> половины от утвержденного состава членов </w:t>
      </w:r>
      <w:r w:rsidR="003066AD">
        <w:rPr>
          <w:rFonts w:eastAsia="Calibri"/>
          <w:szCs w:val="28"/>
          <w:lang w:eastAsia="en-US"/>
        </w:rPr>
        <w:t>конкурсной комиссии</w:t>
      </w:r>
      <w:r w:rsidR="003066AD" w:rsidRPr="0003147E">
        <w:rPr>
          <w:rFonts w:eastAsia="Calibri"/>
          <w:szCs w:val="28"/>
          <w:lang w:eastAsia="en-US"/>
        </w:rPr>
        <w:t>;</w:t>
      </w:r>
    </w:p>
    <w:p w:rsidR="003066AD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bookmarkStart w:id="13" w:name="Par514"/>
      <w:bookmarkEnd w:id="13"/>
      <w:r>
        <w:rPr>
          <w:rFonts w:eastAsia="Calibri"/>
          <w:szCs w:val="28"/>
          <w:lang w:eastAsia="en-US"/>
        </w:rPr>
        <w:t>2.6</w:t>
      </w:r>
      <w:r w:rsidR="00336DB7">
        <w:rPr>
          <w:rFonts w:eastAsia="Calibri"/>
          <w:szCs w:val="28"/>
          <w:lang w:eastAsia="en-US"/>
        </w:rPr>
        <w:t xml:space="preserve">. </w:t>
      </w:r>
      <w:r w:rsidRPr="0003147E">
        <w:rPr>
          <w:rFonts w:eastAsia="Calibri"/>
          <w:szCs w:val="28"/>
          <w:lang w:eastAsia="en-US"/>
        </w:rPr>
        <w:t xml:space="preserve">каждый член </w:t>
      </w:r>
      <w:r>
        <w:rPr>
          <w:rFonts w:eastAsia="Calibri"/>
          <w:szCs w:val="28"/>
          <w:lang w:eastAsia="en-US"/>
        </w:rPr>
        <w:t>конкурсной комиссии обладает одним голосом</w:t>
      </w:r>
      <w:r w:rsidR="00336DB7">
        <w:rPr>
          <w:rFonts w:eastAsia="Calibri"/>
          <w:szCs w:val="28"/>
          <w:lang w:eastAsia="en-US"/>
        </w:rPr>
        <w:t>, ч</w:t>
      </w:r>
      <w:r>
        <w:rPr>
          <w:rFonts w:eastAsia="Calibri"/>
          <w:szCs w:val="28"/>
          <w:lang w:eastAsia="en-US"/>
        </w:rPr>
        <w:t>лен конкурсной комиссии</w:t>
      </w:r>
      <w:r w:rsidRPr="0003147E">
        <w:rPr>
          <w:rFonts w:eastAsia="Calibri"/>
          <w:szCs w:val="28"/>
          <w:lang w:eastAsia="en-US"/>
        </w:rPr>
        <w:t xml:space="preserve"> не вправе передавать право голоса другому лицу</w:t>
      </w:r>
      <w:r>
        <w:rPr>
          <w:rFonts w:eastAsia="Calibri"/>
          <w:szCs w:val="28"/>
          <w:lang w:eastAsia="en-US"/>
        </w:rPr>
        <w:t>;</w:t>
      </w:r>
    </w:p>
    <w:p w:rsidR="003066AD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2.7</w:t>
      </w:r>
      <w:r w:rsidR="00336DB7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при отсутствии председателя конкурсной комиссии на заседании принимает решение и подписывает протокол заместитель председателя конкурсной комиссии;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2.8</w:t>
      </w:r>
      <w:r w:rsidR="00336DB7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решение конкурсной комиссии о заявках, прошедших конкурсный отбор, принимается простым большинством голосов присутствующих на заседании лиц, входящих в состав конкурсной комиссии.</w:t>
      </w:r>
    </w:p>
    <w:p w:rsidR="003066AD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случае равенства</w:t>
      </w:r>
      <w:r w:rsidRPr="0003147E">
        <w:rPr>
          <w:rFonts w:eastAsia="Calibri"/>
          <w:szCs w:val="28"/>
          <w:lang w:eastAsia="en-US"/>
        </w:rPr>
        <w:t xml:space="preserve"> голосов </w:t>
      </w:r>
      <w:r>
        <w:rPr>
          <w:rFonts w:eastAsia="Calibri"/>
          <w:szCs w:val="28"/>
          <w:lang w:eastAsia="en-US"/>
        </w:rPr>
        <w:t>решающим является голос</w:t>
      </w:r>
      <w:r w:rsidRPr="0003147E">
        <w:rPr>
          <w:rFonts w:eastAsia="Calibri"/>
          <w:szCs w:val="28"/>
          <w:lang w:eastAsia="en-US"/>
        </w:rPr>
        <w:t xml:space="preserve"> председатель</w:t>
      </w:r>
      <w:r>
        <w:rPr>
          <w:rFonts w:eastAsia="Calibri"/>
          <w:szCs w:val="28"/>
          <w:lang w:eastAsia="en-US"/>
        </w:rPr>
        <w:t>ствующего на заседании</w:t>
      </w:r>
      <w:r w:rsidRPr="0003147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конкурсной комиссии</w:t>
      </w:r>
      <w:r w:rsidRPr="0003147E">
        <w:rPr>
          <w:rFonts w:eastAsia="Calibri"/>
          <w:szCs w:val="28"/>
          <w:lang w:eastAsia="en-US"/>
        </w:rPr>
        <w:t>.</w:t>
      </w:r>
    </w:p>
    <w:p w:rsidR="003066AD" w:rsidRPr="0003147E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="003066AD" w:rsidRPr="0003147E">
        <w:rPr>
          <w:rFonts w:eastAsia="Calibri"/>
          <w:szCs w:val="28"/>
          <w:lang w:eastAsia="en-US"/>
        </w:rPr>
        <w:t>Рассмотрение поступивших заявок включает в себя: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3.1.</w:t>
      </w:r>
      <w:r w:rsidR="00336DB7">
        <w:rPr>
          <w:rFonts w:eastAsia="Calibri"/>
          <w:szCs w:val="28"/>
          <w:lang w:eastAsia="en-US"/>
        </w:rPr>
        <w:t xml:space="preserve"> </w:t>
      </w:r>
      <w:r w:rsidRPr="0003147E">
        <w:rPr>
          <w:rFonts w:eastAsia="Calibri"/>
          <w:szCs w:val="28"/>
          <w:lang w:eastAsia="en-US"/>
        </w:rPr>
        <w:t xml:space="preserve">рассмотрение заявки в течение </w:t>
      </w:r>
      <w:r w:rsidRPr="00754D19">
        <w:rPr>
          <w:szCs w:val="28"/>
        </w:rPr>
        <w:t>десяти рабочих дней</w:t>
      </w:r>
      <w:r>
        <w:rPr>
          <w:rFonts w:eastAsia="Calibri"/>
          <w:szCs w:val="28"/>
          <w:lang w:eastAsia="en-US"/>
        </w:rPr>
        <w:t xml:space="preserve"> </w:t>
      </w:r>
      <w:r w:rsidRPr="00A40494">
        <w:rPr>
          <w:rFonts w:eastAsia="Calibri"/>
          <w:szCs w:val="28"/>
          <w:lang w:eastAsia="en-US"/>
        </w:rPr>
        <w:t>со дня окончания срока представления</w:t>
      </w:r>
      <w:r>
        <w:rPr>
          <w:rFonts w:eastAsia="Calibri"/>
          <w:szCs w:val="28"/>
          <w:lang w:eastAsia="en-US"/>
        </w:rPr>
        <w:t xml:space="preserve"> конкурсных заявок</w:t>
      </w:r>
      <w:r w:rsidRPr="0003147E">
        <w:rPr>
          <w:rFonts w:eastAsia="Calibri"/>
          <w:szCs w:val="28"/>
          <w:lang w:eastAsia="en-US"/>
        </w:rPr>
        <w:t>;</w:t>
      </w:r>
    </w:p>
    <w:p w:rsidR="003066AD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3.2. </w:t>
      </w:r>
      <w:r w:rsidR="003066AD" w:rsidRPr="0003147E">
        <w:rPr>
          <w:rFonts w:eastAsia="Calibri"/>
          <w:szCs w:val="28"/>
          <w:lang w:eastAsia="en-US"/>
        </w:rPr>
        <w:t xml:space="preserve">оценку допущенных </w:t>
      </w:r>
      <w:r w:rsidR="003066AD">
        <w:rPr>
          <w:rFonts w:eastAsia="Calibri"/>
          <w:szCs w:val="28"/>
          <w:lang w:eastAsia="en-US"/>
        </w:rPr>
        <w:t>заявок</w:t>
      </w:r>
      <w:r w:rsidR="003066AD" w:rsidRPr="0003147E">
        <w:rPr>
          <w:rFonts w:eastAsia="Calibri"/>
          <w:szCs w:val="28"/>
          <w:lang w:eastAsia="en-US"/>
        </w:rPr>
        <w:t xml:space="preserve"> членами </w:t>
      </w:r>
      <w:r w:rsidR="003066AD">
        <w:rPr>
          <w:rFonts w:eastAsia="Calibri"/>
          <w:szCs w:val="28"/>
          <w:lang w:eastAsia="en-US"/>
        </w:rPr>
        <w:t>конкурсной комиссии</w:t>
      </w:r>
      <w:r w:rsidR="003066AD" w:rsidRPr="00A40494">
        <w:t xml:space="preserve"> </w:t>
      </w:r>
      <w:r w:rsidR="003066AD" w:rsidRPr="00A40494">
        <w:rPr>
          <w:rFonts w:eastAsia="Calibri"/>
          <w:szCs w:val="28"/>
          <w:lang w:eastAsia="en-US"/>
        </w:rPr>
        <w:t xml:space="preserve">в </w:t>
      </w:r>
      <w:r w:rsidR="003066AD" w:rsidRPr="00A40494">
        <w:rPr>
          <w:rFonts w:eastAsia="Calibri"/>
          <w:szCs w:val="28"/>
          <w:lang w:eastAsia="en-US"/>
        </w:rPr>
        <w:lastRenderedPageBreak/>
        <w:t>соответствии с критериями оценки</w:t>
      </w:r>
      <w:r w:rsidR="003066AD">
        <w:rPr>
          <w:rFonts w:eastAsia="Calibri"/>
          <w:szCs w:val="28"/>
          <w:lang w:eastAsia="en-US"/>
        </w:rPr>
        <w:t>;</w:t>
      </w:r>
    </w:p>
    <w:p w:rsidR="003066AD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</w:t>
      </w:r>
      <w:r w:rsidR="00336DB7">
        <w:t xml:space="preserve"> </w:t>
      </w:r>
      <w:r w:rsidRPr="00A40494">
        <w:rPr>
          <w:rFonts w:eastAsia="Calibri"/>
          <w:szCs w:val="28"/>
          <w:lang w:eastAsia="en-US"/>
        </w:rPr>
        <w:t>отклон</w:t>
      </w:r>
      <w:r>
        <w:rPr>
          <w:rFonts w:eastAsia="Calibri"/>
          <w:szCs w:val="28"/>
          <w:lang w:eastAsia="en-US"/>
        </w:rPr>
        <w:t>ение заявки</w:t>
      </w:r>
      <w:r w:rsidRPr="00A40494">
        <w:rPr>
          <w:rFonts w:eastAsia="Calibri"/>
          <w:szCs w:val="28"/>
          <w:lang w:eastAsia="en-US"/>
        </w:rPr>
        <w:t xml:space="preserve"> конкурсной комиссией в случае е</w:t>
      </w:r>
      <w:r w:rsidR="00336DB7">
        <w:rPr>
          <w:rFonts w:eastAsia="Calibri"/>
          <w:szCs w:val="28"/>
          <w:lang w:eastAsia="en-US"/>
        </w:rPr>
        <w:t>ё</w:t>
      </w:r>
      <w:r w:rsidRPr="00A40494">
        <w:rPr>
          <w:rFonts w:eastAsia="Calibri"/>
          <w:szCs w:val="28"/>
          <w:lang w:eastAsia="en-US"/>
        </w:rPr>
        <w:t xml:space="preserve"> оформления с нарушением требований, установленных Положением, а также указания в ней недостоверных и (или) недействительных сведений.</w:t>
      </w:r>
    </w:p>
    <w:p w:rsidR="003066AD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5712">
        <w:rPr>
          <w:szCs w:val="28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3066AD" w:rsidRPr="0003147E" w:rsidRDefault="00336DB7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4. </w:t>
      </w:r>
      <w:r w:rsidR="003066AD">
        <w:rPr>
          <w:szCs w:val="28"/>
        </w:rPr>
        <w:t>Победителями признаются старосты, конкурсные заявки которых по результатам оценки набрали наибольшее количество баллов.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336DB7">
        <w:rPr>
          <w:rFonts w:eastAsia="Calibri"/>
          <w:szCs w:val="28"/>
          <w:lang w:eastAsia="en-US"/>
        </w:rPr>
        <w:t xml:space="preserve">. </w:t>
      </w:r>
      <w:r w:rsidRPr="008B6FF3">
        <w:rPr>
          <w:rFonts w:eastAsia="Calibri"/>
          <w:szCs w:val="28"/>
          <w:lang w:eastAsia="en-US"/>
        </w:rPr>
        <w:t xml:space="preserve">Решения, принятые на заседании конкурсной комиссии, в течение двух рабочих дней со дня заседания конкурсной комиссии оформляются протоколом, который подписывается председательствующим на заседании конкурсной комиссии в срок не более одного рабочего </w:t>
      </w:r>
      <w:r w:rsidR="00FA4C8A">
        <w:rPr>
          <w:rFonts w:eastAsia="Calibri"/>
          <w:szCs w:val="28"/>
          <w:lang w:eastAsia="en-US"/>
        </w:rPr>
        <w:t xml:space="preserve">дня со дня его оформления и на </w:t>
      </w:r>
      <w:r w:rsidRPr="008B6FF3">
        <w:rPr>
          <w:rFonts w:eastAsia="Calibri"/>
          <w:szCs w:val="28"/>
          <w:lang w:eastAsia="en-US"/>
        </w:rPr>
        <w:t xml:space="preserve">сайте </w:t>
      </w:r>
      <w:r w:rsidR="00FA4C8A">
        <w:rPr>
          <w:rFonts w:eastAsia="Calibri"/>
          <w:szCs w:val="28"/>
          <w:lang w:eastAsia="en-US"/>
        </w:rPr>
        <w:t>В</w:t>
      </w:r>
      <w:r w:rsidR="00CA7549">
        <w:rPr>
          <w:rFonts w:eastAsia="Calibri"/>
          <w:szCs w:val="28"/>
          <w:lang w:eastAsia="en-US"/>
        </w:rPr>
        <w:t xml:space="preserve">ерещагинского городского округа </w:t>
      </w:r>
      <w:r w:rsidR="00CA7549">
        <w:rPr>
          <w:szCs w:val="28"/>
        </w:rPr>
        <w:t>(</w:t>
      </w:r>
      <w:r w:rsidR="00CA7549" w:rsidRPr="0028383E">
        <w:rPr>
          <w:szCs w:val="28"/>
        </w:rPr>
        <w:t>https://veradmgo.ru/</w:t>
      </w:r>
      <w:r w:rsidR="00CA7549">
        <w:rPr>
          <w:szCs w:val="28"/>
        </w:rPr>
        <w:t>)</w:t>
      </w:r>
      <w:r w:rsidR="00CA7549" w:rsidRPr="0028383E">
        <w:rPr>
          <w:szCs w:val="28"/>
        </w:rPr>
        <w:t xml:space="preserve"> </w:t>
      </w:r>
      <w:r w:rsidR="00CA7549">
        <w:rPr>
          <w:szCs w:val="28"/>
        </w:rPr>
        <w:t xml:space="preserve">и в </w:t>
      </w:r>
      <w:r w:rsidR="00CA7549" w:rsidRPr="00F5343F">
        <w:rPr>
          <w:szCs w:val="28"/>
        </w:rPr>
        <w:t xml:space="preserve">официальной группе в </w:t>
      </w:r>
      <w:r w:rsidR="00CA7549" w:rsidRPr="00F5343F">
        <w:rPr>
          <w:szCs w:val="28"/>
          <w:lang w:val="en-US"/>
        </w:rPr>
        <w:t>VK</w:t>
      </w:r>
      <w:r w:rsidR="00CA7549" w:rsidRPr="00F5343F">
        <w:rPr>
          <w:szCs w:val="28"/>
        </w:rPr>
        <w:t xml:space="preserve"> (</w:t>
      </w:r>
      <w:hyperlink r:id="rId19" w:history="1">
        <w:r w:rsidR="00CA7549" w:rsidRPr="00F5343F">
          <w:rPr>
            <w:color w:val="0000FF"/>
            <w:szCs w:val="28"/>
            <w:lang w:val="x-none"/>
          </w:rPr>
          <w:t>https://vk.com/ver_adm</w:t>
        </w:r>
      </w:hyperlink>
      <w:r w:rsidR="00CA7549" w:rsidRPr="00F5343F">
        <w:rPr>
          <w:szCs w:val="28"/>
        </w:rPr>
        <w:t>)</w:t>
      </w:r>
      <w:r w:rsidRPr="008B6FF3">
        <w:rPr>
          <w:rFonts w:eastAsia="Calibri"/>
          <w:szCs w:val="28"/>
          <w:lang w:eastAsia="en-US"/>
        </w:rPr>
        <w:t>размещается в срок не более одного рабочего дня со дня его подписания.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336DB7">
        <w:rPr>
          <w:rFonts w:eastAsia="Calibri"/>
          <w:szCs w:val="28"/>
          <w:lang w:eastAsia="en-US"/>
        </w:rPr>
        <w:t xml:space="preserve">. </w:t>
      </w:r>
      <w:r w:rsidRPr="0003147E">
        <w:rPr>
          <w:rFonts w:eastAsia="Calibri"/>
          <w:szCs w:val="28"/>
          <w:lang w:eastAsia="en-US"/>
        </w:rPr>
        <w:t>Член</w:t>
      </w:r>
      <w:r w:rsidR="00FA4C8A">
        <w:rPr>
          <w:rFonts w:eastAsia="Calibri"/>
          <w:szCs w:val="28"/>
          <w:lang w:eastAsia="en-US"/>
        </w:rPr>
        <w:t>ы</w:t>
      </w:r>
      <w:r w:rsidRPr="0003147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конкурсной комиссии</w:t>
      </w:r>
      <w:r w:rsidRPr="0003147E">
        <w:rPr>
          <w:rFonts w:eastAsia="Calibri"/>
          <w:szCs w:val="28"/>
          <w:lang w:eastAsia="en-US"/>
        </w:rPr>
        <w:t xml:space="preserve"> вправе знакомиться с документами заявок на </w:t>
      </w:r>
      <w:r>
        <w:rPr>
          <w:rFonts w:eastAsia="Calibri"/>
          <w:szCs w:val="28"/>
          <w:lang w:eastAsia="en-US"/>
        </w:rPr>
        <w:t>участие в Конкурсе</w:t>
      </w:r>
      <w:r w:rsidRPr="0003147E">
        <w:rPr>
          <w:rFonts w:eastAsia="Calibri"/>
          <w:szCs w:val="28"/>
          <w:lang w:eastAsia="en-US"/>
        </w:rPr>
        <w:t>.</w:t>
      </w:r>
    </w:p>
    <w:p w:rsidR="003066AD" w:rsidRPr="0003147E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336DB7">
        <w:rPr>
          <w:rFonts w:eastAsia="Calibri"/>
          <w:szCs w:val="28"/>
          <w:lang w:eastAsia="en-US"/>
        </w:rPr>
        <w:t xml:space="preserve">. </w:t>
      </w:r>
      <w:r w:rsidRPr="0003147E">
        <w:rPr>
          <w:rFonts w:eastAsia="Calibri"/>
          <w:szCs w:val="28"/>
          <w:lang w:eastAsia="en-US"/>
        </w:rPr>
        <w:t>Член</w:t>
      </w:r>
      <w:r w:rsidR="00FA4C8A">
        <w:rPr>
          <w:rFonts w:eastAsia="Calibri"/>
          <w:szCs w:val="28"/>
          <w:lang w:eastAsia="en-US"/>
        </w:rPr>
        <w:t>ы</w:t>
      </w:r>
      <w:r w:rsidRPr="0003147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конкурсной комиссии</w:t>
      </w:r>
      <w:r w:rsidRPr="0003147E">
        <w:rPr>
          <w:rFonts w:eastAsia="Calibri"/>
          <w:szCs w:val="28"/>
          <w:lang w:eastAsia="en-US"/>
        </w:rPr>
        <w:t xml:space="preserve"> в случае несогласия с решением комиссии имеет право письменно выразить особое мнение.</w:t>
      </w:r>
    </w:p>
    <w:p w:rsidR="003066AD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</w:t>
      </w:r>
      <w:r w:rsidR="00336DB7">
        <w:rPr>
          <w:rFonts w:eastAsia="Calibri"/>
          <w:szCs w:val="28"/>
          <w:lang w:eastAsia="en-US"/>
        </w:rPr>
        <w:t xml:space="preserve"> </w:t>
      </w:r>
      <w:r w:rsidRPr="00326DA6">
        <w:rPr>
          <w:rFonts w:eastAsia="Calibri"/>
          <w:szCs w:val="28"/>
          <w:lang w:eastAsia="en-US"/>
        </w:rPr>
        <w:t xml:space="preserve">Конкурсные заявки победителей в соответствии с требованиями, установленными постановлением </w:t>
      </w:r>
      <w:r w:rsidR="00336DB7">
        <w:rPr>
          <w:rFonts w:eastAsia="Calibri"/>
          <w:szCs w:val="28"/>
          <w:lang w:eastAsia="en-US"/>
        </w:rPr>
        <w:t xml:space="preserve">Правительства Пермского края от 5 ноября 2020 г. </w:t>
      </w:r>
      <w:r w:rsidRPr="00326DA6">
        <w:rPr>
          <w:rFonts w:eastAsia="Calibri"/>
          <w:szCs w:val="28"/>
          <w:lang w:eastAsia="en-US"/>
        </w:rPr>
        <w:t>№ 841-п</w:t>
      </w:r>
      <w:r w:rsidR="00336DB7">
        <w:rPr>
          <w:rFonts w:eastAsia="Calibri"/>
          <w:szCs w:val="28"/>
          <w:lang w:eastAsia="en-US"/>
        </w:rPr>
        <w:t xml:space="preserve"> «О краевом конкурсе «Лучший староста сельского населённого пункта в Пермском крае»</w:t>
      </w:r>
      <w:r w:rsidRPr="00326DA6">
        <w:rPr>
          <w:rFonts w:eastAsia="Calibri"/>
          <w:szCs w:val="28"/>
          <w:lang w:eastAsia="en-US"/>
        </w:rPr>
        <w:t>, направляются в Министерство территориального развития Пермского края для участия в региональном этапе конкурса.</w:t>
      </w:r>
    </w:p>
    <w:p w:rsidR="003066AD" w:rsidRDefault="003066AD" w:rsidP="007C2D5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3066AD" w:rsidRDefault="003066AD" w:rsidP="003066AD">
      <w:pPr>
        <w:rPr>
          <w:rFonts w:eastAsia="Calibri"/>
          <w:szCs w:val="28"/>
          <w:lang w:eastAsia="en-US"/>
        </w:rPr>
      </w:pPr>
    </w:p>
    <w:p w:rsidR="003066AD" w:rsidRPr="00CA1E32" w:rsidRDefault="003066AD" w:rsidP="003066AD">
      <w:pPr>
        <w:rPr>
          <w:rFonts w:eastAsia="Calibri"/>
          <w:szCs w:val="28"/>
          <w:lang w:eastAsia="en-US"/>
        </w:rPr>
      </w:pPr>
    </w:p>
    <w:p w:rsidR="003066AD" w:rsidRDefault="003066AD" w:rsidP="00E309CD">
      <w:pPr>
        <w:tabs>
          <w:tab w:val="left" w:pos="1738"/>
        </w:tabs>
        <w:rPr>
          <w:szCs w:val="28"/>
        </w:rPr>
      </w:pPr>
    </w:p>
    <w:p w:rsidR="00336DB7" w:rsidRDefault="00336DB7" w:rsidP="00E309CD">
      <w:pPr>
        <w:tabs>
          <w:tab w:val="left" w:pos="1738"/>
        </w:tabs>
        <w:rPr>
          <w:szCs w:val="28"/>
        </w:rPr>
      </w:pPr>
    </w:p>
    <w:p w:rsidR="00336DB7" w:rsidRDefault="00336DB7" w:rsidP="00E309CD">
      <w:pPr>
        <w:tabs>
          <w:tab w:val="left" w:pos="1738"/>
        </w:tabs>
        <w:rPr>
          <w:szCs w:val="28"/>
        </w:rPr>
      </w:pPr>
    </w:p>
    <w:p w:rsidR="00336DB7" w:rsidRDefault="00336DB7" w:rsidP="00E309CD">
      <w:pPr>
        <w:tabs>
          <w:tab w:val="left" w:pos="1738"/>
        </w:tabs>
        <w:rPr>
          <w:szCs w:val="28"/>
        </w:rPr>
      </w:pPr>
    </w:p>
    <w:p w:rsidR="00336DB7" w:rsidRDefault="00336DB7" w:rsidP="00E309CD">
      <w:pPr>
        <w:tabs>
          <w:tab w:val="left" w:pos="1738"/>
        </w:tabs>
        <w:rPr>
          <w:szCs w:val="28"/>
        </w:rPr>
      </w:pPr>
    </w:p>
    <w:p w:rsidR="007C2D58" w:rsidRDefault="007C2D58" w:rsidP="00E309CD">
      <w:pPr>
        <w:tabs>
          <w:tab w:val="left" w:pos="1738"/>
        </w:tabs>
        <w:rPr>
          <w:szCs w:val="28"/>
        </w:rPr>
      </w:pPr>
    </w:p>
    <w:p w:rsidR="007C2D58" w:rsidRDefault="007C2D58" w:rsidP="00E309CD">
      <w:pPr>
        <w:tabs>
          <w:tab w:val="left" w:pos="1738"/>
        </w:tabs>
        <w:rPr>
          <w:szCs w:val="28"/>
        </w:rPr>
      </w:pPr>
    </w:p>
    <w:p w:rsidR="007C2D58" w:rsidRDefault="007C2D58" w:rsidP="00E309CD">
      <w:pPr>
        <w:tabs>
          <w:tab w:val="left" w:pos="1738"/>
        </w:tabs>
        <w:rPr>
          <w:szCs w:val="28"/>
        </w:rPr>
      </w:pPr>
    </w:p>
    <w:p w:rsidR="007C2D58" w:rsidRDefault="007C2D58" w:rsidP="00E309CD">
      <w:pPr>
        <w:tabs>
          <w:tab w:val="left" w:pos="1738"/>
        </w:tabs>
        <w:rPr>
          <w:szCs w:val="28"/>
        </w:rPr>
      </w:pPr>
    </w:p>
    <w:p w:rsidR="007C2D58" w:rsidRDefault="007C2D58" w:rsidP="00E309CD">
      <w:pPr>
        <w:tabs>
          <w:tab w:val="left" w:pos="1738"/>
        </w:tabs>
        <w:rPr>
          <w:szCs w:val="28"/>
        </w:rPr>
      </w:pPr>
    </w:p>
    <w:p w:rsidR="007C2D58" w:rsidRDefault="007C2D58" w:rsidP="00E309CD">
      <w:pPr>
        <w:tabs>
          <w:tab w:val="left" w:pos="1738"/>
        </w:tabs>
        <w:rPr>
          <w:szCs w:val="28"/>
        </w:rPr>
      </w:pPr>
    </w:p>
    <w:p w:rsidR="00336DB7" w:rsidRDefault="00336DB7" w:rsidP="00E309CD">
      <w:pPr>
        <w:tabs>
          <w:tab w:val="left" w:pos="1738"/>
        </w:tabs>
        <w:rPr>
          <w:szCs w:val="28"/>
        </w:rPr>
      </w:pPr>
    </w:p>
    <w:p w:rsidR="00336DB7" w:rsidRDefault="00336DB7" w:rsidP="00E309CD">
      <w:pPr>
        <w:tabs>
          <w:tab w:val="left" w:pos="1738"/>
        </w:tabs>
        <w:rPr>
          <w:szCs w:val="28"/>
        </w:rPr>
      </w:pPr>
    </w:p>
    <w:p w:rsidR="005E2A2C" w:rsidRDefault="005E2A2C" w:rsidP="00E309CD">
      <w:pPr>
        <w:tabs>
          <w:tab w:val="left" w:pos="1738"/>
        </w:tabs>
        <w:rPr>
          <w:szCs w:val="28"/>
        </w:rPr>
      </w:pPr>
    </w:p>
    <w:p w:rsidR="005E2A2C" w:rsidRDefault="005E2A2C" w:rsidP="00E309CD">
      <w:pPr>
        <w:tabs>
          <w:tab w:val="left" w:pos="1738"/>
        </w:tabs>
        <w:rPr>
          <w:szCs w:val="28"/>
        </w:rPr>
      </w:pPr>
    </w:p>
    <w:p w:rsidR="005E2A2C" w:rsidRDefault="005E2A2C" w:rsidP="00E309CD">
      <w:pPr>
        <w:tabs>
          <w:tab w:val="left" w:pos="1738"/>
        </w:tabs>
        <w:rPr>
          <w:szCs w:val="28"/>
        </w:rPr>
      </w:pPr>
    </w:p>
    <w:p w:rsidR="005E2A2C" w:rsidRDefault="005E2A2C" w:rsidP="00E309CD">
      <w:pPr>
        <w:tabs>
          <w:tab w:val="left" w:pos="1738"/>
        </w:tabs>
        <w:rPr>
          <w:szCs w:val="28"/>
        </w:rPr>
      </w:pPr>
    </w:p>
    <w:p w:rsidR="00336DB7" w:rsidRDefault="00336DB7" w:rsidP="00E309CD">
      <w:pPr>
        <w:tabs>
          <w:tab w:val="left" w:pos="1738"/>
        </w:tabs>
        <w:rPr>
          <w:szCs w:val="28"/>
        </w:rPr>
      </w:pPr>
    </w:p>
    <w:p w:rsidR="00336DB7" w:rsidRPr="00973462" w:rsidRDefault="00336DB7" w:rsidP="00336DB7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УТВЕРЖДЁ</w:t>
      </w:r>
      <w:r w:rsidRPr="00973462">
        <w:rPr>
          <w:szCs w:val="28"/>
        </w:rPr>
        <w:t>Н</w:t>
      </w:r>
    </w:p>
    <w:p w:rsidR="00336DB7" w:rsidRPr="00973462" w:rsidRDefault="00336DB7" w:rsidP="00336DB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973462">
        <w:rPr>
          <w:szCs w:val="28"/>
        </w:rPr>
        <w:t>постановлением</w:t>
      </w:r>
    </w:p>
    <w:p w:rsidR="00336DB7" w:rsidRDefault="00336DB7" w:rsidP="00336DB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973462">
        <w:rPr>
          <w:szCs w:val="28"/>
        </w:rPr>
        <w:t xml:space="preserve">администрации </w:t>
      </w:r>
      <w:r>
        <w:rPr>
          <w:szCs w:val="28"/>
        </w:rPr>
        <w:t>В</w:t>
      </w:r>
      <w:r w:rsidRPr="00973462">
        <w:rPr>
          <w:szCs w:val="28"/>
        </w:rPr>
        <w:t>ерещагинского</w:t>
      </w:r>
    </w:p>
    <w:p w:rsidR="00336DB7" w:rsidRDefault="00336DB7" w:rsidP="00336DB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городского округа </w:t>
      </w:r>
    </w:p>
    <w:p w:rsidR="00336DB7" w:rsidRPr="00973462" w:rsidRDefault="00336DB7" w:rsidP="00336DB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от</w:t>
      </w:r>
      <w:r w:rsidR="00EF5FB9">
        <w:rPr>
          <w:szCs w:val="28"/>
        </w:rPr>
        <w:t xml:space="preserve"> 10.02.2023 </w:t>
      </w:r>
      <w:r>
        <w:rPr>
          <w:szCs w:val="28"/>
        </w:rPr>
        <w:t>№</w:t>
      </w:r>
      <w:r w:rsidR="00EF5FB9">
        <w:rPr>
          <w:szCs w:val="28"/>
        </w:rPr>
        <w:t>254-01-01-216</w:t>
      </w:r>
    </w:p>
    <w:p w:rsidR="00D20130" w:rsidRDefault="00D20130" w:rsidP="00336DB7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20130" w:rsidRDefault="00D20130" w:rsidP="000378E6">
      <w:pPr>
        <w:widowControl w:val="0"/>
        <w:autoSpaceDE w:val="0"/>
        <w:autoSpaceDN w:val="0"/>
        <w:adjustRightInd w:val="0"/>
        <w:ind w:firstLine="567"/>
        <w:rPr>
          <w:b/>
          <w:szCs w:val="28"/>
        </w:rPr>
      </w:pPr>
    </w:p>
    <w:p w:rsidR="00336DB7" w:rsidRPr="0003147E" w:rsidRDefault="00336DB7" w:rsidP="000378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3147E">
        <w:rPr>
          <w:b/>
          <w:szCs w:val="28"/>
        </w:rPr>
        <w:t>СОСТАВ</w:t>
      </w:r>
    </w:p>
    <w:p w:rsidR="007C2D58" w:rsidRDefault="00336DB7" w:rsidP="000378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84E53">
        <w:rPr>
          <w:b/>
          <w:szCs w:val="28"/>
        </w:rPr>
        <w:t xml:space="preserve">конкурсной комиссии по проведению </w:t>
      </w:r>
      <w:r w:rsidRPr="00CA1E32">
        <w:rPr>
          <w:b/>
          <w:szCs w:val="28"/>
        </w:rPr>
        <w:t>муниципального этапа краевого конкурса «Лучший староста сельского насел</w:t>
      </w:r>
      <w:r w:rsidR="005E2A2C">
        <w:rPr>
          <w:b/>
          <w:szCs w:val="28"/>
        </w:rPr>
        <w:t>ё</w:t>
      </w:r>
      <w:r w:rsidRPr="00CA1E32">
        <w:rPr>
          <w:b/>
          <w:szCs w:val="28"/>
        </w:rPr>
        <w:t>нного пункта</w:t>
      </w:r>
    </w:p>
    <w:p w:rsidR="00336DB7" w:rsidRPr="0003147E" w:rsidRDefault="00336DB7" w:rsidP="000378E6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CA1E32">
        <w:rPr>
          <w:b/>
          <w:szCs w:val="28"/>
        </w:rPr>
        <w:t>в Пермском крае»</w:t>
      </w:r>
    </w:p>
    <w:p w:rsidR="00336DB7" w:rsidRDefault="00336DB7" w:rsidP="001440A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41"/>
      </w:tblGrid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7C2D58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Имполитова </w:t>
            </w:r>
          </w:p>
          <w:p w:rsidR="00336DB7" w:rsidRPr="004B66DC" w:rsidRDefault="007C2D58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Татьяна Георгиевна</w:t>
            </w: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EF5F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B66DC">
              <w:rPr>
                <w:rFonts w:eastAsia="Calibri"/>
                <w:szCs w:val="28"/>
                <w:lang w:eastAsia="en-US"/>
              </w:rPr>
              <w:t>-</w:t>
            </w:r>
            <w:r w:rsidR="00EF5FB9">
              <w:rPr>
                <w:rFonts w:eastAsia="Calibri"/>
                <w:szCs w:val="28"/>
                <w:lang w:eastAsia="en-US"/>
              </w:rPr>
              <w:t xml:space="preserve"> р</w:t>
            </w:r>
            <w:r w:rsidR="007C2D58">
              <w:rPr>
                <w:rFonts w:eastAsia="Calibri"/>
                <w:szCs w:val="28"/>
                <w:lang w:eastAsia="en-US"/>
              </w:rPr>
              <w:t>уководител</w:t>
            </w:r>
            <w:r w:rsidR="00EF5FB9">
              <w:rPr>
                <w:rFonts w:eastAsia="Calibri"/>
                <w:szCs w:val="28"/>
                <w:lang w:eastAsia="en-US"/>
              </w:rPr>
              <w:t>ь</w:t>
            </w:r>
            <w:r w:rsidR="007C2D58">
              <w:rPr>
                <w:rFonts w:eastAsia="Calibri"/>
                <w:szCs w:val="28"/>
                <w:lang w:eastAsia="en-US"/>
              </w:rPr>
              <w:t xml:space="preserve"> аппарата администрации городского округа</w:t>
            </w:r>
            <w:r w:rsidRPr="004B66DC">
              <w:rPr>
                <w:rFonts w:eastAsia="Calibri"/>
                <w:szCs w:val="28"/>
                <w:lang w:eastAsia="en-US"/>
              </w:rPr>
              <w:t xml:space="preserve">, председатель </w:t>
            </w:r>
            <w:r>
              <w:rPr>
                <w:rFonts w:eastAsia="Calibri"/>
                <w:szCs w:val="28"/>
                <w:lang w:eastAsia="en-US"/>
              </w:rPr>
              <w:t>конкурсной комиссии</w:t>
            </w: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7C2D58" w:rsidP="001440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Бородулина Любовь Николаевна</w:t>
            </w: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B66DC">
              <w:rPr>
                <w:rFonts w:eastAsia="Calibri"/>
                <w:szCs w:val="28"/>
                <w:lang w:eastAsia="en-US"/>
              </w:rPr>
              <w:t xml:space="preserve">- начальник отдела </w:t>
            </w:r>
            <w:r w:rsidR="007C2D58">
              <w:rPr>
                <w:rFonts w:eastAsia="Calibri"/>
                <w:szCs w:val="28"/>
                <w:lang w:eastAsia="en-US"/>
              </w:rPr>
              <w:t xml:space="preserve">организационной работы и </w:t>
            </w:r>
            <w:r w:rsidRPr="004B66DC">
              <w:rPr>
                <w:rFonts w:eastAsia="Calibri"/>
                <w:szCs w:val="28"/>
                <w:lang w:eastAsia="en-US"/>
              </w:rPr>
              <w:t xml:space="preserve">внутренней политики аппарата администрации </w:t>
            </w:r>
            <w:r w:rsidR="007C2D58">
              <w:rPr>
                <w:rFonts w:eastAsia="Calibri"/>
                <w:szCs w:val="28"/>
                <w:lang w:eastAsia="en-US"/>
              </w:rPr>
              <w:t>Верещагинского городского округа</w:t>
            </w:r>
            <w:r w:rsidRPr="004B66DC">
              <w:rPr>
                <w:rFonts w:eastAsia="Calibri"/>
                <w:szCs w:val="28"/>
                <w:lang w:eastAsia="en-US"/>
              </w:rPr>
              <w:t xml:space="preserve">, заместитель председателя </w:t>
            </w:r>
            <w:r>
              <w:rPr>
                <w:rFonts w:eastAsia="Calibri"/>
                <w:szCs w:val="28"/>
                <w:lang w:eastAsia="en-US"/>
              </w:rPr>
              <w:t>конкурсной комиссии</w:t>
            </w: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7C2D58" w:rsidP="001440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Васильева Мария Александровна</w:t>
            </w: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26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B66DC">
              <w:rPr>
                <w:rFonts w:eastAsia="Calibri"/>
                <w:szCs w:val="28"/>
                <w:lang w:eastAsia="en-US"/>
              </w:rPr>
              <w:t>-</w:t>
            </w:r>
            <w:r w:rsidR="007C2D58">
              <w:rPr>
                <w:rFonts w:eastAsia="Calibri"/>
                <w:szCs w:val="28"/>
                <w:lang w:eastAsia="en-US"/>
              </w:rPr>
              <w:t xml:space="preserve"> ведущий специалист </w:t>
            </w:r>
            <w:r w:rsidR="007C2D58" w:rsidRPr="004B66DC">
              <w:rPr>
                <w:rFonts w:eastAsia="Calibri"/>
                <w:szCs w:val="28"/>
                <w:lang w:eastAsia="en-US"/>
              </w:rPr>
              <w:t xml:space="preserve">отдела </w:t>
            </w:r>
            <w:r w:rsidR="007C2D58">
              <w:rPr>
                <w:rFonts w:eastAsia="Calibri"/>
                <w:szCs w:val="28"/>
                <w:lang w:eastAsia="en-US"/>
              </w:rPr>
              <w:t xml:space="preserve">организационной работы и </w:t>
            </w:r>
            <w:r w:rsidR="007C2D58" w:rsidRPr="004B66DC">
              <w:rPr>
                <w:rFonts w:eastAsia="Calibri"/>
                <w:szCs w:val="28"/>
                <w:lang w:eastAsia="en-US"/>
              </w:rPr>
              <w:t xml:space="preserve">внутренней политики аппарата администрации </w:t>
            </w:r>
            <w:r w:rsidR="007C2D58">
              <w:rPr>
                <w:rFonts w:eastAsia="Calibri"/>
                <w:szCs w:val="28"/>
                <w:lang w:eastAsia="en-US"/>
              </w:rPr>
              <w:t>Верещагинского городского округа</w:t>
            </w:r>
            <w:r>
              <w:rPr>
                <w:rFonts w:eastAsia="Calibri"/>
                <w:szCs w:val="28"/>
                <w:lang w:eastAsia="en-US"/>
              </w:rPr>
              <w:t>, с</w:t>
            </w:r>
            <w:r w:rsidRPr="004B66DC">
              <w:rPr>
                <w:rFonts w:eastAsia="Calibri"/>
                <w:szCs w:val="28"/>
                <w:lang w:eastAsia="en-US"/>
              </w:rPr>
              <w:t xml:space="preserve">екретарь </w:t>
            </w:r>
            <w:r>
              <w:rPr>
                <w:rFonts w:eastAsia="Calibri"/>
                <w:szCs w:val="28"/>
                <w:lang w:eastAsia="en-US"/>
              </w:rPr>
              <w:t>конкурсной комиссии</w:t>
            </w: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Default="00336DB7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B66DC">
              <w:rPr>
                <w:rFonts w:eastAsia="Calibri"/>
                <w:szCs w:val="28"/>
                <w:lang w:eastAsia="en-US"/>
              </w:rPr>
              <w:t xml:space="preserve">Члены </w:t>
            </w:r>
          </w:p>
          <w:p w:rsidR="00336DB7" w:rsidRPr="004B66DC" w:rsidRDefault="00336DB7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конкурсной комиссии:</w:t>
            </w: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61029" w:rsidRPr="004B66DC" w:rsidTr="00336DB7">
        <w:tc>
          <w:tcPr>
            <w:tcW w:w="3397" w:type="dxa"/>
            <w:shd w:val="clear" w:color="auto" w:fill="auto"/>
          </w:tcPr>
          <w:p w:rsidR="00261029" w:rsidRPr="004B66DC" w:rsidRDefault="00261029" w:rsidP="00261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Главатских Елена Петровна</w:t>
            </w:r>
          </w:p>
        </w:tc>
        <w:tc>
          <w:tcPr>
            <w:tcW w:w="6241" w:type="dxa"/>
            <w:shd w:val="clear" w:color="auto" w:fill="auto"/>
          </w:tcPr>
          <w:p w:rsidR="00261029" w:rsidRPr="004B66DC" w:rsidRDefault="00261029" w:rsidP="0026102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1568E">
              <w:rPr>
                <w:rFonts w:eastAsia="Calibri"/>
                <w:szCs w:val="28"/>
                <w:lang w:eastAsia="en-US"/>
              </w:rPr>
              <w:t xml:space="preserve">- </w:t>
            </w:r>
            <w:r w:rsidRPr="0071568E">
              <w:rPr>
                <w:szCs w:val="28"/>
                <w:lang w:val="x-none"/>
              </w:rPr>
              <w:t xml:space="preserve">главный специалист </w:t>
            </w:r>
            <w:r w:rsidRPr="0071568E">
              <w:rPr>
                <w:rFonts w:eastAsia="Calibri"/>
                <w:szCs w:val="28"/>
                <w:lang w:eastAsia="en-US"/>
              </w:rPr>
              <w:t>отдела организационной работы</w:t>
            </w:r>
            <w:r>
              <w:rPr>
                <w:rFonts w:eastAsia="Calibri"/>
                <w:szCs w:val="28"/>
                <w:lang w:eastAsia="en-US"/>
              </w:rPr>
              <w:t xml:space="preserve"> и </w:t>
            </w:r>
            <w:r w:rsidRPr="004B66DC">
              <w:rPr>
                <w:rFonts w:eastAsia="Calibri"/>
                <w:szCs w:val="28"/>
                <w:lang w:eastAsia="en-US"/>
              </w:rPr>
              <w:t xml:space="preserve">внутренней политики аппарата администрации </w:t>
            </w:r>
            <w:r>
              <w:rPr>
                <w:rFonts w:eastAsia="Calibri"/>
                <w:szCs w:val="28"/>
                <w:lang w:eastAsia="en-US"/>
              </w:rPr>
              <w:t>Верещагинского городского округа</w:t>
            </w: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7C2D58" w:rsidP="001440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Яковлева Ирина Николаевна</w:t>
            </w: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B66DC">
              <w:rPr>
                <w:rFonts w:eastAsia="Calibri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Cs w:val="28"/>
                <w:lang w:eastAsia="en-US"/>
              </w:rPr>
              <w:t>депутат</w:t>
            </w:r>
            <w:r w:rsidRPr="004B66DC">
              <w:rPr>
                <w:rFonts w:eastAsia="Calibri"/>
                <w:szCs w:val="28"/>
                <w:lang w:eastAsia="en-US"/>
              </w:rPr>
              <w:t xml:space="preserve"> </w:t>
            </w:r>
            <w:r w:rsidR="007C2D58">
              <w:rPr>
                <w:rFonts w:eastAsia="Calibri"/>
                <w:szCs w:val="28"/>
                <w:lang w:eastAsia="en-US"/>
              </w:rPr>
              <w:t>Думы Верещагинского городского округа Пермского края</w:t>
            </w:r>
            <w:r w:rsidRPr="004B66DC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7C2D58" w:rsidP="001440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Кузнецова Любовь Всеволодовна</w:t>
            </w: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B66DC">
              <w:rPr>
                <w:rFonts w:eastAsia="Calibri"/>
                <w:szCs w:val="28"/>
                <w:lang w:eastAsia="en-US"/>
              </w:rPr>
              <w:t xml:space="preserve">- </w:t>
            </w:r>
            <w:r w:rsidR="007C2D58" w:rsidRPr="005E63F9">
              <w:rPr>
                <w:szCs w:val="28"/>
              </w:rPr>
              <w:t>председатель Верещагинской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1440AF" w:rsidP="001440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Бабич Галина Александровна</w:t>
            </w:r>
          </w:p>
        </w:tc>
        <w:tc>
          <w:tcPr>
            <w:tcW w:w="6241" w:type="dxa"/>
            <w:shd w:val="clear" w:color="auto" w:fill="auto"/>
          </w:tcPr>
          <w:p w:rsidR="00336DB7" w:rsidRPr="004B66DC" w:rsidRDefault="00261029" w:rsidP="0014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43CF7">
              <w:rPr>
                <w:szCs w:val="28"/>
                <w:lang w:val="x-none"/>
              </w:rPr>
              <w:t>председатель женсовета</w:t>
            </w:r>
            <w:r>
              <w:rPr>
                <w:szCs w:val="28"/>
              </w:rPr>
              <w:t xml:space="preserve"> Верещагинского городского округа</w:t>
            </w:r>
            <w:r w:rsidRPr="00443CF7">
              <w:rPr>
                <w:szCs w:val="28"/>
                <w:lang w:val="x-none"/>
              </w:rPr>
              <w:t>, член Общественного Совета Верещагинского городского округа</w:t>
            </w:r>
            <w:r w:rsidRPr="00443CF7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336DB7" w:rsidP="001324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1324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36DB7" w:rsidRPr="004B66DC" w:rsidTr="00336DB7">
        <w:tc>
          <w:tcPr>
            <w:tcW w:w="3397" w:type="dxa"/>
            <w:shd w:val="clear" w:color="auto" w:fill="auto"/>
          </w:tcPr>
          <w:p w:rsidR="00336DB7" w:rsidRPr="004B66DC" w:rsidRDefault="00336DB7" w:rsidP="001324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6241" w:type="dxa"/>
            <w:shd w:val="clear" w:color="auto" w:fill="auto"/>
          </w:tcPr>
          <w:p w:rsidR="00336DB7" w:rsidRPr="004B66DC" w:rsidRDefault="00336DB7" w:rsidP="001324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</w:tbl>
    <w:p w:rsidR="00336DB7" w:rsidRDefault="00336DB7" w:rsidP="00336DB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336DB7" w:rsidRPr="008B0B13" w:rsidRDefault="00336DB7" w:rsidP="00E309CD">
      <w:pPr>
        <w:tabs>
          <w:tab w:val="left" w:pos="1738"/>
        </w:tabs>
        <w:rPr>
          <w:szCs w:val="28"/>
        </w:rPr>
      </w:pPr>
    </w:p>
    <w:sectPr w:rsidR="00336DB7" w:rsidRPr="008B0B13" w:rsidSect="00B84E53">
      <w:headerReference w:type="default" r:id="rId20"/>
      <w:footerReference w:type="default" r:id="rId21"/>
      <w:pgSz w:w="11906" w:h="16838" w:code="9"/>
      <w:pgMar w:top="993" w:right="567" w:bottom="426" w:left="1701" w:header="720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44" w:rsidRDefault="00616444">
      <w:r>
        <w:separator/>
      </w:r>
    </w:p>
  </w:endnote>
  <w:endnote w:type="continuationSeparator" w:id="0">
    <w:p w:rsidR="00616444" w:rsidRDefault="0061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F2" w:rsidRDefault="001324F2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44" w:rsidRDefault="00616444">
      <w:r>
        <w:separator/>
      </w:r>
    </w:p>
  </w:footnote>
  <w:footnote w:type="continuationSeparator" w:id="0">
    <w:p w:rsidR="00616444" w:rsidRDefault="0061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793977"/>
      <w:docPartObj>
        <w:docPartGallery w:val="Page Numbers (Top of Page)"/>
        <w:docPartUnique/>
      </w:docPartObj>
    </w:sdtPr>
    <w:sdtEndPr/>
    <w:sdtContent>
      <w:p w:rsidR="001324F2" w:rsidRDefault="001324F2" w:rsidP="00F152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39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AC"/>
    <w:rsid w:val="00006C57"/>
    <w:rsid w:val="000378E6"/>
    <w:rsid w:val="00064595"/>
    <w:rsid w:val="00066153"/>
    <w:rsid w:val="0009071F"/>
    <w:rsid w:val="00097994"/>
    <w:rsid w:val="000C2D90"/>
    <w:rsid w:val="001324F2"/>
    <w:rsid w:val="00143108"/>
    <w:rsid w:val="001440AF"/>
    <w:rsid w:val="001A0CF6"/>
    <w:rsid w:val="001B2E61"/>
    <w:rsid w:val="001F29FB"/>
    <w:rsid w:val="0025171F"/>
    <w:rsid w:val="00261029"/>
    <w:rsid w:val="002742EB"/>
    <w:rsid w:val="002802BE"/>
    <w:rsid w:val="0028383E"/>
    <w:rsid w:val="003066AD"/>
    <w:rsid w:val="00311DAC"/>
    <w:rsid w:val="00336DB7"/>
    <w:rsid w:val="0036013B"/>
    <w:rsid w:val="003A1EA2"/>
    <w:rsid w:val="003B3E59"/>
    <w:rsid w:val="0047083E"/>
    <w:rsid w:val="00482A25"/>
    <w:rsid w:val="004F6BB4"/>
    <w:rsid w:val="005840C7"/>
    <w:rsid w:val="005955BE"/>
    <w:rsid w:val="005B7098"/>
    <w:rsid w:val="005E2A2C"/>
    <w:rsid w:val="005E57A7"/>
    <w:rsid w:val="00616444"/>
    <w:rsid w:val="00664933"/>
    <w:rsid w:val="006F2B94"/>
    <w:rsid w:val="00715A69"/>
    <w:rsid w:val="00750563"/>
    <w:rsid w:val="007A23A1"/>
    <w:rsid w:val="007C2D58"/>
    <w:rsid w:val="008715AC"/>
    <w:rsid w:val="008741B6"/>
    <w:rsid w:val="008936EC"/>
    <w:rsid w:val="008B0B13"/>
    <w:rsid w:val="009C011A"/>
    <w:rsid w:val="00A16F73"/>
    <w:rsid w:val="00A442D4"/>
    <w:rsid w:val="00A52B6B"/>
    <w:rsid w:val="00A701BA"/>
    <w:rsid w:val="00A73161"/>
    <w:rsid w:val="00AE0B25"/>
    <w:rsid w:val="00B01DB0"/>
    <w:rsid w:val="00B84E53"/>
    <w:rsid w:val="00B921B5"/>
    <w:rsid w:val="00BC4B39"/>
    <w:rsid w:val="00C17F88"/>
    <w:rsid w:val="00C26D8D"/>
    <w:rsid w:val="00CA7549"/>
    <w:rsid w:val="00CB31CC"/>
    <w:rsid w:val="00CE5459"/>
    <w:rsid w:val="00D20130"/>
    <w:rsid w:val="00D43EA9"/>
    <w:rsid w:val="00D47F02"/>
    <w:rsid w:val="00D8716D"/>
    <w:rsid w:val="00DF3619"/>
    <w:rsid w:val="00E309CD"/>
    <w:rsid w:val="00EC501C"/>
    <w:rsid w:val="00EF5FB9"/>
    <w:rsid w:val="00F1521E"/>
    <w:rsid w:val="00F22F1F"/>
    <w:rsid w:val="00F31ED4"/>
    <w:rsid w:val="00F42A30"/>
    <w:rsid w:val="00F5343F"/>
    <w:rsid w:val="00F6686C"/>
    <w:rsid w:val="00FA4C8A"/>
    <w:rsid w:val="00F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ECF3E"/>
  <w15:docId w15:val="{E6C40949-05E4-4C5E-98A5-7BF6FF9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C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15A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rsid w:val="00E309C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d">
    <w:name w:val="Strong"/>
    <w:qFormat/>
    <w:rsid w:val="008B0B13"/>
    <w:rPr>
      <w:b/>
      <w:bCs/>
    </w:rPr>
  </w:style>
  <w:style w:type="table" w:styleId="ae">
    <w:name w:val="Table Grid"/>
    <w:basedOn w:val="a1"/>
    <w:rsid w:val="008B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D201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0C6A7F8F9BBF92C437A88161C9C4FF061A6C467021D6D89C168DA27CDAD943972B76C34BBBBDE62E3B2F89DR662H" TargetMode="External"/><Relationship Id="rId13" Type="http://schemas.openxmlformats.org/officeDocument/2006/relationships/hyperlink" Target="consultantplus://offline/ref=7D30C6A7F8F9BBF92C4364850070C144FC68FACB6304133AD7926E8D789DABC16B32E93576F6A8DF63FDB0FB9E6AF3C7D4F0111A3E9C063EB91EE53CR36BH" TargetMode="External"/><Relationship Id="rId18" Type="http://schemas.openxmlformats.org/officeDocument/2006/relationships/hyperlink" Target="consultantplus://offline/ref=7D30C6A7F8F9BBF92C4364850070C144FC68FACB6304133AD7926E8D789DABC16B32E93564F6F0D362F4AEF89E7FA59692RA66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30C6A7F8F9BBF92C4364850070C144FC68FACB6306113BD4936E8D789DABC16B32E93576F6A8DF63FDB0F99D6AF3C7D4F0111A3E9C063EB91EE53CR36BH" TargetMode="External"/><Relationship Id="rId17" Type="http://schemas.openxmlformats.org/officeDocument/2006/relationships/hyperlink" Target="consultantplus://offline/ref=7D30C6A7F8F9BBF92C4364850070C144FC68FACB6304133AD7926E8D789DABC16B32E93576F6A8DF63FDB0FC9E6AF3C7D4F0111A3E9C063EB91EE53CR36BH" TargetMode="External"/><Relationship Id="rId2" Type="http://schemas.openxmlformats.org/officeDocument/2006/relationships/styles" Target="styles.xml"/><Relationship Id="rId16" Type="http://schemas.openxmlformats.org/officeDocument/2006/relationships/hyperlink" Target="_&#26625;&#29696;&#29696;&#28672;&#29440;&#14848;&#12032;&#12032;&#30208;&#27392;&#11776;&#25344;&#28416;&#27904;&#12032;&#30208;&#25856;&#29184;&#24320;&#24832;&#25600;&#27904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0C6A7F8F9BBF92C437A88161C9C4FF061A6C467021D6D89C168DA27CDAD942B72EF6937B7AE8A32B9E5F59E68B99691BB1E1B35R86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30C6A7F8F9BBF92C4364850070C144FC68FACB6304133AD7926E8D789DABC16B32E93576F6A8DF63FDB0FA9D6AF3C7D4F0111A3E9C063EB91EE53CR36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30C6A7F8F9BBF92C4364850070CB42FC68FACB63051532D7956E8D789DABC16B32E93576F6A8DF63FDB0F99B6AF3C7D4F0111A3E9C063EB91EE53CR36BH" TargetMode="External"/><Relationship Id="rId19" Type="http://schemas.openxmlformats.org/officeDocument/2006/relationships/hyperlink" Target="_&#26625;&#29696;&#29696;&#28672;&#29440;&#14848;&#12032;&#12032;&#30208;&#27392;&#11776;&#25344;&#28416;&#27904;&#12032;&#30208;&#25856;&#29184;&#24320;&#24832;&#25600;&#2790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0C6A7F8F9BBF92C4364850070C144FC68FACB6304133AD7926E8D789DABC16B32E93564F6F0D362F4AEF89E7FA59692RA66H" TargetMode="External"/><Relationship Id="rId14" Type="http://schemas.openxmlformats.org/officeDocument/2006/relationships/hyperlink" Target="_&#26625;&#29696;&#29696;&#28672;&#29440;&#14848;&#12032;&#12032;&#30208;&#27392;&#11776;&#25344;&#28416;&#27904;&#12032;&#30208;&#25856;&#29184;&#24320;&#24832;&#25600;&#27904;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10525%20&#1085;&#1086;&#1074;&#1099;&#1081;%20&#1073;&#1083;&#1072;&#1085;&#1082;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2FB9-E699-486B-870E-C3C54910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381</TotalTime>
  <Pages>15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2023-02-15T03:00:00Z</cp:lastPrinted>
  <dcterms:created xsi:type="dcterms:W3CDTF">2023-01-19T08:00:00Z</dcterms:created>
  <dcterms:modified xsi:type="dcterms:W3CDTF">2023-02-16T05:26:00Z</dcterms:modified>
</cp:coreProperties>
</file>