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4135A" w:rsidP="003018DF">
      <w:pPr>
        <w:rPr>
          <w:b/>
          <w:color w:val="000000"/>
          <w:szCs w:val="28"/>
        </w:rPr>
      </w:pPr>
      <w:r w:rsidRPr="0094135A">
        <w:rPr>
          <w:b/>
          <w:szCs w:val="28"/>
        </w:rPr>
        <w:t>59:16:0880101:107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94135A" w:rsidRPr="0094135A">
        <w:rPr>
          <w:szCs w:val="28"/>
        </w:rPr>
        <w:t>В отношении земельного участка с кадастровым номером 59:16:0880101:107 в качестве его правообладателя, владеющего данным земельным участком на праве собственности, выявлен Плешивых Павел Григорьевич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4135A" w:rsidRPr="0094135A">
        <w:rPr>
          <w:szCs w:val="28"/>
        </w:rPr>
        <w:t xml:space="preserve">Право собственности Плешивых Павла Григорьевича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1062, выдано Администрацией п. </w:t>
      </w:r>
      <w:proofErr w:type="spellStart"/>
      <w:r w:rsidR="0094135A" w:rsidRPr="0094135A">
        <w:rPr>
          <w:szCs w:val="28"/>
        </w:rPr>
        <w:t>Зюкайка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4135A" w:rsidRPr="0094135A">
        <w:rPr>
          <w:szCs w:val="28"/>
        </w:rPr>
        <w:t>Плешивых Павел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4292" w:rsidRPr="00A74292">
        <w:rPr>
          <w:szCs w:val="28"/>
        </w:rPr>
        <w:t xml:space="preserve">Плешивых </w:t>
      </w:r>
      <w:r w:rsidR="0094135A">
        <w:rPr>
          <w:szCs w:val="28"/>
        </w:rPr>
        <w:t>Павлом</w:t>
      </w:r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4292" w:rsidRPr="00A74292">
        <w:rPr>
          <w:szCs w:val="28"/>
        </w:rPr>
        <w:t xml:space="preserve">Плешивых </w:t>
      </w:r>
      <w:r w:rsidR="0094135A">
        <w:rPr>
          <w:szCs w:val="28"/>
        </w:rPr>
        <w:t>Павла</w:t>
      </w:r>
      <w:bookmarkStart w:id="0" w:name="_GoBack"/>
      <w:bookmarkEnd w:id="0"/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а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4135A" w:rsidRPr="0094135A">
        <w:rPr>
          <w:szCs w:val="28"/>
        </w:rPr>
        <w:t>59:16:0880101:107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30" w:rsidRDefault="008A6030">
      <w:r>
        <w:separator/>
      </w:r>
    </w:p>
  </w:endnote>
  <w:endnote w:type="continuationSeparator" w:id="0">
    <w:p w:rsidR="008A6030" w:rsidRDefault="008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30" w:rsidRDefault="008A6030">
      <w:r>
        <w:separator/>
      </w:r>
    </w:p>
  </w:footnote>
  <w:footnote w:type="continuationSeparator" w:id="0">
    <w:p w:rsidR="008A6030" w:rsidRDefault="008A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4135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6030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921F-FD8E-4C4E-A91D-A60650E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2023-02-14T06:45:00Z</dcterms:created>
  <dcterms:modified xsi:type="dcterms:W3CDTF">2023-02-14T06:45:00Z</dcterms:modified>
</cp:coreProperties>
</file>