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532363" w:rsidP="003018DF">
      <w:pPr>
        <w:rPr>
          <w:b/>
          <w:color w:val="000000"/>
          <w:szCs w:val="28"/>
        </w:rPr>
      </w:pPr>
      <w:r w:rsidRPr="005323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53236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3236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3210E9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3210E9" w:rsidRPr="003210E9">
        <w:rPr>
          <w:b/>
          <w:szCs w:val="28"/>
        </w:rPr>
        <w:t>59:16:0011204:66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3210E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210E9" w:rsidRPr="003210E9">
        <w:rPr>
          <w:szCs w:val="28"/>
        </w:rPr>
        <w:t>59:16:0011204:66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3210E9" w:rsidRPr="003210E9">
        <w:rPr>
          <w:szCs w:val="28"/>
        </w:rPr>
        <w:t>Балуева Светлана Николаевна</w:t>
      </w:r>
      <w:r w:rsidRPr="003210E9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210E9" w:rsidRPr="003210E9">
        <w:rPr>
          <w:szCs w:val="28"/>
        </w:rPr>
        <w:t>Балуев</w:t>
      </w:r>
      <w:r w:rsidR="003210E9">
        <w:rPr>
          <w:szCs w:val="28"/>
        </w:rPr>
        <w:t>ой</w:t>
      </w:r>
      <w:r w:rsidR="003210E9" w:rsidRPr="003210E9">
        <w:rPr>
          <w:szCs w:val="28"/>
        </w:rPr>
        <w:t xml:space="preserve"> Светлан</w:t>
      </w:r>
      <w:r w:rsidR="003210E9">
        <w:rPr>
          <w:szCs w:val="28"/>
        </w:rPr>
        <w:t>ы</w:t>
      </w:r>
      <w:r w:rsidR="003210E9" w:rsidRPr="003210E9">
        <w:rPr>
          <w:szCs w:val="28"/>
        </w:rPr>
        <w:t xml:space="preserve"> Николаевн</w:t>
      </w:r>
      <w:r w:rsidR="003210E9">
        <w:rPr>
          <w:szCs w:val="28"/>
        </w:rPr>
        <w:t>ы</w:t>
      </w:r>
      <w:r w:rsidR="00C663A8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E126C" w:rsidRPr="00AE126C">
        <w:rPr>
          <w:szCs w:val="28"/>
        </w:rPr>
        <w:t>126 от 15</w:t>
      </w:r>
      <w:r w:rsidR="00B457DC" w:rsidRPr="00B457DC">
        <w:rPr>
          <w:szCs w:val="28"/>
        </w:rPr>
        <w:t xml:space="preserve"> февраля 1993</w:t>
      </w:r>
      <w:r w:rsidR="00B457DC" w:rsidRPr="00E76F45">
        <w:rPr>
          <w:sz w:val="24"/>
          <w:szCs w:val="24"/>
        </w:rPr>
        <w:t xml:space="preserve"> г</w:t>
      </w:r>
      <w:r w:rsidR="00B457DC" w:rsidRPr="00626E8E">
        <w:rPr>
          <w:szCs w:val="28"/>
        </w:rPr>
        <w:t>., выдано администрацией</w:t>
      </w:r>
      <w:r w:rsidR="00B457DC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210E9" w:rsidRPr="003210E9">
        <w:rPr>
          <w:szCs w:val="28"/>
        </w:rPr>
        <w:t>Балуева Светлана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210E9" w:rsidRPr="003210E9">
        <w:rPr>
          <w:szCs w:val="28"/>
        </w:rPr>
        <w:t>Балуев</w:t>
      </w:r>
      <w:r w:rsidR="003210E9">
        <w:rPr>
          <w:szCs w:val="28"/>
        </w:rPr>
        <w:t>ой</w:t>
      </w:r>
      <w:r w:rsidR="003210E9" w:rsidRPr="003210E9">
        <w:rPr>
          <w:szCs w:val="28"/>
        </w:rPr>
        <w:t xml:space="preserve"> Светлан</w:t>
      </w:r>
      <w:r w:rsidR="003210E9">
        <w:rPr>
          <w:szCs w:val="28"/>
        </w:rPr>
        <w:t>ой</w:t>
      </w:r>
      <w:r w:rsidR="003210E9" w:rsidRPr="003210E9">
        <w:rPr>
          <w:szCs w:val="28"/>
        </w:rPr>
        <w:t xml:space="preserve"> Николаевн</w:t>
      </w:r>
      <w:r w:rsidR="003210E9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210E9" w:rsidRPr="003210E9">
        <w:rPr>
          <w:szCs w:val="28"/>
        </w:rPr>
        <w:t>Балуев</w:t>
      </w:r>
      <w:r w:rsidR="003210E9">
        <w:rPr>
          <w:szCs w:val="28"/>
        </w:rPr>
        <w:t>ой</w:t>
      </w:r>
      <w:r w:rsidR="003210E9" w:rsidRPr="003210E9">
        <w:rPr>
          <w:szCs w:val="28"/>
        </w:rPr>
        <w:t xml:space="preserve"> Светлан</w:t>
      </w:r>
      <w:r w:rsidR="003210E9">
        <w:rPr>
          <w:szCs w:val="28"/>
        </w:rPr>
        <w:t>ы</w:t>
      </w:r>
      <w:r w:rsidR="003210E9" w:rsidRPr="003210E9">
        <w:rPr>
          <w:szCs w:val="28"/>
        </w:rPr>
        <w:t xml:space="preserve"> Николаевн</w:t>
      </w:r>
      <w:r w:rsidR="003210E9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3210E9" w:rsidRPr="003210E9">
        <w:rPr>
          <w:szCs w:val="28"/>
        </w:rPr>
        <w:t>59:16:0011204:66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5F" w:rsidRDefault="00BB0C5F">
      <w:r>
        <w:separator/>
      </w:r>
    </w:p>
  </w:endnote>
  <w:endnote w:type="continuationSeparator" w:id="1">
    <w:p w:rsidR="00BB0C5F" w:rsidRDefault="00BB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5F" w:rsidRDefault="00BB0C5F">
      <w:r>
        <w:separator/>
      </w:r>
    </w:p>
  </w:footnote>
  <w:footnote w:type="continuationSeparator" w:id="1">
    <w:p w:rsidR="00BB0C5F" w:rsidRDefault="00BB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53236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E12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210E9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32363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126C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B0C5F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2022-07-01T06:25:00Z</dcterms:modified>
</cp:coreProperties>
</file>