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FC29DF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Default="00C01E11" w:rsidP="009E3CA9">
      <w:pPr>
        <w:rPr>
          <w:b/>
        </w:rPr>
      </w:pPr>
      <w:r w:rsidRPr="00C01E11">
        <w:rPr>
          <w:b/>
          <w:color w:val="000000"/>
          <w:szCs w:val="28"/>
        </w:rPr>
        <w:t>59:16:0830101:14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C01E11" w:rsidRPr="00C01E11">
        <w:rPr>
          <w:szCs w:val="28"/>
        </w:rPr>
        <w:t>59:16:0830101:14, расположенном по адресу:  край Пермский, р-н Верещагинский, д. Гаврюхино, 21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>, владеющего данным земельным участком на праве собственности выявлен</w:t>
      </w:r>
      <w:r w:rsidR="00703729">
        <w:rPr>
          <w:szCs w:val="28"/>
        </w:rPr>
        <w:t xml:space="preserve"> </w:t>
      </w:r>
      <w:r w:rsidR="00E27874" w:rsidRPr="00E27874">
        <w:rPr>
          <w:szCs w:val="28"/>
        </w:rPr>
        <w:t>Вяткин Александр Афонасьевич</w:t>
      </w:r>
      <w:r>
        <w:rPr>
          <w:szCs w:val="28"/>
        </w:rPr>
        <w:t>.</w:t>
      </w:r>
    </w:p>
    <w:p w:rsidR="00E27874" w:rsidRDefault="00C01E11" w:rsidP="00992720">
      <w:pPr>
        <w:ind w:firstLine="709"/>
        <w:jc w:val="both"/>
        <w:rPr>
          <w:szCs w:val="28"/>
        </w:rPr>
      </w:pPr>
      <w:r w:rsidRPr="00C01E11">
        <w:rPr>
          <w:szCs w:val="28"/>
        </w:rPr>
        <w:t>2. Право собственности Быстрых Юлии Ивановны на указанный в пункте 1 настоящего постановления земельный участок подтверждается Свидетельством на право собственности на землю серии РФ-III –ПМО-212-753-001-00021 № 544209 от 10 ноября 1994 г., выдано Комитетом по земельным ресурсам и землеустройству.</w:t>
      </w:r>
    </w:p>
    <w:p w:rsidR="00E27874" w:rsidRPr="00553406" w:rsidRDefault="00E27874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83726E" w:rsidRDefault="0083726E" w:rsidP="00992720"/>
    <w:p w:rsidR="000D3BA3" w:rsidRDefault="000D3BA3" w:rsidP="00992720"/>
    <w:p w:rsidR="000D3BA3" w:rsidRDefault="000D3BA3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01E11">
        <w:rPr>
          <w:szCs w:val="28"/>
        </w:rPr>
        <w:t>Быстрых Юлия Ивановна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C01E11">
        <w:rPr>
          <w:szCs w:val="28"/>
        </w:rPr>
        <w:t>Быстрых Юлией Ивановной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C01E11" w:rsidRPr="00C01E11">
        <w:rPr>
          <w:szCs w:val="28"/>
        </w:rPr>
        <w:t>Быстрых Юлии Ивановны</w:t>
      </w:r>
      <w:r w:rsidR="00C01E11">
        <w:rPr>
          <w:szCs w:val="28"/>
        </w:rPr>
        <w:t xml:space="preserve"> правообладателем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C01E11" w:rsidRPr="00C01E11">
        <w:rPr>
          <w:szCs w:val="28"/>
        </w:rPr>
        <w:t>59:16:0830101:14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DF" w:rsidRDefault="00FC29DF">
      <w:r>
        <w:separator/>
      </w:r>
    </w:p>
  </w:endnote>
  <w:endnote w:type="continuationSeparator" w:id="0">
    <w:p w:rsidR="00FC29DF" w:rsidRDefault="00FC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DF" w:rsidRDefault="00FC29DF">
      <w:r>
        <w:separator/>
      </w:r>
    </w:p>
  </w:footnote>
  <w:footnote w:type="continuationSeparator" w:id="0">
    <w:p w:rsidR="00FC29DF" w:rsidRDefault="00FC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01E11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3BA3"/>
    <w:rsid w:val="000E7268"/>
    <w:rsid w:val="000F7D03"/>
    <w:rsid w:val="00114F60"/>
    <w:rsid w:val="00132461"/>
    <w:rsid w:val="00143108"/>
    <w:rsid w:val="0015134F"/>
    <w:rsid w:val="00176447"/>
    <w:rsid w:val="001B236E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B16F3"/>
    <w:rsid w:val="007C4C57"/>
    <w:rsid w:val="007E5961"/>
    <w:rsid w:val="00803DBB"/>
    <w:rsid w:val="0083726E"/>
    <w:rsid w:val="00864EFD"/>
    <w:rsid w:val="008741B6"/>
    <w:rsid w:val="008842E8"/>
    <w:rsid w:val="008936EC"/>
    <w:rsid w:val="008A19CF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01E11"/>
    <w:rsid w:val="00C17F88"/>
    <w:rsid w:val="00C4652F"/>
    <w:rsid w:val="00C634B6"/>
    <w:rsid w:val="00C82A58"/>
    <w:rsid w:val="00C9662A"/>
    <w:rsid w:val="00CA7CED"/>
    <w:rsid w:val="00CC3590"/>
    <w:rsid w:val="00D129B3"/>
    <w:rsid w:val="00D13F5D"/>
    <w:rsid w:val="00D24242"/>
    <w:rsid w:val="00DB695B"/>
    <w:rsid w:val="00DE29D1"/>
    <w:rsid w:val="00DF3619"/>
    <w:rsid w:val="00E20EC6"/>
    <w:rsid w:val="00E27874"/>
    <w:rsid w:val="00E35320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29DF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7383C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1651-3C1C-40D5-976C-1CD7AA8B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2023-06-06T11:01:00Z</dcterms:created>
  <dcterms:modified xsi:type="dcterms:W3CDTF">2023-06-06T11:01:00Z</dcterms:modified>
</cp:coreProperties>
</file>