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88" w:rsidRDefault="00505B88" w:rsidP="00505B88">
      <w:pPr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704850</wp:posOffset>
            </wp:positionH>
            <wp:positionV relativeFrom="page">
              <wp:posOffset>133350</wp:posOffset>
            </wp:positionV>
            <wp:extent cx="5673090" cy="2743200"/>
            <wp:effectExtent l="19050" t="0" r="3810" b="0"/>
            <wp:wrapNone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5B88" w:rsidRDefault="00505B88" w:rsidP="00505B88">
      <w:pPr>
        <w:rPr>
          <w:b/>
          <w:sz w:val="28"/>
        </w:rPr>
      </w:pPr>
    </w:p>
    <w:p w:rsidR="00505B88" w:rsidRDefault="00505B88" w:rsidP="00505B88">
      <w:pPr>
        <w:rPr>
          <w:b/>
          <w:sz w:val="28"/>
        </w:rPr>
      </w:pPr>
    </w:p>
    <w:p w:rsidR="00505B88" w:rsidRDefault="00505B88" w:rsidP="00505B88">
      <w:pPr>
        <w:rPr>
          <w:b/>
          <w:sz w:val="28"/>
        </w:rPr>
      </w:pPr>
    </w:p>
    <w:p w:rsidR="00505B88" w:rsidRDefault="00505B88" w:rsidP="00505B88">
      <w:pPr>
        <w:rPr>
          <w:b/>
          <w:sz w:val="28"/>
        </w:rPr>
      </w:pPr>
    </w:p>
    <w:p w:rsidR="00505B88" w:rsidRDefault="00505B88" w:rsidP="00505B88">
      <w:pPr>
        <w:rPr>
          <w:b/>
          <w:sz w:val="28"/>
        </w:rPr>
      </w:pPr>
    </w:p>
    <w:p w:rsidR="00505B88" w:rsidRDefault="00505B88" w:rsidP="00505B88">
      <w:pPr>
        <w:rPr>
          <w:b/>
          <w:sz w:val="28"/>
        </w:rPr>
      </w:pPr>
    </w:p>
    <w:p w:rsidR="00505B88" w:rsidRPr="001B3DC0" w:rsidRDefault="004F1E21" w:rsidP="004F1E21">
      <w:pPr>
        <w:tabs>
          <w:tab w:val="left" w:pos="1230"/>
          <w:tab w:val="left" w:pos="7080"/>
        </w:tabs>
        <w:rPr>
          <w:sz w:val="28"/>
        </w:rPr>
      </w:pPr>
      <w:r>
        <w:rPr>
          <w:b/>
          <w:sz w:val="28"/>
        </w:rPr>
        <w:tab/>
      </w:r>
      <w:r w:rsidR="001B3DC0" w:rsidRPr="001B3DC0">
        <w:rPr>
          <w:sz w:val="28"/>
        </w:rPr>
        <w:t>04.08.2022</w:t>
      </w:r>
      <w:r w:rsidRPr="001B3DC0">
        <w:rPr>
          <w:sz w:val="28"/>
        </w:rPr>
        <w:tab/>
      </w:r>
      <w:r w:rsidR="001B3DC0">
        <w:rPr>
          <w:sz w:val="28"/>
        </w:rPr>
        <w:t>254-01-01-1624</w:t>
      </w:r>
    </w:p>
    <w:p w:rsidR="00505B88" w:rsidRDefault="00505B88" w:rsidP="00505B88">
      <w:pPr>
        <w:rPr>
          <w:b/>
          <w:sz w:val="28"/>
        </w:rPr>
      </w:pPr>
    </w:p>
    <w:p w:rsidR="00505B88" w:rsidRDefault="00505B88" w:rsidP="00505B88">
      <w:pPr>
        <w:rPr>
          <w:b/>
          <w:sz w:val="28"/>
        </w:rPr>
      </w:pPr>
    </w:p>
    <w:p w:rsidR="00BA2F00" w:rsidRDefault="00430263" w:rsidP="00BA2F00">
      <w:pPr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утратившими</w:t>
      </w:r>
      <w:r w:rsidR="00351CA2">
        <w:rPr>
          <w:b/>
          <w:sz w:val="28"/>
          <w:szCs w:val="28"/>
        </w:rPr>
        <w:t xml:space="preserve"> силу</w:t>
      </w:r>
    </w:p>
    <w:p w:rsidR="00430263" w:rsidRDefault="00430263" w:rsidP="00BA2F00">
      <w:pPr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>отдельных постановлений администрации</w:t>
      </w:r>
    </w:p>
    <w:p w:rsidR="00430263" w:rsidRDefault="00430263" w:rsidP="00BA2F00">
      <w:pPr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>Верещагинского городского округа</w:t>
      </w:r>
    </w:p>
    <w:p w:rsidR="00430263" w:rsidRPr="00BA2F00" w:rsidRDefault="00430263" w:rsidP="00BA2F00">
      <w:pPr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края</w:t>
      </w:r>
    </w:p>
    <w:p w:rsidR="00505B88" w:rsidRDefault="00505B88" w:rsidP="00505B88">
      <w:pPr>
        <w:pStyle w:val="a6"/>
      </w:pPr>
    </w:p>
    <w:p w:rsidR="00BA2F00" w:rsidRPr="00BA2F00" w:rsidRDefault="00351CA2" w:rsidP="00BA2F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A2F00" w:rsidRPr="00BA2F00">
        <w:rPr>
          <w:sz w:val="28"/>
          <w:szCs w:val="28"/>
        </w:rPr>
        <w:t>уководствуясь Уставом муниципального образования Верещагинский городской округ Пермского края,</w:t>
      </w:r>
    </w:p>
    <w:p w:rsidR="00BA2F00" w:rsidRPr="00BA2F00" w:rsidRDefault="00BA2F00" w:rsidP="00BA2F00">
      <w:pPr>
        <w:jc w:val="both"/>
        <w:rPr>
          <w:sz w:val="28"/>
          <w:szCs w:val="28"/>
        </w:rPr>
      </w:pPr>
      <w:r w:rsidRPr="00BA2F00">
        <w:rPr>
          <w:sz w:val="28"/>
          <w:szCs w:val="28"/>
        </w:rPr>
        <w:t>администрация Верещагинского городского округа ПОСТАНОВЛЯЕТ:</w:t>
      </w:r>
    </w:p>
    <w:p w:rsidR="00351CA2" w:rsidRPr="00351CA2" w:rsidRDefault="00351CA2" w:rsidP="00351CA2">
      <w:pPr>
        <w:pStyle w:val="ac"/>
        <w:numPr>
          <w:ilvl w:val="1"/>
          <w:numId w:val="2"/>
        </w:numPr>
        <w:ind w:left="851" w:right="-2" w:hanging="491"/>
        <w:jc w:val="both"/>
        <w:rPr>
          <w:rFonts w:ascii="Times New Roman" w:hAnsi="Times New Roman"/>
          <w:sz w:val="28"/>
          <w:szCs w:val="28"/>
        </w:rPr>
      </w:pPr>
      <w:r w:rsidRPr="00351CA2">
        <w:rPr>
          <w:rFonts w:ascii="Times New Roman" w:hAnsi="Times New Roman"/>
          <w:sz w:val="28"/>
          <w:szCs w:val="28"/>
        </w:rPr>
        <w:t>Призна</w:t>
      </w:r>
      <w:r w:rsidR="00430263">
        <w:rPr>
          <w:rFonts w:ascii="Times New Roman" w:hAnsi="Times New Roman"/>
          <w:sz w:val="28"/>
          <w:szCs w:val="28"/>
        </w:rPr>
        <w:t>ть утратившими</w:t>
      </w:r>
      <w:r w:rsidRPr="00351CA2">
        <w:rPr>
          <w:rFonts w:ascii="Times New Roman" w:hAnsi="Times New Roman"/>
          <w:sz w:val="28"/>
          <w:szCs w:val="28"/>
        </w:rPr>
        <w:t xml:space="preserve"> силу: </w:t>
      </w:r>
    </w:p>
    <w:p w:rsidR="005F7D4A" w:rsidRDefault="00430263" w:rsidP="005F7D4A">
      <w:pPr>
        <w:pStyle w:val="ac"/>
        <w:numPr>
          <w:ilvl w:val="1"/>
          <w:numId w:val="3"/>
        </w:numPr>
        <w:ind w:left="0" w:right="-2" w:firstLine="360"/>
        <w:jc w:val="both"/>
        <w:rPr>
          <w:rFonts w:ascii="Times New Roman" w:hAnsi="Times New Roman"/>
          <w:sz w:val="28"/>
          <w:szCs w:val="28"/>
        </w:rPr>
      </w:pPr>
      <w:r w:rsidRPr="005F7D4A">
        <w:rPr>
          <w:rFonts w:ascii="Times New Roman" w:hAnsi="Times New Roman"/>
          <w:sz w:val="28"/>
          <w:szCs w:val="28"/>
        </w:rPr>
        <w:t>постановление</w:t>
      </w:r>
      <w:r w:rsidR="00351CA2" w:rsidRPr="005F7D4A">
        <w:rPr>
          <w:rFonts w:ascii="Times New Roman" w:hAnsi="Times New Roman"/>
          <w:sz w:val="28"/>
          <w:szCs w:val="28"/>
        </w:rPr>
        <w:t xml:space="preserve"> администрации Верещагинского городского округа от 05.02.2020 № 254-01-01-129 «Об утверждении Порядка организации питания обучающихся, проживающих в пришкольных интернатах муниципальных общеобразовательных организаций Верещагинского городского округа Пермского края»;</w:t>
      </w:r>
    </w:p>
    <w:p w:rsidR="005F7D4A" w:rsidRPr="005F7D4A" w:rsidRDefault="005F7D4A" w:rsidP="005F7D4A">
      <w:pPr>
        <w:pStyle w:val="ac"/>
        <w:numPr>
          <w:ilvl w:val="1"/>
          <w:numId w:val="3"/>
        </w:numPr>
        <w:ind w:left="0" w:right="-2" w:firstLine="360"/>
        <w:jc w:val="both"/>
        <w:rPr>
          <w:rFonts w:ascii="Times New Roman" w:hAnsi="Times New Roman"/>
          <w:sz w:val="28"/>
          <w:szCs w:val="28"/>
        </w:rPr>
      </w:pPr>
      <w:r w:rsidRPr="005F7D4A">
        <w:rPr>
          <w:rFonts w:ascii="Times New Roman" w:hAnsi="Times New Roman"/>
          <w:sz w:val="28"/>
          <w:szCs w:val="28"/>
        </w:rPr>
        <w:t>постановление администрации Верещагинского городского округа от 17.11.2021 № 254-01-01-1935 «Об утверждении размера платы, взимаемой с родителей (законных представителей) обучающихся, проживающих в пришкольных интернатах муниципальных общеобразовательных организациях Верещагинского городского округа Пермского края»;</w:t>
      </w:r>
    </w:p>
    <w:p w:rsidR="00351CA2" w:rsidRPr="00351CA2" w:rsidRDefault="005F7D4A" w:rsidP="00351CA2">
      <w:pPr>
        <w:pStyle w:val="ac"/>
        <w:ind w:left="0" w:right="-2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351CA2">
        <w:rPr>
          <w:rFonts w:ascii="Times New Roman" w:hAnsi="Times New Roman"/>
          <w:sz w:val="28"/>
          <w:szCs w:val="28"/>
        </w:rPr>
        <w:t xml:space="preserve">.  </w:t>
      </w:r>
      <w:r w:rsidR="004E0EB7">
        <w:rPr>
          <w:rFonts w:ascii="Times New Roman" w:hAnsi="Times New Roman"/>
          <w:sz w:val="28"/>
          <w:szCs w:val="28"/>
        </w:rPr>
        <w:t xml:space="preserve">  </w:t>
      </w:r>
      <w:r w:rsidR="00430263">
        <w:rPr>
          <w:rFonts w:ascii="Times New Roman" w:hAnsi="Times New Roman"/>
          <w:sz w:val="28"/>
          <w:szCs w:val="28"/>
        </w:rPr>
        <w:t>постановление</w:t>
      </w:r>
      <w:r w:rsidR="00351CA2" w:rsidRPr="00351CA2">
        <w:rPr>
          <w:rFonts w:ascii="Times New Roman" w:hAnsi="Times New Roman"/>
          <w:sz w:val="28"/>
          <w:szCs w:val="28"/>
        </w:rPr>
        <w:t xml:space="preserve"> администрации Верещагинского городского округа от</w:t>
      </w:r>
      <w:r w:rsidR="00351CA2">
        <w:rPr>
          <w:rFonts w:ascii="Times New Roman" w:hAnsi="Times New Roman"/>
          <w:sz w:val="28"/>
          <w:szCs w:val="28"/>
        </w:rPr>
        <w:t xml:space="preserve"> 14.12.2020 № 254-01-01-1903 «О внесении изменений в Порядок предоставления горячего питания обучающимся, проживающих в пришкольных интернатах муниципальных общеобразовательных организаций Верещагинского городского округа Пермского края»</w:t>
      </w:r>
      <w:r>
        <w:rPr>
          <w:rFonts w:ascii="Times New Roman" w:hAnsi="Times New Roman"/>
          <w:sz w:val="28"/>
          <w:szCs w:val="28"/>
        </w:rPr>
        <w:t>.</w:t>
      </w:r>
    </w:p>
    <w:p w:rsidR="00BA2F00" w:rsidRPr="00BA2F00" w:rsidRDefault="00BA2F00" w:rsidP="00BA2F00">
      <w:pPr>
        <w:pStyle w:val="ac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A2F00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 момента опубликования в  газете «Заря» и распространяется на правоотношения с 01 </w:t>
      </w:r>
      <w:r w:rsidR="00351CA2">
        <w:rPr>
          <w:rFonts w:ascii="Times New Roman" w:hAnsi="Times New Roman"/>
          <w:sz w:val="28"/>
          <w:szCs w:val="28"/>
        </w:rPr>
        <w:t>сентября</w:t>
      </w:r>
      <w:r w:rsidRPr="00BA2F00">
        <w:rPr>
          <w:rFonts w:ascii="Times New Roman" w:hAnsi="Times New Roman"/>
          <w:sz w:val="28"/>
          <w:szCs w:val="28"/>
        </w:rPr>
        <w:t xml:space="preserve"> 2022 года</w:t>
      </w:r>
      <w:r w:rsidR="00CC2092">
        <w:rPr>
          <w:rFonts w:ascii="Times New Roman" w:hAnsi="Times New Roman"/>
          <w:sz w:val="28"/>
          <w:szCs w:val="28"/>
        </w:rPr>
        <w:t>.</w:t>
      </w:r>
    </w:p>
    <w:p w:rsidR="005F7D4A" w:rsidRDefault="005F7D4A" w:rsidP="00505B88">
      <w:pPr>
        <w:rPr>
          <w:sz w:val="28"/>
          <w:szCs w:val="28"/>
        </w:rPr>
      </w:pPr>
    </w:p>
    <w:p w:rsidR="005F7D4A" w:rsidRDefault="005F7D4A" w:rsidP="00505B88">
      <w:pPr>
        <w:rPr>
          <w:sz w:val="28"/>
          <w:szCs w:val="28"/>
        </w:rPr>
      </w:pPr>
    </w:p>
    <w:p w:rsidR="00505B88" w:rsidRPr="00C90714" w:rsidRDefault="00505B88" w:rsidP="00505B8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C907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</w:t>
      </w:r>
      <w:r w:rsidRPr="00C90714">
        <w:rPr>
          <w:sz w:val="28"/>
          <w:szCs w:val="28"/>
        </w:rPr>
        <w:t>-</w:t>
      </w:r>
    </w:p>
    <w:p w:rsidR="00505B88" w:rsidRDefault="00505B88" w:rsidP="00505B8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C90714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C90714">
        <w:rPr>
          <w:sz w:val="28"/>
          <w:szCs w:val="28"/>
        </w:rPr>
        <w:t>Верещагинского</w:t>
      </w:r>
    </w:p>
    <w:p w:rsidR="008741B6" w:rsidRDefault="00505B88" w:rsidP="005F7D4A">
      <w:r>
        <w:rPr>
          <w:sz w:val="28"/>
          <w:szCs w:val="28"/>
        </w:rPr>
        <w:t xml:space="preserve">городского округа Пермского края           </w:t>
      </w:r>
      <w:r w:rsidRPr="00C90714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</w:t>
      </w:r>
      <w:r w:rsidRPr="00C907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С.В. Кондратьев</w:t>
      </w:r>
      <w:r w:rsidR="005F682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9.15pt;width:100.65pt;height:21.6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482A25" w:rsidRDefault="00311DAC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5F682F">
        <w:rPr>
          <w:noProof/>
        </w:rPr>
        <w:pict>
          <v:shape id="_x0000_s1077" type="#_x0000_t202" style="position:absolute;margin-left:138.9pt;margin-top:179.15pt;width:100.65pt;height:21.6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82A25" w:rsidRDefault="00311DAC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5F682F"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</w:p>
    <w:sectPr w:rsidR="008741B6" w:rsidSect="00505B88">
      <w:footerReference w:type="default" r:id="rId8"/>
      <w:pgSz w:w="11906" w:h="16838" w:code="9"/>
      <w:pgMar w:top="1134" w:right="567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67D" w:rsidRDefault="000D167D">
      <w:r>
        <w:separator/>
      </w:r>
    </w:p>
  </w:endnote>
  <w:endnote w:type="continuationSeparator" w:id="1">
    <w:p w:rsidR="000D167D" w:rsidRDefault="000D1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67D" w:rsidRDefault="000D167D">
      <w:r>
        <w:separator/>
      </w:r>
    </w:p>
  </w:footnote>
  <w:footnote w:type="continuationSeparator" w:id="1">
    <w:p w:rsidR="000D167D" w:rsidRDefault="000D16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35595"/>
    <w:multiLevelType w:val="multilevel"/>
    <w:tmpl w:val="BE08C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F302C0A"/>
    <w:multiLevelType w:val="multilevel"/>
    <w:tmpl w:val="5160455C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60B54F58"/>
    <w:multiLevelType w:val="multilevel"/>
    <w:tmpl w:val="F640BDC4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DCA"/>
    <w:rsid w:val="00002FC3"/>
    <w:rsid w:val="000237C3"/>
    <w:rsid w:val="00064595"/>
    <w:rsid w:val="00066153"/>
    <w:rsid w:val="00097994"/>
    <w:rsid w:val="000C2D90"/>
    <w:rsid w:val="000D167D"/>
    <w:rsid w:val="000D7AF5"/>
    <w:rsid w:val="00142559"/>
    <w:rsid w:val="00143108"/>
    <w:rsid w:val="001B2E61"/>
    <w:rsid w:val="001B3DC0"/>
    <w:rsid w:val="001E763E"/>
    <w:rsid w:val="001F3EFF"/>
    <w:rsid w:val="00240BB5"/>
    <w:rsid w:val="002802BE"/>
    <w:rsid w:val="00311DAC"/>
    <w:rsid w:val="00351CA2"/>
    <w:rsid w:val="0035234B"/>
    <w:rsid w:val="0036013B"/>
    <w:rsid w:val="00421613"/>
    <w:rsid w:val="00430263"/>
    <w:rsid w:val="0047083E"/>
    <w:rsid w:val="00482A25"/>
    <w:rsid w:val="004E0EB7"/>
    <w:rsid w:val="004F1E21"/>
    <w:rsid w:val="004F6BB4"/>
    <w:rsid w:val="00505B88"/>
    <w:rsid w:val="00543430"/>
    <w:rsid w:val="00553DCA"/>
    <w:rsid w:val="005840C7"/>
    <w:rsid w:val="005955BE"/>
    <w:rsid w:val="005F682F"/>
    <w:rsid w:val="005F7D4A"/>
    <w:rsid w:val="006B4920"/>
    <w:rsid w:val="006C1E04"/>
    <w:rsid w:val="006E0D20"/>
    <w:rsid w:val="006F2B94"/>
    <w:rsid w:val="00714B39"/>
    <w:rsid w:val="00715A69"/>
    <w:rsid w:val="00855D1B"/>
    <w:rsid w:val="008741B6"/>
    <w:rsid w:val="008936EC"/>
    <w:rsid w:val="008D4B00"/>
    <w:rsid w:val="008D7D9E"/>
    <w:rsid w:val="0091645E"/>
    <w:rsid w:val="009C011A"/>
    <w:rsid w:val="00A16F73"/>
    <w:rsid w:val="00A251AE"/>
    <w:rsid w:val="00A27422"/>
    <w:rsid w:val="00A329B7"/>
    <w:rsid w:val="00A442D4"/>
    <w:rsid w:val="00A701BA"/>
    <w:rsid w:val="00AB58BD"/>
    <w:rsid w:val="00AE0B25"/>
    <w:rsid w:val="00AE3EB8"/>
    <w:rsid w:val="00B01DB0"/>
    <w:rsid w:val="00B921B5"/>
    <w:rsid w:val="00BA2F00"/>
    <w:rsid w:val="00BA766E"/>
    <w:rsid w:val="00C17F88"/>
    <w:rsid w:val="00C72EFA"/>
    <w:rsid w:val="00CC2092"/>
    <w:rsid w:val="00D63599"/>
    <w:rsid w:val="00DF3619"/>
    <w:rsid w:val="00EB7861"/>
    <w:rsid w:val="00EC333E"/>
    <w:rsid w:val="00EE3962"/>
    <w:rsid w:val="00F22F1F"/>
    <w:rsid w:val="00F25D6F"/>
    <w:rsid w:val="00F31ED4"/>
    <w:rsid w:val="00F6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5B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05B8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List Paragraph"/>
    <w:basedOn w:val="a"/>
    <w:uiPriority w:val="34"/>
    <w:qFormat/>
    <w:rsid w:val="00BA2F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87;&#1080;&#1090;&#1072;&#1085;&#1080;&#1102;%20&#1054;&#1042;&#1047;\&#1085;&#1072;%2001.01.2022%20&#1075;&#1086;&#1076;&#1072;\13042022%20&#1080;&#1079;&#1084;&#1077;&#1085;&#1077;&#1085;&#1080;&#1103;\&#1041;&#1083;&#1072;&#1085;&#1082;%20&#1075;&#1083;&#1072;&#1074;&#1099;%20&#1087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главы постановление</Template>
  <TotalTime>83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cp:lastPrinted>2022-07-14T05:47:00Z</cp:lastPrinted>
  <dcterms:created xsi:type="dcterms:W3CDTF">2022-04-14T04:43:00Z</dcterms:created>
  <dcterms:modified xsi:type="dcterms:W3CDTF">2022-08-04T04:45:00Z</dcterms:modified>
</cp:coreProperties>
</file>