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BE0C9" w14:textId="57E2C9CF" w:rsidR="00B12BD3" w:rsidRDefault="00CE5584" w:rsidP="0040407B">
      <w:pPr>
        <w:pStyle w:val="a6"/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CF800" wp14:editId="3AE2BFCC">
                <wp:simplePos x="0" y="0"/>
                <wp:positionH relativeFrom="page">
                  <wp:posOffset>5513544</wp:posOffset>
                </wp:positionH>
                <wp:positionV relativeFrom="page">
                  <wp:posOffset>2262496</wp:posOffset>
                </wp:positionV>
                <wp:extent cx="1278255" cy="274320"/>
                <wp:effectExtent l="0" t="0" r="17145" b="114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5B34C" w14:textId="001D35A6" w:rsidR="00311DAC" w:rsidRPr="007300B1" w:rsidRDefault="000607E2" w:rsidP="00B355AA">
                            <w:pPr>
                              <w:pStyle w:val="a7"/>
                              <w:jc w:val="left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254-01-01-375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2CF800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4.15pt;margin-top:178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" filled="f" stroked="f">
                <v:textbox inset="0,0,0,0">
                  <w:txbxContent>
                    <w:p w14:paraId="01F5B34C" w14:textId="001D35A6" w:rsidR="00311DAC" w:rsidRPr="007300B1" w:rsidRDefault="000607E2" w:rsidP="00B355AA">
                      <w:pPr>
                        <w:pStyle w:val="a7"/>
                        <w:jc w:val="left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254-01-01-375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32DE82" wp14:editId="13C7F8A8">
                <wp:simplePos x="0" y="0"/>
                <wp:positionH relativeFrom="page">
                  <wp:posOffset>1670685</wp:posOffset>
                </wp:positionH>
                <wp:positionV relativeFrom="page">
                  <wp:posOffset>2259330</wp:posOffset>
                </wp:positionV>
                <wp:extent cx="1278255" cy="274320"/>
                <wp:effectExtent l="1905" t="0" r="0" b="317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7C261" w14:textId="7EBCDF2D" w:rsidR="00311DAC" w:rsidRPr="00482A25" w:rsidRDefault="000607E2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01.03.2023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2DE82" id="Text Box 53" o:spid="_x0000_s1027" type="#_x0000_t202" style="position:absolute;margin-left:131.55pt;margin-top:177.9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" filled="f" stroked="f">
                <v:textbox inset="0,0,0,0">
                  <w:txbxContent>
                    <w:p w14:paraId="0267C261" w14:textId="7EBCDF2D" w:rsidR="00311DAC" w:rsidRPr="00482A25" w:rsidRDefault="000607E2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01.03.2023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0407B">
        <w:rPr>
          <w:b w:val="0"/>
          <w:noProof/>
        </w:rPr>
        <w:drawing>
          <wp:anchor distT="0" distB="0" distL="114300" distR="114300" simplePos="0" relativeHeight="251657216" behindDoc="0" locked="0" layoutInCell="1" allowOverlap="1" wp14:anchorId="7CD271E3" wp14:editId="6CF78435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2BD3">
        <w:t xml:space="preserve">О внесении изменений в </w:t>
      </w:r>
    </w:p>
    <w:p w14:paraId="2940B7FC" w14:textId="77777777" w:rsidR="006839DE" w:rsidRDefault="00D64886" w:rsidP="0040407B">
      <w:pPr>
        <w:pStyle w:val="a6"/>
        <w:spacing w:line="240" w:lineRule="auto"/>
        <w:contextualSpacing/>
      </w:pPr>
      <w:r>
        <w:t xml:space="preserve">административный регламент </w:t>
      </w:r>
    </w:p>
    <w:p w14:paraId="38729C0F" w14:textId="77777777" w:rsidR="006839DE" w:rsidRDefault="00D64886" w:rsidP="0040407B">
      <w:pPr>
        <w:pStyle w:val="a6"/>
        <w:spacing w:line="240" w:lineRule="auto"/>
        <w:contextualSpacing/>
      </w:pPr>
      <w:r>
        <w:t>предоставлени</w:t>
      </w:r>
      <w:r w:rsidR="006839DE">
        <w:t xml:space="preserve">я </w:t>
      </w:r>
      <w:r>
        <w:t xml:space="preserve">муниципальной </w:t>
      </w:r>
    </w:p>
    <w:p w14:paraId="2A872C86" w14:textId="77777777" w:rsidR="006839DE" w:rsidRDefault="00D64886" w:rsidP="0040407B">
      <w:pPr>
        <w:pStyle w:val="a6"/>
        <w:spacing w:line="240" w:lineRule="auto"/>
        <w:contextualSpacing/>
      </w:pPr>
      <w:r>
        <w:t>услуги</w:t>
      </w:r>
      <w:r w:rsidR="006839DE">
        <w:t xml:space="preserve"> </w:t>
      </w:r>
      <w:r>
        <w:t xml:space="preserve">«Выдача </w:t>
      </w:r>
      <w:r w:rsidR="0036225D">
        <w:t xml:space="preserve">разрешений на право </w:t>
      </w:r>
      <w:bookmarkStart w:id="0" w:name="_GoBack"/>
      <w:bookmarkEnd w:id="0"/>
    </w:p>
    <w:p w14:paraId="5DBE792F" w14:textId="77777777" w:rsidR="001563DF" w:rsidRDefault="0036225D" w:rsidP="0040407B">
      <w:pPr>
        <w:pStyle w:val="a6"/>
        <w:spacing w:line="240" w:lineRule="auto"/>
        <w:contextualSpacing/>
      </w:pPr>
      <w:r>
        <w:t xml:space="preserve">организации розничного рынка </w:t>
      </w:r>
    </w:p>
    <w:p w14:paraId="32460963" w14:textId="77777777" w:rsidR="001563DF" w:rsidRDefault="0036225D" w:rsidP="0040407B">
      <w:pPr>
        <w:pStyle w:val="a6"/>
        <w:spacing w:line="240" w:lineRule="auto"/>
        <w:contextualSpacing/>
      </w:pPr>
      <w:r>
        <w:t xml:space="preserve">на территории </w:t>
      </w:r>
      <w:r w:rsidR="00E63B9A">
        <w:t xml:space="preserve">Верещагинского </w:t>
      </w:r>
    </w:p>
    <w:p w14:paraId="106B4383" w14:textId="67D00468" w:rsidR="00B12BD3" w:rsidRDefault="00E63B9A" w:rsidP="0040407B">
      <w:pPr>
        <w:pStyle w:val="a6"/>
        <w:spacing w:line="240" w:lineRule="auto"/>
        <w:contextualSpacing/>
      </w:pPr>
      <w:r>
        <w:t>городского округа Пермского края</w:t>
      </w:r>
      <w:r w:rsidR="0036225D">
        <w:t xml:space="preserve">» </w:t>
      </w:r>
    </w:p>
    <w:p w14:paraId="32660725" w14:textId="503A125D" w:rsidR="00B12BD3" w:rsidRDefault="00B355AA" w:rsidP="00B355AA">
      <w:pPr>
        <w:pStyle w:val="a6"/>
        <w:tabs>
          <w:tab w:val="left" w:pos="634"/>
        </w:tabs>
      </w:pPr>
      <w:r>
        <w:tab/>
      </w:r>
    </w:p>
    <w:p w14:paraId="123584A0" w14:textId="1141A58F" w:rsidR="00B12BD3" w:rsidRPr="006C3787" w:rsidRDefault="00DA669B" w:rsidP="008653A3">
      <w:pPr>
        <w:autoSpaceDE w:val="0"/>
        <w:autoSpaceDN w:val="0"/>
        <w:adjustRightInd w:val="0"/>
        <w:ind w:right="-1" w:firstLine="567"/>
        <w:jc w:val="both"/>
        <w:rPr>
          <w:color w:val="000000"/>
          <w:szCs w:val="28"/>
        </w:rPr>
      </w:pPr>
      <w:r>
        <w:rPr>
          <w:szCs w:val="28"/>
        </w:rPr>
        <w:t>В соответствии с Федеральным законом от 27 июля 2010 года №210-ФЗ «</w:t>
      </w:r>
      <w:r w:rsidRPr="00DA669B">
        <w:rPr>
          <w:szCs w:val="28"/>
        </w:rPr>
        <w:t>Об организации предоставления государственных и муниципальных услуг</w:t>
      </w:r>
      <w:r>
        <w:rPr>
          <w:szCs w:val="28"/>
        </w:rPr>
        <w:t>», р</w:t>
      </w:r>
      <w:r w:rsidR="00B12BD3" w:rsidRPr="006C3787">
        <w:rPr>
          <w:szCs w:val="28"/>
        </w:rPr>
        <w:t xml:space="preserve">уководствуясь </w:t>
      </w:r>
      <w:r w:rsidR="00B12BD3" w:rsidRPr="006C3787">
        <w:rPr>
          <w:color w:val="000000"/>
          <w:szCs w:val="28"/>
          <w:lang w:val="x-none"/>
        </w:rPr>
        <w:t>Устав</w:t>
      </w:r>
      <w:r w:rsidR="00B12BD3" w:rsidRPr="006C3787">
        <w:rPr>
          <w:color w:val="000000"/>
          <w:szCs w:val="28"/>
        </w:rPr>
        <w:t>ом</w:t>
      </w:r>
      <w:r w:rsidR="00B12BD3" w:rsidRPr="006C3787">
        <w:rPr>
          <w:color w:val="000000"/>
          <w:szCs w:val="28"/>
          <w:lang w:val="x-none"/>
        </w:rPr>
        <w:t xml:space="preserve"> муниципального образования Верещагинский городской округ Пермского края</w:t>
      </w:r>
      <w:r w:rsidR="00B12BD3" w:rsidRPr="006C3787">
        <w:rPr>
          <w:color w:val="000000"/>
          <w:szCs w:val="28"/>
        </w:rPr>
        <w:t xml:space="preserve">, </w:t>
      </w:r>
    </w:p>
    <w:p w14:paraId="2A2DB3A9" w14:textId="442EE9D6" w:rsidR="00B12BD3" w:rsidRPr="006C3787" w:rsidRDefault="00B12BD3" w:rsidP="00B12BD3">
      <w:pPr>
        <w:autoSpaceDE w:val="0"/>
        <w:autoSpaceDN w:val="0"/>
        <w:adjustRightInd w:val="0"/>
        <w:ind w:right="-1"/>
        <w:jc w:val="both"/>
        <w:rPr>
          <w:color w:val="000000"/>
          <w:szCs w:val="28"/>
        </w:rPr>
      </w:pPr>
      <w:r w:rsidRPr="006C3787">
        <w:rPr>
          <w:color w:val="000000"/>
          <w:szCs w:val="28"/>
        </w:rPr>
        <w:t>администрация Верещагинского городского округа ПОСТАНОВЛЯЕТ:</w:t>
      </w:r>
    </w:p>
    <w:p w14:paraId="36522373" w14:textId="56CD9F57" w:rsidR="00B12BD3" w:rsidRPr="00DA669B" w:rsidRDefault="00B12BD3" w:rsidP="00CB327D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</w:rPr>
      </w:pPr>
      <w:r w:rsidRPr="00DA669B">
        <w:rPr>
          <w:b w:val="0"/>
          <w:color w:val="000000"/>
          <w:szCs w:val="28"/>
        </w:rPr>
        <w:t>Внести в</w:t>
      </w:r>
      <w:r w:rsidR="00DA669B" w:rsidRPr="00DA669B">
        <w:rPr>
          <w:b w:val="0"/>
          <w:color w:val="000000"/>
          <w:szCs w:val="28"/>
        </w:rPr>
        <w:t xml:space="preserve"> административный регламент </w:t>
      </w:r>
      <w:r w:rsidR="00DA669B" w:rsidRPr="00DA669B">
        <w:rPr>
          <w:b w:val="0"/>
        </w:rPr>
        <w:t>предоставлени</w:t>
      </w:r>
      <w:r w:rsidR="006839DE">
        <w:rPr>
          <w:b w:val="0"/>
        </w:rPr>
        <w:t>я</w:t>
      </w:r>
      <w:r w:rsidR="00DA669B" w:rsidRPr="00DA669B">
        <w:rPr>
          <w:b w:val="0"/>
        </w:rPr>
        <w:t xml:space="preserve"> муниципальной услуги «Выдача разрешений на право организации розничного рынка на территории Верещагинского </w:t>
      </w:r>
      <w:r w:rsidR="00CB327D">
        <w:rPr>
          <w:b w:val="0"/>
        </w:rPr>
        <w:t>городского округа</w:t>
      </w:r>
      <w:r w:rsidR="0040407B">
        <w:rPr>
          <w:b w:val="0"/>
        </w:rPr>
        <w:t xml:space="preserve"> </w:t>
      </w:r>
      <w:r w:rsidR="0040407B" w:rsidRPr="006E5B28">
        <w:rPr>
          <w:b w:val="0"/>
        </w:rPr>
        <w:t>Пермского края</w:t>
      </w:r>
      <w:r w:rsidR="00DA669B" w:rsidRPr="006E5B28">
        <w:rPr>
          <w:b w:val="0"/>
        </w:rPr>
        <w:t>»</w:t>
      </w:r>
      <w:r w:rsidRPr="006E5B28">
        <w:rPr>
          <w:b w:val="0"/>
          <w:color w:val="000000"/>
          <w:szCs w:val="28"/>
        </w:rPr>
        <w:t>, утвержденный постановлением администрации Верещагинского городского округа Пермского</w:t>
      </w:r>
      <w:r w:rsidRPr="00DA669B">
        <w:rPr>
          <w:b w:val="0"/>
          <w:color w:val="000000"/>
          <w:szCs w:val="28"/>
        </w:rPr>
        <w:t xml:space="preserve"> края от 0</w:t>
      </w:r>
      <w:r w:rsidR="00CB327D">
        <w:rPr>
          <w:b w:val="0"/>
          <w:color w:val="000000"/>
          <w:szCs w:val="28"/>
        </w:rPr>
        <w:t>6</w:t>
      </w:r>
      <w:r w:rsidRPr="00DA669B">
        <w:rPr>
          <w:b w:val="0"/>
          <w:color w:val="000000"/>
          <w:szCs w:val="28"/>
        </w:rPr>
        <w:t xml:space="preserve"> </w:t>
      </w:r>
      <w:r w:rsidR="00CB327D">
        <w:rPr>
          <w:b w:val="0"/>
          <w:color w:val="000000"/>
          <w:szCs w:val="28"/>
        </w:rPr>
        <w:t>мая 2020 года №</w:t>
      </w:r>
      <w:r w:rsidRPr="00DA669B">
        <w:rPr>
          <w:b w:val="0"/>
          <w:color w:val="000000"/>
          <w:szCs w:val="28"/>
        </w:rPr>
        <w:t>254-01-01-</w:t>
      </w:r>
      <w:r w:rsidR="00CB327D">
        <w:rPr>
          <w:b w:val="0"/>
          <w:color w:val="000000"/>
          <w:szCs w:val="28"/>
        </w:rPr>
        <w:t>660</w:t>
      </w:r>
      <w:r w:rsidR="00073647">
        <w:rPr>
          <w:b w:val="0"/>
          <w:color w:val="000000"/>
          <w:szCs w:val="28"/>
        </w:rPr>
        <w:t>,</w:t>
      </w:r>
      <w:r w:rsidRPr="00DA669B">
        <w:rPr>
          <w:b w:val="0"/>
          <w:color w:val="000000"/>
          <w:szCs w:val="28"/>
        </w:rPr>
        <w:t xml:space="preserve"> </w:t>
      </w:r>
      <w:r w:rsidR="006E5B28">
        <w:rPr>
          <w:b w:val="0"/>
          <w:color w:val="000000"/>
          <w:szCs w:val="28"/>
        </w:rPr>
        <w:t xml:space="preserve">следующие </w:t>
      </w:r>
      <w:r w:rsidRPr="00DA669B">
        <w:rPr>
          <w:b w:val="0"/>
          <w:color w:val="000000"/>
          <w:szCs w:val="28"/>
        </w:rPr>
        <w:t>изменения:</w:t>
      </w:r>
    </w:p>
    <w:p w14:paraId="7102209B" w14:textId="79B1F557" w:rsidR="001563DF" w:rsidRPr="00AF2106" w:rsidRDefault="00B77193" w:rsidP="0050492C">
      <w:pPr>
        <w:pStyle w:val="ConsPlusNormal"/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0E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5EBC" w:rsidRPr="00100E28">
        <w:rPr>
          <w:rFonts w:ascii="Times New Roman" w:hAnsi="Times New Roman" w:cs="Times New Roman"/>
          <w:color w:val="000000"/>
          <w:sz w:val="28"/>
          <w:szCs w:val="28"/>
        </w:rPr>
        <w:t xml:space="preserve">в абзаце </w:t>
      </w:r>
      <w:r w:rsidR="00100E28" w:rsidRPr="00100E28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="0050492C" w:rsidRPr="0050492C">
        <w:rPr>
          <w:rFonts w:ascii="Times New Roman" w:hAnsi="Times New Roman" w:cs="Times New Roman"/>
          <w:color w:val="000000"/>
          <w:sz w:val="28"/>
          <w:szCs w:val="28"/>
        </w:rPr>
        <w:t>п. 2.4.1</w:t>
      </w:r>
      <w:r w:rsidR="005049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4C68">
        <w:rPr>
          <w:rFonts w:ascii="Times New Roman" w:hAnsi="Times New Roman" w:cs="Times New Roman"/>
          <w:color w:val="000000"/>
          <w:sz w:val="28"/>
          <w:szCs w:val="28"/>
        </w:rPr>
        <w:t xml:space="preserve">цифру </w:t>
      </w:r>
      <w:r w:rsidR="00100E28">
        <w:rPr>
          <w:rFonts w:ascii="Times New Roman" w:hAnsi="Times New Roman" w:cs="Times New Roman"/>
          <w:color w:val="000000"/>
          <w:sz w:val="28"/>
          <w:szCs w:val="28"/>
        </w:rPr>
        <w:t>«30»</w:t>
      </w:r>
      <w:r w:rsidR="00BD38C3" w:rsidRPr="00100E28">
        <w:rPr>
          <w:rFonts w:ascii="Times New Roman" w:hAnsi="Times New Roman" w:cs="Times New Roman"/>
          <w:color w:val="000000"/>
          <w:sz w:val="28"/>
          <w:szCs w:val="28"/>
        </w:rPr>
        <w:t xml:space="preserve"> заменить на </w:t>
      </w:r>
      <w:r w:rsidR="00074C68">
        <w:rPr>
          <w:rFonts w:ascii="Times New Roman" w:hAnsi="Times New Roman" w:cs="Times New Roman"/>
          <w:color w:val="000000"/>
          <w:sz w:val="28"/>
          <w:szCs w:val="28"/>
        </w:rPr>
        <w:t>цифру</w:t>
      </w:r>
      <w:r w:rsidR="00BD38C3" w:rsidRPr="00100E28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100E28">
        <w:rPr>
          <w:rFonts w:ascii="Times New Roman" w:hAnsi="Times New Roman" w:cs="Times New Roman"/>
          <w:sz w:val="28"/>
          <w:szCs w:val="28"/>
        </w:rPr>
        <w:t>20</w:t>
      </w:r>
      <w:r w:rsidR="00BD38C3" w:rsidRPr="00100E2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74C68">
        <w:rPr>
          <w:rFonts w:ascii="Times New Roman" w:hAnsi="Times New Roman" w:cs="Times New Roman"/>
          <w:color w:val="000000"/>
          <w:sz w:val="28"/>
          <w:szCs w:val="28"/>
        </w:rPr>
        <w:t xml:space="preserve">, цифру </w:t>
      </w:r>
      <w:r w:rsidR="00100E2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0492C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100E2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00E28" w:rsidRPr="00100E28">
        <w:rPr>
          <w:rFonts w:ascii="Times New Roman" w:hAnsi="Times New Roman" w:cs="Times New Roman"/>
          <w:color w:val="000000"/>
          <w:sz w:val="28"/>
          <w:szCs w:val="28"/>
        </w:rPr>
        <w:t xml:space="preserve"> заменить на </w:t>
      </w:r>
      <w:r w:rsidR="00074C68">
        <w:rPr>
          <w:rFonts w:ascii="Times New Roman" w:hAnsi="Times New Roman" w:cs="Times New Roman"/>
          <w:color w:val="000000"/>
          <w:sz w:val="28"/>
          <w:szCs w:val="28"/>
        </w:rPr>
        <w:t xml:space="preserve">цифру </w:t>
      </w:r>
      <w:r w:rsidR="00100E28" w:rsidRPr="00100E2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0492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00E28">
        <w:rPr>
          <w:rFonts w:ascii="Times New Roman" w:hAnsi="Times New Roman" w:cs="Times New Roman"/>
          <w:sz w:val="28"/>
          <w:szCs w:val="28"/>
        </w:rPr>
        <w:t>0</w:t>
      </w:r>
      <w:r w:rsidR="00100E28" w:rsidRPr="00100E2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F210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B1E0BEF" w14:textId="47E9BE2F" w:rsidR="00AF2106" w:rsidRPr="00AF2106" w:rsidRDefault="00AF2106" w:rsidP="00AF2106">
      <w:pPr>
        <w:pStyle w:val="ConsPlusNormal"/>
        <w:numPr>
          <w:ilvl w:val="1"/>
          <w:numId w:val="1"/>
        </w:numPr>
        <w:tabs>
          <w:tab w:val="left" w:pos="851"/>
          <w:tab w:val="left" w:pos="993"/>
        </w:tabs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F2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абзаце 1 п.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AF2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AF2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AF2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цифру «30» заменить на цифру «20»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7D1ECF4" w14:textId="33253675" w:rsidR="00B12BD3" w:rsidRDefault="00B12BD3" w:rsidP="00B355AA">
      <w:pPr>
        <w:ind w:firstLine="540"/>
        <w:jc w:val="both"/>
        <w:rPr>
          <w:szCs w:val="28"/>
        </w:rPr>
      </w:pPr>
      <w:r w:rsidRPr="00342742">
        <w:rPr>
          <w:szCs w:val="28"/>
        </w:rPr>
        <w:t xml:space="preserve">2. Настоящее постановление вступает в силу с момента </w:t>
      </w:r>
      <w:r>
        <w:rPr>
          <w:szCs w:val="28"/>
        </w:rPr>
        <w:t xml:space="preserve">опубликования в </w:t>
      </w:r>
      <w:r w:rsidRPr="00342742">
        <w:rPr>
          <w:szCs w:val="28"/>
        </w:rPr>
        <w:t>газете «Заря».</w:t>
      </w:r>
    </w:p>
    <w:p w14:paraId="22F46366" w14:textId="7D48798F" w:rsidR="00B355AA" w:rsidRDefault="00B355AA" w:rsidP="00B355AA">
      <w:pPr>
        <w:ind w:firstLine="540"/>
        <w:jc w:val="both"/>
        <w:rPr>
          <w:szCs w:val="28"/>
        </w:rPr>
      </w:pPr>
    </w:p>
    <w:p w14:paraId="606C6CAA" w14:textId="3A91B091" w:rsidR="00F85EBC" w:rsidRDefault="00F85EBC" w:rsidP="00B355AA">
      <w:pPr>
        <w:ind w:firstLine="540"/>
        <w:jc w:val="both"/>
        <w:rPr>
          <w:szCs w:val="28"/>
        </w:rPr>
      </w:pPr>
    </w:p>
    <w:p w14:paraId="022F795B" w14:textId="77777777" w:rsidR="00F85EBC" w:rsidRPr="00C36ABA" w:rsidRDefault="00F85EBC" w:rsidP="00B355AA">
      <w:pPr>
        <w:ind w:firstLine="540"/>
        <w:jc w:val="both"/>
        <w:rPr>
          <w:szCs w:val="28"/>
        </w:rPr>
      </w:pPr>
    </w:p>
    <w:p w14:paraId="5B7C335E" w14:textId="77777777" w:rsidR="00B12BD3" w:rsidRDefault="00B12BD3" w:rsidP="00B12BD3">
      <w:pPr>
        <w:contextualSpacing/>
      </w:pPr>
      <w:r>
        <w:t>Глава городского округа -</w:t>
      </w:r>
    </w:p>
    <w:p w14:paraId="46CB781C" w14:textId="77777777" w:rsidR="00B12BD3" w:rsidRDefault="00B12BD3" w:rsidP="00B12BD3">
      <w:pPr>
        <w:contextualSpacing/>
      </w:pPr>
      <w:r>
        <w:t>глава администрации Верещагинского</w:t>
      </w:r>
    </w:p>
    <w:p w14:paraId="6569E017" w14:textId="4FC747E9" w:rsidR="008741B6" w:rsidRPr="00B12BD3" w:rsidRDefault="00B12BD3" w:rsidP="00B12BD3">
      <w:pPr>
        <w:contextualSpacing/>
      </w:pPr>
      <w:r>
        <w:t xml:space="preserve">городского округа Пермского края                                      </w:t>
      </w:r>
      <w:r w:rsidR="00B77193">
        <w:t xml:space="preserve">    </w:t>
      </w:r>
      <w:r>
        <w:t xml:space="preserve">       С.В. Кондратьев</w:t>
      </w:r>
    </w:p>
    <w:sectPr w:rsidR="008741B6" w:rsidRPr="00B12BD3" w:rsidSect="00CE5584">
      <w:headerReference w:type="default" r:id="rId8"/>
      <w:pgSz w:w="11906" w:h="16838" w:code="9"/>
      <w:pgMar w:top="1134" w:right="567" w:bottom="1134" w:left="1418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366EF" w14:textId="77777777" w:rsidR="00964DF2" w:rsidRDefault="00964DF2">
      <w:r>
        <w:separator/>
      </w:r>
    </w:p>
  </w:endnote>
  <w:endnote w:type="continuationSeparator" w:id="0">
    <w:p w14:paraId="1C2A1630" w14:textId="77777777" w:rsidR="00964DF2" w:rsidRDefault="00964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2187C" w14:textId="77777777" w:rsidR="00964DF2" w:rsidRDefault="00964DF2">
      <w:r>
        <w:separator/>
      </w:r>
    </w:p>
  </w:footnote>
  <w:footnote w:type="continuationSeparator" w:id="0">
    <w:p w14:paraId="61A680CA" w14:textId="77777777" w:rsidR="00964DF2" w:rsidRDefault="00964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376393"/>
      <w:docPartObj>
        <w:docPartGallery w:val="Page Numbers (Top of Page)"/>
        <w:docPartUnique/>
      </w:docPartObj>
    </w:sdtPr>
    <w:sdtEndPr/>
    <w:sdtContent>
      <w:p w14:paraId="113A101A" w14:textId="43CB8150" w:rsidR="00CE5584" w:rsidRDefault="00CE558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E28">
          <w:rPr>
            <w:noProof/>
          </w:rPr>
          <w:t>2</w:t>
        </w:r>
        <w:r>
          <w:fldChar w:fldCharType="end"/>
        </w:r>
      </w:p>
    </w:sdtContent>
  </w:sdt>
  <w:p w14:paraId="4E91014E" w14:textId="77777777" w:rsidR="00CE5584" w:rsidRDefault="00CE558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92D8D"/>
    <w:multiLevelType w:val="multilevel"/>
    <w:tmpl w:val="1C86B5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252"/>
    <w:rsid w:val="000607E2"/>
    <w:rsid w:val="00064595"/>
    <w:rsid w:val="00066153"/>
    <w:rsid w:val="00073647"/>
    <w:rsid w:val="00074C68"/>
    <w:rsid w:val="00075BC3"/>
    <w:rsid w:val="0009638E"/>
    <w:rsid w:val="00097994"/>
    <w:rsid w:val="000C2D90"/>
    <w:rsid w:val="000E1428"/>
    <w:rsid w:val="00100E28"/>
    <w:rsid w:val="00143108"/>
    <w:rsid w:val="001563DF"/>
    <w:rsid w:val="001B2E61"/>
    <w:rsid w:val="002802BE"/>
    <w:rsid w:val="002C4B60"/>
    <w:rsid w:val="00311DAC"/>
    <w:rsid w:val="00313166"/>
    <w:rsid w:val="0036013B"/>
    <w:rsid w:val="0036225D"/>
    <w:rsid w:val="00367F0B"/>
    <w:rsid w:val="00385E02"/>
    <w:rsid w:val="003B1912"/>
    <w:rsid w:val="0040407B"/>
    <w:rsid w:val="0047083E"/>
    <w:rsid w:val="004745B9"/>
    <w:rsid w:val="00482A25"/>
    <w:rsid w:val="004876C6"/>
    <w:rsid w:val="004A1946"/>
    <w:rsid w:val="004F6BB4"/>
    <w:rsid w:val="0050492C"/>
    <w:rsid w:val="005840C7"/>
    <w:rsid w:val="005955BE"/>
    <w:rsid w:val="0060223F"/>
    <w:rsid w:val="006839DE"/>
    <w:rsid w:val="006D79B1"/>
    <w:rsid w:val="006E5B28"/>
    <w:rsid w:val="006F2B94"/>
    <w:rsid w:val="00715A69"/>
    <w:rsid w:val="007300B1"/>
    <w:rsid w:val="007A6758"/>
    <w:rsid w:val="008653A3"/>
    <w:rsid w:val="0086657A"/>
    <w:rsid w:val="008741B6"/>
    <w:rsid w:val="008936EC"/>
    <w:rsid w:val="0091520E"/>
    <w:rsid w:val="00964DF2"/>
    <w:rsid w:val="009C011A"/>
    <w:rsid w:val="00A16F73"/>
    <w:rsid w:val="00A442D4"/>
    <w:rsid w:val="00A701BA"/>
    <w:rsid w:val="00AA2157"/>
    <w:rsid w:val="00AD1DF8"/>
    <w:rsid w:val="00AE0B25"/>
    <w:rsid w:val="00AF2106"/>
    <w:rsid w:val="00B01DB0"/>
    <w:rsid w:val="00B12BD3"/>
    <w:rsid w:val="00B355AA"/>
    <w:rsid w:val="00B77193"/>
    <w:rsid w:val="00B921B5"/>
    <w:rsid w:val="00BD38C3"/>
    <w:rsid w:val="00C17F88"/>
    <w:rsid w:val="00CB327D"/>
    <w:rsid w:val="00CE5584"/>
    <w:rsid w:val="00CF3BBF"/>
    <w:rsid w:val="00D64886"/>
    <w:rsid w:val="00DA669B"/>
    <w:rsid w:val="00DD06C2"/>
    <w:rsid w:val="00DF3619"/>
    <w:rsid w:val="00E63B9A"/>
    <w:rsid w:val="00F22F1F"/>
    <w:rsid w:val="00F31ED4"/>
    <w:rsid w:val="00F6686C"/>
    <w:rsid w:val="00F84252"/>
    <w:rsid w:val="00F8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5A9AF9"/>
  <w15:docId w15:val="{FCFE6BE8-6C96-4DF9-9849-591D6910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12BD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a">
    <w:name w:val="Верхний колонтитул Знак"/>
    <w:basedOn w:val="a0"/>
    <w:link w:val="a9"/>
    <w:uiPriority w:val="99"/>
    <w:rsid w:val="00CE558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233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24</cp:revision>
  <cp:lastPrinted>2023-03-01T12:13:00Z</cp:lastPrinted>
  <dcterms:created xsi:type="dcterms:W3CDTF">2022-06-03T06:41:00Z</dcterms:created>
  <dcterms:modified xsi:type="dcterms:W3CDTF">2023-03-01T12:13:00Z</dcterms:modified>
</cp:coreProperties>
</file>