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161C8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900DDA">
        <w:rPr>
          <w:b/>
          <w:szCs w:val="28"/>
        </w:rPr>
        <w:t>3020101</w:t>
      </w:r>
      <w:r w:rsidR="009A12E7" w:rsidRPr="009A12E7">
        <w:rPr>
          <w:b/>
          <w:szCs w:val="28"/>
        </w:rPr>
        <w:t>:</w:t>
      </w:r>
      <w:r w:rsidR="001E523A">
        <w:rPr>
          <w:b/>
          <w:szCs w:val="28"/>
        </w:rPr>
        <w:t>731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1E523A">
        <w:rPr>
          <w:szCs w:val="28"/>
        </w:rPr>
        <w:t>3020101:731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900DDA">
        <w:rPr>
          <w:szCs w:val="28"/>
        </w:rPr>
        <w:t>Шатров Иосиф Васильевич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900DDA">
        <w:rPr>
          <w:szCs w:val="28"/>
        </w:rPr>
        <w:t>Шатрова Иосифа Васильевича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№ </w:t>
      </w:r>
      <w:r w:rsidR="00C4332C">
        <w:rPr>
          <w:szCs w:val="28"/>
        </w:rPr>
        <w:t>681</w:t>
      </w:r>
      <w:r w:rsidR="00295EB6" w:rsidRPr="00FD2D7D">
        <w:rPr>
          <w:szCs w:val="28"/>
        </w:rPr>
        <w:t xml:space="preserve"> от </w:t>
      </w:r>
      <w:r w:rsidR="00C4332C">
        <w:rPr>
          <w:szCs w:val="28"/>
        </w:rPr>
        <w:t>21 июня</w:t>
      </w:r>
      <w:r w:rsidR="00E37707">
        <w:rPr>
          <w:szCs w:val="28"/>
        </w:rPr>
        <w:t xml:space="preserve"> </w:t>
      </w:r>
      <w:r w:rsidR="00C4332C">
        <w:rPr>
          <w:szCs w:val="28"/>
        </w:rPr>
        <w:t>1993</w:t>
      </w:r>
      <w:r w:rsidR="00295EB6" w:rsidRPr="00FD2D7D">
        <w:rPr>
          <w:szCs w:val="28"/>
        </w:rPr>
        <w:t xml:space="preserve"> г., выдано </w:t>
      </w:r>
      <w:r w:rsidR="00295EB6">
        <w:rPr>
          <w:szCs w:val="28"/>
        </w:rPr>
        <w:t xml:space="preserve">Администраций </w:t>
      </w:r>
      <w:r w:rsidR="00C4332C">
        <w:rPr>
          <w:szCs w:val="28"/>
        </w:rPr>
        <w:t>Сепычевского сельсовета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4332C">
        <w:rPr>
          <w:szCs w:val="28"/>
        </w:rPr>
        <w:t>Шатров Иосиф Васильевич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4332C">
        <w:rPr>
          <w:szCs w:val="28"/>
        </w:rPr>
        <w:t>Шатровым И.В.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4332C">
        <w:rPr>
          <w:szCs w:val="28"/>
        </w:rPr>
        <w:t>Шатрова Иосифа Васильевича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1E523A">
        <w:rPr>
          <w:szCs w:val="28"/>
        </w:rPr>
        <w:t>3020101:731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87" w:rsidRDefault="00161C87">
      <w:r>
        <w:separator/>
      </w:r>
    </w:p>
  </w:endnote>
  <w:endnote w:type="continuationSeparator" w:id="0">
    <w:p w:rsidR="00161C87" w:rsidRDefault="0016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87" w:rsidRDefault="00161C87">
      <w:r>
        <w:separator/>
      </w:r>
    </w:p>
  </w:footnote>
  <w:footnote w:type="continuationSeparator" w:id="0">
    <w:p w:rsidR="00161C87" w:rsidRDefault="0016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E523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61C87"/>
    <w:rsid w:val="00176447"/>
    <w:rsid w:val="00193A98"/>
    <w:rsid w:val="001A434A"/>
    <w:rsid w:val="001B2E61"/>
    <w:rsid w:val="001B3292"/>
    <w:rsid w:val="001D23B3"/>
    <w:rsid w:val="001D50B0"/>
    <w:rsid w:val="001D6E53"/>
    <w:rsid w:val="001E523A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033"/>
    <w:rsid w:val="003D34D5"/>
    <w:rsid w:val="003D4D21"/>
    <w:rsid w:val="004141C0"/>
    <w:rsid w:val="00423A7E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0671"/>
    <w:rsid w:val="007E33BC"/>
    <w:rsid w:val="007E512C"/>
    <w:rsid w:val="007F4B69"/>
    <w:rsid w:val="00803DBB"/>
    <w:rsid w:val="00807A6F"/>
    <w:rsid w:val="00834FEE"/>
    <w:rsid w:val="00855611"/>
    <w:rsid w:val="00863F5E"/>
    <w:rsid w:val="008741B6"/>
    <w:rsid w:val="008842E8"/>
    <w:rsid w:val="008936EC"/>
    <w:rsid w:val="008B41C5"/>
    <w:rsid w:val="008C0569"/>
    <w:rsid w:val="008D6DB0"/>
    <w:rsid w:val="00900DDA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332C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37707"/>
    <w:rsid w:val="00E44B21"/>
    <w:rsid w:val="00E56B1E"/>
    <w:rsid w:val="00E6224A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9BBFD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81A-C7EC-45C5-A22E-13DADB62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407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64</cp:revision>
  <cp:lastPrinted>2022-04-27T09:40:00Z</cp:lastPrinted>
  <dcterms:created xsi:type="dcterms:W3CDTF">2022-04-12T10:48:00Z</dcterms:created>
  <dcterms:modified xsi:type="dcterms:W3CDTF">2023-03-03T07:53:00Z</dcterms:modified>
</cp:coreProperties>
</file>