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D9684A" w:rsidP="003018DF">
      <w:pPr>
        <w:rPr>
          <w:b/>
          <w:color w:val="000000"/>
          <w:szCs w:val="28"/>
        </w:rPr>
      </w:pPr>
      <w:r w:rsidRPr="00D968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D9684A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9684A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FB6" w:rsidRDefault="00FD1FB6" w:rsidP="003018DF">
      <w:pPr>
        <w:rPr>
          <w:b/>
          <w:color w:val="000000"/>
          <w:szCs w:val="28"/>
        </w:rPr>
      </w:pPr>
      <w:r w:rsidRPr="00FD1FB6">
        <w:rPr>
          <w:b/>
          <w:szCs w:val="28"/>
        </w:rPr>
        <w:t>59:16:3270301:12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FD1FB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FD1FB6" w:rsidRPr="00FD1FB6">
        <w:rPr>
          <w:szCs w:val="28"/>
        </w:rPr>
        <w:t>59:16:3270301:12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7716">
        <w:rPr>
          <w:szCs w:val="28"/>
        </w:rPr>
        <w:t>а</w:t>
      </w:r>
      <w:r w:rsidRPr="00553406">
        <w:rPr>
          <w:szCs w:val="28"/>
        </w:rPr>
        <w:t xml:space="preserve"> </w:t>
      </w:r>
      <w:r w:rsidR="00FD1FB6" w:rsidRPr="00FD1FB6">
        <w:rPr>
          <w:szCs w:val="28"/>
        </w:rPr>
        <w:t>Харина Елена Александровна</w:t>
      </w:r>
      <w:r w:rsidRPr="00FD1FB6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FD1FB6" w:rsidRPr="00FD1FB6">
        <w:rPr>
          <w:szCs w:val="28"/>
        </w:rPr>
        <w:t>Харин</w:t>
      </w:r>
      <w:r w:rsidR="00FD1FB6">
        <w:rPr>
          <w:szCs w:val="28"/>
        </w:rPr>
        <w:t>ой</w:t>
      </w:r>
      <w:r w:rsidR="00FD1FB6" w:rsidRPr="00FD1FB6">
        <w:rPr>
          <w:szCs w:val="28"/>
        </w:rPr>
        <w:t xml:space="preserve"> Елен</w:t>
      </w:r>
      <w:r w:rsidR="00FD1FB6">
        <w:rPr>
          <w:szCs w:val="28"/>
        </w:rPr>
        <w:t>ы</w:t>
      </w:r>
      <w:r w:rsidR="00FD1FB6" w:rsidRPr="00FD1FB6">
        <w:rPr>
          <w:szCs w:val="28"/>
        </w:rPr>
        <w:t xml:space="preserve"> Александровн</w:t>
      </w:r>
      <w:r w:rsidR="00FD1FB6">
        <w:rPr>
          <w:szCs w:val="28"/>
        </w:rPr>
        <w:t>ы</w:t>
      </w:r>
      <w:r w:rsidR="00936961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FD1FB6" w:rsidRPr="00FD1FB6">
        <w:rPr>
          <w:szCs w:val="28"/>
        </w:rPr>
        <w:t>544496 от 22 декабря</w:t>
      </w:r>
      <w:r w:rsidR="00025D3C" w:rsidRPr="00025D3C">
        <w:rPr>
          <w:szCs w:val="28"/>
        </w:rPr>
        <w:t xml:space="preserve"> 1994г., выдано Верещагинским комитетом по земельным ресурсам и землеустройству</w:t>
      </w:r>
      <w:r w:rsidR="006D222C" w:rsidRPr="006D222C">
        <w:rPr>
          <w:szCs w:val="28"/>
        </w:rPr>
        <w:t xml:space="preserve">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167716" w:rsidRDefault="00167716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FD1FB6" w:rsidRPr="00FD1FB6">
        <w:rPr>
          <w:szCs w:val="28"/>
        </w:rPr>
        <w:t>Харина Елена Александровна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FD1FB6" w:rsidRPr="00FD1FB6">
        <w:rPr>
          <w:szCs w:val="28"/>
        </w:rPr>
        <w:t>Харин</w:t>
      </w:r>
      <w:r w:rsidR="00FD1FB6">
        <w:rPr>
          <w:szCs w:val="28"/>
        </w:rPr>
        <w:t>ой</w:t>
      </w:r>
      <w:r w:rsidR="00FD1FB6" w:rsidRPr="00FD1FB6">
        <w:rPr>
          <w:szCs w:val="28"/>
        </w:rPr>
        <w:t xml:space="preserve"> Елен</w:t>
      </w:r>
      <w:r w:rsidR="00FD1FB6">
        <w:rPr>
          <w:szCs w:val="28"/>
        </w:rPr>
        <w:t>ой</w:t>
      </w:r>
      <w:r w:rsidR="00FD1FB6" w:rsidRPr="00FD1FB6">
        <w:rPr>
          <w:szCs w:val="28"/>
        </w:rPr>
        <w:t xml:space="preserve"> Александровн</w:t>
      </w:r>
      <w:r w:rsidR="00FD1FB6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FD1FB6" w:rsidRPr="00FD1FB6">
        <w:rPr>
          <w:szCs w:val="28"/>
        </w:rPr>
        <w:t>Харин</w:t>
      </w:r>
      <w:r w:rsidR="00FD1FB6">
        <w:rPr>
          <w:szCs w:val="28"/>
        </w:rPr>
        <w:t>ой</w:t>
      </w:r>
      <w:r w:rsidR="00FD1FB6" w:rsidRPr="00FD1FB6">
        <w:rPr>
          <w:szCs w:val="28"/>
        </w:rPr>
        <w:t xml:space="preserve"> Елен</w:t>
      </w:r>
      <w:r w:rsidR="00FD1FB6">
        <w:rPr>
          <w:szCs w:val="28"/>
        </w:rPr>
        <w:t>ы</w:t>
      </w:r>
      <w:r w:rsidR="00FD1FB6" w:rsidRPr="00FD1FB6">
        <w:rPr>
          <w:szCs w:val="28"/>
        </w:rPr>
        <w:t xml:space="preserve"> Александровн</w:t>
      </w:r>
      <w:r w:rsidR="00FD1FB6">
        <w:rPr>
          <w:szCs w:val="28"/>
        </w:rPr>
        <w:t>ы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FD1FB6" w:rsidRPr="00FD1FB6">
        <w:rPr>
          <w:szCs w:val="28"/>
        </w:rPr>
        <w:t>59:16:3270301:12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CA" w:rsidRDefault="00DF15CA">
      <w:r>
        <w:separator/>
      </w:r>
    </w:p>
  </w:endnote>
  <w:endnote w:type="continuationSeparator" w:id="1">
    <w:p w:rsidR="00DF15CA" w:rsidRDefault="00DF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CA" w:rsidRDefault="00DF15CA">
      <w:r>
        <w:separator/>
      </w:r>
    </w:p>
  </w:footnote>
  <w:footnote w:type="continuationSeparator" w:id="1">
    <w:p w:rsidR="00DF15CA" w:rsidRDefault="00DF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D968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FD1FB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2022-11-08T09:10:00Z</dcterms:modified>
</cp:coreProperties>
</file>