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0" w:rsidRPr="00CD1F25" w:rsidRDefault="00AA22B0" w:rsidP="00F35445">
      <w:pPr>
        <w:autoSpaceDE w:val="0"/>
        <w:autoSpaceDN w:val="0"/>
        <w:adjustRightInd w:val="0"/>
        <w:spacing w:line="240" w:lineRule="exact"/>
        <w:ind w:right="-142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1F25">
        <w:rPr>
          <w:b/>
          <w:bCs/>
          <w:sz w:val="24"/>
          <w:szCs w:val="24"/>
        </w:rPr>
        <w:t>Согласовано</w:t>
      </w:r>
    </w:p>
    <w:p w:rsidR="00AA22B0" w:rsidRPr="00CD1F25" w:rsidRDefault="00AA22B0" w:rsidP="00F35445">
      <w:pPr>
        <w:autoSpaceDE w:val="0"/>
        <w:autoSpaceDN w:val="0"/>
        <w:adjustRightInd w:val="0"/>
        <w:spacing w:line="240" w:lineRule="exac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D1F25">
        <w:rPr>
          <w:sz w:val="22"/>
          <w:szCs w:val="22"/>
        </w:rPr>
        <w:t>Начальник Управления образования</w:t>
      </w:r>
    </w:p>
    <w:p w:rsidR="00AA22B0" w:rsidRPr="00CD1F25" w:rsidRDefault="00AA22B0" w:rsidP="00F35445">
      <w:pPr>
        <w:autoSpaceDE w:val="0"/>
        <w:autoSpaceDN w:val="0"/>
        <w:adjustRightInd w:val="0"/>
        <w:spacing w:line="240" w:lineRule="exac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D1F25">
        <w:rPr>
          <w:sz w:val="22"/>
          <w:szCs w:val="22"/>
        </w:rPr>
        <w:t>__________ О.В.Артемова</w:t>
      </w:r>
    </w:p>
    <w:p w:rsidR="00AA22B0" w:rsidRDefault="00AA22B0" w:rsidP="00F35445">
      <w:pPr>
        <w:autoSpaceDE w:val="0"/>
        <w:autoSpaceDN w:val="0"/>
        <w:adjustRightInd w:val="0"/>
        <w:spacing w:line="240" w:lineRule="exact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« 17 »  октября  </w:t>
      </w:r>
      <w:r w:rsidRPr="00CD1F25">
        <w:rPr>
          <w:sz w:val="22"/>
          <w:szCs w:val="22"/>
        </w:rPr>
        <w:t>2014</w:t>
      </w:r>
      <w:r>
        <w:rPr>
          <w:sz w:val="22"/>
          <w:szCs w:val="22"/>
        </w:rPr>
        <w:t xml:space="preserve"> г.</w:t>
      </w:r>
    </w:p>
    <w:p w:rsidR="00AA22B0" w:rsidRPr="00CD1F25" w:rsidRDefault="00AA22B0" w:rsidP="00D41B82">
      <w:pPr>
        <w:autoSpaceDE w:val="0"/>
        <w:autoSpaceDN w:val="0"/>
        <w:adjustRightInd w:val="0"/>
        <w:spacing w:line="240" w:lineRule="exact"/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>План районных</w:t>
      </w:r>
    </w:p>
    <w:p w:rsidR="00AA22B0" w:rsidRPr="00306773" w:rsidRDefault="00AA22B0" w:rsidP="00D41B82">
      <w:pPr>
        <w:pStyle w:val="BodyText"/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мероприятий, посвященных </w:t>
      </w:r>
      <w:r w:rsidRPr="00306773">
        <w:rPr>
          <w:sz w:val="22"/>
          <w:szCs w:val="22"/>
        </w:rPr>
        <w:t xml:space="preserve"> 70-ой годовщине Победы в Великой Отечественной войне</w:t>
      </w:r>
      <w:r>
        <w:rPr>
          <w:sz w:val="22"/>
          <w:szCs w:val="22"/>
        </w:rPr>
        <w:t xml:space="preserve">, проводимых в образовательных учреждениях </w:t>
      </w:r>
      <w:r w:rsidRPr="00306773">
        <w:rPr>
          <w:sz w:val="22"/>
          <w:szCs w:val="22"/>
        </w:rPr>
        <w:t>на т</w:t>
      </w:r>
      <w:r>
        <w:rPr>
          <w:sz w:val="22"/>
          <w:szCs w:val="22"/>
        </w:rPr>
        <w:t xml:space="preserve">ерритории Верещагинского </w:t>
      </w:r>
      <w:r w:rsidRPr="00306773">
        <w:rPr>
          <w:sz w:val="22"/>
          <w:szCs w:val="22"/>
        </w:rPr>
        <w:t>района Пермского края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982"/>
        <w:gridCol w:w="2340"/>
        <w:gridCol w:w="2700"/>
        <w:gridCol w:w="2700"/>
        <w:gridCol w:w="3060"/>
      </w:tblGrid>
      <w:tr w:rsidR="00AA22B0" w:rsidRPr="003713B8">
        <w:trPr>
          <w:trHeight w:val="346"/>
        </w:trPr>
        <w:tc>
          <w:tcPr>
            <w:tcW w:w="546" w:type="dxa"/>
          </w:tcPr>
          <w:p w:rsidR="00AA22B0" w:rsidRPr="003713B8" w:rsidRDefault="00AA22B0" w:rsidP="00A05FE4">
            <w:pPr>
              <w:pStyle w:val="BodyText"/>
              <w:ind w:right="-19"/>
              <w:rPr>
                <w:sz w:val="22"/>
                <w:szCs w:val="22"/>
              </w:rPr>
            </w:pPr>
            <w:r w:rsidRPr="003713B8">
              <w:rPr>
                <w:sz w:val="22"/>
                <w:szCs w:val="22"/>
              </w:rPr>
              <w:t>№ п/п</w:t>
            </w:r>
          </w:p>
        </w:tc>
        <w:tc>
          <w:tcPr>
            <w:tcW w:w="2982" w:type="dxa"/>
          </w:tcPr>
          <w:p w:rsidR="00AA22B0" w:rsidRPr="003713B8" w:rsidRDefault="00AA22B0" w:rsidP="00A05FE4">
            <w:pPr>
              <w:pStyle w:val="BodyText"/>
              <w:rPr>
                <w:sz w:val="22"/>
                <w:szCs w:val="22"/>
              </w:rPr>
            </w:pPr>
            <w:r w:rsidRPr="003713B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0" w:type="dxa"/>
          </w:tcPr>
          <w:p w:rsidR="00AA22B0" w:rsidRPr="003713B8" w:rsidRDefault="00AA22B0" w:rsidP="00A05FE4">
            <w:pPr>
              <w:pStyle w:val="BodyText"/>
              <w:rPr>
                <w:sz w:val="22"/>
                <w:szCs w:val="22"/>
              </w:rPr>
            </w:pPr>
            <w:r w:rsidRPr="003713B8">
              <w:rPr>
                <w:sz w:val="22"/>
                <w:szCs w:val="22"/>
              </w:rPr>
              <w:t>Период проведения/дата проведения</w:t>
            </w:r>
          </w:p>
        </w:tc>
        <w:tc>
          <w:tcPr>
            <w:tcW w:w="2700" w:type="dxa"/>
          </w:tcPr>
          <w:p w:rsidR="00AA22B0" w:rsidRPr="003713B8" w:rsidRDefault="00AA22B0" w:rsidP="00A05FE4">
            <w:pPr>
              <w:pStyle w:val="BodyText"/>
              <w:rPr>
                <w:sz w:val="22"/>
                <w:szCs w:val="22"/>
              </w:rPr>
            </w:pPr>
            <w:r w:rsidRPr="003713B8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700" w:type="dxa"/>
          </w:tcPr>
          <w:p w:rsidR="00AA22B0" w:rsidRPr="003713B8" w:rsidRDefault="00AA22B0" w:rsidP="00A05FE4">
            <w:pPr>
              <w:pStyle w:val="BodyText"/>
              <w:rPr>
                <w:sz w:val="22"/>
                <w:szCs w:val="22"/>
              </w:rPr>
            </w:pPr>
            <w:r w:rsidRPr="003713B8">
              <w:rPr>
                <w:sz w:val="22"/>
                <w:szCs w:val="22"/>
              </w:rPr>
              <w:t>Краткое описание</w:t>
            </w:r>
          </w:p>
        </w:tc>
        <w:tc>
          <w:tcPr>
            <w:tcW w:w="3060" w:type="dxa"/>
          </w:tcPr>
          <w:p w:rsidR="00AA22B0" w:rsidRPr="003713B8" w:rsidRDefault="00AA22B0" w:rsidP="00A05FE4">
            <w:pPr>
              <w:pStyle w:val="BodyText"/>
              <w:tabs>
                <w:tab w:val="left" w:pos="1180"/>
              </w:tabs>
              <w:rPr>
                <w:sz w:val="22"/>
                <w:szCs w:val="22"/>
              </w:rPr>
            </w:pPr>
            <w:r w:rsidRPr="003713B8">
              <w:rPr>
                <w:sz w:val="22"/>
                <w:szCs w:val="22"/>
              </w:rPr>
              <w:t xml:space="preserve">Исполнитель </w:t>
            </w:r>
          </w:p>
        </w:tc>
      </w:tr>
      <w:tr w:rsidR="00AA22B0" w:rsidRPr="005739C0" w:rsidTr="001A26AB">
        <w:trPr>
          <w:trHeight w:val="1592"/>
        </w:trPr>
        <w:tc>
          <w:tcPr>
            <w:tcW w:w="546" w:type="dxa"/>
          </w:tcPr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1.1</w:t>
            </w:r>
          </w:p>
        </w:tc>
        <w:tc>
          <w:tcPr>
            <w:tcW w:w="2982" w:type="dxa"/>
            <w:vAlign w:val="center"/>
          </w:tcPr>
          <w:p w:rsidR="00AA22B0" w:rsidRPr="005739C0" w:rsidRDefault="00AA22B0" w:rsidP="001A26AB">
            <w:pPr>
              <w:ind w:left="-95" w:right="-117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Открытое  первенство Верещагинского района по  вольной борьбе среди юношей и девушек памяти </w:t>
            </w:r>
          </w:p>
          <w:p w:rsidR="00AA22B0" w:rsidRPr="005739C0" w:rsidRDefault="00AA22B0" w:rsidP="001A26AB">
            <w:pPr>
              <w:ind w:left="-95" w:right="-117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И.А. Сироткина, посвященное </w:t>
            </w:r>
          </w:p>
          <w:p w:rsidR="00AA22B0" w:rsidRPr="005739C0" w:rsidRDefault="00AA22B0" w:rsidP="001A26AB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70-ой годовщине Победы</w:t>
            </w: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14.12.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</w:tcPr>
          <w:p w:rsidR="00AA22B0" w:rsidRPr="005739C0" w:rsidRDefault="00AA22B0" w:rsidP="00AB6C2C">
            <w:pPr>
              <w:ind w:left="-108" w:right="-70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спортивный зал МАОУ ДОД «ДЮСШ»</w:t>
            </w:r>
          </w:p>
          <w:p w:rsidR="00AA22B0" w:rsidRPr="005739C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Энгельса,116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Спортивные соревнования среди учащихся</w:t>
            </w:r>
          </w:p>
        </w:tc>
        <w:tc>
          <w:tcPr>
            <w:tcW w:w="3060" w:type="dxa"/>
          </w:tcPr>
          <w:p w:rsidR="00AA22B0" w:rsidRPr="005739C0" w:rsidRDefault="00AA22B0" w:rsidP="00AB6C2C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МАОУ ДОД «ДЮСШ», </w:t>
            </w:r>
          </w:p>
          <w:p w:rsidR="00AA22B0" w:rsidRPr="005739C0" w:rsidRDefault="00AA22B0" w:rsidP="00AB6C2C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руководитель МО Колчанов Р.А. 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</w:tr>
      <w:tr w:rsidR="00AA22B0" w:rsidRPr="005739C0" w:rsidTr="001A26AB">
        <w:trPr>
          <w:trHeight w:val="1163"/>
        </w:trPr>
        <w:tc>
          <w:tcPr>
            <w:tcW w:w="546" w:type="dxa"/>
          </w:tcPr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1.2</w:t>
            </w:r>
          </w:p>
        </w:tc>
        <w:tc>
          <w:tcPr>
            <w:tcW w:w="2982" w:type="dxa"/>
            <w:vAlign w:val="center"/>
          </w:tcPr>
          <w:p w:rsidR="00AA22B0" w:rsidRPr="005739C0" w:rsidRDefault="00AA22B0" w:rsidP="001A26AB">
            <w:pPr>
              <w:ind w:left="-95" w:right="-117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Открытое первенство Верещагинского городского поселения по вольной борьбе среди юношей и девушек на призы выпускников ДЮСШ, посвященное </w:t>
            </w:r>
          </w:p>
          <w:p w:rsidR="00AA22B0" w:rsidRPr="005739C0" w:rsidRDefault="00AA22B0" w:rsidP="001A26AB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70-ой годовщине </w:t>
            </w:r>
          </w:p>
          <w:p w:rsidR="00AA22B0" w:rsidRPr="005739C0" w:rsidRDefault="00AA22B0" w:rsidP="001A26AB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 Победы</w:t>
            </w: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26.04.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2015</w:t>
            </w:r>
          </w:p>
        </w:tc>
        <w:tc>
          <w:tcPr>
            <w:tcW w:w="2700" w:type="dxa"/>
          </w:tcPr>
          <w:p w:rsidR="00AA22B0" w:rsidRPr="005739C0" w:rsidRDefault="00AA22B0" w:rsidP="00AB6C2C">
            <w:pPr>
              <w:ind w:left="-108" w:right="-70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спортивный зал МАОУ ДОД «ДЮСШ»</w:t>
            </w:r>
          </w:p>
          <w:p w:rsidR="00AA22B0" w:rsidRPr="005739C0" w:rsidRDefault="00AA22B0" w:rsidP="00AB6C2C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Энгельса,116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9C0">
              <w:rPr>
                <w:sz w:val="18"/>
                <w:szCs w:val="18"/>
              </w:rPr>
              <w:t>портивные соревнования  среди учащихся</w:t>
            </w:r>
          </w:p>
        </w:tc>
        <w:tc>
          <w:tcPr>
            <w:tcW w:w="3060" w:type="dxa"/>
          </w:tcPr>
          <w:p w:rsidR="00AA22B0" w:rsidRPr="005739C0" w:rsidRDefault="00AA22B0" w:rsidP="00AB6C2C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МАОУ ДОД «ДЮСШ», </w:t>
            </w:r>
          </w:p>
          <w:p w:rsidR="00AA22B0" w:rsidRPr="005739C0" w:rsidRDefault="00AA22B0" w:rsidP="00AB6C2C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руководитель МО Колчанов Р.А. 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</w:tr>
      <w:tr w:rsidR="00AA22B0" w:rsidRPr="005739C0" w:rsidTr="001A26AB">
        <w:trPr>
          <w:trHeight w:val="1066"/>
        </w:trPr>
        <w:tc>
          <w:tcPr>
            <w:tcW w:w="546" w:type="dxa"/>
          </w:tcPr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1.3</w:t>
            </w:r>
          </w:p>
        </w:tc>
        <w:tc>
          <w:tcPr>
            <w:tcW w:w="2982" w:type="dxa"/>
            <w:vAlign w:val="center"/>
          </w:tcPr>
          <w:p w:rsidR="00AA22B0" w:rsidRPr="005739C0" w:rsidRDefault="00AA22B0" w:rsidP="001A26AB">
            <w:pPr>
              <w:ind w:left="-95" w:right="-117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Первенство Верещагинского муниципального  района по лыжным гонкам среди школ "Быстрая лыжня-2015", посвященное </w:t>
            </w:r>
          </w:p>
          <w:p w:rsidR="00AA22B0" w:rsidRPr="005739C0" w:rsidRDefault="00AA22B0" w:rsidP="001A26AB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70-ой годовщине Победы</w:t>
            </w: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15.02.2015</w:t>
            </w:r>
          </w:p>
        </w:tc>
        <w:tc>
          <w:tcPr>
            <w:tcW w:w="2700" w:type="dxa"/>
          </w:tcPr>
          <w:p w:rsidR="00AA22B0" w:rsidRPr="005739C0" w:rsidRDefault="00AA22B0" w:rsidP="00122825">
            <w:pPr>
              <w:ind w:left="-108" w:right="-70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лыжные трассы,  МАОУ ДОД «ДЮСШ»</w:t>
            </w:r>
          </w:p>
          <w:p w:rsidR="00AA22B0" w:rsidRPr="005739C0" w:rsidRDefault="00AA22B0" w:rsidP="00122825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Парковая.  112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39C0">
              <w:rPr>
                <w:sz w:val="18"/>
                <w:szCs w:val="18"/>
              </w:rPr>
              <w:t>портивные соревнования  среди учащихся</w:t>
            </w:r>
          </w:p>
        </w:tc>
        <w:tc>
          <w:tcPr>
            <w:tcW w:w="3060" w:type="dxa"/>
          </w:tcPr>
          <w:p w:rsidR="00AA22B0" w:rsidRPr="005739C0" w:rsidRDefault="00AA22B0" w:rsidP="00122825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МАОУ ДОД «ДЮСШ», </w:t>
            </w:r>
          </w:p>
          <w:p w:rsidR="00AA22B0" w:rsidRPr="005739C0" w:rsidRDefault="00AA22B0" w:rsidP="00122825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руководитель МО </w:t>
            </w:r>
          </w:p>
          <w:p w:rsidR="00AA22B0" w:rsidRPr="005739C0" w:rsidRDefault="00AA22B0" w:rsidP="00122825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Федоров О.В. 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</w:tr>
      <w:tr w:rsidR="00AA22B0" w:rsidRPr="005739C0">
        <w:trPr>
          <w:trHeight w:val="422"/>
        </w:trPr>
        <w:tc>
          <w:tcPr>
            <w:tcW w:w="546" w:type="dxa"/>
          </w:tcPr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1.4</w:t>
            </w:r>
          </w:p>
        </w:tc>
        <w:tc>
          <w:tcPr>
            <w:tcW w:w="2982" w:type="dxa"/>
          </w:tcPr>
          <w:p w:rsidR="00AA22B0" w:rsidRPr="005739C0" w:rsidRDefault="00AA22B0" w:rsidP="00122825">
            <w:pPr>
              <w:ind w:left="-95" w:right="-117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Акция «Чистый обелиск»</w:t>
            </w: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Май 2015</w:t>
            </w:r>
          </w:p>
        </w:tc>
        <w:tc>
          <w:tcPr>
            <w:tcW w:w="2700" w:type="dxa"/>
          </w:tcPr>
          <w:p w:rsidR="00AA22B0" w:rsidRPr="005739C0" w:rsidRDefault="00AA22B0" w:rsidP="00122825">
            <w:pPr>
              <w:ind w:left="-108" w:right="-70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Территории мемориалов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Уборка территории, обрезка кустарников</w:t>
            </w:r>
          </w:p>
        </w:tc>
        <w:tc>
          <w:tcPr>
            <w:tcW w:w="3060" w:type="dxa"/>
          </w:tcPr>
          <w:p w:rsidR="00AA22B0" w:rsidRPr="005739C0" w:rsidRDefault="00AA22B0" w:rsidP="00122825">
            <w:pPr>
              <w:ind w:left="-47" w:right="-128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Руководители ОУ</w:t>
            </w:r>
          </w:p>
        </w:tc>
      </w:tr>
      <w:tr w:rsidR="00AA22B0" w:rsidRPr="005739C0">
        <w:trPr>
          <w:trHeight w:val="318"/>
        </w:trPr>
        <w:tc>
          <w:tcPr>
            <w:tcW w:w="546" w:type="dxa"/>
          </w:tcPr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982" w:type="dxa"/>
          </w:tcPr>
          <w:p w:rsidR="00AA22B0" w:rsidRPr="005739C0" w:rsidRDefault="00AA22B0" w:rsidP="00122825">
            <w:pPr>
              <w:ind w:left="-95" w:right="-117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Легкоатлетическая эстафета «Спасибо за жизнь!»</w:t>
            </w: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Май 2015 </w:t>
            </w:r>
          </w:p>
        </w:tc>
        <w:tc>
          <w:tcPr>
            <w:tcW w:w="2700" w:type="dxa"/>
          </w:tcPr>
          <w:p w:rsidR="00AA22B0" w:rsidRPr="005739C0" w:rsidRDefault="00AA22B0" w:rsidP="00122825">
            <w:pPr>
              <w:ind w:left="-108" w:right="-70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Командные соревнования</w:t>
            </w:r>
          </w:p>
        </w:tc>
        <w:tc>
          <w:tcPr>
            <w:tcW w:w="3060" w:type="dxa"/>
          </w:tcPr>
          <w:p w:rsidR="00AA22B0" w:rsidRDefault="00AA22B0" w:rsidP="00122825">
            <w:pPr>
              <w:ind w:left="-47"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культуры,</w:t>
            </w:r>
          </w:p>
          <w:p w:rsidR="00AA22B0" w:rsidRPr="005739C0" w:rsidRDefault="00AA22B0" w:rsidP="00122825">
            <w:pPr>
              <w:ind w:left="-47" w:righ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739C0">
              <w:rPr>
                <w:sz w:val="18"/>
                <w:szCs w:val="18"/>
              </w:rPr>
              <w:t>чителя физкультуры</w:t>
            </w:r>
          </w:p>
        </w:tc>
      </w:tr>
      <w:tr w:rsidR="00AA22B0" w:rsidRPr="005739C0">
        <w:trPr>
          <w:trHeight w:val="318"/>
        </w:trPr>
        <w:tc>
          <w:tcPr>
            <w:tcW w:w="546" w:type="dxa"/>
          </w:tcPr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982" w:type="dxa"/>
          </w:tcPr>
          <w:p w:rsidR="00AA22B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Смотр строя и песни.</w:t>
            </w:r>
          </w:p>
          <w:p w:rsidR="00AA22B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</w:p>
          <w:p w:rsidR="00AA22B0" w:rsidRPr="005739C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Февраль 2015 г.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Командные соревнования</w:t>
            </w:r>
          </w:p>
        </w:tc>
        <w:tc>
          <w:tcPr>
            <w:tcW w:w="3060" w:type="dxa"/>
          </w:tcPr>
          <w:p w:rsidR="00AA22B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культуры.</w:t>
            </w:r>
          </w:p>
          <w:p w:rsidR="00AA22B0" w:rsidRPr="005739C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739C0">
              <w:rPr>
                <w:sz w:val="18"/>
                <w:szCs w:val="18"/>
              </w:rPr>
              <w:t>ам. по ВР,</w:t>
            </w:r>
          </w:p>
          <w:p w:rsidR="00AA22B0" w:rsidRPr="005739C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учителя физкультуры</w:t>
            </w:r>
          </w:p>
        </w:tc>
      </w:tr>
      <w:tr w:rsidR="00AA22B0" w:rsidRPr="005739C0">
        <w:trPr>
          <w:trHeight w:val="318"/>
        </w:trPr>
        <w:tc>
          <w:tcPr>
            <w:tcW w:w="546" w:type="dxa"/>
          </w:tcPr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982" w:type="dxa"/>
          </w:tcPr>
          <w:p w:rsidR="00AA22B0" w:rsidRPr="005739C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Семейное сочинение «След войны в биографии моей семьи»</w:t>
            </w: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2014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о родных, близких, знакомых участвовавших в ВОВ</w:t>
            </w:r>
          </w:p>
        </w:tc>
        <w:tc>
          <w:tcPr>
            <w:tcW w:w="3060" w:type="dxa"/>
          </w:tcPr>
          <w:p w:rsidR="00AA22B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образования, </w:t>
            </w:r>
          </w:p>
          <w:p w:rsidR="00AA22B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по ВР,</w:t>
            </w:r>
          </w:p>
          <w:p w:rsidR="00AA22B0" w:rsidRPr="005739C0" w:rsidRDefault="00AA22B0" w:rsidP="00AB6C2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образовательного процесса.</w:t>
            </w:r>
          </w:p>
        </w:tc>
      </w:tr>
      <w:tr w:rsidR="00AA22B0" w:rsidRPr="005739C0">
        <w:trPr>
          <w:trHeight w:val="422"/>
        </w:trPr>
        <w:tc>
          <w:tcPr>
            <w:tcW w:w="546" w:type="dxa"/>
          </w:tcPr>
          <w:p w:rsidR="00AA22B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982" w:type="dxa"/>
          </w:tcPr>
          <w:p w:rsidR="00AA22B0" w:rsidRDefault="00AA22B0" w:rsidP="00122825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122825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122825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122825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Фестиваль «Поэтическое слово» </w:t>
            </w:r>
          </w:p>
          <w:p w:rsidR="00AA22B0" w:rsidRDefault="00AA22B0" w:rsidP="00122825">
            <w:pPr>
              <w:pStyle w:val="BodyText"/>
              <w:ind w:right="709"/>
              <w:rPr>
                <w:b/>
                <w:bCs/>
                <w:sz w:val="18"/>
                <w:szCs w:val="18"/>
              </w:rPr>
            </w:pPr>
            <w:r w:rsidRPr="005739C0">
              <w:rPr>
                <w:b/>
                <w:bCs/>
                <w:sz w:val="18"/>
                <w:szCs w:val="18"/>
              </w:rPr>
              <w:t>(положение)</w:t>
            </w:r>
          </w:p>
          <w:p w:rsidR="00AA22B0" w:rsidRPr="005739C0" w:rsidRDefault="00AA22B0" w:rsidP="00122825">
            <w:pPr>
              <w:pStyle w:val="BodyText"/>
              <w:ind w:right="70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Апрель 2015 г</w:t>
            </w:r>
            <w:r>
              <w:rPr>
                <w:sz w:val="18"/>
                <w:szCs w:val="18"/>
              </w:rPr>
              <w:t xml:space="preserve">, 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 2015 г. –  победители фестиваля читают  стихи в сквере Победы  для ветеранов ВОВ и населения.</w:t>
            </w:r>
          </w:p>
        </w:tc>
        <w:tc>
          <w:tcPr>
            <w:tcW w:w="270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чтецов: </w:t>
            </w:r>
            <w:r w:rsidRPr="005739C0">
              <w:rPr>
                <w:sz w:val="18"/>
                <w:szCs w:val="18"/>
              </w:rPr>
              <w:t>стихи посвященные дню Победы.</w:t>
            </w:r>
          </w:p>
        </w:tc>
        <w:tc>
          <w:tcPr>
            <w:tcW w:w="3060" w:type="dxa"/>
          </w:tcPr>
          <w:p w:rsidR="00AA22B0" w:rsidRDefault="00AA22B0" w:rsidP="00A05FE4">
            <w:pPr>
              <w:pStyle w:val="BodyText"/>
              <w:ind w:right="709"/>
              <w:rPr>
                <w:b/>
                <w:bCs/>
                <w:sz w:val="18"/>
                <w:szCs w:val="18"/>
              </w:rPr>
            </w:pPr>
          </w:p>
          <w:p w:rsidR="00AA22B0" w:rsidRDefault="00AA22B0" w:rsidP="00A05FE4">
            <w:pPr>
              <w:pStyle w:val="BodyText"/>
              <w:ind w:right="709"/>
              <w:rPr>
                <w:b/>
                <w:bCs/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b/>
                <w:bCs/>
                <w:sz w:val="18"/>
                <w:szCs w:val="18"/>
              </w:rPr>
            </w:pPr>
            <w:r w:rsidRPr="005739C0">
              <w:rPr>
                <w:b/>
                <w:bCs/>
                <w:sz w:val="18"/>
                <w:szCs w:val="18"/>
              </w:rPr>
              <w:t>МБОУ «Гимназия»</w:t>
            </w:r>
          </w:p>
        </w:tc>
      </w:tr>
      <w:tr w:rsidR="00AA22B0" w:rsidRPr="005739C0">
        <w:trPr>
          <w:trHeight w:val="1585"/>
        </w:trPr>
        <w:tc>
          <w:tcPr>
            <w:tcW w:w="546" w:type="dxa"/>
          </w:tcPr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982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Летопись военных лет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Сентябрь  2014– апрель 2015 г, май 2015 выставка альбомов МБУК «Верещагинский районный краеведческий музей»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 а</w:t>
            </w:r>
            <w:r w:rsidRPr="005739C0">
              <w:rPr>
                <w:sz w:val="18"/>
                <w:szCs w:val="18"/>
              </w:rPr>
              <w:t>льбом</w:t>
            </w:r>
            <w:r>
              <w:rPr>
                <w:sz w:val="18"/>
                <w:szCs w:val="18"/>
              </w:rPr>
              <w:t>а</w:t>
            </w:r>
            <w:r w:rsidRPr="005739C0">
              <w:rPr>
                <w:sz w:val="18"/>
                <w:szCs w:val="18"/>
              </w:rPr>
              <w:t xml:space="preserve"> с представлением материалов о ветеранах ВОВ и тружениках тыла Верещагинского района</w:t>
            </w:r>
          </w:p>
        </w:tc>
        <w:tc>
          <w:tcPr>
            <w:tcW w:w="306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 xml:space="preserve"> </w:t>
            </w:r>
            <w:r w:rsidRPr="005739C0">
              <w:rPr>
                <w:sz w:val="18"/>
                <w:szCs w:val="18"/>
              </w:rPr>
              <w:t>образования.</w:t>
            </w:r>
          </w:p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культуры.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Участники образовательного процесса,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</w:tr>
      <w:tr w:rsidR="00AA22B0" w:rsidRPr="005739C0">
        <w:trPr>
          <w:trHeight w:val="1170"/>
        </w:trPr>
        <w:tc>
          <w:tcPr>
            <w:tcW w:w="546" w:type="dxa"/>
          </w:tcPr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982" w:type="dxa"/>
          </w:tcPr>
          <w:p w:rsidR="00AA22B0" w:rsidRPr="005739C0" w:rsidRDefault="00AA22B0" w:rsidP="00661FEF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Акция </w:t>
            </w:r>
          </w:p>
          <w:p w:rsidR="00AA22B0" w:rsidRPr="005739C0" w:rsidRDefault="00AA22B0" w:rsidP="00661FEF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«Подарок ветерану»</w:t>
            </w:r>
          </w:p>
        </w:tc>
        <w:tc>
          <w:tcPr>
            <w:tcW w:w="234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Май 2015 г.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Вручение подарков по месту</w:t>
            </w:r>
            <w:r w:rsidRPr="005739C0">
              <w:rPr>
                <w:sz w:val="18"/>
                <w:szCs w:val="18"/>
              </w:rPr>
              <w:t xml:space="preserve"> проживания ветеранов ВОВ, тружеников тыла и детей войны.</w:t>
            </w:r>
          </w:p>
        </w:tc>
        <w:tc>
          <w:tcPr>
            <w:tcW w:w="306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по ВР.</w:t>
            </w: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AA22B0" w:rsidRPr="005739C0">
        <w:trPr>
          <w:trHeight w:val="422"/>
        </w:trPr>
        <w:tc>
          <w:tcPr>
            <w:tcW w:w="546" w:type="dxa"/>
          </w:tcPr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982" w:type="dxa"/>
          </w:tcPr>
          <w:p w:rsidR="00AA22B0" w:rsidRPr="005739C0" w:rsidRDefault="00AA22B0" w:rsidP="00661FEF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Конкурс компьютерной графики «Я рисую Победу» </w:t>
            </w:r>
            <w:r w:rsidRPr="005739C0">
              <w:rPr>
                <w:b/>
                <w:bCs/>
                <w:sz w:val="18"/>
                <w:szCs w:val="18"/>
              </w:rPr>
              <w:t>(положение</w:t>
            </w:r>
            <w:r w:rsidRPr="005739C0">
              <w:rPr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AA22B0" w:rsidRPr="005739C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b/>
                <w:bCs/>
                <w:sz w:val="18"/>
                <w:szCs w:val="18"/>
              </w:rPr>
            </w:pPr>
            <w:r w:rsidRPr="005739C0">
              <w:rPr>
                <w:b/>
                <w:bCs/>
                <w:sz w:val="18"/>
                <w:szCs w:val="18"/>
              </w:rPr>
              <w:t>МАОУ ДОД «СЮТ»</w:t>
            </w:r>
          </w:p>
        </w:tc>
      </w:tr>
      <w:tr w:rsidR="00AA22B0" w:rsidRPr="005739C0">
        <w:trPr>
          <w:trHeight w:val="318"/>
        </w:trPr>
        <w:tc>
          <w:tcPr>
            <w:tcW w:w="546" w:type="dxa"/>
          </w:tcPr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982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Конкурс рисунков «День победы!» </w:t>
            </w:r>
            <w:r w:rsidRPr="005739C0">
              <w:rPr>
                <w:b/>
                <w:bCs/>
                <w:sz w:val="18"/>
                <w:szCs w:val="18"/>
              </w:rPr>
              <w:t>(положение)</w:t>
            </w:r>
          </w:p>
        </w:tc>
        <w:tc>
          <w:tcPr>
            <w:tcW w:w="2340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Февраль</w:t>
            </w:r>
          </w:p>
          <w:p w:rsidR="00AA22B0" w:rsidRPr="005739C0" w:rsidRDefault="00AA22B0" w:rsidP="00EC4080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2015 г.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A22B0" w:rsidRPr="005739C0" w:rsidRDefault="00AA22B0" w:rsidP="00BC6BAC">
            <w:pPr>
              <w:pStyle w:val="BodyText"/>
              <w:ind w:right="709"/>
              <w:jc w:val="left"/>
              <w:rPr>
                <w:b/>
                <w:bCs/>
                <w:sz w:val="18"/>
                <w:szCs w:val="18"/>
              </w:rPr>
            </w:pPr>
            <w:r w:rsidRPr="005739C0">
              <w:rPr>
                <w:b/>
                <w:bCs/>
                <w:sz w:val="18"/>
                <w:szCs w:val="18"/>
              </w:rPr>
              <w:t>МБОУ «СОШ №2»</w:t>
            </w:r>
          </w:p>
        </w:tc>
      </w:tr>
      <w:tr w:rsidR="00AA22B0" w:rsidRPr="005739C0">
        <w:trPr>
          <w:trHeight w:val="66"/>
        </w:trPr>
        <w:tc>
          <w:tcPr>
            <w:tcW w:w="546" w:type="dxa"/>
          </w:tcPr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</w:p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</w:p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2982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</w:p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 xml:space="preserve">Спецвыпуск школьной газеты </w:t>
            </w:r>
          </w:p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« Письмо на фронт»</w:t>
            </w:r>
          </w:p>
          <w:p w:rsidR="00AA22B0" w:rsidRPr="005739C0" w:rsidRDefault="00AA22B0" w:rsidP="00EC4080">
            <w:pPr>
              <w:jc w:val="both"/>
              <w:rPr>
                <w:b/>
                <w:bCs/>
                <w:sz w:val="18"/>
                <w:szCs w:val="18"/>
              </w:rPr>
            </w:pPr>
            <w:r w:rsidRPr="005739C0">
              <w:rPr>
                <w:b/>
                <w:bCs/>
                <w:sz w:val="18"/>
                <w:szCs w:val="18"/>
              </w:rPr>
              <w:t>(положение)</w:t>
            </w:r>
          </w:p>
        </w:tc>
        <w:tc>
          <w:tcPr>
            <w:tcW w:w="2340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</w:p>
          <w:p w:rsidR="00AA22B0" w:rsidRDefault="00AA22B0" w:rsidP="00EC4080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Март 2015г.</w:t>
            </w:r>
            <w:r>
              <w:rPr>
                <w:sz w:val="18"/>
                <w:szCs w:val="18"/>
              </w:rPr>
              <w:t>,</w:t>
            </w:r>
          </w:p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2015 г. – выставка школьных газет в </w:t>
            </w:r>
            <w:r w:rsidRPr="005739C0">
              <w:rPr>
                <w:sz w:val="18"/>
                <w:szCs w:val="18"/>
              </w:rPr>
              <w:t>МБУК «Верещагинский районный краеведческий музей»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Обучающиеся пишут сочинения – письма на фронт солдатам.</w:t>
            </w:r>
          </w:p>
        </w:tc>
        <w:tc>
          <w:tcPr>
            <w:tcW w:w="3060" w:type="dxa"/>
          </w:tcPr>
          <w:p w:rsidR="00AA22B0" w:rsidRPr="005739C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</w:p>
          <w:p w:rsidR="00AA22B0" w:rsidRPr="005739C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</w:p>
          <w:p w:rsidR="00AA22B0" w:rsidRPr="005739C0" w:rsidRDefault="00AA22B0" w:rsidP="00BC6BAC">
            <w:pPr>
              <w:pStyle w:val="BodyText"/>
              <w:ind w:right="709"/>
              <w:jc w:val="left"/>
              <w:rPr>
                <w:b/>
                <w:bCs/>
                <w:sz w:val="18"/>
                <w:szCs w:val="18"/>
              </w:rPr>
            </w:pPr>
          </w:p>
          <w:p w:rsidR="00AA22B0" w:rsidRPr="005739C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5739C0">
              <w:rPr>
                <w:b/>
                <w:bCs/>
                <w:sz w:val="18"/>
                <w:szCs w:val="18"/>
              </w:rPr>
              <w:t>МАОУ ВСОШ №121</w:t>
            </w:r>
          </w:p>
        </w:tc>
      </w:tr>
      <w:tr w:rsidR="00AA22B0" w:rsidRPr="005739C0">
        <w:trPr>
          <w:trHeight w:val="66"/>
        </w:trPr>
        <w:tc>
          <w:tcPr>
            <w:tcW w:w="546" w:type="dxa"/>
          </w:tcPr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982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Вахта памяти</w:t>
            </w:r>
          </w:p>
        </w:tc>
        <w:tc>
          <w:tcPr>
            <w:tcW w:w="2340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Май 2015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Почётный караул у мемориальных досок.</w:t>
            </w:r>
          </w:p>
        </w:tc>
        <w:tc>
          <w:tcPr>
            <w:tcW w:w="306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Участники образовательного процесса</w:t>
            </w:r>
          </w:p>
        </w:tc>
      </w:tr>
      <w:tr w:rsidR="00AA22B0" w:rsidRPr="005739C0">
        <w:trPr>
          <w:trHeight w:val="66"/>
        </w:trPr>
        <w:tc>
          <w:tcPr>
            <w:tcW w:w="546" w:type="dxa"/>
          </w:tcPr>
          <w:p w:rsidR="00AA22B0" w:rsidRPr="005739C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2982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 – спортивная игра «Зарница»</w:t>
            </w:r>
          </w:p>
        </w:tc>
        <w:tc>
          <w:tcPr>
            <w:tcW w:w="2340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 </w:t>
            </w:r>
            <w:r w:rsidRPr="005739C0">
              <w:rPr>
                <w:sz w:val="18"/>
                <w:szCs w:val="18"/>
              </w:rPr>
              <w:t>2015 года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 w:rsidRPr="005739C0">
              <w:rPr>
                <w:sz w:val="18"/>
                <w:szCs w:val="18"/>
              </w:rPr>
              <w:t>ОУ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и командные соревнования</w:t>
            </w:r>
          </w:p>
        </w:tc>
        <w:tc>
          <w:tcPr>
            <w:tcW w:w="3060" w:type="dxa"/>
          </w:tcPr>
          <w:p w:rsidR="00AA22B0" w:rsidRPr="006A67BF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6A67BF">
              <w:rPr>
                <w:sz w:val="18"/>
                <w:szCs w:val="18"/>
              </w:rPr>
              <w:t>Управление образования.</w:t>
            </w:r>
          </w:p>
          <w:p w:rsidR="00AA22B0" w:rsidRPr="006A67BF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 w:rsidRPr="006A67BF">
              <w:rPr>
                <w:sz w:val="18"/>
                <w:szCs w:val="18"/>
              </w:rPr>
              <w:t>Отдел культуры.</w:t>
            </w:r>
          </w:p>
          <w:p w:rsidR="00AA22B0" w:rsidRPr="005739C0" w:rsidRDefault="00AA22B0" w:rsidP="00BC6BAC">
            <w:pPr>
              <w:pStyle w:val="BodyText"/>
              <w:ind w:right="709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AA22B0" w:rsidRPr="005739C0">
        <w:trPr>
          <w:trHeight w:val="66"/>
        </w:trPr>
        <w:tc>
          <w:tcPr>
            <w:tcW w:w="546" w:type="dxa"/>
          </w:tcPr>
          <w:p w:rsidR="00AA22B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2982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</w:t>
            </w:r>
          </w:p>
        </w:tc>
        <w:tc>
          <w:tcPr>
            <w:tcW w:w="2340" w:type="dxa"/>
          </w:tcPr>
          <w:p w:rsidR="00AA22B0" w:rsidRPr="005739C0" w:rsidRDefault="00AA22B0" w:rsidP="00EC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мая 2015 г.</w:t>
            </w:r>
          </w:p>
        </w:tc>
        <w:tc>
          <w:tcPr>
            <w:tcW w:w="2700" w:type="dxa"/>
          </w:tcPr>
          <w:p w:rsidR="00AA22B0" w:rsidRPr="005739C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Сквер Победы</w:t>
            </w:r>
          </w:p>
        </w:tc>
        <w:tc>
          <w:tcPr>
            <w:tcW w:w="270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Делегации от образовательных учреждений</w:t>
            </w:r>
          </w:p>
        </w:tc>
        <w:tc>
          <w:tcPr>
            <w:tcW w:w="3060" w:type="dxa"/>
          </w:tcPr>
          <w:p w:rsidR="00AA22B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образования.</w:t>
            </w:r>
          </w:p>
          <w:p w:rsidR="00AA22B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культуры.</w:t>
            </w:r>
          </w:p>
          <w:p w:rsidR="00AA22B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Директора ОУ.</w:t>
            </w:r>
          </w:p>
          <w:p w:rsidR="00AA22B0" w:rsidRPr="006A67BF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</w:p>
        </w:tc>
      </w:tr>
      <w:tr w:rsidR="00AA22B0" w:rsidRPr="005739C0">
        <w:trPr>
          <w:trHeight w:val="66"/>
        </w:trPr>
        <w:tc>
          <w:tcPr>
            <w:tcW w:w="546" w:type="dxa"/>
          </w:tcPr>
          <w:p w:rsidR="00AA22B0" w:rsidRDefault="00AA22B0" w:rsidP="007A2E1C">
            <w:pPr>
              <w:pStyle w:val="BodyText"/>
              <w:tabs>
                <w:tab w:val="left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2982" w:type="dxa"/>
          </w:tcPr>
          <w:p w:rsidR="00AA22B0" w:rsidRDefault="00AA22B0" w:rsidP="00EC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Интеллектуальная игра по истории ВОВ для учащихся 10-11 классов.</w:t>
            </w:r>
          </w:p>
        </w:tc>
        <w:tc>
          <w:tcPr>
            <w:tcW w:w="2340" w:type="dxa"/>
          </w:tcPr>
          <w:p w:rsidR="00AA22B0" w:rsidRDefault="00AA22B0" w:rsidP="00EC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– декабрь 2014 г.</w:t>
            </w:r>
          </w:p>
        </w:tc>
        <w:tc>
          <w:tcPr>
            <w:tcW w:w="270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«СОШ № 1»</w:t>
            </w:r>
          </w:p>
        </w:tc>
        <w:tc>
          <w:tcPr>
            <w:tcW w:w="2700" w:type="dxa"/>
          </w:tcPr>
          <w:p w:rsidR="00AA22B0" w:rsidRDefault="00AA22B0" w:rsidP="00A05FE4">
            <w:pPr>
              <w:pStyle w:val="BodyText"/>
              <w:ind w:right="709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A22B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«СОШ № 1»</w:t>
            </w:r>
          </w:p>
          <w:p w:rsidR="00AA22B0" w:rsidRDefault="00AA22B0" w:rsidP="00BC6BAC">
            <w:pPr>
              <w:pStyle w:val="BodyText"/>
              <w:ind w:right="70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Углева М.С.</w:t>
            </w:r>
          </w:p>
        </w:tc>
      </w:tr>
    </w:tbl>
    <w:p w:rsidR="00AA22B0" w:rsidRPr="005739C0" w:rsidRDefault="00AA22B0" w:rsidP="00F35445">
      <w:pPr>
        <w:pStyle w:val="BodyText"/>
        <w:ind w:right="709"/>
        <w:rPr>
          <w:sz w:val="18"/>
          <w:szCs w:val="18"/>
        </w:rPr>
      </w:pPr>
    </w:p>
    <w:sectPr w:rsidR="00AA22B0" w:rsidRPr="005739C0" w:rsidSect="00F35445">
      <w:pgSz w:w="16838" w:h="11906" w:orient="landscape"/>
      <w:pgMar w:top="426" w:right="363" w:bottom="566" w:left="85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272"/>
    <w:multiLevelType w:val="hybridMultilevel"/>
    <w:tmpl w:val="800CE8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445"/>
    <w:rsid w:val="0000479C"/>
    <w:rsid w:val="00015311"/>
    <w:rsid w:val="00020062"/>
    <w:rsid w:val="000303D9"/>
    <w:rsid w:val="00030BCE"/>
    <w:rsid w:val="00036114"/>
    <w:rsid w:val="000433EE"/>
    <w:rsid w:val="000455CB"/>
    <w:rsid w:val="00053722"/>
    <w:rsid w:val="000539DB"/>
    <w:rsid w:val="0005589D"/>
    <w:rsid w:val="0006086E"/>
    <w:rsid w:val="00061D91"/>
    <w:rsid w:val="00067450"/>
    <w:rsid w:val="000921A9"/>
    <w:rsid w:val="000A2220"/>
    <w:rsid w:val="000B167C"/>
    <w:rsid w:val="000B30F9"/>
    <w:rsid w:val="0010531A"/>
    <w:rsid w:val="001068EC"/>
    <w:rsid w:val="00106AFB"/>
    <w:rsid w:val="00122825"/>
    <w:rsid w:val="00137E55"/>
    <w:rsid w:val="00150388"/>
    <w:rsid w:val="001534CC"/>
    <w:rsid w:val="00160427"/>
    <w:rsid w:val="00163CB8"/>
    <w:rsid w:val="0016686E"/>
    <w:rsid w:val="00166F85"/>
    <w:rsid w:val="00174162"/>
    <w:rsid w:val="0017430A"/>
    <w:rsid w:val="00176898"/>
    <w:rsid w:val="001876D1"/>
    <w:rsid w:val="00193F1D"/>
    <w:rsid w:val="001A26AB"/>
    <w:rsid w:val="001A5312"/>
    <w:rsid w:val="001A6777"/>
    <w:rsid w:val="001B2871"/>
    <w:rsid w:val="001B2C79"/>
    <w:rsid w:val="001B578E"/>
    <w:rsid w:val="001C615A"/>
    <w:rsid w:val="001C70E2"/>
    <w:rsid w:val="001E7B46"/>
    <w:rsid w:val="00203ECB"/>
    <w:rsid w:val="00211F4C"/>
    <w:rsid w:val="00213515"/>
    <w:rsid w:val="002136FA"/>
    <w:rsid w:val="002301BE"/>
    <w:rsid w:val="00230B00"/>
    <w:rsid w:val="00231D3C"/>
    <w:rsid w:val="00234FD5"/>
    <w:rsid w:val="00235E6A"/>
    <w:rsid w:val="0023677C"/>
    <w:rsid w:val="00236D93"/>
    <w:rsid w:val="00242016"/>
    <w:rsid w:val="0024207E"/>
    <w:rsid w:val="00244218"/>
    <w:rsid w:val="0025035C"/>
    <w:rsid w:val="002515DD"/>
    <w:rsid w:val="002532E4"/>
    <w:rsid w:val="0025596F"/>
    <w:rsid w:val="00255E39"/>
    <w:rsid w:val="00257F9C"/>
    <w:rsid w:val="0026577D"/>
    <w:rsid w:val="00282280"/>
    <w:rsid w:val="002973A0"/>
    <w:rsid w:val="002C1E77"/>
    <w:rsid w:val="002D3AC2"/>
    <w:rsid w:val="002E10A7"/>
    <w:rsid w:val="002E6DF8"/>
    <w:rsid w:val="00301492"/>
    <w:rsid w:val="00302A9A"/>
    <w:rsid w:val="00304BBB"/>
    <w:rsid w:val="003051CD"/>
    <w:rsid w:val="00305251"/>
    <w:rsid w:val="00306773"/>
    <w:rsid w:val="00324CEA"/>
    <w:rsid w:val="00325C88"/>
    <w:rsid w:val="00336937"/>
    <w:rsid w:val="003457D8"/>
    <w:rsid w:val="0036341C"/>
    <w:rsid w:val="00365A65"/>
    <w:rsid w:val="003713B8"/>
    <w:rsid w:val="003734A4"/>
    <w:rsid w:val="00380367"/>
    <w:rsid w:val="0038746E"/>
    <w:rsid w:val="00390F3D"/>
    <w:rsid w:val="00392F55"/>
    <w:rsid w:val="00393765"/>
    <w:rsid w:val="003A2728"/>
    <w:rsid w:val="003B12AE"/>
    <w:rsid w:val="003B1B21"/>
    <w:rsid w:val="003B2390"/>
    <w:rsid w:val="003C09F4"/>
    <w:rsid w:val="003C3065"/>
    <w:rsid w:val="003C416B"/>
    <w:rsid w:val="003C577E"/>
    <w:rsid w:val="003C6224"/>
    <w:rsid w:val="003E76FC"/>
    <w:rsid w:val="003F4356"/>
    <w:rsid w:val="003F512E"/>
    <w:rsid w:val="00406CDB"/>
    <w:rsid w:val="0041125D"/>
    <w:rsid w:val="00412CD5"/>
    <w:rsid w:val="004144D9"/>
    <w:rsid w:val="00425F11"/>
    <w:rsid w:val="00442360"/>
    <w:rsid w:val="00445E7F"/>
    <w:rsid w:val="00456266"/>
    <w:rsid w:val="00463E16"/>
    <w:rsid w:val="004721A3"/>
    <w:rsid w:val="0047387F"/>
    <w:rsid w:val="00476C58"/>
    <w:rsid w:val="0048412B"/>
    <w:rsid w:val="004A6AF2"/>
    <w:rsid w:val="004A6B37"/>
    <w:rsid w:val="004B3375"/>
    <w:rsid w:val="004C721F"/>
    <w:rsid w:val="004D60CD"/>
    <w:rsid w:val="004D6EF6"/>
    <w:rsid w:val="004F4FED"/>
    <w:rsid w:val="00540268"/>
    <w:rsid w:val="00555549"/>
    <w:rsid w:val="0056186D"/>
    <w:rsid w:val="005739C0"/>
    <w:rsid w:val="00581340"/>
    <w:rsid w:val="0059010B"/>
    <w:rsid w:val="005923FA"/>
    <w:rsid w:val="00596849"/>
    <w:rsid w:val="005A2E52"/>
    <w:rsid w:val="005B7049"/>
    <w:rsid w:val="005C139B"/>
    <w:rsid w:val="005C3F69"/>
    <w:rsid w:val="005C4601"/>
    <w:rsid w:val="005C7C65"/>
    <w:rsid w:val="005D2D0E"/>
    <w:rsid w:val="005E2D41"/>
    <w:rsid w:val="005E2F26"/>
    <w:rsid w:val="005F275D"/>
    <w:rsid w:val="00615C43"/>
    <w:rsid w:val="006206F7"/>
    <w:rsid w:val="00626017"/>
    <w:rsid w:val="00626F1B"/>
    <w:rsid w:val="00627609"/>
    <w:rsid w:val="006334E0"/>
    <w:rsid w:val="00635DD4"/>
    <w:rsid w:val="00641A5B"/>
    <w:rsid w:val="006456FA"/>
    <w:rsid w:val="006555D9"/>
    <w:rsid w:val="00656843"/>
    <w:rsid w:val="00661FEF"/>
    <w:rsid w:val="00663D82"/>
    <w:rsid w:val="00667F30"/>
    <w:rsid w:val="006A16C2"/>
    <w:rsid w:val="006A67BF"/>
    <w:rsid w:val="006C50FC"/>
    <w:rsid w:val="006D549C"/>
    <w:rsid w:val="006D7965"/>
    <w:rsid w:val="006E3129"/>
    <w:rsid w:val="00700B2B"/>
    <w:rsid w:val="00700FA8"/>
    <w:rsid w:val="007027CB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61D0D"/>
    <w:rsid w:val="0078451D"/>
    <w:rsid w:val="00784BD9"/>
    <w:rsid w:val="00786C77"/>
    <w:rsid w:val="007871DD"/>
    <w:rsid w:val="00787B5A"/>
    <w:rsid w:val="00791E2C"/>
    <w:rsid w:val="007979A0"/>
    <w:rsid w:val="007A2E1C"/>
    <w:rsid w:val="007A7412"/>
    <w:rsid w:val="007C1952"/>
    <w:rsid w:val="007C2C74"/>
    <w:rsid w:val="007D469F"/>
    <w:rsid w:val="007F5B0E"/>
    <w:rsid w:val="007F6837"/>
    <w:rsid w:val="008046B8"/>
    <w:rsid w:val="008053BC"/>
    <w:rsid w:val="00815819"/>
    <w:rsid w:val="008174D7"/>
    <w:rsid w:val="00820748"/>
    <w:rsid w:val="00830476"/>
    <w:rsid w:val="008311B7"/>
    <w:rsid w:val="00844283"/>
    <w:rsid w:val="00845528"/>
    <w:rsid w:val="00846E57"/>
    <w:rsid w:val="00847DD3"/>
    <w:rsid w:val="00847E69"/>
    <w:rsid w:val="0085120D"/>
    <w:rsid w:val="00854105"/>
    <w:rsid w:val="00854E4F"/>
    <w:rsid w:val="00856267"/>
    <w:rsid w:val="008563A3"/>
    <w:rsid w:val="00856AB4"/>
    <w:rsid w:val="00863479"/>
    <w:rsid w:val="00884017"/>
    <w:rsid w:val="00894419"/>
    <w:rsid w:val="0089759D"/>
    <w:rsid w:val="008A4FD1"/>
    <w:rsid w:val="008A6851"/>
    <w:rsid w:val="008A739A"/>
    <w:rsid w:val="008B1C50"/>
    <w:rsid w:val="008C0359"/>
    <w:rsid w:val="008D588A"/>
    <w:rsid w:val="008D7285"/>
    <w:rsid w:val="008E15A5"/>
    <w:rsid w:val="008F66B5"/>
    <w:rsid w:val="00900A62"/>
    <w:rsid w:val="00901BF2"/>
    <w:rsid w:val="00907D5C"/>
    <w:rsid w:val="009153DE"/>
    <w:rsid w:val="0092515A"/>
    <w:rsid w:val="00925CB9"/>
    <w:rsid w:val="00931BEF"/>
    <w:rsid w:val="00931CA8"/>
    <w:rsid w:val="009411A0"/>
    <w:rsid w:val="00945130"/>
    <w:rsid w:val="00946161"/>
    <w:rsid w:val="009504F1"/>
    <w:rsid w:val="00950A8D"/>
    <w:rsid w:val="009554A0"/>
    <w:rsid w:val="00956426"/>
    <w:rsid w:val="009577D7"/>
    <w:rsid w:val="00991A38"/>
    <w:rsid w:val="00992497"/>
    <w:rsid w:val="009B0888"/>
    <w:rsid w:val="009B1DF3"/>
    <w:rsid w:val="009B656B"/>
    <w:rsid w:val="009C1FC3"/>
    <w:rsid w:val="009C2325"/>
    <w:rsid w:val="009D3974"/>
    <w:rsid w:val="009E0A69"/>
    <w:rsid w:val="009E0C66"/>
    <w:rsid w:val="00A009C4"/>
    <w:rsid w:val="00A018AA"/>
    <w:rsid w:val="00A05FE4"/>
    <w:rsid w:val="00A06537"/>
    <w:rsid w:val="00A138F4"/>
    <w:rsid w:val="00A174F6"/>
    <w:rsid w:val="00A234E3"/>
    <w:rsid w:val="00A32ACF"/>
    <w:rsid w:val="00A3559B"/>
    <w:rsid w:val="00A507B5"/>
    <w:rsid w:val="00A519CE"/>
    <w:rsid w:val="00A628AD"/>
    <w:rsid w:val="00A64DC3"/>
    <w:rsid w:val="00A74850"/>
    <w:rsid w:val="00A74BBE"/>
    <w:rsid w:val="00A76A85"/>
    <w:rsid w:val="00A858F4"/>
    <w:rsid w:val="00A95ABE"/>
    <w:rsid w:val="00AA22B0"/>
    <w:rsid w:val="00AB66CE"/>
    <w:rsid w:val="00AB6C2C"/>
    <w:rsid w:val="00AC1281"/>
    <w:rsid w:val="00AC7F87"/>
    <w:rsid w:val="00AD519A"/>
    <w:rsid w:val="00AE3738"/>
    <w:rsid w:val="00AF7ECB"/>
    <w:rsid w:val="00B24432"/>
    <w:rsid w:val="00B3143C"/>
    <w:rsid w:val="00B33B75"/>
    <w:rsid w:val="00B34D38"/>
    <w:rsid w:val="00B456A7"/>
    <w:rsid w:val="00B4767E"/>
    <w:rsid w:val="00B5027B"/>
    <w:rsid w:val="00B5240D"/>
    <w:rsid w:val="00B54F97"/>
    <w:rsid w:val="00B65D8D"/>
    <w:rsid w:val="00B7056C"/>
    <w:rsid w:val="00B71AB8"/>
    <w:rsid w:val="00B71BF9"/>
    <w:rsid w:val="00B71E6E"/>
    <w:rsid w:val="00B759B7"/>
    <w:rsid w:val="00B768C1"/>
    <w:rsid w:val="00B8266C"/>
    <w:rsid w:val="00B8487C"/>
    <w:rsid w:val="00B8529C"/>
    <w:rsid w:val="00B868FC"/>
    <w:rsid w:val="00B9592F"/>
    <w:rsid w:val="00B96B09"/>
    <w:rsid w:val="00BA052B"/>
    <w:rsid w:val="00BA1AF6"/>
    <w:rsid w:val="00BA4025"/>
    <w:rsid w:val="00BB0716"/>
    <w:rsid w:val="00BB127F"/>
    <w:rsid w:val="00BB3648"/>
    <w:rsid w:val="00BB5417"/>
    <w:rsid w:val="00BC19ED"/>
    <w:rsid w:val="00BC4F1F"/>
    <w:rsid w:val="00BC6BAC"/>
    <w:rsid w:val="00BD1113"/>
    <w:rsid w:val="00BD3AE9"/>
    <w:rsid w:val="00BE00C7"/>
    <w:rsid w:val="00BE551B"/>
    <w:rsid w:val="00BE6349"/>
    <w:rsid w:val="00C115BD"/>
    <w:rsid w:val="00C1427E"/>
    <w:rsid w:val="00C248CB"/>
    <w:rsid w:val="00C252F6"/>
    <w:rsid w:val="00C255CF"/>
    <w:rsid w:val="00C31993"/>
    <w:rsid w:val="00C332EF"/>
    <w:rsid w:val="00C42F07"/>
    <w:rsid w:val="00C4389C"/>
    <w:rsid w:val="00C43E96"/>
    <w:rsid w:val="00C50ADD"/>
    <w:rsid w:val="00C57429"/>
    <w:rsid w:val="00C664C7"/>
    <w:rsid w:val="00C673CC"/>
    <w:rsid w:val="00C67D82"/>
    <w:rsid w:val="00C749FA"/>
    <w:rsid w:val="00C7583B"/>
    <w:rsid w:val="00C804F4"/>
    <w:rsid w:val="00C86F0B"/>
    <w:rsid w:val="00C93EF2"/>
    <w:rsid w:val="00CA17E1"/>
    <w:rsid w:val="00CA73E7"/>
    <w:rsid w:val="00CB4E81"/>
    <w:rsid w:val="00CB4FAC"/>
    <w:rsid w:val="00CB618B"/>
    <w:rsid w:val="00CC2222"/>
    <w:rsid w:val="00CC417B"/>
    <w:rsid w:val="00CC7231"/>
    <w:rsid w:val="00CD1F25"/>
    <w:rsid w:val="00CD5CC1"/>
    <w:rsid w:val="00D00AED"/>
    <w:rsid w:val="00D06BEC"/>
    <w:rsid w:val="00D13227"/>
    <w:rsid w:val="00D37846"/>
    <w:rsid w:val="00D41B82"/>
    <w:rsid w:val="00D44185"/>
    <w:rsid w:val="00D52316"/>
    <w:rsid w:val="00D525AF"/>
    <w:rsid w:val="00D536FD"/>
    <w:rsid w:val="00D547BF"/>
    <w:rsid w:val="00D57A88"/>
    <w:rsid w:val="00D65C5F"/>
    <w:rsid w:val="00D71052"/>
    <w:rsid w:val="00D83939"/>
    <w:rsid w:val="00D915AC"/>
    <w:rsid w:val="00D93E5F"/>
    <w:rsid w:val="00D93EF4"/>
    <w:rsid w:val="00DA35A7"/>
    <w:rsid w:val="00DB1972"/>
    <w:rsid w:val="00DB31C7"/>
    <w:rsid w:val="00DB4162"/>
    <w:rsid w:val="00DD23D2"/>
    <w:rsid w:val="00DE0624"/>
    <w:rsid w:val="00DE4E57"/>
    <w:rsid w:val="00DF1717"/>
    <w:rsid w:val="00E02631"/>
    <w:rsid w:val="00E04B01"/>
    <w:rsid w:val="00E156B1"/>
    <w:rsid w:val="00E17EF2"/>
    <w:rsid w:val="00E30472"/>
    <w:rsid w:val="00E37FE7"/>
    <w:rsid w:val="00E45034"/>
    <w:rsid w:val="00E4788C"/>
    <w:rsid w:val="00E70748"/>
    <w:rsid w:val="00E71465"/>
    <w:rsid w:val="00E7456B"/>
    <w:rsid w:val="00E779CF"/>
    <w:rsid w:val="00E826A7"/>
    <w:rsid w:val="00E9003F"/>
    <w:rsid w:val="00E92890"/>
    <w:rsid w:val="00E9585A"/>
    <w:rsid w:val="00E974BC"/>
    <w:rsid w:val="00EA1CC4"/>
    <w:rsid w:val="00EB2963"/>
    <w:rsid w:val="00EB68AC"/>
    <w:rsid w:val="00EC4080"/>
    <w:rsid w:val="00EC5958"/>
    <w:rsid w:val="00EE3E13"/>
    <w:rsid w:val="00EF4A17"/>
    <w:rsid w:val="00EF553C"/>
    <w:rsid w:val="00F0660C"/>
    <w:rsid w:val="00F15274"/>
    <w:rsid w:val="00F17463"/>
    <w:rsid w:val="00F20133"/>
    <w:rsid w:val="00F23BE8"/>
    <w:rsid w:val="00F3014C"/>
    <w:rsid w:val="00F33F8C"/>
    <w:rsid w:val="00F35445"/>
    <w:rsid w:val="00F36BBF"/>
    <w:rsid w:val="00F50BB2"/>
    <w:rsid w:val="00F57BA1"/>
    <w:rsid w:val="00F63D1C"/>
    <w:rsid w:val="00F70DE6"/>
    <w:rsid w:val="00F715D7"/>
    <w:rsid w:val="00F8162E"/>
    <w:rsid w:val="00F8398E"/>
    <w:rsid w:val="00F84DA4"/>
    <w:rsid w:val="00F84F90"/>
    <w:rsid w:val="00F8595D"/>
    <w:rsid w:val="00F87235"/>
    <w:rsid w:val="00F91356"/>
    <w:rsid w:val="00FA0B89"/>
    <w:rsid w:val="00FA1C30"/>
    <w:rsid w:val="00FA3B34"/>
    <w:rsid w:val="00FB110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4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5445"/>
    <w:pPr>
      <w:jc w:val="center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5445"/>
    <w:rPr>
      <w:rFonts w:ascii="Times New Roman" w:hAnsi="Times New Roman" w:cs="Times New Roman"/>
      <w:sz w:val="26"/>
      <w:szCs w:val="26"/>
      <w:lang w:eastAsia="ru-RU"/>
    </w:rPr>
  </w:style>
  <w:style w:type="table" w:styleId="TableGrid">
    <w:name w:val="Table Grid"/>
    <w:basedOn w:val="TableNormal"/>
    <w:uiPriority w:val="99"/>
    <w:locked/>
    <w:rsid w:val="00AB6C2C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3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10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664</Words>
  <Characters>3791</Characters>
  <Application>Microsoft Office Outlook</Application>
  <DocSecurity>0</DocSecurity>
  <Lines>0</Lines>
  <Paragraphs>0</Paragraphs>
  <ScaleCrop>false</ScaleCrop>
  <Company>Работа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2014-10-20T10:14:00Z</cp:lastPrinted>
  <dcterms:created xsi:type="dcterms:W3CDTF">2014-09-02T08:50:00Z</dcterms:created>
  <dcterms:modified xsi:type="dcterms:W3CDTF">2014-11-26T04:25:00Z</dcterms:modified>
</cp:coreProperties>
</file>