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6F6A00" w:rsidP="003018DF">
      <w:pPr>
        <w:rPr>
          <w:b/>
          <w:color w:val="000000"/>
          <w:szCs w:val="28"/>
        </w:rPr>
      </w:pPr>
      <w:r w:rsidRPr="006F6A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6F6A00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6F6A00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0D5EA1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0D5EA1" w:rsidRPr="000D5EA1">
        <w:rPr>
          <w:b/>
          <w:szCs w:val="28"/>
        </w:rPr>
        <w:t>59:16:0011213:20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0D5EA1" w:rsidRPr="004B6CEF">
        <w:rPr>
          <w:szCs w:val="28"/>
        </w:rPr>
        <w:t>59:16:0011213:20</w:t>
      </w:r>
      <w:r w:rsidR="000D5EA1">
        <w:rPr>
          <w:szCs w:val="28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0D5EA1">
        <w:rPr>
          <w:szCs w:val="28"/>
        </w:rPr>
        <w:t>а</w:t>
      </w:r>
      <w:r w:rsidRPr="00553406">
        <w:rPr>
          <w:szCs w:val="28"/>
        </w:rPr>
        <w:t xml:space="preserve"> </w:t>
      </w:r>
      <w:r w:rsidR="000D5EA1" w:rsidRPr="000D5EA1">
        <w:rPr>
          <w:szCs w:val="28"/>
        </w:rPr>
        <w:t>Тропынина Анна Павловна</w:t>
      </w:r>
      <w:r>
        <w:rPr>
          <w:szCs w:val="28"/>
        </w:rPr>
        <w:t>.</w:t>
      </w:r>
    </w:p>
    <w:p w:rsidR="00992720" w:rsidRPr="007F4B69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0D5EA1" w:rsidRPr="000D5EA1">
        <w:rPr>
          <w:szCs w:val="28"/>
        </w:rPr>
        <w:t>Тропынин</w:t>
      </w:r>
      <w:r w:rsidR="000D5EA1">
        <w:rPr>
          <w:szCs w:val="28"/>
        </w:rPr>
        <w:t>ой</w:t>
      </w:r>
      <w:r w:rsidR="000D5EA1" w:rsidRPr="000D5EA1">
        <w:rPr>
          <w:szCs w:val="28"/>
        </w:rPr>
        <w:t xml:space="preserve"> Анн</w:t>
      </w:r>
      <w:r w:rsidR="000D5EA1">
        <w:rPr>
          <w:szCs w:val="28"/>
        </w:rPr>
        <w:t>ы</w:t>
      </w:r>
      <w:r w:rsidR="000D5EA1" w:rsidRPr="000D5EA1">
        <w:rPr>
          <w:szCs w:val="28"/>
        </w:rPr>
        <w:t xml:space="preserve"> Павловн</w:t>
      </w:r>
      <w:r w:rsidR="000D5EA1">
        <w:rPr>
          <w:szCs w:val="28"/>
        </w:rPr>
        <w:t>ы</w:t>
      </w:r>
      <w:r w:rsidR="000D5EA1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0D5EA1" w:rsidRPr="000D5EA1">
        <w:rPr>
          <w:szCs w:val="28"/>
        </w:rPr>
        <w:t>573777 от 07 июня 1995 г</w:t>
      </w:r>
      <w:r w:rsidR="007F4B69" w:rsidRPr="007F4B69">
        <w:rPr>
          <w:szCs w:val="28"/>
        </w:rPr>
        <w:t>, выдано Верещагинским комитетом по земельным ресурсам и землеустройству Верещагинского района Пермской области</w:t>
      </w:r>
      <w:r w:rsidR="0045132F" w:rsidRPr="007F4B69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0D5EA1" w:rsidRPr="000D5EA1">
        <w:rPr>
          <w:szCs w:val="28"/>
        </w:rPr>
        <w:t>Тропынина Анна Павловна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0D5EA1" w:rsidRPr="000D5EA1">
        <w:rPr>
          <w:szCs w:val="28"/>
        </w:rPr>
        <w:t>Тропынин</w:t>
      </w:r>
      <w:r w:rsidR="000D5EA1">
        <w:rPr>
          <w:szCs w:val="28"/>
        </w:rPr>
        <w:t>ой</w:t>
      </w:r>
      <w:r w:rsidR="000D5EA1" w:rsidRPr="000D5EA1">
        <w:rPr>
          <w:szCs w:val="28"/>
        </w:rPr>
        <w:t xml:space="preserve"> Анн</w:t>
      </w:r>
      <w:r w:rsidR="000D5EA1">
        <w:rPr>
          <w:szCs w:val="28"/>
        </w:rPr>
        <w:t>ой</w:t>
      </w:r>
      <w:r w:rsidR="000D5EA1" w:rsidRPr="000D5EA1">
        <w:rPr>
          <w:szCs w:val="28"/>
        </w:rPr>
        <w:t xml:space="preserve"> Павловн</w:t>
      </w:r>
      <w:r w:rsidR="000D5EA1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0D5EA1" w:rsidRPr="000D5EA1">
        <w:rPr>
          <w:szCs w:val="28"/>
        </w:rPr>
        <w:t>Тропынин</w:t>
      </w:r>
      <w:r w:rsidR="000D5EA1">
        <w:rPr>
          <w:szCs w:val="28"/>
        </w:rPr>
        <w:t>ой</w:t>
      </w:r>
      <w:r w:rsidR="000D5EA1" w:rsidRPr="000D5EA1">
        <w:rPr>
          <w:szCs w:val="28"/>
        </w:rPr>
        <w:t xml:space="preserve"> Анн</w:t>
      </w:r>
      <w:r w:rsidR="000D5EA1">
        <w:rPr>
          <w:szCs w:val="28"/>
        </w:rPr>
        <w:t>ы</w:t>
      </w:r>
      <w:r w:rsidR="000D5EA1" w:rsidRPr="000D5EA1">
        <w:rPr>
          <w:szCs w:val="28"/>
        </w:rPr>
        <w:t xml:space="preserve"> Павловн</w:t>
      </w:r>
      <w:r w:rsidR="000D5EA1">
        <w:rPr>
          <w:szCs w:val="28"/>
        </w:rPr>
        <w:t>ы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0D5EA1" w:rsidRPr="004B6CEF">
        <w:rPr>
          <w:szCs w:val="28"/>
        </w:rPr>
        <w:t>59:16:0011213:20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279" w:rsidRDefault="00E30279">
      <w:r>
        <w:separator/>
      </w:r>
    </w:p>
  </w:endnote>
  <w:endnote w:type="continuationSeparator" w:id="1">
    <w:p w:rsidR="00E30279" w:rsidRDefault="00E30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279" w:rsidRDefault="00E30279">
      <w:r>
        <w:separator/>
      </w:r>
    </w:p>
  </w:footnote>
  <w:footnote w:type="continuationSeparator" w:id="1">
    <w:p w:rsidR="00E30279" w:rsidRDefault="00E30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6F6A00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0D5EA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D5EA1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626E8E"/>
    <w:rsid w:val="006C3185"/>
    <w:rsid w:val="006C77A4"/>
    <w:rsid w:val="006E08C3"/>
    <w:rsid w:val="006F2B94"/>
    <w:rsid w:val="006F6A00"/>
    <w:rsid w:val="00700A0E"/>
    <w:rsid w:val="00702E43"/>
    <w:rsid w:val="00715291"/>
    <w:rsid w:val="00715A69"/>
    <w:rsid w:val="0078517F"/>
    <w:rsid w:val="007A689B"/>
    <w:rsid w:val="007F4B69"/>
    <w:rsid w:val="00803DBB"/>
    <w:rsid w:val="008741B6"/>
    <w:rsid w:val="008842E8"/>
    <w:rsid w:val="008936EC"/>
    <w:rsid w:val="008B41C5"/>
    <w:rsid w:val="008C0569"/>
    <w:rsid w:val="008D6DB0"/>
    <w:rsid w:val="00991E9F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D0316A"/>
    <w:rsid w:val="00D05FAD"/>
    <w:rsid w:val="00D24242"/>
    <w:rsid w:val="00DC4F0C"/>
    <w:rsid w:val="00DF3619"/>
    <w:rsid w:val="00E20EC6"/>
    <w:rsid w:val="00E30279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253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2022-04-27T09:40:00Z</cp:lastPrinted>
  <dcterms:created xsi:type="dcterms:W3CDTF">2022-04-12T10:48:00Z</dcterms:created>
  <dcterms:modified xsi:type="dcterms:W3CDTF">2022-07-14T04:23:00Z</dcterms:modified>
</cp:coreProperties>
</file>