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C2306" w:rsidP="003018DF">
      <w:pPr>
        <w:rPr>
          <w:b/>
          <w:color w:val="000000"/>
          <w:szCs w:val="28"/>
        </w:rPr>
      </w:pPr>
      <w:r w:rsidRPr="009C2306">
        <w:rPr>
          <w:b/>
          <w:szCs w:val="28"/>
        </w:rPr>
        <w:t>59:16:1440101:28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C2306" w:rsidRPr="009C2306">
        <w:rPr>
          <w:szCs w:val="28"/>
        </w:rPr>
        <w:t>59:16:1440101:28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9C2306" w:rsidRPr="009C2306">
        <w:rPr>
          <w:szCs w:val="28"/>
        </w:rPr>
        <w:t xml:space="preserve">выявлен </w:t>
      </w:r>
      <w:proofErr w:type="spellStart"/>
      <w:r w:rsidR="009C2306" w:rsidRPr="009C2306">
        <w:rPr>
          <w:szCs w:val="28"/>
        </w:rPr>
        <w:t>Шмырин</w:t>
      </w:r>
      <w:proofErr w:type="spellEnd"/>
      <w:r w:rsidR="009C2306" w:rsidRPr="009C2306">
        <w:rPr>
          <w:szCs w:val="28"/>
        </w:rPr>
        <w:t xml:space="preserve"> Павел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C2306" w:rsidRPr="009C2306">
        <w:rPr>
          <w:szCs w:val="28"/>
        </w:rPr>
        <w:t xml:space="preserve">Право собственности </w:t>
      </w:r>
      <w:proofErr w:type="spellStart"/>
      <w:r w:rsidR="009C2306" w:rsidRPr="009C2306">
        <w:rPr>
          <w:szCs w:val="28"/>
        </w:rPr>
        <w:t>Шмырина</w:t>
      </w:r>
      <w:proofErr w:type="spellEnd"/>
      <w:r w:rsidR="009C2306" w:rsidRPr="009C2306">
        <w:rPr>
          <w:szCs w:val="28"/>
        </w:rPr>
        <w:t xml:space="preserve"> Павла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548 от </w:t>
      </w:r>
      <w:proofErr w:type="spellStart"/>
      <w:r w:rsidR="009C2306" w:rsidRPr="009C2306">
        <w:rPr>
          <w:szCs w:val="28"/>
        </w:rPr>
        <w:t>26.09.1992г</w:t>
      </w:r>
      <w:proofErr w:type="spellEnd"/>
      <w:r w:rsidR="009C2306" w:rsidRPr="009C2306">
        <w:rPr>
          <w:szCs w:val="28"/>
        </w:rPr>
        <w:t xml:space="preserve">., выдано Администрацией </w:t>
      </w:r>
      <w:proofErr w:type="spellStart"/>
      <w:r w:rsidR="009C2306" w:rsidRPr="009C2306">
        <w:rPr>
          <w:szCs w:val="28"/>
        </w:rPr>
        <w:t>Бородулинского</w:t>
      </w:r>
      <w:proofErr w:type="spellEnd"/>
      <w:r w:rsidR="009C2306" w:rsidRPr="009C2306">
        <w:rPr>
          <w:szCs w:val="28"/>
        </w:rPr>
        <w:t xml:space="preserve">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9C2306" w:rsidRPr="009C2306">
        <w:rPr>
          <w:szCs w:val="28"/>
        </w:rPr>
        <w:t>Шмырин</w:t>
      </w:r>
      <w:proofErr w:type="spellEnd"/>
      <w:r w:rsidR="009C2306" w:rsidRPr="009C2306">
        <w:rPr>
          <w:szCs w:val="28"/>
        </w:rPr>
        <w:t xml:space="preserve"> Павел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9C2306" w:rsidRPr="009C2306">
        <w:rPr>
          <w:szCs w:val="28"/>
        </w:rPr>
        <w:t>Шмырин</w:t>
      </w:r>
      <w:r w:rsidR="009C2306">
        <w:rPr>
          <w:szCs w:val="28"/>
        </w:rPr>
        <w:t>ым</w:t>
      </w:r>
      <w:proofErr w:type="spellEnd"/>
      <w:r w:rsidR="009C2306">
        <w:rPr>
          <w:szCs w:val="28"/>
        </w:rPr>
        <w:t xml:space="preserve"> Павлом</w:t>
      </w:r>
      <w:r w:rsidR="009C2306" w:rsidRPr="009C2306">
        <w:rPr>
          <w:szCs w:val="28"/>
        </w:rPr>
        <w:t xml:space="preserve"> Иванович</w:t>
      </w:r>
      <w:r w:rsidR="009C230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9C2306" w:rsidRPr="009C2306">
        <w:rPr>
          <w:szCs w:val="28"/>
        </w:rPr>
        <w:t>Шмырин</w:t>
      </w:r>
      <w:r w:rsidR="009C2306">
        <w:rPr>
          <w:szCs w:val="28"/>
        </w:rPr>
        <w:t>а</w:t>
      </w:r>
      <w:proofErr w:type="spellEnd"/>
      <w:r w:rsidR="009C2306" w:rsidRPr="009C2306">
        <w:rPr>
          <w:szCs w:val="28"/>
        </w:rPr>
        <w:t xml:space="preserve"> Пав</w:t>
      </w:r>
      <w:r w:rsidR="009C2306">
        <w:rPr>
          <w:szCs w:val="28"/>
        </w:rPr>
        <w:t>ла</w:t>
      </w:r>
      <w:r w:rsidR="009C2306" w:rsidRPr="009C2306">
        <w:rPr>
          <w:szCs w:val="28"/>
        </w:rPr>
        <w:t xml:space="preserve"> Иванович</w:t>
      </w:r>
      <w:r w:rsidR="009C2306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C2306" w:rsidRPr="009C2306">
        <w:rPr>
          <w:szCs w:val="28"/>
        </w:rPr>
        <w:t>59:16:1440101:28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EA" w:rsidRDefault="006473EA">
      <w:r>
        <w:separator/>
      </w:r>
    </w:p>
  </w:endnote>
  <w:endnote w:type="continuationSeparator" w:id="0">
    <w:p w:rsidR="006473EA" w:rsidRDefault="006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EA" w:rsidRDefault="006473EA">
      <w:r>
        <w:separator/>
      </w:r>
    </w:p>
  </w:footnote>
  <w:footnote w:type="continuationSeparator" w:id="0">
    <w:p w:rsidR="006473EA" w:rsidRDefault="0064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C230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07EE-600E-4F26-8D57-212535A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2023-01-30T09:34:00Z</dcterms:created>
  <dcterms:modified xsi:type="dcterms:W3CDTF">2023-01-30T09:34:00Z</dcterms:modified>
</cp:coreProperties>
</file>