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82AB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FB2301" w:rsidP="00E20EC6">
      <w:pPr>
        <w:rPr>
          <w:b/>
          <w:color w:val="000000"/>
          <w:szCs w:val="28"/>
        </w:rPr>
      </w:pPr>
      <w:r w:rsidRPr="00FB2301">
        <w:rPr>
          <w:b/>
          <w:color w:val="000000"/>
          <w:szCs w:val="28"/>
        </w:rPr>
        <w:t>59:16:1700103:7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B2301" w:rsidRPr="00FB2301">
        <w:rPr>
          <w:szCs w:val="28"/>
        </w:rPr>
        <w:t>59:16:1700103:7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FB2301">
        <w:rPr>
          <w:szCs w:val="28"/>
        </w:rPr>
        <w:t>а</w:t>
      </w:r>
      <w:r w:rsidR="00703729">
        <w:rPr>
          <w:szCs w:val="28"/>
        </w:rPr>
        <w:t xml:space="preserve"> </w:t>
      </w:r>
      <w:r w:rsidR="00FB2301">
        <w:rPr>
          <w:szCs w:val="28"/>
        </w:rPr>
        <w:t>Степанова Мария Макаровна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FB2301">
        <w:rPr>
          <w:bCs/>
          <w:szCs w:val="28"/>
        </w:rPr>
        <w:t>Степановой Марии Макаровны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FB2301">
        <w:rPr>
          <w:szCs w:val="28"/>
        </w:rPr>
        <w:t>256а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B2301">
        <w:rPr>
          <w:szCs w:val="28"/>
        </w:rPr>
        <w:t>Степанова Мария Макаровна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B2301">
        <w:rPr>
          <w:szCs w:val="28"/>
        </w:rPr>
        <w:t>Степановой Марией Макаровной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B2301">
        <w:rPr>
          <w:szCs w:val="28"/>
        </w:rPr>
        <w:t>Степановой Марии Макаровны</w:t>
      </w:r>
      <w:bookmarkStart w:id="0" w:name="_GoBack"/>
      <w:bookmarkEnd w:id="0"/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FB2301" w:rsidRPr="00FB2301">
        <w:rPr>
          <w:szCs w:val="28"/>
        </w:rPr>
        <w:t>59:16:1700103:7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B1" w:rsidRDefault="00F82AB1">
      <w:r>
        <w:separator/>
      </w:r>
    </w:p>
  </w:endnote>
  <w:endnote w:type="continuationSeparator" w:id="0">
    <w:p w:rsidR="00F82AB1" w:rsidRDefault="00F8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B1" w:rsidRDefault="00F82AB1">
      <w:r>
        <w:separator/>
      </w:r>
    </w:p>
  </w:footnote>
  <w:footnote w:type="continuationSeparator" w:id="0">
    <w:p w:rsidR="00F82AB1" w:rsidRDefault="00F8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B230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C4C57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D490B"/>
    <w:rsid w:val="00EE613B"/>
    <w:rsid w:val="00F22F1F"/>
    <w:rsid w:val="00F3080E"/>
    <w:rsid w:val="00F31ED4"/>
    <w:rsid w:val="00F32A35"/>
    <w:rsid w:val="00F36BD5"/>
    <w:rsid w:val="00F6686C"/>
    <w:rsid w:val="00F82AB1"/>
    <w:rsid w:val="00FB2301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E0FCD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BE48-960D-4BB4-8FF6-35097F0D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2022-10-21T05:47:00Z</dcterms:created>
  <dcterms:modified xsi:type="dcterms:W3CDTF">2022-10-21T05:47:00Z</dcterms:modified>
</cp:coreProperties>
</file>