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14122C" w:rsidP="003018DF">
      <w:pPr>
        <w:rPr>
          <w:b/>
          <w:color w:val="000000"/>
          <w:szCs w:val="28"/>
        </w:rPr>
      </w:pPr>
      <w:r w:rsidRPr="001412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14122C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4122C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616E03" w:rsidP="003018DF">
      <w:pPr>
        <w:rPr>
          <w:b/>
          <w:color w:val="000000"/>
          <w:szCs w:val="28"/>
        </w:rPr>
      </w:pPr>
      <w:r w:rsidRPr="00616E03">
        <w:rPr>
          <w:b/>
          <w:szCs w:val="28"/>
        </w:rPr>
        <w:t>59:16:3270301:29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16E03" w:rsidRPr="00616E03">
        <w:rPr>
          <w:szCs w:val="28"/>
        </w:rPr>
        <w:t>59:16:3270301:29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7716">
        <w:rPr>
          <w:szCs w:val="28"/>
        </w:rPr>
        <w:t>а</w:t>
      </w:r>
      <w:r w:rsidRPr="00553406">
        <w:rPr>
          <w:szCs w:val="28"/>
        </w:rPr>
        <w:t xml:space="preserve"> </w:t>
      </w:r>
      <w:r w:rsidR="00616E03" w:rsidRPr="00616E03">
        <w:rPr>
          <w:szCs w:val="28"/>
        </w:rPr>
        <w:t>Шилова Нина Александровна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616E03" w:rsidRPr="00616E03">
        <w:rPr>
          <w:szCs w:val="28"/>
        </w:rPr>
        <w:t>Шилов</w:t>
      </w:r>
      <w:r w:rsidR="00616E03">
        <w:rPr>
          <w:szCs w:val="28"/>
        </w:rPr>
        <w:t>ой</w:t>
      </w:r>
      <w:r w:rsidR="00616E03" w:rsidRPr="00616E03">
        <w:rPr>
          <w:szCs w:val="28"/>
        </w:rPr>
        <w:t xml:space="preserve"> Нин</w:t>
      </w:r>
      <w:r w:rsidR="00616E03">
        <w:rPr>
          <w:szCs w:val="28"/>
        </w:rPr>
        <w:t>ы</w:t>
      </w:r>
      <w:r w:rsidR="00616E03" w:rsidRPr="00616E03">
        <w:rPr>
          <w:szCs w:val="28"/>
        </w:rPr>
        <w:t xml:space="preserve"> Александровн</w:t>
      </w:r>
      <w:r w:rsidR="00616E03">
        <w:rPr>
          <w:szCs w:val="28"/>
        </w:rPr>
        <w:t>ы</w:t>
      </w:r>
      <w:r w:rsidR="00936961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BB74BE" w:rsidRPr="00BB74BE">
        <w:rPr>
          <w:szCs w:val="28"/>
        </w:rPr>
        <w:t>544490 от 27</w:t>
      </w:r>
      <w:r w:rsidR="00FD1FB6" w:rsidRPr="00FD1FB6">
        <w:rPr>
          <w:szCs w:val="28"/>
        </w:rPr>
        <w:t xml:space="preserve"> декабря</w:t>
      </w:r>
      <w:r w:rsidR="00025D3C" w:rsidRPr="00025D3C">
        <w:rPr>
          <w:szCs w:val="28"/>
        </w:rPr>
        <w:t xml:space="preserve"> 1994г.,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16E03" w:rsidRPr="00616E03">
        <w:rPr>
          <w:szCs w:val="28"/>
        </w:rPr>
        <w:t>Шилова Нина Александровна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16E03" w:rsidRPr="00616E03">
        <w:rPr>
          <w:szCs w:val="28"/>
        </w:rPr>
        <w:t>Шилов</w:t>
      </w:r>
      <w:r w:rsidR="00616E03">
        <w:rPr>
          <w:szCs w:val="28"/>
        </w:rPr>
        <w:t>ой</w:t>
      </w:r>
      <w:r w:rsidR="00616E03" w:rsidRPr="00616E03">
        <w:rPr>
          <w:szCs w:val="28"/>
        </w:rPr>
        <w:t xml:space="preserve"> Нин</w:t>
      </w:r>
      <w:r w:rsidR="00616E03">
        <w:rPr>
          <w:szCs w:val="28"/>
        </w:rPr>
        <w:t>ой</w:t>
      </w:r>
      <w:r w:rsidR="00616E03" w:rsidRPr="00616E03">
        <w:rPr>
          <w:szCs w:val="28"/>
        </w:rPr>
        <w:t xml:space="preserve"> Александровн</w:t>
      </w:r>
      <w:r w:rsidR="00616E03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16E03" w:rsidRPr="00616E03">
        <w:rPr>
          <w:szCs w:val="28"/>
        </w:rPr>
        <w:t>Шилов</w:t>
      </w:r>
      <w:r w:rsidR="00616E03">
        <w:rPr>
          <w:szCs w:val="28"/>
        </w:rPr>
        <w:t>ой</w:t>
      </w:r>
      <w:r w:rsidR="00616E03" w:rsidRPr="00616E03">
        <w:rPr>
          <w:szCs w:val="28"/>
        </w:rPr>
        <w:t xml:space="preserve"> Нин</w:t>
      </w:r>
      <w:r w:rsidR="00616E03">
        <w:rPr>
          <w:szCs w:val="28"/>
        </w:rPr>
        <w:t>ы</w:t>
      </w:r>
      <w:r w:rsidR="00616E03" w:rsidRPr="00616E03">
        <w:rPr>
          <w:szCs w:val="28"/>
        </w:rPr>
        <w:t xml:space="preserve"> Александровн</w:t>
      </w:r>
      <w:r w:rsidR="00616E03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616E03" w:rsidRPr="00616E03">
        <w:rPr>
          <w:szCs w:val="28"/>
        </w:rPr>
        <w:t>59:16:3270301:29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BC" w:rsidRDefault="003D78BC">
      <w:r>
        <w:separator/>
      </w:r>
    </w:p>
  </w:endnote>
  <w:endnote w:type="continuationSeparator" w:id="1">
    <w:p w:rsidR="003D78BC" w:rsidRDefault="003D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BC" w:rsidRDefault="003D78BC">
      <w:r>
        <w:separator/>
      </w:r>
    </w:p>
  </w:footnote>
  <w:footnote w:type="continuationSeparator" w:id="1">
    <w:p w:rsidR="003D78BC" w:rsidRDefault="003D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BB74B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2022-11-08T09:35:00Z</dcterms:modified>
</cp:coreProperties>
</file>