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D05FAD" w:rsidP="003018DF">
      <w:pPr>
        <w:rPr>
          <w:b/>
          <w:color w:val="000000"/>
          <w:szCs w:val="28"/>
        </w:rPr>
      </w:pPr>
      <w:r w:rsidRPr="00D05F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D05FAD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05FAD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067703" w:rsidRDefault="00067703" w:rsidP="00E20EC6">
      <w:pPr>
        <w:rPr>
          <w:b/>
          <w:color w:val="000000"/>
          <w:szCs w:val="28"/>
        </w:rPr>
      </w:pPr>
      <w:r w:rsidRPr="00067703">
        <w:rPr>
          <w:b/>
          <w:szCs w:val="28"/>
        </w:rPr>
        <w:t>59:16:0010706:69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067703" w:rsidRPr="00067703">
        <w:rPr>
          <w:szCs w:val="28"/>
        </w:rPr>
        <w:t>59:16:0010706:69</w:t>
      </w:r>
      <w:r w:rsidR="00067703">
        <w:rPr>
          <w:sz w:val="24"/>
          <w:szCs w:val="24"/>
        </w:rPr>
        <w:t xml:space="preserve"> </w:t>
      </w:r>
      <w:r w:rsidR="00DC4F0C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067703" w:rsidRPr="00067703">
        <w:rPr>
          <w:szCs w:val="28"/>
        </w:rPr>
        <w:t>Носкова Надежда Николаевна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067703" w:rsidRPr="00067703">
        <w:rPr>
          <w:szCs w:val="28"/>
        </w:rPr>
        <w:t>Носков</w:t>
      </w:r>
      <w:r w:rsidR="00067703">
        <w:rPr>
          <w:szCs w:val="28"/>
        </w:rPr>
        <w:t>ой</w:t>
      </w:r>
      <w:r w:rsidR="00067703" w:rsidRPr="00067703">
        <w:rPr>
          <w:szCs w:val="28"/>
        </w:rPr>
        <w:t xml:space="preserve"> Надежд</w:t>
      </w:r>
      <w:r w:rsidR="00067703">
        <w:rPr>
          <w:szCs w:val="28"/>
        </w:rPr>
        <w:t>ы</w:t>
      </w:r>
      <w:r w:rsidR="00067703" w:rsidRPr="00067703">
        <w:rPr>
          <w:szCs w:val="28"/>
        </w:rPr>
        <w:t xml:space="preserve"> Николаевн</w:t>
      </w:r>
      <w:r w:rsidR="00067703">
        <w:rPr>
          <w:szCs w:val="28"/>
        </w:rPr>
        <w:t>ы</w:t>
      </w:r>
      <w:r w:rsidR="00067703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067703" w:rsidRPr="00067703">
        <w:rPr>
          <w:szCs w:val="28"/>
        </w:rPr>
        <w:t>544254 от 03 октября 1994 г., выдано 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67703" w:rsidRPr="00067703">
        <w:rPr>
          <w:szCs w:val="28"/>
        </w:rPr>
        <w:t>Носкова Надежда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67703" w:rsidRPr="00067703">
        <w:rPr>
          <w:szCs w:val="28"/>
        </w:rPr>
        <w:t>Носков</w:t>
      </w:r>
      <w:r w:rsidR="00067703">
        <w:rPr>
          <w:szCs w:val="28"/>
        </w:rPr>
        <w:t>ой</w:t>
      </w:r>
      <w:r w:rsidR="00067703" w:rsidRPr="00067703">
        <w:rPr>
          <w:szCs w:val="28"/>
        </w:rPr>
        <w:t xml:space="preserve"> Надежд</w:t>
      </w:r>
      <w:r w:rsidR="00067703">
        <w:rPr>
          <w:szCs w:val="28"/>
        </w:rPr>
        <w:t>ой</w:t>
      </w:r>
      <w:r w:rsidR="00067703" w:rsidRPr="00067703">
        <w:rPr>
          <w:szCs w:val="28"/>
        </w:rPr>
        <w:t xml:space="preserve"> Николаевн</w:t>
      </w:r>
      <w:r w:rsidR="00067703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67703" w:rsidRPr="00067703">
        <w:rPr>
          <w:szCs w:val="28"/>
        </w:rPr>
        <w:t>Носков</w:t>
      </w:r>
      <w:r w:rsidR="00067703">
        <w:rPr>
          <w:szCs w:val="28"/>
        </w:rPr>
        <w:t>ой</w:t>
      </w:r>
      <w:r w:rsidR="00067703" w:rsidRPr="00067703">
        <w:rPr>
          <w:szCs w:val="28"/>
        </w:rPr>
        <w:t xml:space="preserve"> Надежд</w:t>
      </w:r>
      <w:r w:rsidR="00067703">
        <w:rPr>
          <w:szCs w:val="28"/>
        </w:rPr>
        <w:t>ы</w:t>
      </w:r>
      <w:r w:rsidR="00067703" w:rsidRPr="00067703">
        <w:rPr>
          <w:szCs w:val="28"/>
        </w:rPr>
        <w:t xml:space="preserve"> Николаевн</w:t>
      </w:r>
      <w:r w:rsidR="00067703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067703" w:rsidRPr="00067703">
        <w:rPr>
          <w:szCs w:val="28"/>
        </w:rPr>
        <w:t>59:16:0010706:69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19" w:rsidRDefault="00F24A19">
      <w:r>
        <w:separator/>
      </w:r>
    </w:p>
  </w:endnote>
  <w:endnote w:type="continuationSeparator" w:id="1">
    <w:p w:rsidR="00F24A19" w:rsidRDefault="00F2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19" w:rsidRDefault="00F24A19">
      <w:r>
        <w:separator/>
      </w:r>
    </w:p>
  </w:footnote>
  <w:footnote w:type="continuationSeparator" w:id="1">
    <w:p w:rsidR="00F24A19" w:rsidRDefault="00F24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D05FAD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6770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B01DB0"/>
    <w:rsid w:val="00B0529E"/>
    <w:rsid w:val="00B169AA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652F"/>
    <w:rsid w:val="00C634B6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221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2022-04-27T09:40:00Z</cp:lastPrinted>
  <dcterms:created xsi:type="dcterms:W3CDTF">2022-04-12T10:48:00Z</dcterms:created>
  <dcterms:modified xsi:type="dcterms:W3CDTF">2022-05-26T09:14:00Z</dcterms:modified>
</cp:coreProperties>
</file>