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92120" w:rsidP="003018DF">
      <w:pPr>
        <w:rPr>
          <w:b/>
          <w:color w:val="000000"/>
          <w:szCs w:val="28"/>
        </w:rPr>
      </w:pPr>
      <w:r w:rsidRPr="00C921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92120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92120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D07719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D07719" w:rsidRPr="00D07719">
        <w:rPr>
          <w:b/>
          <w:szCs w:val="28"/>
        </w:rPr>
        <w:t>59:16:0011217:20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07719" w:rsidRPr="00D07719">
        <w:rPr>
          <w:szCs w:val="28"/>
        </w:rPr>
        <w:t>59:16:0011217:20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D07719">
        <w:rPr>
          <w:szCs w:val="28"/>
        </w:rPr>
        <w:t>а</w:t>
      </w:r>
      <w:r w:rsidRPr="00553406">
        <w:rPr>
          <w:szCs w:val="28"/>
        </w:rPr>
        <w:t xml:space="preserve"> </w:t>
      </w:r>
      <w:r w:rsidR="00D07719" w:rsidRPr="00D07719">
        <w:rPr>
          <w:szCs w:val="28"/>
        </w:rPr>
        <w:t>Саначева Антонина Алексеевна</w:t>
      </w:r>
      <w:r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D07719" w:rsidRPr="00D07719">
        <w:rPr>
          <w:szCs w:val="28"/>
        </w:rPr>
        <w:t>Саначев</w:t>
      </w:r>
      <w:r w:rsidR="00D07719">
        <w:rPr>
          <w:szCs w:val="28"/>
        </w:rPr>
        <w:t>ой</w:t>
      </w:r>
      <w:r w:rsidR="00D07719" w:rsidRPr="00D07719">
        <w:rPr>
          <w:szCs w:val="28"/>
        </w:rPr>
        <w:t xml:space="preserve"> Антонин</w:t>
      </w:r>
      <w:r w:rsidR="00D07719">
        <w:rPr>
          <w:szCs w:val="28"/>
        </w:rPr>
        <w:t>ы</w:t>
      </w:r>
      <w:r w:rsidR="00D07719" w:rsidRPr="00D07719">
        <w:rPr>
          <w:szCs w:val="28"/>
        </w:rPr>
        <w:t xml:space="preserve"> Алексеевн</w:t>
      </w:r>
      <w:r w:rsidR="00D07719">
        <w:rPr>
          <w:szCs w:val="28"/>
        </w:rPr>
        <w:t>ы</w:t>
      </w:r>
      <w:r w:rsidR="00D07719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D07719" w:rsidRPr="00D07719">
        <w:rPr>
          <w:szCs w:val="28"/>
        </w:rPr>
        <w:t>452293 от 05 мая 1994</w:t>
      </w:r>
      <w:r w:rsidR="00D07719" w:rsidRPr="00E76F45">
        <w:rPr>
          <w:sz w:val="24"/>
          <w:szCs w:val="24"/>
        </w:rPr>
        <w:t xml:space="preserve"> </w:t>
      </w:r>
      <w:r w:rsidR="007F4B69" w:rsidRPr="007F4B69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07719" w:rsidRPr="00D07719">
        <w:rPr>
          <w:szCs w:val="28"/>
        </w:rPr>
        <w:t>Саначева Антонина Алексеевна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07719" w:rsidRPr="00D07719">
        <w:rPr>
          <w:szCs w:val="28"/>
        </w:rPr>
        <w:t>Саначев</w:t>
      </w:r>
      <w:r w:rsidR="00D07719">
        <w:rPr>
          <w:szCs w:val="28"/>
        </w:rPr>
        <w:t>ой</w:t>
      </w:r>
      <w:r w:rsidR="00D07719" w:rsidRPr="00D07719">
        <w:rPr>
          <w:szCs w:val="28"/>
        </w:rPr>
        <w:t xml:space="preserve"> Антонин</w:t>
      </w:r>
      <w:r w:rsidR="00D07719">
        <w:rPr>
          <w:szCs w:val="28"/>
        </w:rPr>
        <w:t>ой</w:t>
      </w:r>
      <w:r w:rsidR="00D07719" w:rsidRPr="00D07719">
        <w:rPr>
          <w:szCs w:val="28"/>
        </w:rPr>
        <w:t xml:space="preserve"> Алексеевн</w:t>
      </w:r>
      <w:r w:rsidR="00D07719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07719" w:rsidRPr="00D07719">
        <w:rPr>
          <w:szCs w:val="28"/>
        </w:rPr>
        <w:t>Саначев</w:t>
      </w:r>
      <w:r w:rsidR="00D07719">
        <w:rPr>
          <w:szCs w:val="28"/>
        </w:rPr>
        <w:t>ой</w:t>
      </w:r>
      <w:r w:rsidR="00D07719" w:rsidRPr="00D07719">
        <w:rPr>
          <w:szCs w:val="28"/>
        </w:rPr>
        <w:t xml:space="preserve"> Антонин</w:t>
      </w:r>
      <w:r w:rsidR="00D07719">
        <w:rPr>
          <w:szCs w:val="28"/>
        </w:rPr>
        <w:t>ы</w:t>
      </w:r>
      <w:r w:rsidR="00D07719" w:rsidRPr="00D07719">
        <w:rPr>
          <w:szCs w:val="28"/>
        </w:rPr>
        <w:t xml:space="preserve"> Алексеевн</w:t>
      </w:r>
      <w:r w:rsidR="00D07719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D07719" w:rsidRPr="00D07719">
        <w:rPr>
          <w:szCs w:val="28"/>
        </w:rPr>
        <w:t>59:16:0011217:20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A8" w:rsidRDefault="00743BA8">
      <w:r>
        <w:separator/>
      </w:r>
    </w:p>
  </w:endnote>
  <w:endnote w:type="continuationSeparator" w:id="1">
    <w:p w:rsidR="00743BA8" w:rsidRDefault="0074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A8" w:rsidRDefault="00743BA8">
      <w:r>
        <w:separator/>
      </w:r>
    </w:p>
  </w:footnote>
  <w:footnote w:type="continuationSeparator" w:id="1">
    <w:p w:rsidR="00743BA8" w:rsidRDefault="0074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92120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077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43BA8"/>
    <w:rsid w:val="0078517F"/>
    <w:rsid w:val="007A689B"/>
    <w:rsid w:val="007F4B69"/>
    <w:rsid w:val="00803DBB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2120"/>
    <w:rsid w:val="00C9662A"/>
    <w:rsid w:val="00CA7CED"/>
    <w:rsid w:val="00D0316A"/>
    <w:rsid w:val="00D05FAD"/>
    <w:rsid w:val="00D07719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2022-07-14T04:53:00Z</dcterms:modified>
</cp:coreProperties>
</file>