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54904" w:rsidP="003018DF">
      <w:pPr>
        <w:rPr>
          <w:b/>
          <w:color w:val="000000"/>
          <w:szCs w:val="28"/>
        </w:rPr>
      </w:pPr>
      <w:r w:rsidRPr="008549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5490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490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5D33AF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5D33AF" w:rsidRPr="005D33AF">
        <w:rPr>
          <w:b/>
          <w:szCs w:val="28"/>
        </w:rPr>
        <w:t>59:16:0011203:33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D33AF" w:rsidRPr="005D33AF">
        <w:rPr>
          <w:szCs w:val="28"/>
        </w:rPr>
        <w:t>59:16:0011203:33</w:t>
      </w:r>
      <w:r w:rsidR="00067703" w:rsidRPr="001A326A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D33AF" w:rsidRPr="005D33AF">
        <w:rPr>
          <w:szCs w:val="28"/>
        </w:rPr>
        <w:t>Нохрин Иван Ларионович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D33AF" w:rsidRPr="005D33AF">
        <w:rPr>
          <w:szCs w:val="28"/>
        </w:rPr>
        <w:t>Нохрин</w:t>
      </w:r>
      <w:r w:rsidR="005D33AF">
        <w:rPr>
          <w:szCs w:val="28"/>
        </w:rPr>
        <w:t>а</w:t>
      </w:r>
      <w:r w:rsidR="005D33AF" w:rsidRPr="005D33AF">
        <w:rPr>
          <w:szCs w:val="28"/>
        </w:rPr>
        <w:t xml:space="preserve"> Иван</w:t>
      </w:r>
      <w:r w:rsidR="005D33AF">
        <w:rPr>
          <w:szCs w:val="28"/>
        </w:rPr>
        <w:t>а</w:t>
      </w:r>
      <w:r w:rsidR="005D33AF" w:rsidRPr="005D33AF">
        <w:rPr>
          <w:szCs w:val="28"/>
        </w:rPr>
        <w:t xml:space="preserve"> Ларионович</w:t>
      </w:r>
      <w:r w:rsidR="005D33AF">
        <w:rPr>
          <w:szCs w:val="28"/>
        </w:rPr>
        <w:t>а</w:t>
      </w:r>
      <w:r w:rsidR="005D33A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5D33AF" w:rsidRPr="005D33AF">
        <w:rPr>
          <w:szCs w:val="28"/>
        </w:rPr>
        <w:t>014910 от 12 октября 1994</w:t>
      </w:r>
      <w:r w:rsidR="005D33AF" w:rsidRPr="00E76F45">
        <w:rPr>
          <w:sz w:val="24"/>
          <w:szCs w:val="24"/>
        </w:rPr>
        <w:t xml:space="preserve"> </w:t>
      </w:r>
      <w:r w:rsidR="00834110" w:rsidRPr="00834110">
        <w:rPr>
          <w:szCs w:val="28"/>
        </w:rPr>
        <w:t>г., выдано Верещагинским комитетом по земельным ресурсам и землеустройству</w:t>
      </w:r>
      <w:r w:rsidR="00834110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D33AF" w:rsidRPr="005D33AF">
        <w:rPr>
          <w:szCs w:val="28"/>
        </w:rPr>
        <w:t>Нохрин Иван Ларионович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D33AF" w:rsidRPr="005D33AF">
        <w:rPr>
          <w:szCs w:val="28"/>
        </w:rPr>
        <w:t>Нохрин</w:t>
      </w:r>
      <w:r w:rsidR="005D33AF">
        <w:rPr>
          <w:szCs w:val="28"/>
        </w:rPr>
        <w:t>ым</w:t>
      </w:r>
      <w:r w:rsidR="005D33AF" w:rsidRPr="005D33AF">
        <w:rPr>
          <w:szCs w:val="28"/>
        </w:rPr>
        <w:t xml:space="preserve"> Иван</w:t>
      </w:r>
      <w:r w:rsidR="005D33AF">
        <w:rPr>
          <w:szCs w:val="28"/>
        </w:rPr>
        <w:t>ом</w:t>
      </w:r>
      <w:r w:rsidR="005D33AF" w:rsidRPr="005D33AF">
        <w:rPr>
          <w:szCs w:val="28"/>
        </w:rPr>
        <w:t xml:space="preserve"> Ларионович</w:t>
      </w:r>
      <w:r w:rsidR="005D33A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D33AF" w:rsidRPr="005D33AF">
        <w:rPr>
          <w:szCs w:val="28"/>
        </w:rPr>
        <w:t>Нохрин</w:t>
      </w:r>
      <w:r w:rsidR="005D33AF">
        <w:rPr>
          <w:szCs w:val="28"/>
        </w:rPr>
        <w:t>а</w:t>
      </w:r>
      <w:r w:rsidR="005D33AF" w:rsidRPr="005D33AF">
        <w:rPr>
          <w:szCs w:val="28"/>
        </w:rPr>
        <w:t xml:space="preserve"> Иван</w:t>
      </w:r>
      <w:r w:rsidR="005D33AF">
        <w:rPr>
          <w:szCs w:val="28"/>
        </w:rPr>
        <w:t>а</w:t>
      </w:r>
      <w:r w:rsidR="005D33AF" w:rsidRPr="005D33AF">
        <w:rPr>
          <w:szCs w:val="28"/>
        </w:rPr>
        <w:t xml:space="preserve"> Ларионович</w:t>
      </w:r>
      <w:r w:rsidR="005D33AF">
        <w:rPr>
          <w:szCs w:val="28"/>
        </w:rPr>
        <w:t>а</w:t>
      </w:r>
      <w:r w:rsidR="001A326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D33AF" w:rsidRPr="005D33AF">
        <w:rPr>
          <w:szCs w:val="28"/>
        </w:rPr>
        <w:t>59:16:0011203:33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D0" w:rsidRDefault="009E70D0">
      <w:r>
        <w:separator/>
      </w:r>
    </w:p>
  </w:endnote>
  <w:endnote w:type="continuationSeparator" w:id="1">
    <w:p w:rsidR="009E70D0" w:rsidRDefault="009E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D0" w:rsidRDefault="009E70D0">
      <w:r>
        <w:separator/>
      </w:r>
    </w:p>
  </w:footnote>
  <w:footnote w:type="continuationSeparator" w:id="1">
    <w:p w:rsidR="009E70D0" w:rsidRDefault="009E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5490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D33A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54446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A326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D33AF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34110"/>
    <w:rsid w:val="00854904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9E70D0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55488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2022-04-27T09:40:00Z</cp:lastPrinted>
  <dcterms:created xsi:type="dcterms:W3CDTF">2022-04-12T10:48:00Z</dcterms:created>
  <dcterms:modified xsi:type="dcterms:W3CDTF">2022-08-24T11:51:00Z</dcterms:modified>
</cp:coreProperties>
</file>