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8DF" w:rsidRDefault="00901E2C" w:rsidP="003018DF">
      <w:pPr>
        <w:rPr>
          <w:b/>
          <w:color w:val="000000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432.35pt;margin-top:176.45pt;width:100.65pt;height:24.3pt;z-index:251659264;mso-position-horizontal-relative:page;mso-position-vertical-relative:page" filled="f" stroked="f">
            <v:textbox style="mso-next-textbox:#_x0000_s1078" inset="0,0,0,0">
              <w:txbxContent>
                <w:p w:rsidR="00311DAC" w:rsidRPr="009E3CA9" w:rsidRDefault="003018DF" w:rsidP="003018DF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(ПРОЕКТ)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7" type="#_x0000_t202" style="position:absolute;margin-left:138.9pt;margin-top:176.45pt;width:100.65pt;height:30.5pt;z-index:251658240;mso-position-horizontal-relative:page;mso-position-vertical-relative:page" filled="f" stroked="f">
            <v:textbox style="mso-next-textbox:#_x0000_s1077" inset="0,0,0,0">
              <w:txbxContent>
                <w:p w:rsidR="00311DAC" w:rsidRPr="004E2A49" w:rsidRDefault="00311DAC" w:rsidP="004E2A49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6" type="#_x0000_t202" style="position:absolute;margin-left:85.05pt;margin-top:760.35pt;width:266.4pt;height:29.5pt;z-index:251657216;mso-position-horizontal-relative:page;mso-position-vertical-relative:page" filled="f" stroked="f">
            <v:textbox style="mso-next-textbox:#_x0000_s1076"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E20EC6" w:rsidRPr="00E20EC6" w:rsidRDefault="003018DF" w:rsidP="00E20EC6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</w:t>
      </w:r>
      <w:r w:rsidR="00DB695B">
        <w:rPr>
          <w:b/>
          <w:szCs w:val="28"/>
        </w:rPr>
        <w:t>59:16:091</w:t>
      </w:r>
      <w:r w:rsidR="006A7D61">
        <w:rPr>
          <w:b/>
          <w:szCs w:val="28"/>
        </w:rPr>
        <w:t>0103</w:t>
      </w:r>
      <w:r w:rsidR="003B2695">
        <w:rPr>
          <w:b/>
          <w:szCs w:val="28"/>
        </w:rPr>
        <w:t>:</w:t>
      </w:r>
      <w:r w:rsidR="006A7D61">
        <w:rPr>
          <w:b/>
          <w:szCs w:val="28"/>
        </w:rPr>
        <w:t>8</w:t>
      </w:r>
    </w:p>
    <w:p w:rsidR="003018DF" w:rsidRPr="00BC7CB2" w:rsidRDefault="003018DF" w:rsidP="003018DF">
      <w:pPr>
        <w:rPr>
          <w:b/>
          <w:color w:val="000000"/>
          <w:szCs w:val="28"/>
        </w:rPr>
      </w:pPr>
    </w:p>
    <w:p w:rsidR="002E2C77" w:rsidRDefault="002E2C77" w:rsidP="009E3CA9">
      <w:pPr>
        <w:rPr>
          <w:b/>
        </w:rPr>
      </w:pP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>1. В отношении земельного участка с када</w:t>
      </w:r>
      <w:r>
        <w:rPr>
          <w:szCs w:val="28"/>
        </w:rPr>
        <w:t xml:space="preserve">стровым номером </w:t>
      </w:r>
      <w:r w:rsidR="003B2695">
        <w:rPr>
          <w:szCs w:val="28"/>
        </w:rPr>
        <w:t>59:16:</w:t>
      </w:r>
      <w:r w:rsidR="00DB695B">
        <w:rPr>
          <w:szCs w:val="28"/>
        </w:rPr>
        <w:t>091</w:t>
      </w:r>
      <w:r w:rsidR="007B28BC">
        <w:rPr>
          <w:szCs w:val="28"/>
        </w:rPr>
        <w:t>010</w:t>
      </w:r>
      <w:r w:rsidR="006A7D61">
        <w:rPr>
          <w:szCs w:val="28"/>
        </w:rPr>
        <w:t>3:8</w:t>
      </w:r>
      <w:r w:rsidR="003B2695">
        <w:rPr>
          <w:szCs w:val="28"/>
        </w:rPr>
        <w:t xml:space="preserve">, расположенным по адресу: Пермский край, р-н Верещагинский, </w:t>
      </w:r>
      <w:r w:rsidR="005C068D">
        <w:rPr>
          <w:szCs w:val="28"/>
        </w:rPr>
        <w:t>с. Вознесенское</w:t>
      </w:r>
      <w:r w:rsidR="006B11F7">
        <w:rPr>
          <w:szCs w:val="28"/>
        </w:rPr>
        <w:t xml:space="preserve">, </w:t>
      </w:r>
      <w:r w:rsidR="00DB695B">
        <w:rPr>
          <w:szCs w:val="28"/>
        </w:rPr>
        <w:t>в качестве его правообладателей</w:t>
      </w:r>
      <w:r w:rsidRPr="00553406">
        <w:rPr>
          <w:szCs w:val="28"/>
        </w:rPr>
        <w:t xml:space="preserve">, владеющего данным земельным участком </w:t>
      </w:r>
      <w:r w:rsidR="007405F4" w:rsidRPr="007405F4">
        <w:rPr>
          <w:szCs w:val="28"/>
        </w:rPr>
        <w:t xml:space="preserve">на праве </w:t>
      </w:r>
      <w:r w:rsidR="008C0B1F">
        <w:rPr>
          <w:szCs w:val="28"/>
        </w:rPr>
        <w:t xml:space="preserve">собственности </w:t>
      </w:r>
      <w:r w:rsidRPr="00553406">
        <w:rPr>
          <w:szCs w:val="28"/>
        </w:rPr>
        <w:t>выявлен</w:t>
      </w:r>
      <w:r w:rsidR="008C0B1F">
        <w:rPr>
          <w:szCs w:val="28"/>
        </w:rPr>
        <w:t>а</w:t>
      </w:r>
      <w:r w:rsidR="00703729">
        <w:rPr>
          <w:szCs w:val="28"/>
        </w:rPr>
        <w:t xml:space="preserve"> </w:t>
      </w:r>
      <w:r w:rsidR="008C0B1F">
        <w:rPr>
          <w:szCs w:val="28"/>
        </w:rPr>
        <w:t>Балуева Лариса Петровна</w:t>
      </w:r>
      <w:r>
        <w:rPr>
          <w:szCs w:val="28"/>
        </w:rPr>
        <w:t>.</w:t>
      </w:r>
    </w:p>
    <w:p w:rsidR="00992720" w:rsidRPr="00D13F5D" w:rsidRDefault="00992720" w:rsidP="00992720">
      <w:pPr>
        <w:ind w:firstLine="709"/>
        <w:jc w:val="both"/>
        <w:rPr>
          <w:szCs w:val="28"/>
        </w:rPr>
      </w:pPr>
      <w:r w:rsidRPr="00D13F5D">
        <w:rPr>
          <w:szCs w:val="28"/>
        </w:rPr>
        <w:t xml:space="preserve">2. Право </w:t>
      </w:r>
      <w:r w:rsidR="008C0B1F">
        <w:rPr>
          <w:szCs w:val="28"/>
        </w:rPr>
        <w:t>собственности</w:t>
      </w:r>
      <w:r w:rsidRPr="007405F4">
        <w:rPr>
          <w:szCs w:val="28"/>
        </w:rPr>
        <w:t xml:space="preserve"> </w:t>
      </w:r>
      <w:r w:rsidR="008C0B1F">
        <w:rPr>
          <w:bCs/>
          <w:szCs w:val="28"/>
        </w:rPr>
        <w:t>Балуевой Ларисы Петровны</w:t>
      </w:r>
      <w:r w:rsidR="0045132F" w:rsidRPr="00D13F5D">
        <w:rPr>
          <w:szCs w:val="28"/>
        </w:rPr>
        <w:t xml:space="preserve"> </w:t>
      </w:r>
      <w:r w:rsidR="00641910">
        <w:rPr>
          <w:szCs w:val="28"/>
        </w:rPr>
        <w:t xml:space="preserve">на указанный </w:t>
      </w:r>
      <w:r w:rsidRPr="00D13F5D">
        <w:rPr>
          <w:szCs w:val="28"/>
        </w:rPr>
        <w:t>в пункте 1 настоящего постановления земельный участок подтверждается</w:t>
      </w:r>
      <w:r w:rsidR="003B2695">
        <w:rPr>
          <w:szCs w:val="28"/>
        </w:rPr>
        <w:t xml:space="preserve"> </w:t>
      </w:r>
      <w:r w:rsidR="008C0B1F" w:rsidRPr="008C0B1F">
        <w:rPr>
          <w:szCs w:val="28"/>
        </w:rPr>
        <w:t>наследственным делом № 33/2020, Свидетельством на право собственности на землю, постоянного (бессрочного) пользования землей № ПМО-212-807-000463 от 12 ноября 1992 г., выдано Администрацией Вознесенского сельсовета</w:t>
      </w:r>
      <w:r w:rsidR="0045132F" w:rsidRPr="00D13F5D">
        <w:rPr>
          <w:szCs w:val="28"/>
        </w:rPr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1D23B3" w:rsidRDefault="001D23B3" w:rsidP="00992720"/>
    <w:p w:rsidR="00992720" w:rsidRDefault="00992720" w:rsidP="00992720"/>
    <w:p w:rsidR="00AC48F8" w:rsidRDefault="00AC48F8" w:rsidP="00992720"/>
    <w:p w:rsidR="00AC48F8" w:rsidRDefault="00AC48F8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8C0B1F" w:rsidRPr="008C0B1F">
        <w:rPr>
          <w:szCs w:val="28"/>
        </w:rPr>
        <w:t>Балуева Лариса Петровна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</w:t>
      </w:r>
      <w:r w:rsidR="00DB695B">
        <w:rPr>
          <w:szCs w:val="28"/>
        </w:rPr>
        <w:t>ельно сведений о правообладателях</w:t>
      </w:r>
      <w:r>
        <w:rPr>
          <w:szCs w:val="28"/>
        </w:rPr>
        <w:t xml:space="preserve">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="008C0B1F">
        <w:rPr>
          <w:szCs w:val="28"/>
        </w:rPr>
        <w:t>Балуевой Ларисой Петровной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r w:rsidR="008C0B1F">
        <w:rPr>
          <w:szCs w:val="28"/>
        </w:rPr>
        <w:t>Балуевой Ларисы Петровны</w:t>
      </w:r>
      <w:r w:rsidR="00DB695B">
        <w:rPr>
          <w:szCs w:val="28"/>
        </w:rPr>
        <w:t xml:space="preserve"> правообладателями</w:t>
      </w:r>
      <w:r>
        <w:rPr>
          <w:szCs w:val="28"/>
        </w:rPr>
        <w:t xml:space="preserve"> ранее учтенного объекта недвижимости с кадастровым номером </w:t>
      </w:r>
      <w:r w:rsidR="00DB695B">
        <w:rPr>
          <w:szCs w:val="28"/>
        </w:rPr>
        <w:t>59:16:091</w:t>
      </w:r>
      <w:r w:rsidR="006A7D61">
        <w:rPr>
          <w:szCs w:val="28"/>
        </w:rPr>
        <w:t>0103:8</w:t>
      </w:r>
      <w:bookmarkStart w:id="0" w:name="_GoBack"/>
      <w:bookmarkEnd w:id="0"/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8"/>
      <w:footerReference w:type="default" r:id="rId9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E2C" w:rsidRDefault="00901E2C">
      <w:r>
        <w:separator/>
      </w:r>
    </w:p>
  </w:endnote>
  <w:endnote w:type="continuationSeparator" w:id="0">
    <w:p w:rsidR="00901E2C" w:rsidRDefault="00901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E2C" w:rsidRDefault="00901E2C">
      <w:r>
        <w:separator/>
      </w:r>
    </w:p>
  </w:footnote>
  <w:footnote w:type="continuationSeparator" w:id="0">
    <w:p w:rsidR="00901E2C" w:rsidRDefault="00901E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2605275"/>
    </w:sdtPr>
    <w:sdtEndPr/>
    <w:sdtContent>
      <w:p w:rsidR="00BC6179" w:rsidRDefault="000E7268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6A7D61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196"/>
    <w:rsid w:val="00002E12"/>
    <w:rsid w:val="00024EA7"/>
    <w:rsid w:val="00034AF9"/>
    <w:rsid w:val="000403A8"/>
    <w:rsid w:val="0004532F"/>
    <w:rsid w:val="00064595"/>
    <w:rsid w:val="00066153"/>
    <w:rsid w:val="000974B0"/>
    <w:rsid w:val="00097994"/>
    <w:rsid w:val="000C2D90"/>
    <w:rsid w:val="000C46AA"/>
    <w:rsid w:val="000E7268"/>
    <w:rsid w:val="000F7D03"/>
    <w:rsid w:val="00114F60"/>
    <w:rsid w:val="00132461"/>
    <w:rsid w:val="00143108"/>
    <w:rsid w:val="0015134F"/>
    <w:rsid w:val="00176447"/>
    <w:rsid w:val="001B2E61"/>
    <w:rsid w:val="001B3292"/>
    <w:rsid w:val="001D23B3"/>
    <w:rsid w:val="001D50B0"/>
    <w:rsid w:val="001D6E53"/>
    <w:rsid w:val="001F652C"/>
    <w:rsid w:val="00203F57"/>
    <w:rsid w:val="00210EA5"/>
    <w:rsid w:val="002344F2"/>
    <w:rsid w:val="002605DC"/>
    <w:rsid w:val="00272C85"/>
    <w:rsid w:val="002802BE"/>
    <w:rsid w:val="002A4792"/>
    <w:rsid w:val="002E22C2"/>
    <w:rsid w:val="002E2C77"/>
    <w:rsid w:val="002F30B8"/>
    <w:rsid w:val="003018DF"/>
    <w:rsid w:val="00311DAC"/>
    <w:rsid w:val="00331939"/>
    <w:rsid w:val="0036013B"/>
    <w:rsid w:val="003912C2"/>
    <w:rsid w:val="003B2695"/>
    <w:rsid w:val="003B5E5A"/>
    <w:rsid w:val="003D4D21"/>
    <w:rsid w:val="0045132F"/>
    <w:rsid w:val="0047083E"/>
    <w:rsid w:val="00482A25"/>
    <w:rsid w:val="004C1BB8"/>
    <w:rsid w:val="004E2A49"/>
    <w:rsid w:val="004E59E1"/>
    <w:rsid w:val="004F6BB4"/>
    <w:rsid w:val="00525B72"/>
    <w:rsid w:val="005840C7"/>
    <w:rsid w:val="005955BE"/>
    <w:rsid w:val="005C068D"/>
    <w:rsid w:val="005C43F0"/>
    <w:rsid w:val="005E6F19"/>
    <w:rsid w:val="00620568"/>
    <w:rsid w:val="00641910"/>
    <w:rsid w:val="006A7D61"/>
    <w:rsid w:val="006B11F7"/>
    <w:rsid w:val="006C3185"/>
    <w:rsid w:val="006C77A4"/>
    <w:rsid w:val="006F2B94"/>
    <w:rsid w:val="00700A0E"/>
    <w:rsid w:val="00702E43"/>
    <w:rsid w:val="00703729"/>
    <w:rsid w:val="00715A69"/>
    <w:rsid w:val="007405F4"/>
    <w:rsid w:val="0078517F"/>
    <w:rsid w:val="007A210A"/>
    <w:rsid w:val="007B28BC"/>
    <w:rsid w:val="007C4C57"/>
    <w:rsid w:val="007E5961"/>
    <w:rsid w:val="00803DBB"/>
    <w:rsid w:val="00864EFD"/>
    <w:rsid w:val="008741B6"/>
    <w:rsid w:val="008842E8"/>
    <w:rsid w:val="008936EC"/>
    <w:rsid w:val="008B41C5"/>
    <w:rsid w:val="008C0569"/>
    <w:rsid w:val="008C0B1F"/>
    <w:rsid w:val="008D5277"/>
    <w:rsid w:val="008D6DB0"/>
    <w:rsid w:val="00901E2C"/>
    <w:rsid w:val="00935D2A"/>
    <w:rsid w:val="00992720"/>
    <w:rsid w:val="009C011A"/>
    <w:rsid w:val="009C7C4F"/>
    <w:rsid w:val="009D100E"/>
    <w:rsid w:val="009E3CA9"/>
    <w:rsid w:val="00A02888"/>
    <w:rsid w:val="00A03E41"/>
    <w:rsid w:val="00A16F73"/>
    <w:rsid w:val="00A35C42"/>
    <w:rsid w:val="00A442D4"/>
    <w:rsid w:val="00A506A4"/>
    <w:rsid w:val="00A701BA"/>
    <w:rsid w:val="00AC216A"/>
    <w:rsid w:val="00AC48F8"/>
    <w:rsid w:val="00AE0B25"/>
    <w:rsid w:val="00B01DB0"/>
    <w:rsid w:val="00B0529E"/>
    <w:rsid w:val="00B16C00"/>
    <w:rsid w:val="00B17F67"/>
    <w:rsid w:val="00B54DD3"/>
    <w:rsid w:val="00B72355"/>
    <w:rsid w:val="00B7533B"/>
    <w:rsid w:val="00B87196"/>
    <w:rsid w:val="00B921B5"/>
    <w:rsid w:val="00BA6BB9"/>
    <w:rsid w:val="00BB4610"/>
    <w:rsid w:val="00BC6179"/>
    <w:rsid w:val="00BD16A5"/>
    <w:rsid w:val="00C17F88"/>
    <w:rsid w:val="00C4652F"/>
    <w:rsid w:val="00C634B6"/>
    <w:rsid w:val="00C82A58"/>
    <w:rsid w:val="00C9662A"/>
    <w:rsid w:val="00CA7CED"/>
    <w:rsid w:val="00CC3590"/>
    <w:rsid w:val="00D13F5D"/>
    <w:rsid w:val="00D24242"/>
    <w:rsid w:val="00DB695B"/>
    <w:rsid w:val="00DE29D1"/>
    <w:rsid w:val="00DF3619"/>
    <w:rsid w:val="00E20EC6"/>
    <w:rsid w:val="00E40F76"/>
    <w:rsid w:val="00ED490B"/>
    <w:rsid w:val="00EE613B"/>
    <w:rsid w:val="00F0287E"/>
    <w:rsid w:val="00F22F1F"/>
    <w:rsid w:val="00F3080E"/>
    <w:rsid w:val="00F31ED4"/>
    <w:rsid w:val="00F32A35"/>
    <w:rsid w:val="00F36BD5"/>
    <w:rsid w:val="00F6686C"/>
    <w:rsid w:val="00F843B9"/>
    <w:rsid w:val="00FA702D"/>
    <w:rsid w:val="00FC4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01B006"/>
  <w15:docId w15:val="{9E4BBE32-F5CC-4D44-948A-1381C3CCB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C885E-DCFF-48F2-A99C-A0928A158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0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 Windows</cp:lastModifiedBy>
  <cp:revision>2</cp:revision>
  <cp:lastPrinted>2022-04-27T09:40:00Z</cp:lastPrinted>
  <dcterms:created xsi:type="dcterms:W3CDTF">2023-02-02T06:12:00Z</dcterms:created>
  <dcterms:modified xsi:type="dcterms:W3CDTF">2023-02-02T06:12:00Z</dcterms:modified>
</cp:coreProperties>
</file>