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53D8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CC3590" w:rsidRPr="00CC3590">
        <w:rPr>
          <w:b/>
          <w:szCs w:val="28"/>
        </w:rPr>
        <w:t>59:16:1700102:18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BF61CC">
        <w:rPr>
          <w:szCs w:val="28"/>
        </w:rPr>
        <w:t>59:16:1700102</w:t>
      </w:r>
      <w:bookmarkStart w:id="0" w:name="_GoBack"/>
      <w:bookmarkEnd w:id="0"/>
      <w:r w:rsidR="00BF61CC">
        <w:rPr>
          <w:szCs w:val="28"/>
        </w:rPr>
        <w:t>:18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CC3590">
        <w:rPr>
          <w:szCs w:val="28"/>
        </w:rPr>
        <w:t>Пигалев Виктор Михайлович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CC3590">
        <w:rPr>
          <w:bCs/>
          <w:szCs w:val="28"/>
        </w:rPr>
        <w:t>Пигалева Виктора Михайловича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 xml:space="preserve">, бессрочного (постоянного) пользования </w:t>
      </w:r>
      <w:r w:rsidR="00DE29D1" w:rsidRPr="00BF61CC">
        <w:rPr>
          <w:szCs w:val="28"/>
        </w:rPr>
        <w:t>землей</w:t>
      </w:r>
      <w:r w:rsidR="00D13F5D" w:rsidRPr="00BF61CC">
        <w:rPr>
          <w:szCs w:val="28"/>
        </w:rPr>
        <w:t xml:space="preserve"> № </w:t>
      </w:r>
      <w:r w:rsidR="00CC3590" w:rsidRPr="00BF61CC">
        <w:rPr>
          <w:szCs w:val="28"/>
        </w:rPr>
        <w:t>292</w:t>
      </w:r>
      <w:r w:rsidR="00DE29D1" w:rsidRPr="00BF61CC">
        <w:rPr>
          <w:szCs w:val="28"/>
        </w:rPr>
        <w:t xml:space="preserve"> от</w:t>
      </w:r>
      <w:r w:rsidR="00DE29D1">
        <w:rPr>
          <w:szCs w:val="28"/>
        </w:rPr>
        <w:t xml:space="preserve">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CC3590">
        <w:rPr>
          <w:szCs w:val="28"/>
        </w:rPr>
        <w:t>Пигалев Виктор Михайлович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C4C57">
        <w:rPr>
          <w:szCs w:val="28"/>
        </w:rPr>
        <w:t>Пигалевым Виктором Михайловичем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C4C57">
        <w:rPr>
          <w:szCs w:val="28"/>
        </w:rPr>
        <w:t>Пигалева Виктора Михайловича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C4C57" w:rsidRPr="007C4C57">
        <w:rPr>
          <w:szCs w:val="28"/>
        </w:rPr>
        <w:t>59:16:1700102:18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8D" w:rsidRDefault="00F53D8D">
      <w:r>
        <w:separator/>
      </w:r>
    </w:p>
  </w:endnote>
  <w:endnote w:type="continuationSeparator" w:id="0">
    <w:p w:rsidR="00F53D8D" w:rsidRDefault="00F5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8D" w:rsidRDefault="00F53D8D">
      <w:r>
        <w:separator/>
      </w:r>
    </w:p>
  </w:footnote>
  <w:footnote w:type="continuationSeparator" w:id="0">
    <w:p w:rsidR="00F53D8D" w:rsidRDefault="00F5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F61C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C4C57"/>
    <w:rsid w:val="00803DBB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C6179"/>
    <w:rsid w:val="00BD16A5"/>
    <w:rsid w:val="00BF61CC"/>
    <w:rsid w:val="00C17F88"/>
    <w:rsid w:val="00C4652F"/>
    <w:rsid w:val="00C634B6"/>
    <w:rsid w:val="00C9662A"/>
    <w:rsid w:val="00CA7CED"/>
    <w:rsid w:val="00CC3590"/>
    <w:rsid w:val="00D13F5D"/>
    <w:rsid w:val="00D24242"/>
    <w:rsid w:val="00DE29D1"/>
    <w:rsid w:val="00DF3619"/>
    <w:rsid w:val="00E20EC6"/>
    <w:rsid w:val="00EE613B"/>
    <w:rsid w:val="00F22F1F"/>
    <w:rsid w:val="00F3080E"/>
    <w:rsid w:val="00F31ED4"/>
    <w:rsid w:val="00F32A35"/>
    <w:rsid w:val="00F36BD5"/>
    <w:rsid w:val="00F53D8D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9F772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8DB7-C9FF-4593-9590-79150FDA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</cp:revision>
  <cp:lastPrinted>2022-04-27T09:40:00Z</cp:lastPrinted>
  <dcterms:created xsi:type="dcterms:W3CDTF">2022-10-18T08:00:00Z</dcterms:created>
  <dcterms:modified xsi:type="dcterms:W3CDTF">2022-10-21T04:40:00Z</dcterms:modified>
</cp:coreProperties>
</file>