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003DA4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040509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59:16:</w:t>
      </w:r>
      <w:r w:rsidR="001F55C5">
        <w:rPr>
          <w:b/>
          <w:color w:val="000000"/>
          <w:szCs w:val="28"/>
        </w:rPr>
        <w:t>0010509:36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1F55C5" w:rsidRPr="001F55C5">
        <w:rPr>
          <w:szCs w:val="28"/>
        </w:rPr>
        <w:t>59:16:0010509:36</w:t>
      </w:r>
      <w:r w:rsidRPr="00553406">
        <w:rPr>
          <w:szCs w:val="28"/>
        </w:rPr>
        <w:t xml:space="preserve"> в качестве его правообладателя, владеющего данным земельным участком на праве собственности выявлен</w:t>
      </w:r>
      <w:r w:rsidR="00FB2301">
        <w:rPr>
          <w:szCs w:val="28"/>
        </w:rPr>
        <w:t>а</w:t>
      </w:r>
      <w:r w:rsidR="00703729">
        <w:rPr>
          <w:szCs w:val="28"/>
        </w:rPr>
        <w:t xml:space="preserve"> </w:t>
      </w:r>
      <w:r w:rsidR="001F55C5">
        <w:rPr>
          <w:szCs w:val="28"/>
        </w:rPr>
        <w:t>Зонова Таисия Ильинична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собственности </w:t>
      </w:r>
      <w:r w:rsidR="001F55C5">
        <w:rPr>
          <w:bCs/>
          <w:szCs w:val="28"/>
        </w:rPr>
        <w:t>Зонова Таисии Ильиничны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 xml:space="preserve">в пункте 1 настоящего постановления земельный участок подтверждается </w:t>
      </w:r>
      <w:r w:rsidR="00D13F5D" w:rsidRPr="00D13F5D">
        <w:rPr>
          <w:szCs w:val="28"/>
        </w:rPr>
        <w:t xml:space="preserve">Свидетельством  </w:t>
      </w:r>
      <w:r w:rsidR="00703729">
        <w:rPr>
          <w:szCs w:val="28"/>
        </w:rPr>
        <w:t>на право собственности на землю</w:t>
      </w:r>
      <w:r w:rsidR="001F55C5">
        <w:rPr>
          <w:szCs w:val="28"/>
        </w:rPr>
        <w:t xml:space="preserve"> РФ-</w:t>
      </w:r>
      <w:r w:rsidR="001F55C5">
        <w:rPr>
          <w:szCs w:val="28"/>
          <w:lang w:val="en-US"/>
        </w:rPr>
        <w:t>XII</w:t>
      </w:r>
      <w:r w:rsidR="001F55C5">
        <w:rPr>
          <w:szCs w:val="28"/>
        </w:rPr>
        <w:t xml:space="preserve"> </w:t>
      </w:r>
      <w:r w:rsidR="00D13F5D" w:rsidRPr="00ED490B">
        <w:rPr>
          <w:szCs w:val="28"/>
        </w:rPr>
        <w:t xml:space="preserve">№ </w:t>
      </w:r>
      <w:r w:rsidR="001F55C5">
        <w:rPr>
          <w:szCs w:val="28"/>
        </w:rPr>
        <w:t>478700 от 01 марта 1995</w:t>
      </w:r>
      <w:r w:rsidR="00D13F5D" w:rsidRPr="00D13F5D">
        <w:rPr>
          <w:szCs w:val="28"/>
        </w:rPr>
        <w:t xml:space="preserve"> г</w:t>
      </w:r>
      <w:r w:rsidR="00D13F5D">
        <w:rPr>
          <w:szCs w:val="28"/>
        </w:rPr>
        <w:t xml:space="preserve">., </w:t>
      </w:r>
      <w:r w:rsidR="0045132F" w:rsidRPr="00D13F5D">
        <w:rPr>
          <w:szCs w:val="28"/>
        </w:rPr>
        <w:t xml:space="preserve">выдано </w:t>
      </w:r>
      <w:r w:rsidR="001F55C5">
        <w:rPr>
          <w:szCs w:val="28"/>
        </w:rPr>
        <w:t>Верещагинским комитетом по земельным ресурсам и землеустройству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1F55C5" w:rsidRPr="001F55C5">
        <w:rPr>
          <w:szCs w:val="28"/>
        </w:rPr>
        <w:t>Зонова Таисия Ильинична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1F55C5">
        <w:rPr>
          <w:szCs w:val="28"/>
        </w:rPr>
        <w:t>Зоновой Таисией Ильиничной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1F55C5">
        <w:rPr>
          <w:szCs w:val="28"/>
        </w:rPr>
        <w:t>Зонова Таисии Ильиничны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1F55C5" w:rsidRPr="001F55C5">
        <w:rPr>
          <w:szCs w:val="28"/>
        </w:rPr>
        <w:t>59:16:0010509:36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DA4" w:rsidRDefault="00003DA4">
      <w:r>
        <w:separator/>
      </w:r>
    </w:p>
  </w:endnote>
  <w:endnote w:type="continuationSeparator" w:id="0">
    <w:p w:rsidR="00003DA4" w:rsidRDefault="0000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DA4" w:rsidRDefault="00003DA4">
      <w:r>
        <w:separator/>
      </w:r>
    </w:p>
  </w:footnote>
  <w:footnote w:type="continuationSeparator" w:id="0">
    <w:p w:rsidR="00003DA4" w:rsidRDefault="00003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1F55C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03DA4"/>
    <w:rsid w:val="00024EA7"/>
    <w:rsid w:val="00034AF9"/>
    <w:rsid w:val="000403A8"/>
    <w:rsid w:val="00040509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55C5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E6F19"/>
    <w:rsid w:val="00620568"/>
    <w:rsid w:val="00641910"/>
    <w:rsid w:val="006C3185"/>
    <w:rsid w:val="006C77A4"/>
    <w:rsid w:val="006F2B94"/>
    <w:rsid w:val="00700A0E"/>
    <w:rsid w:val="00702E43"/>
    <w:rsid w:val="00703729"/>
    <w:rsid w:val="00715A69"/>
    <w:rsid w:val="0078517F"/>
    <w:rsid w:val="007C4C57"/>
    <w:rsid w:val="00803DBB"/>
    <w:rsid w:val="00864EFD"/>
    <w:rsid w:val="008741B6"/>
    <w:rsid w:val="008842E8"/>
    <w:rsid w:val="008936EC"/>
    <w:rsid w:val="008B41C5"/>
    <w:rsid w:val="008C0569"/>
    <w:rsid w:val="008D5277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C6179"/>
    <w:rsid w:val="00BD16A5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E29D1"/>
    <w:rsid w:val="00DF3619"/>
    <w:rsid w:val="00E20EC6"/>
    <w:rsid w:val="00ED490B"/>
    <w:rsid w:val="00EE613B"/>
    <w:rsid w:val="00F22F1F"/>
    <w:rsid w:val="00F3080E"/>
    <w:rsid w:val="00F31ED4"/>
    <w:rsid w:val="00F32A35"/>
    <w:rsid w:val="00F36BD5"/>
    <w:rsid w:val="00F6686C"/>
    <w:rsid w:val="00F82AB1"/>
    <w:rsid w:val="00FB2301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57F6EE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D74AE-C47C-4A2B-89F5-1DA92072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2022-12-07T03:20:00Z</dcterms:created>
  <dcterms:modified xsi:type="dcterms:W3CDTF">2022-12-07T03:20:00Z</dcterms:modified>
</cp:coreProperties>
</file>