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3D0144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A4450">
        <w:rPr>
          <w:b/>
          <w:szCs w:val="28"/>
        </w:rPr>
        <w:t>1090101</w:t>
      </w:r>
      <w:r w:rsidR="009A12E7" w:rsidRPr="009A12E7">
        <w:rPr>
          <w:b/>
          <w:szCs w:val="28"/>
        </w:rPr>
        <w:t>:</w:t>
      </w:r>
      <w:r w:rsidR="00CA4450">
        <w:rPr>
          <w:b/>
          <w:szCs w:val="28"/>
        </w:rPr>
        <w:t>15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CA4450">
        <w:rPr>
          <w:szCs w:val="28"/>
        </w:rPr>
        <w:t>1090101:15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CA4450">
        <w:rPr>
          <w:szCs w:val="28"/>
        </w:rPr>
        <w:t>Бурдюгов Александр Павлович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CA4450">
        <w:rPr>
          <w:szCs w:val="28"/>
        </w:rPr>
        <w:t>Бурдюгова Александра Павловича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 </w:t>
      </w:r>
      <w:r w:rsidR="00AC48F8" w:rsidRPr="005512EA">
        <w:rPr>
          <w:szCs w:val="28"/>
        </w:rPr>
        <w:t>Свидетельством на право собственности на землю</w:t>
      </w:r>
      <w:r w:rsidR="00CA4450">
        <w:rPr>
          <w:szCs w:val="28"/>
        </w:rPr>
        <w:t xml:space="preserve"> </w:t>
      </w:r>
      <w:r w:rsidR="00AC48F8" w:rsidRPr="005512EA">
        <w:rPr>
          <w:szCs w:val="28"/>
        </w:rPr>
        <w:t xml:space="preserve">№ </w:t>
      </w:r>
      <w:r w:rsidR="00CA4450">
        <w:rPr>
          <w:szCs w:val="28"/>
        </w:rPr>
        <w:t>0594474</w:t>
      </w:r>
      <w:r w:rsidR="00CC0E91">
        <w:rPr>
          <w:szCs w:val="28"/>
        </w:rPr>
        <w:t xml:space="preserve"> от </w:t>
      </w:r>
      <w:r w:rsidR="00CA4450">
        <w:rPr>
          <w:szCs w:val="28"/>
        </w:rPr>
        <w:t>24.06.1998</w:t>
      </w:r>
      <w:r w:rsidR="009A12E7" w:rsidRPr="009A12E7">
        <w:rPr>
          <w:szCs w:val="28"/>
        </w:rPr>
        <w:t xml:space="preserve">  г., </w:t>
      </w:r>
      <w:r w:rsidR="00CC0E91" w:rsidRPr="00D13F5D">
        <w:rPr>
          <w:szCs w:val="28"/>
        </w:rPr>
        <w:t xml:space="preserve">выдано </w:t>
      </w:r>
      <w:r w:rsidR="00CA4450">
        <w:rPr>
          <w:szCs w:val="28"/>
        </w:rPr>
        <w:t>Верещагинским райкомземом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A4450">
        <w:rPr>
          <w:szCs w:val="28"/>
        </w:rPr>
        <w:t>Бурдюгов Александр Павлович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4F1E78">
        <w:rPr>
          <w:szCs w:val="28"/>
        </w:rPr>
        <w:t xml:space="preserve"> объекта недвижимости, указанного</w:t>
      </w:r>
      <w:bookmarkStart w:id="0" w:name="_GoBack"/>
      <w:bookmarkEnd w:id="0"/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CA4450">
        <w:rPr>
          <w:szCs w:val="28"/>
        </w:rPr>
        <w:t>Бурдюговым А.П.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A4450">
        <w:rPr>
          <w:szCs w:val="28"/>
        </w:rPr>
        <w:t>Бурдюгова Александра Павловича</w:t>
      </w:r>
      <w:r w:rsidR="003D34D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D34D5">
        <w:rPr>
          <w:szCs w:val="28"/>
        </w:rPr>
        <w:t>1</w:t>
      </w:r>
      <w:r w:rsidR="00CA4450">
        <w:rPr>
          <w:szCs w:val="28"/>
        </w:rPr>
        <w:t>090101:15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44" w:rsidRDefault="003D0144">
      <w:r>
        <w:separator/>
      </w:r>
    </w:p>
  </w:endnote>
  <w:endnote w:type="continuationSeparator" w:id="0">
    <w:p w:rsidR="003D0144" w:rsidRDefault="003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44" w:rsidRDefault="003D0144">
      <w:r>
        <w:separator/>
      </w:r>
    </w:p>
  </w:footnote>
  <w:footnote w:type="continuationSeparator" w:id="0">
    <w:p w:rsidR="003D0144" w:rsidRDefault="003D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F1E7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144"/>
    <w:rsid w:val="003D34D5"/>
    <w:rsid w:val="003D4D21"/>
    <w:rsid w:val="004141C0"/>
    <w:rsid w:val="004155A3"/>
    <w:rsid w:val="0045132F"/>
    <w:rsid w:val="004517D4"/>
    <w:rsid w:val="0047083E"/>
    <w:rsid w:val="00482A25"/>
    <w:rsid w:val="00486FDD"/>
    <w:rsid w:val="004C1BB8"/>
    <w:rsid w:val="004E2A49"/>
    <w:rsid w:val="004F1E78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4450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7DD3A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C0A7-4903-404E-96E9-AED393B0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47</cp:revision>
  <cp:lastPrinted>2022-04-27T09:40:00Z</cp:lastPrinted>
  <dcterms:created xsi:type="dcterms:W3CDTF">2022-04-12T10:48:00Z</dcterms:created>
  <dcterms:modified xsi:type="dcterms:W3CDTF">2023-03-13T04:55:00Z</dcterms:modified>
</cp:coreProperties>
</file>