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B7D7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20EC6" w:rsidRPr="00E20EC6">
        <w:rPr>
          <w:b/>
          <w:szCs w:val="28"/>
        </w:rPr>
        <w:t>59:16:</w:t>
      </w:r>
      <w:r w:rsidR="006972D8">
        <w:rPr>
          <w:b/>
          <w:szCs w:val="28"/>
        </w:rPr>
        <w:t>0011203:</w:t>
      </w:r>
      <w:r w:rsidR="00DE6C57">
        <w:rPr>
          <w:b/>
          <w:szCs w:val="28"/>
        </w:rPr>
        <w:t>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20EC6" w:rsidRPr="00E20EC6">
        <w:rPr>
          <w:szCs w:val="28"/>
        </w:rPr>
        <w:t>59:16:</w:t>
      </w:r>
      <w:r w:rsidR="00DE6C57">
        <w:rPr>
          <w:szCs w:val="28"/>
        </w:rPr>
        <w:t>0011203:1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DE6C57">
        <w:rPr>
          <w:szCs w:val="28"/>
        </w:rPr>
        <w:t>Першин Максим Алексеевич</w:t>
      </w:r>
      <w:r>
        <w:rPr>
          <w:szCs w:val="28"/>
        </w:rPr>
        <w:t>.</w:t>
      </w:r>
    </w:p>
    <w:p w:rsidR="00992720" w:rsidRPr="00DE6C57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Pr="008B4B5E">
        <w:rPr>
          <w:szCs w:val="28"/>
        </w:rPr>
        <w:t xml:space="preserve">Право </w:t>
      </w:r>
      <w:r w:rsidRPr="00DE6C57">
        <w:rPr>
          <w:szCs w:val="28"/>
        </w:rPr>
        <w:t xml:space="preserve">собственности </w:t>
      </w:r>
      <w:r w:rsidR="00DE6C57">
        <w:rPr>
          <w:szCs w:val="28"/>
        </w:rPr>
        <w:t>Першина Максима Але</w:t>
      </w:r>
      <w:r w:rsidR="00DE6C57" w:rsidRPr="00DE6C57">
        <w:rPr>
          <w:szCs w:val="28"/>
        </w:rPr>
        <w:t>ксеевича</w:t>
      </w:r>
      <w:r w:rsidR="00BF70E6" w:rsidRPr="00DE6C57">
        <w:rPr>
          <w:szCs w:val="28"/>
        </w:rPr>
        <w:t xml:space="preserve"> </w:t>
      </w:r>
      <w:r w:rsidRPr="00DE6C57">
        <w:rPr>
          <w:szCs w:val="28"/>
        </w:rPr>
        <w:t xml:space="preserve">на указанный </w:t>
      </w:r>
      <w:r w:rsidRPr="00DE6C57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DE6C57" w:rsidRPr="00DE6C57">
        <w:rPr>
          <w:szCs w:val="28"/>
        </w:rPr>
        <w:t>Свидетельством на право собственности на землю № 515851 от 29 июня 1994 г., выдано Верещагинским комитетом по земельным ресурсам и землеустройству</w:t>
      </w:r>
      <w:r w:rsidR="0045132F" w:rsidRPr="00DE6C57">
        <w:rPr>
          <w:szCs w:val="28"/>
        </w:rPr>
        <w:t>.</w:t>
      </w:r>
    </w:p>
    <w:p w:rsidR="00992720" w:rsidRPr="008B4B5E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8B4B5E" w:rsidRDefault="008B4B5E" w:rsidP="00992720"/>
    <w:p w:rsidR="008B4B5E" w:rsidRDefault="008B4B5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E6C57">
        <w:rPr>
          <w:szCs w:val="28"/>
        </w:rPr>
        <w:t>Першин Максим Алексе</w:t>
      </w:r>
      <w:bookmarkStart w:id="0" w:name="_GoBack"/>
      <w:bookmarkEnd w:id="0"/>
      <w:r w:rsidR="00DE6C57">
        <w:rPr>
          <w:szCs w:val="28"/>
        </w:rPr>
        <w:t>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E6C57">
        <w:rPr>
          <w:szCs w:val="28"/>
        </w:rPr>
        <w:t>Першиным Максимом Алексеевичем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E6C57">
        <w:rPr>
          <w:szCs w:val="28"/>
        </w:rPr>
        <w:t>Першина Максима Алексеевича</w:t>
      </w:r>
      <w:r w:rsidR="008B4B5E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20EC6" w:rsidRPr="00E20EC6">
        <w:rPr>
          <w:szCs w:val="28"/>
        </w:rPr>
        <w:t>59:16:</w:t>
      </w:r>
      <w:r w:rsidR="00DE6C57">
        <w:rPr>
          <w:szCs w:val="28"/>
        </w:rPr>
        <w:t>0011203:1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77" w:rsidRDefault="00EB7D77">
      <w:r>
        <w:separator/>
      </w:r>
    </w:p>
  </w:endnote>
  <w:endnote w:type="continuationSeparator" w:id="0">
    <w:p w:rsidR="00EB7D77" w:rsidRDefault="00EB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77" w:rsidRDefault="00EB7D77">
      <w:r>
        <w:separator/>
      </w:r>
    </w:p>
  </w:footnote>
  <w:footnote w:type="continuationSeparator" w:id="0">
    <w:p w:rsidR="00EB7D77" w:rsidRDefault="00EB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7A6ED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E6C5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40B3"/>
    <w:rsid w:val="005E6F19"/>
    <w:rsid w:val="00635E9F"/>
    <w:rsid w:val="006972D8"/>
    <w:rsid w:val="006C3185"/>
    <w:rsid w:val="006C77A4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B4B5E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F70E6"/>
    <w:rsid w:val="00C17F88"/>
    <w:rsid w:val="00C4652F"/>
    <w:rsid w:val="00C634B6"/>
    <w:rsid w:val="00C9662A"/>
    <w:rsid w:val="00CA7CED"/>
    <w:rsid w:val="00D24242"/>
    <w:rsid w:val="00DE6C57"/>
    <w:rsid w:val="00DF3619"/>
    <w:rsid w:val="00E20EC6"/>
    <w:rsid w:val="00EB7D77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D8A6E"/>
  <w15:docId w15:val="{1E2D7C54-2577-446D-B849-5AA8C55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DF1C-FAF3-4157-8B7C-A390CD79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216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2022-04-27T09:40:00Z</cp:lastPrinted>
  <dcterms:created xsi:type="dcterms:W3CDTF">2022-04-12T10:48:00Z</dcterms:created>
  <dcterms:modified xsi:type="dcterms:W3CDTF">2022-05-24T03:40:00Z</dcterms:modified>
</cp:coreProperties>
</file>