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5" w:rsidRDefault="00722D3D" w:rsidP="000D5BC7">
      <w:pPr>
        <w:jc w:val="both"/>
        <w:rPr>
          <w:b/>
          <w:szCs w:val="28"/>
        </w:rPr>
      </w:pPr>
      <w:r w:rsidRPr="000D5BC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1291D6" wp14:editId="5C71A086">
                <wp:simplePos x="0" y="0"/>
                <wp:positionH relativeFrom="page">
                  <wp:posOffset>2497540</wp:posOffset>
                </wp:positionH>
                <wp:positionV relativeFrom="page">
                  <wp:posOffset>2197290</wp:posOffset>
                </wp:positionV>
                <wp:extent cx="1122538" cy="182880"/>
                <wp:effectExtent l="0" t="0" r="1905" b="762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538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91D6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196.65pt;margin-top:173pt;width:88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S1sAIAAKs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" filled="f" stroked="f">
                <v:textbox inset="0,0,0,0">
                  <w:txbxContent>
                    <w:p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BC7" w:rsidRPr="000D5BC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B900D" wp14:editId="0C71FD65">
                <wp:simplePos x="0" y="0"/>
                <wp:positionH relativeFrom="page">
                  <wp:posOffset>1400175</wp:posOffset>
                </wp:positionH>
                <wp:positionV relativeFrom="page">
                  <wp:posOffset>2476500</wp:posOffset>
                </wp:positionV>
                <wp:extent cx="810260" cy="438150"/>
                <wp:effectExtent l="0" t="0" r="8890" b="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57665" w:rsidRDefault="0099388A" w:rsidP="000D5B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433E2E">
                              <w:rPr>
                                <w:sz w:val="24"/>
                                <w:szCs w:val="24"/>
                              </w:rPr>
                              <w:t>5667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900D" id="Text Box 266" o:spid="_x0000_s1027" type="#_x0000_t202" style="position:absolute;left:0;text-align:left;margin-left:110.25pt;margin-top:195pt;width:63.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0a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" filled="f" stroked="f">
                <v:textbox inset="0,0,0,0">
                  <w:txbxContent>
                    <w:p w:rsidR="008E0D07" w:rsidRPr="00157665" w:rsidRDefault="0099388A" w:rsidP="000D5B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433E2E">
                        <w:rPr>
                          <w:sz w:val="24"/>
                          <w:szCs w:val="24"/>
                        </w:rPr>
                        <w:t>5667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2262" w:rsidRPr="000D5BC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65293" wp14:editId="25EAAAF2">
                <wp:simplePos x="0" y="0"/>
                <wp:positionH relativeFrom="page">
                  <wp:posOffset>4464685</wp:posOffset>
                </wp:positionH>
                <wp:positionV relativeFrom="page">
                  <wp:posOffset>1242060</wp:posOffset>
                </wp:positionV>
                <wp:extent cx="2663825" cy="1339850"/>
                <wp:effectExtent l="0" t="381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849" w:rsidRDefault="00330849" w:rsidP="00330849">
                            <w:pPr>
                              <w:pStyle w:val="ab"/>
                            </w:pPr>
                            <w:r w:rsidRPr="008864AB">
                              <w:rPr>
                                <w:szCs w:val="28"/>
                              </w:rPr>
                              <w:t>АО «Газпром газораспределение Пермь»</w:t>
                            </w:r>
                          </w:p>
                          <w:p w:rsidR="00486AA6" w:rsidRPr="000D5BC7" w:rsidRDefault="00486AA6" w:rsidP="00486AA6">
                            <w:pPr>
                              <w:pStyle w:val="af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142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6AA6" w:rsidRPr="00C05F14" w:rsidRDefault="00486AA6" w:rsidP="00C07BC9"/>
                          <w:p w:rsidR="00E736D5" w:rsidRPr="00FB33FF" w:rsidRDefault="00E736D5" w:rsidP="00C07BC9">
                            <w:pPr>
                              <w:pStyle w:val="af"/>
                              <w:spacing w:before="0" w:beforeAutospacing="0" w:after="0" w:afterAutospacing="0"/>
                              <w:ind w:left="1191" w:hanging="1191"/>
                              <w:jc w:val="both"/>
                            </w:pPr>
                          </w:p>
                          <w:p w:rsidR="00E736D5" w:rsidRDefault="00E736D5" w:rsidP="00E736D5">
                            <w:pPr>
                              <w:pStyle w:val="ab"/>
                            </w:pPr>
                          </w:p>
                          <w:p w:rsidR="008E0D07" w:rsidRDefault="008E0D07" w:rsidP="008E0D07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5293" id="Text Box 268" o:spid="_x0000_s1028" type="#_x0000_t202" style="position:absolute;left:0;text-align:left;margin-left:351.55pt;margin-top:97.8pt;width:209.75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" filled="f" stroked="f">
                <v:textbox inset="0,0,0,0">
                  <w:txbxContent>
                    <w:p w:rsidR="00330849" w:rsidRDefault="00330849" w:rsidP="00330849">
                      <w:pPr>
                        <w:pStyle w:val="ab"/>
                      </w:pPr>
                      <w:r w:rsidRPr="008864AB">
                        <w:rPr>
                          <w:szCs w:val="28"/>
                        </w:rPr>
                        <w:t>АО «Газпром газораспределение Пермь»</w:t>
                      </w:r>
                    </w:p>
                    <w:p w:rsidR="00486AA6" w:rsidRPr="000D5BC7" w:rsidRDefault="00486AA6" w:rsidP="00486AA6">
                      <w:pPr>
                        <w:pStyle w:val="af"/>
                        <w:tabs>
                          <w:tab w:val="left" w:pos="284"/>
                        </w:tabs>
                        <w:spacing w:before="0" w:beforeAutospacing="0" w:after="0" w:afterAutospacing="0"/>
                        <w:ind w:left="142" w:hanging="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86AA6" w:rsidRPr="00C05F14" w:rsidRDefault="00486AA6" w:rsidP="00C07BC9"/>
                    <w:p w:rsidR="00E736D5" w:rsidRPr="00FB33FF" w:rsidRDefault="00E736D5" w:rsidP="00C07BC9">
                      <w:pPr>
                        <w:pStyle w:val="af"/>
                        <w:spacing w:before="0" w:beforeAutospacing="0" w:after="0" w:afterAutospacing="0"/>
                        <w:ind w:left="1191" w:hanging="1191"/>
                        <w:jc w:val="both"/>
                      </w:pPr>
                    </w:p>
                    <w:p w:rsidR="00E736D5" w:rsidRDefault="00E736D5" w:rsidP="00E736D5">
                      <w:pPr>
                        <w:pStyle w:val="ab"/>
                      </w:pPr>
                    </w:p>
                    <w:p w:rsidR="008E0D07" w:rsidRDefault="008E0D07" w:rsidP="008E0D07">
                      <w:pPr>
                        <w:pStyle w:val="ab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36D5" w:rsidRPr="000D5BC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BBB7" wp14:editId="1BAA1EFE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157665" w:rsidRDefault="00433E2E" w:rsidP="008E0D07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6073C9">
                              <w:rPr>
                                <w:sz w:val="24"/>
                                <w:szCs w:val="24"/>
                              </w:rPr>
                              <w:t>.03</w:t>
                            </w:r>
                            <w:r w:rsidR="00961108">
                              <w:rPr>
                                <w:sz w:val="24"/>
                                <w:szCs w:val="24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BBB7" id="Text Box 267" o:spid="_x0000_s1029" type="#_x0000_t202" style="position:absolute;left:0;text-align:left;margin-left:192.8pt;margin-top:194.75pt;width:92.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u/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wXpj59pxIwe+jAUA+ggD7bXFV3L4rvCnGxrgnf0VspRV9TUkJ8vnnpvng6&#10;4igDsu0/iRIckb0WFmioZGuKB+VAgA59ejr1xgRTGJf+wrv2Zhg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" filled="f" stroked="f">
                <v:textbox inset="0,0,0,0">
                  <w:txbxContent>
                    <w:p w:rsidR="008E0D07" w:rsidRPr="00157665" w:rsidRDefault="00433E2E" w:rsidP="008E0D07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  <w:r w:rsidR="006073C9">
                        <w:rPr>
                          <w:sz w:val="24"/>
                          <w:szCs w:val="24"/>
                        </w:rPr>
                        <w:t>.03</w:t>
                      </w:r>
                      <w:r w:rsidR="00961108">
                        <w:rPr>
                          <w:sz w:val="24"/>
                          <w:szCs w:val="24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36D5" w:rsidRPr="000D5BC7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281018" wp14:editId="31FE3346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1018" id="Text Box 264" o:spid="_x0000_s1030" type="#_x0000_t202" style="position:absolute;left:0;text-align:left;margin-left:85.05pt;margin-top:172.95pt;width:89.3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ts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TjNwVZWj8Bg&#10;JYFgwEVYfCA0Uv3AaIAlkmP9fU8Uw6j9IGAK7MaZBTUL21kggsLTHBuMJnFtps207xXfNYA8zZmQ&#10;NzApNXcktiM1RXGcL1gMLpfjErOb5+m/szqv2tVvAA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Ppl62yxAgAAsgUA&#10;AA4AAAAAAAAAAAAAAAAALgIAAGRycy9lMm9Eb2MueG1sUEsBAi0AFAAGAAgAAAAhAPUo8cLhAAAA&#10;CwEAAA8AAAAAAAAAAAAAAAAACwUAAGRycy9kb3ducmV2LnhtbFBLBQYAAAAABAAEAPMAAAAZBgAA&#10;AAA=&#10;" filled="f" stroked="f">
                <v:textbox inset="0,0,0,0">
                  <w:txbxContent>
                    <w:p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178" w:rsidRPr="000D5BC7">
        <w:rPr>
          <w:noProof/>
          <w:szCs w:val="28"/>
        </w:rPr>
        <w:drawing>
          <wp:anchor distT="0" distB="0" distL="114300" distR="114300" simplePos="0" relativeHeight="251650048" behindDoc="0" locked="0" layoutInCell="1" allowOverlap="1" wp14:anchorId="0001D402" wp14:editId="612F0074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71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BC7" w:rsidRDefault="000D5BC7" w:rsidP="000D5BC7">
      <w:pPr>
        <w:jc w:val="both"/>
        <w:rPr>
          <w:b/>
          <w:szCs w:val="28"/>
        </w:rPr>
      </w:pP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7844">
        <w:rPr>
          <w:sz w:val="24"/>
          <w:szCs w:val="24"/>
        </w:rPr>
        <w:t>РЕШЕНИЕ</w:t>
      </w:r>
    </w:p>
    <w:p w:rsidR="00330849" w:rsidRPr="00857844" w:rsidRDefault="00C74EAB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размещении объектов</w:t>
      </w:r>
      <w:r w:rsidR="00330849" w:rsidRPr="00857844">
        <w:rPr>
          <w:sz w:val="24"/>
          <w:szCs w:val="24"/>
        </w:rPr>
        <w:t xml:space="preserve"> 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0849" w:rsidRPr="00857844" w:rsidRDefault="00330849" w:rsidP="00330849">
      <w:pPr>
        <w:autoSpaceDE w:val="0"/>
        <w:autoSpaceDN w:val="0"/>
        <w:adjustRightInd w:val="0"/>
        <w:rPr>
          <w:sz w:val="24"/>
          <w:szCs w:val="24"/>
        </w:rPr>
      </w:pPr>
      <w:r w:rsidRPr="00857844">
        <w:rPr>
          <w:sz w:val="24"/>
          <w:szCs w:val="24"/>
        </w:rPr>
        <w:t xml:space="preserve">г. Верещагино                                                                                                                         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857844">
        <w:rPr>
          <w:sz w:val="24"/>
          <w:szCs w:val="24"/>
          <w:u w:val="single"/>
        </w:rPr>
        <w:t xml:space="preserve">Администрация </w:t>
      </w:r>
      <w:proofErr w:type="spellStart"/>
      <w:r w:rsidRPr="00857844">
        <w:rPr>
          <w:sz w:val="24"/>
          <w:szCs w:val="24"/>
          <w:u w:val="single"/>
        </w:rPr>
        <w:t>Верещагинского</w:t>
      </w:r>
      <w:proofErr w:type="spellEnd"/>
      <w:r w:rsidRPr="00857844">
        <w:rPr>
          <w:sz w:val="24"/>
          <w:szCs w:val="24"/>
          <w:u w:val="single"/>
        </w:rPr>
        <w:t xml:space="preserve"> городского округа Пермского края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7844">
        <w:rPr>
          <w:sz w:val="24"/>
          <w:szCs w:val="24"/>
        </w:rPr>
        <w:t>(наименование уполномоченного органа, принимающего р</w:t>
      </w:r>
      <w:bookmarkStart w:id="0" w:name="_GoBack"/>
      <w:bookmarkEnd w:id="0"/>
      <w:r w:rsidRPr="00857844">
        <w:rPr>
          <w:sz w:val="24"/>
          <w:szCs w:val="24"/>
        </w:rPr>
        <w:t>ешение о размещении объектов)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844">
        <w:rPr>
          <w:sz w:val="24"/>
          <w:szCs w:val="24"/>
        </w:rPr>
        <w:t>Разрешает</w:t>
      </w:r>
      <w:r>
        <w:rPr>
          <w:sz w:val="24"/>
          <w:szCs w:val="24"/>
        </w:rPr>
        <w:t xml:space="preserve"> </w:t>
      </w:r>
      <w:r w:rsidRPr="00857844">
        <w:rPr>
          <w:sz w:val="24"/>
          <w:szCs w:val="24"/>
          <w:u w:val="single"/>
        </w:rPr>
        <w:t xml:space="preserve">акционерному обществу «Газпром газораспределение </w:t>
      </w:r>
      <w:proofErr w:type="gramStart"/>
      <w:r w:rsidRPr="00857844">
        <w:rPr>
          <w:sz w:val="24"/>
          <w:szCs w:val="24"/>
          <w:u w:val="single"/>
        </w:rPr>
        <w:t>Пермь»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7844">
        <w:rPr>
          <w:sz w:val="24"/>
          <w:szCs w:val="24"/>
        </w:rPr>
        <w:t>(наименование заявителя)</w:t>
      </w:r>
    </w:p>
    <w:p w:rsidR="00330849" w:rsidRPr="006F6323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844">
        <w:rPr>
          <w:sz w:val="24"/>
          <w:szCs w:val="24"/>
          <w:u w:val="single"/>
        </w:rPr>
        <w:t>614</w:t>
      </w:r>
      <w:r>
        <w:rPr>
          <w:sz w:val="24"/>
          <w:szCs w:val="24"/>
          <w:u w:val="single"/>
        </w:rPr>
        <w:t>097</w:t>
      </w:r>
      <w:r w:rsidRPr="00857844">
        <w:rPr>
          <w:sz w:val="24"/>
          <w:szCs w:val="24"/>
          <w:u w:val="single"/>
        </w:rPr>
        <w:t xml:space="preserve">, г. Пермь, </w:t>
      </w:r>
      <w:r>
        <w:rPr>
          <w:sz w:val="24"/>
          <w:szCs w:val="24"/>
          <w:u w:val="single"/>
        </w:rPr>
        <w:t xml:space="preserve">ул. </w:t>
      </w:r>
      <w:proofErr w:type="spellStart"/>
      <w:r>
        <w:rPr>
          <w:sz w:val="24"/>
          <w:szCs w:val="24"/>
          <w:u w:val="single"/>
        </w:rPr>
        <w:t>Подлесная</w:t>
      </w:r>
      <w:proofErr w:type="spellEnd"/>
      <w:r>
        <w:rPr>
          <w:sz w:val="24"/>
          <w:szCs w:val="24"/>
          <w:u w:val="single"/>
        </w:rPr>
        <w:t xml:space="preserve">, </w:t>
      </w:r>
      <w:r w:rsidRPr="00857844">
        <w:rPr>
          <w:sz w:val="24"/>
          <w:szCs w:val="24"/>
          <w:u w:val="single"/>
        </w:rPr>
        <w:t xml:space="preserve">43, </w:t>
      </w:r>
      <w:r>
        <w:rPr>
          <w:sz w:val="24"/>
          <w:szCs w:val="24"/>
          <w:u w:val="single"/>
        </w:rPr>
        <w:t xml:space="preserve">офис </w:t>
      </w:r>
      <w:proofErr w:type="gramStart"/>
      <w:r>
        <w:rPr>
          <w:sz w:val="24"/>
          <w:szCs w:val="24"/>
          <w:u w:val="single"/>
        </w:rPr>
        <w:t>304,  тел.</w:t>
      </w:r>
      <w:proofErr w:type="gramEnd"/>
      <w:r>
        <w:rPr>
          <w:sz w:val="24"/>
          <w:szCs w:val="24"/>
          <w:u w:val="single"/>
        </w:rPr>
        <w:t xml:space="preserve"> </w:t>
      </w:r>
      <w:r w:rsidR="00961108" w:rsidRPr="00961108">
        <w:rPr>
          <w:sz w:val="24"/>
          <w:szCs w:val="24"/>
          <w:u w:val="single"/>
        </w:rPr>
        <w:t>89194564264</w:t>
      </w:r>
      <w:r w:rsidRPr="00857844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Pr="00857844">
        <w:rPr>
          <w:sz w:val="24"/>
          <w:szCs w:val="24"/>
          <w:u w:val="single"/>
          <w:lang w:val="en-US"/>
        </w:rPr>
        <w:t>e</w:t>
      </w:r>
      <w:r w:rsidRPr="00857844">
        <w:rPr>
          <w:sz w:val="24"/>
          <w:szCs w:val="24"/>
          <w:u w:val="single"/>
        </w:rPr>
        <w:t>-</w:t>
      </w:r>
      <w:r w:rsidRPr="00857844">
        <w:rPr>
          <w:sz w:val="24"/>
          <w:szCs w:val="24"/>
          <w:u w:val="single"/>
          <w:lang w:val="en-US"/>
        </w:rPr>
        <w:t>mail</w:t>
      </w:r>
      <w:r w:rsidRPr="00857844">
        <w:rPr>
          <w:sz w:val="24"/>
          <w:szCs w:val="24"/>
          <w:u w:val="single"/>
        </w:rPr>
        <w:t xml:space="preserve">: </w:t>
      </w:r>
      <w:proofErr w:type="spellStart"/>
      <w:r w:rsidR="00C540F2">
        <w:rPr>
          <w:sz w:val="24"/>
          <w:szCs w:val="28"/>
          <w:u w:val="single"/>
          <w:shd w:val="clear" w:color="auto" w:fill="FFFFFF"/>
          <w:lang w:val="en-US"/>
        </w:rPr>
        <w:t>toropovanv</w:t>
      </w:r>
      <w:proofErr w:type="spellEnd"/>
      <w:r w:rsidRPr="008A36F8">
        <w:rPr>
          <w:sz w:val="24"/>
          <w:szCs w:val="28"/>
          <w:u w:val="single"/>
          <w:shd w:val="clear" w:color="auto" w:fill="FFFFFF"/>
        </w:rPr>
        <w:t>@геоинженер.рф</w:t>
      </w:r>
      <w:r w:rsidRPr="008A36F8">
        <w:rPr>
          <w:sz w:val="24"/>
          <w:szCs w:val="28"/>
        </w:rPr>
        <w:t>_______</w:t>
      </w:r>
      <w:r w:rsidR="0001740F">
        <w:rPr>
          <w:sz w:val="24"/>
          <w:szCs w:val="28"/>
        </w:rPr>
        <w:t>_________</w:t>
      </w:r>
      <w:r>
        <w:rPr>
          <w:sz w:val="24"/>
          <w:szCs w:val="28"/>
        </w:rPr>
        <w:t>____________________________</w:t>
      </w:r>
      <w:r w:rsidRPr="008A36F8">
        <w:rPr>
          <w:sz w:val="24"/>
          <w:szCs w:val="28"/>
        </w:rPr>
        <w:t>_</w:t>
      </w:r>
      <w:r>
        <w:rPr>
          <w:sz w:val="24"/>
          <w:szCs w:val="28"/>
        </w:rPr>
        <w:t>_____</w:t>
      </w:r>
      <w:r w:rsidRPr="006F6323">
        <w:rPr>
          <w:sz w:val="24"/>
          <w:szCs w:val="28"/>
        </w:rPr>
        <w:t>___</w:t>
      </w:r>
      <w:r w:rsidR="00466EFF">
        <w:rPr>
          <w:sz w:val="24"/>
          <w:szCs w:val="24"/>
        </w:rPr>
        <w:t>_</w:t>
      </w:r>
      <w:r w:rsidRPr="006F6323">
        <w:rPr>
          <w:sz w:val="24"/>
          <w:szCs w:val="24"/>
        </w:rPr>
        <w:t xml:space="preserve">        </w:t>
      </w: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323">
        <w:rPr>
          <w:sz w:val="24"/>
          <w:szCs w:val="24"/>
        </w:rPr>
        <w:t xml:space="preserve">                    </w:t>
      </w:r>
      <w:r w:rsidRPr="00857844">
        <w:rPr>
          <w:sz w:val="24"/>
          <w:szCs w:val="24"/>
        </w:rPr>
        <w:t>(его почтовый индекс и адрес, телефон, адрес электронной почты)</w:t>
      </w: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844">
        <w:rPr>
          <w:sz w:val="24"/>
          <w:szCs w:val="24"/>
        </w:rPr>
        <w:t>размещение объекта:</w:t>
      </w:r>
      <w:r w:rsidRPr="00857844">
        <w:rPr>
          <w:sz w:val="24"/>
          <w:szCs w:val="24"/>
          <w:u w:val="single"/>
        </w:rPr>
        <w:t xml:space="preserve"> газопроводы давлением до 1,2 Мпа, для размещения которых не требуется разрешения на строительство</w:t>
      </w:r>
      <w:r w:rsidRPr="009F686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7844">
        <w:rPr>
          <w:sz w:val="24"/>
          <w:szCs w:val="24"/>
        </w:rPr>
        <w:t>(наименование объекта)</w:t>
      </w: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844">
        <w:rPr>
          <w:sz w:val="24"/>
          <w:szCs w:val="24"/>
        </w:rPr>
        <w:t xml:space="preserve">на землях </w:t>
      </w:r>
      <w:r w:rsidR="00DC1BAB">
        <w:rPr>
          <w:sz w:val="24"/>
          <w:szCs w:val="24"/>
          <w:u w:val="single"/>
        </w:rPr>
        <w:t xml:space="preserve">населенных пунктов, площадь </w:t>
      </w:r>
      <w:r w:rsidR="00433E2E">
        <w:rPr>
          <w:sz w:val="24"/>
          <w:szCs w:val="24"/>
          <w:u w:val="single"/>
        </w:rPr>
        <w:t>71</w:t>
      </w:r>
      <w:r>
        <w:rPr>
          <w:sz w:val="24"/>
          <w:szCs w:val="24"/>
          <w:u w:val="single"/>
        </w:rPr>
        <w:t xml:space="preserve"> </w:t>
      </w:r>
      <w:r w:rsidRPr="00857844">
        <w:rPr>
          <w:sz w:val="24"/>
          <w:szCs w:val="24"/>
          <w:u w:val="single"/>
        </w:rPr>
        <w:t>кв.</w:t>
      </w:r>
      <w:r>
        <w:rPr>
          <w:sz w:val="24"/>
          <w:szCs w:val="24"/>
          <w:u w:val="single"/>
        </w:rPr>
        <w:t xml:space="preserve"> </w:t>
      </w:r>
      <w:r w:rsidRPr="00857844">
        <w:rPr>
          <w:sz w:val="24"/>
          <w:szCs w:val="24"/>
          <w:u w:val="single"/>
        </w:rPr>
        <w:t>м.</w:t>
      </w:r>
      <w:r w:rsidRPr="00857844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</w:t>
      </w:r>
      <w:r w:rsidR="008E1E5C">
        <w:rPr>
          <w:sz w:val="24"/>
          <w:szCs w:val="24"/>
        </w:rPr>
        <w:t>_</w:t>
      </w:r>
      <w:r w:rsidR="00433E2E">
        <w:rPr>
          <w:sz w:val="24"/>
          <w:szCs w:val="24"/>
        </w:rPr>
        <w:t>__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7844">
        <w:rPr>
          <w:sz w:val="24"/>
          <w:szCs w:val="24"/>
        </w:rPr>
        <w:t xml:space="preserve">(на землях, находящихся в государственной или муниципальной собственности согласно сведениям </w:t>
      </w:r>
      <w:r w:rsidR="00673333">
        <w:rPr>
          <w:sz w:val="24"/>
          <w:szCs w:val="24"/>
        </w:rPr>
        <w:t>Единого государственного реестра недвижимости</w:t>
      </w:r>
      <w:r w:rsidRPr="00857844">
        <w:rPr>
          <w:sz w:val="24"/>
          <w:szCs w:val="24"/>
        </w:rPr>
        <w:t>)</w:t>
      </w: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57844">
        <w:rPr>
          <w:sz w:val="24"/>
          <w:szCs w:val="24"/>
        </w:rPr>
        <w:t xml:space="preserve">на срок </w:t>
      </w:r>
      <w:r w:rsidRPr="00857844">
        <w:rPr>
          <w:sz w:val="24"/>
          <w:szCs w:val="24"/>
          <w:u w:val="single"/>
        </w:rPr>
        <w:t>12 месяцев</w:t>
      </w:r>
      <w:r w:rsidRPr="00857844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</w:t>
      </w:r>
      <w:r w:rsidR="00433E2E">
        <w:rPr>
          <w:sz w:val="24"/>
          <w:szCs w:val="24"/>
        </w:rPr>
        <w:t>_</w:t>
      </w: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849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844">
        <w:rPr>
          <w:sz w:val="24"/>
          <w:szCs w:val="24"/>
        </w:rPr>
        <w:t xml:space="preserve">Местоположение: </w:t>
      </w:r>
      <w:r w:rsidRPr="00857844">
        <w:rPr>
          <w:sz w:val="24"/>
          <w:szCs w:val="24"/>
          <w:u w:val="single"/>
        </w:rPr>
        <w:t>Пермский край, Ве</w:t>
      </w:r>
      <w:r>
        <w:rPr>
          <w:sz w:val="24"/>
          <w:szCs w:val="24"/>
          <w:u w:val="single"/>
        </w:rPr>
        <w:t xml:space="preserve">рещагинский городской округ, </w:t>
      </w:r>
      <w:r w:rsidR="004D0A36">
        <w:rPr>
          <w:sz w:val="24"/>
          <w:szCs w:val="24"/>
          <w:u w:val="single"/>
        </w:rPr>
        <w:t>г. Верещагино</w:t>
      </w:r>
      <w:r w:rsidR="00645B62">
        <w:rPr>
          <w:sz w:val="24"/>
          <w:szCs w:val="24"/>
          <w:u w:val="single"/>
        </w:rPr>
        <w:t>, ул.</w:t>
      </w:r>
      <w:r w:rsidR="0099388A">
        <w:rPr>
          <w:sz w:val="24"/>
          <w:szCs w:val="24"/>
          <w:u w:val="single"/>
        </w:rPr>
        <w:t xml:space="preserve"> </w:t>
      </w:r>
      <w:r w:rsidR="00433E2E">
        <w:rPr>
          <w:sz w:val="24"/>
          <w:szCs w:val="24"/>
          <w:u w:val="single"/>
        </w:rPr>
        <w:t>Урицкого</w:t>
      </w:r>
      <w:r w:rsidR="00C540F2">
        <w:rPr>
          <w:sz w:val="24"/>
          <w:szCs w:val="24"/>
          <w:u w:val="single"/>
        </w:rPr>
        <w:t>,</w:t>
      </w:r>
      <w:r w:rsidR="00FB6E58">
        <w:rPr>
          <w:sz w:val="24"/>
          <w:szCs w:val="24"/>
          <w:u w:val="single"/>
        </w:rPr>
        <w:t xml:space="preserve"> </w:t>
      </w:r>
      <w:r w:rsidR="0001740F">
        <w:rPr>
          <w:sz w:val="24"/>
          <w:szCs w:val="24"/>
          <w:u w:val="single"/>
        </w:rPr>
        <w:t xml:space="preserve">в районе дома </w:t>
      </w:r>
      <w:r w:rsidR="00433E2E">
        <w:rPr>
          <w:sz w:val="24"/>
          <w:szCs w:val="24"/>
          <w:u w:val="single"/>
        </w:rPr>
        <w:t>7а</w:t>
      </w:r>
      <w:r w:rsidR="00430747">
        <w:rPr>
          <w:sz w:val="24"/>
          <w:szCs w:val="24"/>
          <w:u w:val="single"/>
        </w:rPr>
        <w:t>, в кадастровом квартале 59:16:001032</w:t>
      </w:r>
      <w:r w:rsidR="00433E2E">
        <w:rPr>
          <w:sz w:val="24"/>
          <w:szCs w:val="24"/>
          <w:u w:val="single"/>
        </w:rPr>
        <w:t>8</w:t>
      </w:r>
      <w:r w:rsidR="001F79B0" w:rsidRPr="001F79B0">
        <w:rPr>
          <w:sz w:val="24"/>
          <w:szCs w:val="24"/>
        </w:rPr>
        <w:t>__________________</w:t>
      </w:r>
      <w:r w:rsidR="00430747">
        <w:rPr>
          <w:sz w:val="24"/>
          <w:szCs w:val="24"/>
        </w:rPr>
        <w:t>____</w:t>
      </w:r>
      <w:r>
        <w:rPr>
          <w:sz w:val="24"/>
          <w:szCs w:val="24"/>
        </w:rPr>
        <w:t xml:space="preserve">                  </w:t>
      </w:r>
    </w:p>
    <w:p w:rsidR="00330849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57844">
        <w:rPr>
          <w:sz w:val="24"/>
          <w:szCs w:val="24"/>
        </w:rPr>
        <w:t>(адрес места размещения объектов согласно сведениям государственного</w:t>
      </w:r>
    </w:p>
    <w:p w:rsidR="00330849" w:rsidRDefault="00673333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Единого государственного реестра недвижимости</w:t>
      </w:r>
      <w:r w:rsidR="00330849" w:rsidRPr="00857844">
        <w:rPr>
          <w:sz w:val="24"/>
          <w:szCs w:val="24"/>
        </w:rPr>
        <w:t>)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57844">
        <w:rPr>
          <w:sz w:val="24"/>
          <w:szCs w:val="24"/>
        </w:rPr>
        <w:t xml:space="preserve">Приложение: </w:t>
      </w:r>
      <w:r w:rsidRPr="00857844">
        <w:rPr>
          <w:sz w:val="24"/>
          <w:szCs w:val="24"/>
          <w:u w:val="single"/>
        </w:rPr>
        <w:t>схема предполагаемых к использованию земель или части земельного участка</w:t>
      </w:r>
      <w:r w:rsidRPr="00857844">
        <w:rPr>
          <w:sz w:val="24"/>
          <w:szCs w:val="24"/>
        </w:rPr>
        <w:t xml:space="preserve"> </w:t>
      </w:r>
    </w:p>
    <w:p w:rsidR="00330849" w:rsidRPr="00857844" w:rsidRDefault="00330849" w:rsidP="003308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57844">
        <w:rPr>
          <w:sz w:val="24"/>
          <w:szCs w:val="24"/>
        </w:rPr>
        <w:t>(схема предполагаемых к</w:t>
      </w:r>
      <w:r>
        <w:rPr>
          <w:sz w:val="24"/>
          <w:szCs w:val="24"/>
        </w:rPr>
        <w:t xml:space="preserve"> использованию земель или части </w:t>
      </w:r>
      <w:r w:rsidR="00673333">
        <w:rPr>
          <w:sz w:val="24"/>
          <w:szCs w:val="24"/>
        </w:rPr>
        <w:t>земельного участка</w:t>
      </w:r>
      <w:r w:rsidRPr="00857844">
        <w:rPr>
          <w:sz w:val="24"/>
          <w:szCs w:val="24"/>
        </w:rPr>
        <w:t xml:space="preserve"> или </w:t>
      </w:r>
      <w:r w:rsidR="00673333">
        <w:rPr>
          <w:sz w:val="24"/>
          <w:szCs w:val="24"/>
        </w:rPr>
        <w:t>сведения из Единого государственного реестра недвижимости</w:t>
      </w:r>
      <w:r w:rsidRPr="00857844">
        <w:rPr>
          <w:sz w:val="24"/>
          <w:szCs w:val="24"/>
        </w:rPr>
        <w:t>)</w:t>
      </w:r>
    </w:p>
    <w:p w:rsidR="00330849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849" w:rsidRPr="00857844" w:rsidRDefault="00330849" w:rsidP="0033084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0849" w:rsidRDefault="00330849" w:rsidP="00330849">
      <w:pPr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:rsidR="00330849" w:rsidRDefault="00330849" w:rsidP="00330849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Верещагинского</w:t>
      </w:r>
      <w:proofErr w:type="spellEnd"/>
      <w:r>
        <w:rPr>
          <w:szCs w:val="28"/>
        </w:rPr>
        <w:t xml:space="preserve">                                          </w:t>
      </w:r>
    </w:p>
    <w:p w:rsidR="00330849" w:rsidRDefault="00330849" w:rsidP="00330849">
      <w:pPr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                                            С.В. Кондратьев       </w:t>
      </w:r>
    </w:p>
    <w:p w:rsidR="00330849" w:rsidRDefault="00330849" w:rsidP="00330849">
      <w:pPr>
        <w:tabs>
          <w:tab w:val="left" w:pos="540"/>
        </w:tabs>
        <w:jc w:val="both"/>
        <w:rPr>
          <w:sz w:val="20"/>
        </w:rPr>
      </w:pPr>
    </w:p>
    <w:p w:rsidR="00330849" w:rsidRDefault="00330849" w:rsidP="00330849">
      <w:pPr>
        <w:tabs>
          <w:tab w:val="left" w:pos="540"/>
        </w:tabs>
        <w:jc w:val="both"/>
        <w:rPr>
          <w:sz w:val="20"/>
        </w:rPr>
      </w:pPr>
    </w:p>
    <w:p w:rsidR="00330849" w:rsidRDefault="00330849" w:rsidP="00330849">
      <w:pPr>
        <w:tabs>
          <w:tab w:val="left" w:pos="540"/>
        </w:tabs>
        <w:jc w:val="both"/>
        <w:rPr>
          <w:sz w:val="20"/>
        </w:rPr>
      </w:pPr>
      <w:proofErr w:type="spellStart"/>
      <w:r>
        <w:rPr>
          <w:sz w:val="20"/>
        </w:rPr>
        <w:t>Еговцева</w:t>
      </w:r>
      <w:proofErr w:type="spellEnd"/>
      <w:r>
        <w:rPr>
          <w:sz w:val="20"/>
        </w:rPr>
        <w:t xml:space="preserve"> Ольга Михайловна</w:t>
      </w:r>
    </w:p>
    <w:p w:rsidR="00330849" w:rsidRDefault="00330849" w:rsidP="00330849">
      <w:pPr>
        <w:tabs>
          <w:tab w:val="left" w:pos="540"/>
        </w:tabs>
        <w:jc w:val="both"/>
        <w:rPr>
          <w:sz w:val="20"/>
        </w:rPr>
      </w:pPr>
      <w:r>
        <w:rPr>
          <w:sz w:val="20"/>
        </w:rPr>
        <w:t xml:space="preserve">(34 254) 3-34-35  </w:t>
      </w:r>
    </w:p>
    <w:p w:rsidR="00B302B9" w:rsidRDefault="00B302B9" w:rsidP="00330849">
      <w:pPr>
        <w:autoSpaceDE w:val="0"/>
        <w:autoSpaceDN w:val="0"/>
        <w:adjustRightInd w:val="0"/>
        <w:jc w:val="center"/>
        <w:rPr>
          <w:sz w:val="20"/>
        </w:rPr>
      </w:pPr>
    </w:p>
    <w:sectPr w:rsidR="00B302B9" w:rsidSect="004F6E5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DD" w:rsidRDefault="009F74DD">
      <w:r>
        <w:separator/>
      </w:r>
    </w:p>
  </w:endnote>
  <w:endnote w:type="continuationSeparator" w:id="0">
    <w:p w:rsidR="009F74DD" w:rsidRDefault="009F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DD" w:rsidRDefault="009F74DD">
      <w:r>
        <w:separator/>
      </w:r>
    </w:p>
  </w:footnote>
  <w:footnote w:type="continuationSeparator" w:id="0">
    <w:p w:rsidR="009F74DD" w:rsidRDefault="009F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3E2E">
      <w:rPr>
        <w:rStyle w:val="ad"/>
        <w:noProof/>
      </w:rPr>
      <w:t>2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454"/>
    <w:multiLevelType w:val="hybridMultilevel"/>
    <w:tmpl w:val="7A3E03A8"/>
    <w:lvl w:ilvl="0" w:tplc="0C0C8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D5"/>
    <w:rsid w:val="00005751"/>
    <w:rsid w:val="0001740F"/>
    <w:rsid w:val="00027AF0"/>
    <w:rsid w:val="00031EB5"/>
    <w:rsid w:val="000320E4"/>
    <w:rsid w:val="0007358C"/>
    <w:rsid w:val="00082E3B"/>
    <w:rsid w:val="00090151"/>
    <w:rsid w:val="000925E7"/>
    <w:rsid w:val="00093981"/>
    <w:rsid w:val="0009538C"/>
    <w:rsid w:val="000A1018"/>
    <w:rsid w:val="000A1249"/>
    <w:rsid w:val="000A2CA3"/>
    <w:rsid w:val="000A3BE6"/>
    <w:rsid w:val="000D5BC7"/>
    <w:rsid w:val="000E0B1D"/>
    <w:rsid w:val="000E4704"/>
    <w:rsid w:val="000F30F4"/>
    <w:rsid w:val="00136C19"/>
    <w:rsid w:val="001450B8"/>
    <w:rsid w:val="00150BED"/>
    <w:rsid w:val="00157665"/>
    <w:rsid w:val="001617A8"/>
    <w:rsid w:val="00191FB7"/>
    <w:rsid w:val="001C259A"/>
    <w:rsid w:val="001D1569"/>
    <w:rsid w:val="001F79B0"/>
    <w:rsid w:val="0028093F"/>
    <w:rsid w:val="0028108D"/>
    <w:rsid w:val="0028655A"/>
    <w:rsid w:val="00290178"/>
    <w:rsid w:val="002A1714"/>
    <w:rsid w:val="002B1B14"/>
    <w:rsid w:val="002C0266"/>
    <w:rsid w:val="002D330E"/>
    <w:rsid w:val="002E0EAA"/>
    <w:rsid w:val="002E253C"/>
    <w:rsid w:val="0031165C"/>
    <w:rsid w:val="00325533"/>
    <w:rsid w:val="00330849"/>
    <w:rsid w:val="00353DEB"/>
    <w:rsid w:val="003807C0"/>
    <w:rsid w:val="003932F8"/>
    <w:rsid w:val="003B0D6F"/>
    <w:rsid w:val="003D3930"/>
    <w:rsid w:val="003E5046"/>
    <w:rsid w:val="00430747"/>
    <w:rsid w:val="00433E2E"/>
    <w:rsid w:val="004448E6"/>
    <w:rsid w:val="00466EFF"/>
    <w:rsid w:val="00481749"/>
    <w:rsid w:val="00482187"/>
    <w:rsid w:val="00483F95"/>
    <w:rsid w:val="00486AA6"/>
    <w:rsid w:val="004D0A36"/>
    <w:rsid w:val="004F68BF"/>
    <w:rsid w:val="004F6E57"/>
    <w:rsid w:val="005131C8"/>
    <w:rsid w:val="00534011"/>
    <w:rsid w:val="0053612B"/>
    <w:rsid w:val="005438E0"/>
    <w:rsid w:val="005505FE"/>
    <w:rsid w:val="00552ADF"/>
    <w:rsid w:val="005564DF"/>
    <w:rsid w:val="005C4DCF"/>
    <w:rsid w:val="005D290C"/>
    <w:rsid w:val="00606961"/>
    <w:rsid w:val="006073C9"/>
    <w:rsid w:val="006333E0"/>
    <w:rsid w:val="00634122"/>
    <w:rsid w:val="00645B62"/>
    <w:rsid w:val="00663C88"/>
    <w:rsid w:val="00673333"/>
    <w:rsid w:val="00690BA6"/>
    <w:rsid w:val="006D443E"/>
    <w:rsid w:val="006E7141"/>
    <w:rsid w:val="006F29EF"/>
    <w:rsid w:val="00722D3D"/>
    <w:rsid w:val="00736B92"/>
    <w:rsid w:val="00750624"/>
    <w:rsid w:val="00761D5E"/>
    <w:rsid w:val="007E0EE8"/>
    <w:rsid w:val="007E5F58"/>
    <w:rsid w:val="007F7C14"/>
    <w:rsid w:val="00831996"/>
    <w:rsid w:val="008356D1"/>
    <w:rsid w:val="00861BE3"/>
    <w:rsid w:val="0086725C"/>
    <w:rsid w:val="00875736"/>
    <w:rsid w:val="00893845"/>
    <w:rsid w:val="008A300E"/>
    <w:rsid w:val="008C41D1"/>
    <w:rsid w:val="008E0D07"/>
    <w:rsid w:val="008E1E5C"/>
    <w:rsid w:val="00910132"/>
    <w:rsid w:val="009461F5"/>
    <w:rsid w:val="00946A6E"/>
    <w:rsid w:val="00961108"/>
    <w:rsid w:val="00973EE1"/>
    <w:rsid w:val="00983927"/>
    <w:rsid w:val="0099388A"/>
    <w:rsid w:val="009D0FD8"/>
    <w:rsid w:val="009D34A4"/>
    <w:rsid w:val="009E48FD"/>
    <w:rsid w:val="009E64A8"/>
    <w:rsid w:val="009F74DD"/>
    <w:rsid w:val="00A1213C"/>
    <w:rsid w:val="00A20CAB"/>
    <w:rsid w:val="00A30817"/>
    <w:rsid w:val="00A7019E"/>
    <w:rsid w:val="00A77298"/>
    <w:rsid w:val="00A91259"/>
    <w:rsid w:val="00A97041"/>
    <w:rsid w:val="00AB324F"/>
    <w:rsid w:val="00AB61AD"/>
    <w:rsid w:val="00AC3F5F"/>
    <w:rsid w:val="00AC4D95"/>
    <w:rsid w:val="00AE42F4"/>
    <w:rsid w:val="00AF378F"/>
    <w:rsid w:val="00AF5EEC"/>
    <w:rsid w:val="00B12253"/>
    <w:rsid w:val="00B17F20"/>
    <w:rsid w:val="00B302B9"/>
    <w:rsid w:val="00B32262"/>
    <w:rsid w:val="00B53D7A"/>
    <w:rsid w:val="00B900C6"/>
    <w:rsid w:val="00B93558"/>
    <w:rsid w:val="00BC6D07"/>
    <w:rsid w:val="00BD1043"/>
    <w:rsid w:val="00BD244A"/>
    <w:rsid w:val="00C07BC9"/>
    <w:rsid w:val="00C11CD6"/>
    <w:rsid w:val="00C13E34"/>
    <w:rsid w:val="00C540F2"/>
    <w:rsid w:val="00C74EAB"/>
    <w:rsid w:val="00C76D98"/>
    <w:rsid w:val="00C948DF"/>
    <w:rsid w:val="00C977D5"/>
    <w:rsid w:val="00C97BDE"/>
    <w:rsid w:val="00CA5003"/>
    <w:rsid w:val="00CB0CD4"/>
    <w:rsid w:val="00D32050"/>
    <w:rsid w:val="00D34C75"/>
    <w:rsid w:val="00D3589E"/>
    <w:rsid w:val="00D51DC3"/>
    <w:rsid w:val="00D712A8"/>
    <w:rsid w:val="00D95554"/>
    <w:rsid w:val="00DA24F6"/>
    <w:rsid w:val="00DB3748"/>
    <w:rsid w:val="00DC1BAB"/>
    <w:rsid w:val="00DC30B1"/>
    <w:rsid w:val="00DF0579"/>
    <w:rsid w:val="00DF4430"/>
    <w:rsid w:val="00E11977"/>
    <w:rsid w:val="00E246F5"/>
    <w:rsid w:val="00E614D0"/>
    <w:rsid w:val="00E736D5"/>
    <w:rsid w:val="00E8211E"/>
    <w:rsid w:val="00E8710B"/>
    <w:rsid w:val="00EA4B2D"/>
    <w:rsid w:val="00EB400D"/>
    <w:rsid w:val="00F01F21"/>
    <w:rsid w:val="00F1008D"/>
    <w:rsid w:val="00F34240"/>
    <w:rsid w:val="00F35F7F"/>
    <w:rsid w:val="00F46037"/>
    <w:rsid w:val="00F54FB4"/>
    <w:rsid w:val="00F73403"/>
    <w:rsid w:val="00F919B8"/>
    <w:rsid w:val="00FB6E58"/>
    <w:rsid w:val="00FC099F"/>
    <w:rsid w:val="00FC0FBD"/>
    <w:rsid w:val="00FC50FC"/>
    <w:rsid w:val="00FC7642"/>
    <w:rsid w:val="00FD415B"/>
    <w:rsid w:val="00FE1FB2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E53E"/>
  <w15:docId w15:val="{559DB1A1-91C6-44E9-B7D4-0DF5E0E7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D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qFormat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32262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link w:val="a5"/>
    <w:rsid w:val="00B32262"/>
    <w:rPr>
      <w:sz w:val="28"/>
    </w:rPr>
  </w:style>
  <w:style w:type="character" w:styleId="af0">
    <w:name w:val="Hyperlink"/>
    <w:rsid w:val="00B322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2;&#1080;&#1076;&#1077;&#1085;&#1080;&#1085;%20&#1042;.&#1048;\&#1041;&#1077;&#1079;&#1093;&#1086;&#1079;&#1103;&#1081;&#1085;&#1086;&#1077;%20&#1080;&#1084;&#1091;&#1097;&#1077;&#1089;&#1090;&#1074;&#1086;\&#1042;&#1086;&#1079;&#1085;&#1077;&#1089;&#1077;&#1085;&#1089;&#1082;&#1086;&#1077;,%20&#1051;&#1091;&#1085;&#1077;&#1074;&#1072;,%2016-3\&#1041;&#1083;&#1072;&#1085;&#1082;%20&#1072;&#1076;&#1084;&#1080;&#1085;&#1080;&#1089;&#1090;&#1088;&#1072;&#1094;&#1080;&#1080;%20&#1075;&#1086;&#1088;&#1086;&#1076;&#1089;&#1086;&#1082;&#1075;&#1086;%20&#1086;&#1082;&#1088;&#1091;&#1075;&#1072;%20&#1085;&#1072;%2015.07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городсокго округа на 15.07.2022</Template>
  <TotalTime>135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96</cp:revision>
  <cp:lastPrinted>2022-12-01T04:07:00Z</cp:lastPrinted>
  <dcterms:created xsi:type="dcterms:W3CDTF">2022-08-29T04:21:00Z</dcterms:created>
  <dcterms:modified xsi:type="dcterms:W3CDTF">2023-03-15T11:55:00Z</dcterms:modified>
</cp:coreProperties>
</file>