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3456329" w14:textId="77777777" w:rsidR="00753EB4" w:rsidRDefault="0085750B" w:rsidP="00753EB4">
      <w:pPr>
        <w:pStyle w:val="a7"/>
        <w:spacing w:after="0" w:line="240" w:lineRule="auto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7B2EC9F4">
                <wp:simplePos x="0" y="0"/>
                <wp:positionH relativeFrom="page">
                  <wp:posOffset>5048250</wp:posOffset>
                </wp:positionH>
                <wp:positionV relativeFrom="page">
                  <wp:posOffset>2276475</wp:posOffset>
                </wp:positionV>
                <wp:extent cx="171640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1CC0CC3A" w:rsidR="00F34D26" w:rsidRPr="00482A25" w:rsidRDefault="008A5DD4" w:rsidP="0085750B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254-01-01-1818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F80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97.5pt;margin-top:179.25pt;width:135.1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+krwIAAKo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" filled="f" stroked="f">
                <v:textbox inset="0,0,0,0">
                  <w:txbxContent>
                    <w:p w14:paraId="01F5B34C" w14:textId="1CC0CC3A" w:rsidR="00F34D26" w:rsidRPr="00482A25" w:rsidRDefault="008A5DD4" w:rsidP="0085750B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254-01-01-1818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7F4036CF">
            <wp:simplePos x="0" y="0"/>
            <wp:positionH relativeFrom="page">
              <wp:posOffset>647700</wp:posOffset>
            </wp:positionH>
            <wp:positionV relativeFrom="page">
              <wp:posOffset>228600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35C0EE76">
                <wp:simplePos x="0" y="0"/>
                <wp:positionH relativeFrom="page">
                  <wp:posOffset>1362075</wp:posOffset>
                </wp:positionH>
                <wp:positionV relativeFrom="page">
                  <wp:posOffset>2286000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621081CD" w:rsidR="00F34D26" w:rsidRPr="00482A25" w:rsidRDefault="008A5DD4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04.08.2023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DE82" id="Text Box 53" o:spid="_x0000_s1027" type="#_x0000_t202" style="position:absolute;margin-left:107.25pt;margin-top:180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" filled="f" stroked="f">
                <v:textbox inset="0,0,0,0">
                  <w:txbxContent>
                    <w:p w14:paraId="0267C261" w14:textId="621081CD" w:rsidR="00F34D26" w:rsidRPr="00482A25" w:rsidRDefault="008A5DD4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04.08.2023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1B4A">
        <w:rPr>
          <w:rFonts w:ascii="Times NR Cyr MT" w:hAnsi="Times NR Cyr MT"/>
          <w:szCs w:val="28"/>
        </w:rPr>
        <w:t xml:space="preserve">О </w:t>
      </w:r>
      <w:r w:rsidR="00753EB4">
        <w:t>внесении изменений</w:t>
      </w:r>
      <w:r w:rsidR="00753EB4" w:rsidRPr="00EC12E5">
        <w:rPr>
          <w:rFonts w:ascii="Times NR Cyr MT" w:hAnsi="Times NR Cyr MT"/>
          <w:szCs w:val="28"/>
        </w:rPr>
        <w:t xml:space="preserve"> </w:t>
      </w:r>
      <w:r w:rsidR="00753EB4">
        <w:rPr>
          <w:rFonts w:ascii="Times NR Cyr MT" w:hAnsi="Times NR Cyr MT"/>
          <w:szCs w:val="28"/>
        </w:rPr>
        <w:t xml:space="preserve">в </w:t>
      </w:r>
      <w:r w:rsidR="00753EB4" w:rsidRPr="006D5877">
        <w:rPr>
          <w:szCs w:val="28"/>
        </w:rPr>
        <w:t>Примерно</w:t>
      </w:r>
      <w:r w:rsidR="00753EB4">
        <w:rPr>
          <w:szCs w:val="28"/>
        </w:rPr>
        <w:t>е</w:t>
      </w:r>
    </w:p>
    <w:p w14:paraId="47FA1727" w14:textId="77777777" w:rsidR="00753EB4" w:rsidRDefault="00753EB4" w:rsidP="00753EB4">
      <w:pPr>
        <w:pStyle w:val="a7"/>
        <w:spacing w:after="0" w:line="240" w:lineRule="auto"/>
        <w:rPr>
          <w:szCs w:val="28"/>
        </w:rPr>
      </w:pPr>
      <w:r w:rsidRPr="006D5877">
        <w:rPr>
          <w:szCs w:val="28"/>
        </w:rPr>
        <w:t>положени</w:t>
      </w:r>
      <w:r>
        <w:rPr>
          <w:szCs w:val="28"/>
        </w:rPr>
        <w:t>е</w:t>
      </w:r>
      <w:r w:rsidRPr="006D5877">
        <w:rPr>
          <w:szCs w:val="28"/>
        </w:rPr>
        <w:t xml:space="preserve"> о системе оплаты труда </w:t>
      </w:r>
    </w:p>
    <w:p w14:paraId="6057055D" w14:textId="77777777" w:rsidR="00753EB4" w:rsidRDefault="00753EB4" w:rsidP="00753EB4">
      <w:pPr>
        <w:pStyle w:val="a7"/>
        <w:spacing w:after="0" w:line="240" w:lineRule="auto"/>
        <w:rPr>
          <w:szCs w:val="28"/>
        </w:rPr>
      </w:pPr>
      <w:r w:rsidRPr="006D5877">
        <w:rPr>
          <w:szCs w:val="28"/>
        </w:rPr>
        <w:t>работников муниципальных бюджетных</w:t>
      </w:r>
    </w:p>
    <w:p w14:paraId="0575A498" w14:textId="77777777" w:rsidR="00753EB4" w:rsidRDefault="00753EB4" w:rsidP="00753EB4">
      <w:pPr>
        <w:pStyle w:val="a7"/>
        <w:spacing w:after="0" w:line="240" w:lineRule="auto"/>
        <w:rPr>
          <w:szCs w:val="28"/>
        </w:rPr>
      </w:pPr>
      <w:r w:rsidRPr="006D5877">
        <w:rPr>
          <w:szCs w:val="28"/>
        </w:rPr>
        <w:t>учреждений культуры Верещагинского</w:t>
      </w:r>
    </w:p>
    <w:p w14:paraId="7EC52CE8" w14:textId="42FC3A0C" w:rsidR="00F06831" w:rsidRDefault="00753EB4" w:rsidP="00E53B0F">
      <w:pPr>
        <w:pStyle w:val="a7"/>
        <w:spacing w:after="0" w:line="240" w:lineRule="auto"/>
        <w:rPr>
          <w:szCs w:val="28"/>
        </w:rPr>
      </w:pPr>
      <w:r w:rsidRPr="006D5877">
        <w:rPr>
          <w:szCs w:val="28"/>
        </w:rPr>
        <w:t>городского округа Пермского края</w:t>
      </w:r>
    </w:p>
    <w:p w14:paraId="614BC024" w14:textId="77777777" w:rsidR="00E53B0F" w:rsidRPr="00E53B0F" w:rsidRDefault="00E53B0F" w:rsidP="00E53B0F">
      <w:pPr>
        <w:pStyle w:val="a5"/>
      </w:pPr>
    </w:p>
    <w:p w14:paraId="09D001DA" w14:textId="4A6C33E9" w:rsidR="001E4F17" w:rsidRPr="00651AD2" w:rsidRDefault="00115D82" w:rsidP="001E4F17">
      <w:pPr>
        <w:autoSpaceDE w:val="0"/>
        <w:autoSpaceDN w:val="0"/>
        <w:adjustRightInd w:val="0"/>
        <w:ind w:firstLine="708"/>
        <w:jc w:val="both"/>
        <w:rPr>
          <w:rFonts w:ascii="Times NR Cyr MT" w:hAnsi="Times NR Cyr MT"/>
          <w:szCs w:val="28"/>
        </w:rPr>
      </w:pPr>
      <w:r w:rsidRPr="00115D82">
        <w:t xml:space="preserve">В </w:t>
      </w:r>
      <w:r w:rsidR="00E53B0F">
        <w:t>связи</w:t>
      </w:r>
      <w:r w:rsidR="008223DD">
        <w:t xml:space="preserve"> </w:t>
      </w:r>
      <w:r w:rsidR="00F34D26" w:rsidRPr="0018034A">
        <w:rPr>
          <w:rFonts w:ascii="Times NR Cyr MT" w:hAnsi="Times NR Cyr MT" w:cs="Times NR Cyr MT"/>
          <w:szCs w:val="28"/>
        </w:rPr>
        <w:t xml:space="preserve">с </w:t>
      </w:r>
      <w:r w:rsidR="00F34D26">
        <w:rPr>
          <w:rFonts w:ascii="Times NR Cyr MT" w:hAnsi="Times NR Cyr MT" w:cs="Times NR Cyr MT"/>
          <w:szCs w:val="28"/>
        </w:rPr>
        <w:t xml:space="preserve">приведением </w:t>
      </w:r>
      <w:proofErr w:type="spellStart"/>
      <w:r w:rsidR="00F34D26">
        <w:rPr>
          <w:rFonts w:ascii="Times NR Cyr MT" w:hAnsi="Times NR Cyr MT" w:cs="Times NR Cyr MT"/>
          <w:szCs w:val="28"/>
        </w:rPr>
        <w:t>внутридолжностной</w:t>
      </w:r>
      <w:proofErr w:type="spellEnd"/>
      <w:r w:rsidR="00F34D26">
        <w:rPr>
          <w:rFonts w:ascii="Times NR Cyr MT" w:hAnsi="Times NR Cyr MT" w:cs="Times NR Cyr MT"/>
          <w:szCs w:val="28"/>
        </w:rPr>
        <w:t xml:space="preserve"> категории (производственного должностного наименования) в соответствие с требованиями </w:t>
      </w:r>
      <w:r w:rsidR="00F34D26" w:rsidRPr="0018034A">
        <w:rPr>
          <w:rFonts w:ascii="Times NR Cyr MT" w:hAnsi="Times NR Cyr MT" w:cs="Times NR Cyr MT"/>
          <w:szCs w:val="28"/>
        </w:rPr>
        <w:t>Единого квалификационного справочника должностей руководителей, специалистов и служащих</w:t>
      </w:r>
      <w:r w:rsidR="00F34D26">
        <w:rPr>
          <w:rFonts w:ascii="Times NR Cyr MT" w:hAnsi="Times NR Cyr MT" w:cs="Times NR Cyr MT"/>
          <w:szCs w:val="28"/>
        </w:rPr>
        <w:t xml:space="preserve">, </w:t>
      </w:r>
      <w:r w:rsidR="005A164A">
        <w:t>р</w:t>
      </w:r>
      <w:r w:rsidR="001E4F17" w:rsidRPr="00651AD2">
        <w:rPr>
          <w:rFonts w:ascii="Times NR Cyr MT" w:hAnsi="Times NR Cyr MT"/>
          <w:szCs w:val="28"/>
        </w:rPr>
        <w:t>уководствуясь Уставом муниципального образования Верещагинск</w:t>
      </w:r>
      <w:r w:rsidR="00143872">
        <w:rPr>
          <w:rFonts w:ascii="Times NR Cyr MT" w:hAnsi="Times NR Cyr MT"/>
          <w:szCs w:val="28"/>
        </w:rPr>
        <w:t>ого</w:t>
      </w:r>
      <w:r w:rsidR="001E4F17" w:rsidRPr="00651AD2">
        <w:rPr>
          <w:rFonts w:ascii="Times NR Cyr MT" w:hAnsi="Times NR Cyr MT"/>
          <w:szCs w:val="28"/>
        </w:rPr>
        <w:t xml:space="preserve"> городско</w:t>
      </w:r>
      <w:r w:rsidR="00143872">
        <w:rPr>
          <w:rFonts w:ascii="Times NR Cyr MT" w:hAnsi="Times NR Cyr MT"/>
          <w:szCs w:val="28"/>
        </w:rPr>
        <w:t>го</w:t>
      </w:r>
      <w:r w:rsidR="001E4F17" w:rsidRPr="00651AD2">
        <w:rPr>
          <w:rFonts w:ascii="Times NR Cyr MT" w:hAnsi="Times NR Cyr MT"/>
          <w:szCs w:val="28"/>
        </w:rPr>
        <w:t xml:space="preserve"> округ</w:t>
      </w:r>
      <w:r w:rsidR="00143872">
        <w:rPr>
          <w:rFonts w:ascii="Times NR Cyr MT" w:hAnsi="Times NR Cyr MT"/>
          <w:szCs w:val="28"/>
        </w:rPr>
        <w:t>а</w:t>
      </w:r>
      <w:r w:rsidR="001E4F17" w:rsidRPr="00651AD2">
        <w:rPr>
          <w:rFonts w:ascii="Times NR Cyr MT" w:hAnsi="Times NR Cyr MT"/>
          <w:szCs w:val="28"/>
        </w:rPr>
        <w:t xml:space="preserve"> Пермского края,</w:t>
      </w:r>
    </w:p>
    <w:p w14:paraId="0BE3C231" w14:textId="768D12D3" w:rsidR="001E4F17" w:rsidRDefault="001E4F17" w:rsidP="001E4F17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7C47F6">
        <w:rPr>
          <w:szCs w:val="28"/>
        </w:rPr>
        <w:t>администрация Верещагинского городского округа ПОСТАНОВЛЯЕТ:</w:t>
      </w:r>
    </w:p>
    <w:p w14:paraId="6850461E" w14:textId="6BAB5A13" w:rsidR="006979E3" w:rsidRPr="006979E3" w:rsidRDefault="00843941" w:rsidP="006979E3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3C1F21" w:rsidRPr="003C1F21">
        <w:rPr>
          <w:szCs w:val="28"/>
        </w:rPr>
        <w:t>1.</w:t>
      </w:r>
      <w:r w:rsidR="003C1F21" w:rsidRPr="003C1F21">
        <w:rPr>
          <w:szCs w:val="28"/>
        </w:rPr>
        <w:tab/>
      </w:r>
      <w:r w:rsidR="00C4253E">
        <w:rPr>
          <w:szCs w:val="28"/>
        </w:rPr>
        <w:t>Внести</w:t>
      </w:r>
      <w:r w:rsidR="006979E3" w:rsidRPr="006979E3">
        <w:rPr>
          <w:szCs w:val="28"/>
        </w:rPr>
        <w:t xml:space="preserve"> изменения в Примерное положение о системе оплаты труда работников муниципальных бюджетных учреждений культуры Верещагинского городского округа Пермского края, утвержденное постановлением администрации Верещагинского городского округа от 27 октября 2020 года №254-01-01-1635:</w:t>
      </w:r>
    </w:p>
    <w:p w14:paraId="6A9ED0A0" w14:textId="2CB4CF59" w:rsidR="006979E3" w:rsidRPr="006979E3" w:rsidRDefault="006979E3" w:rsidP="006979E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979E3">
        <w:rPr>
          <w:szCs w:val="28"/>
        </w:rPr>
        <w:t>1.1.</w:t>
      </w:r>
      <w:r w:rsidRPr="006979E3">
        <w:rPr>
          <w:szCs w:val="28"/>
        </w:rPr>
        <w:tab/>
        <w:t>приложени</w:t>
      </w:r>
      <w:r>
        <w:rPr>
          <w:szCs w:val="28"/>
        </w:rPr>
        <w:t>е</w:t>
      </w:r>
      <w:r w:rsidRPr="006979E3">
        <w:rPr>
          <w:szCs w:val="28"/>
        </w:rPr>
        <w:t xml:space="preserve"> 2 к Примерному положению о системе оплаты труда работников муниципальных бюджетных учреждений культуры Верещагинского городского округа Пермского края изложить в новой редакции согласно приложениям 1,2 к настоящему постановлению.</w:t>
      </w:r>
    </w:p>
    <w:p w14:paraId="79CA79C9" w14:textId="1AFDAA63" w:rsidR="003C1F21" w:rsidRPr="003C1F21" w:rsidRDefault="006979E3" w:rsidP="006979E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979E3">
        <w:rPr>
          <w:szCs w:val="28"/>
        </w:rPr>
        <w:t>1.2.</w:t>
      </w:r>
      <w:r w:rsidRPr="006979E3">
        <w:rPr>
          <w:szCs w:val="28"/>
        </w:rPr>
        <w:tab/>
        <w:t>приложени</w:t>
      </w:r>
      <w:r>
        <w:rPr>
          <w:szCs w:val="28"/>
        </w:rPr>
        <w:t>е</w:t>
      </w:r>
      <w:r w:rsidRPr="006979E3">
        <w:rPr>
          <w:szCs w:val="28"/>
        </w:rPr>
        <w:t xml:space="preserve"> 4 к Примерному положению о системе оплаты труда работников муниципальных бюджетных учреждений культуры Верещагинского городского округа Пермского края изложить в новой редакции согласно приложениям 3,4 к настоящему постановлению.</w:t>
      </w:r>
    </w:p>
    <w:p w14:paraId="67AF0862" w14:textId="7D4282A4" w:rsidR="003C1F21" w:rsidRDefault="00700FAA" w:rsidP="003C1F21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3C1F21" w:rsidRPr="003C1F21">
        <w:rPr>
          <w:szCs w:val="28"/>
        </w:rPr>
        <w:t>2.</w:t>
      </w:r>
      <w:r w:rsidR="003C1F21" w:rsidRPr="003C1F21">
        <w:rPr>
          <w:szCs w:val="28"/>
        </w:rPr>
        <w:tab/>
        <w:t xml:space="preserve">Настоящее постановление вступает в силу со дня его официального опубликования в газете «Заря» и распространяется на правоотношения с </w:t>
      </w:r>
      <w:r w:rsidR="008223DD">
        <w:rPr>
          <w:szCs w:val="28"/>
        </w:rPr>
        <w:t xml:space="preserve">                              </w:t>
      </w:r>
      <w:r w:rsidR="002B55A9">
        <w:rPr>
          <w:szCs w:val="28"/>
        </w:rPr>
        <w:t>15</w:t>
      </w:r>
      <w:r w:rsidR="003C1F21" w:rsidRPr="003C1F21">
        <w:rPr>
          <w:szCs w:val="28"/>
        </w:rPr>
        <w:t xml:space="preserve"> </w:t>
      </w:r>
      <w:r w:rsidR="008223DD">
        <w:rPr>
          <w:szCs w:val="28"/>
        </w:rPr>
        <w:t>августа</w:t>
      </w:r>
      <w:r w:rsidR="003C1F21" w:rsidRPr="003C1F21">
        <w:rPr>
          <w:szCs w:val="28"/>
        </w:rPr>
        <w:t xml:space="preserve"> 2023 года, за исключением приложени</w:t>
      </w:r>
      <w:r w:rsidR="00E53B0F">
        <w:rPr>
          <w:szCs w:val="28"/>
        </w:rPr>
        <w:t>й</w:t>
      </w:r>
      <w:r w:rsidR="003C1F21" w:rsidRPr="003C1F21">
        <w:rPr>
          <w:szCs w:val="28"/>
        </w:rPr>
        <w:t xml:space="preserve"> </w:t>
      </w:r>
      <w:r w:rsidR="006979E3">
        <w:rPr>
          <w:szCs w:val="28"/>
        </w:rPr>
        <w:t>2,4</w:t>
      </w:r>
      <w:r w:rsidR="001C1A4E">
        <w:rPr>
          <w:szCs w:val="28"/>
        </w:rPr>
        <w:t>,</w:t>
      </w:r>
      <w:r w:rsidR="003C1F21" w:rsidRPr="003C1F21">
        <w:rPr>
          <w:szCs w:val="28"/>
        </w:rPr>
        <w:t xml:space="preserve"> действие которых распространяется с 01 </w:t>
      </w:r>
      <w:r w:rsidR="008223DD">
        <w:rPr>
          <w:szCs w:val="28"/>
        </w:rPr>
        <w:t>октября 2023 года.</w:t>
      </w:r>
    </w:p>
    <w:p w14:paraId="267B8603" w14:textId="69E69255" w:rsidR="00843941" w:rsidRDefault="00843941" w:rsidP="003C1F21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14:paraId="091FDC3A" w14:textId="2B0A579B" w:rsidR="00843941" w:rsidRDefault="00843941" w:rsidP="003C1F21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14:paraId="0420C773" w14:textId="77777777" w:rsidR="00E53B0F" w:rsidRPr="00EE172C" w:rsidRDefault="00E53B0F" w:rsidP="00E53B0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R Cyr MT" w:hAnsi="Times NR Cyr MT"/>
          <w:szCs w:val="28"/>
        </w:rPr>
      </w:pPr>
      <w:r w:rsidRPr="00EE172C">
        <w:rPr>
          <w:rFonts w:ascii="Times NR Cyr MT" w:hAnsi="Times NR Cyr MT"/>
          <w:szCs w:val="28"/>
        </w:rPr>
        <w:t>Глава городского округа -</w:t>
      </w:r>
    </w:p>
    <w:p w14:paraId="789033E2" w14:textId="77777777" w:rsidR="00E53B0F" w:rsidRPr="00EE172C" w:rsidRDefault="00E53B0F" w:rsidP="00E53B0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R Cyr MT" w:hAnsi="Times NR Cyr MT"/>
          <w:szCs w:val="28"/>
        </w:rPr>
      </w:pPr>
      <w:r w:rsidRPr="00EE172C">
        <w:rPr>
          <w:rFonts w:ascii="Times NR Cyr MT" w:hAnsi="Times NR Cyr MT"/>
          <w:szCs w:val="28"/>
        </w:rPr>
        <w:t>глава администрации Верещагинского</w:t>
      </w:r>
    </w:p>
    <w:p w14:paraId="16C6486D" w14:textId="4F234C47" w:rsidR="00843941" w:rsidRPr="00EE172C" w:rsidRDefault="00E53B0F" w:rsidP="00E53B0F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EE172C">
        <w:rPr>
          <w:rFonts w:ascii="Times NR Cyr MT" w:hAnsi="Times NR Cyr MT"/>
          <w:szCs w:val="28"/>
        </w:rPr>
        <w:t xml:space="preserve">городского округа Пермского края                                                                </w:t>
      </w:r>
      <w:proofErr w:type="spellStart"/>
      <w:r w:rsidRPr="00EE172C">
        <w:rPr>
          <w:rFonts w:ascii="Times NR Cyr MT" w:hAnsi="Times NR Cyr MT"/>
          <w:szCs w:val="28"/>
        </w:rPr>
        <w:t>С.В.Кондратьев</w:t>
      </w:r>
      <w:proofErr w:type="spellEnd"/>
    </w:p>
    <w:p w14:paraId="432EAC7D" w14:textId="1703D3B3" w:rsidR="008223DD" w:rsidRDefault="008223DD" w:rsidP="003C1F21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14:paraId="08DD3EAA" w14:textId="35E0A1F5" w:rsidR="004E4E67" w:rsidRDefault="004E4E67" w:rsidP="003C1F21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14:paraId="35E9D74F" w14:textId="34F8FBAF" w:rsidR="004E4E67" w:rsidRDefault="004E4E67" w:rsidP="003C1F21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14:paraId="3FF47E3C" w14:textId="5ADF4B84" w:rsidR="004E4E67" w:rsidRDefault="004E4E67" w:rsidP="003C1F21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14:paraId="4360EDE8" w14:textId="77777777" w:rsidR="004E4E67" w:rsidRDefault="004E4E67" w:rsidP="003C1F21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14:paraId="2BBA3513" w14:textId="24EB65D8" w:rsidR="0088488B" w:rsidRPr="009D1F7E" w:rsidRDefault="006979E3" w:rsidP="006979E3">
      <w:pPr>
        <w:autoSpaceDE w:val="0"/>
        <w:autoSpaceDN w:val="0"/>
        <w:adjustRightInd w:val="0"/>
        <w:spacing w:before="67" w:line="322" w:lineRule="exact"/>
        <w:ind w:right="-31"/>
        <w:jc w:val="center"/>
        <w:rPr>
          <w:rFonts w:ascii="Times NR Cyr MT" w:hAnsi="Times NR Cyr MT"/>
          <w:szCs w:val="28"/>
        </w:rPr>
      </w:pPr>
      <w:r>
        <w:rPr>
          <w:szCs w:val="28"/>
        </w:rPr>
        <w:t xml:space="preserve">                                                </w:t>
      </w:r>
      <w:r w:rsidR="0088488B" w:rsidRPr="009D1F7E">
        <w:rPr>
          <w:rFonts w:ascii="Times NR Cyr MT" w:hAnsi="Times NR Cyr MT"/>
          <w:szCs w:val="28"/>
        </w:rPr>
        <w:t xml:space="preserve">Приложение </w:t>
      </w:r>
      <w:r w:rsidR="00E07821" w:rsidRPr="009D1F7E">
        <w:rPr>
          <w:rFonts w:ascii="Times NR Cyr MT" w:hAnsi="Times NR Cyr MT"/>
          <w:szCs w:val="28"/>
        </w:rPr>
        <w:t>1</w:t>
      </w:r>
    </w:p>
    <w:p w14:paraId="2192F385" w14:textId="77777777" w:rsidR="0088488B" w:rsidRPr="009D1F7E" w:rsidRDefault="0088488B" w:rsidP="0088488B">
      <w:pPr>
        <w:autoSpaceDE w:val="0"/>
        <w:autoSpaceDN w:val="0"/>
        <w:adjustRightInd w:val="0"/>
        <w:spacing w:line="322" w:lineRule="exact"/>
        <w:ind w:left="5812" w:right="-31"/>
        <w:rPr>
          <w:rFonts w:ascii="Times NR Cyr MT" w:hAnsi="Times NR Cyr MT"/>
          <w:szCs w:val="28"/>
        </w:rPr>
      </w:pPr>
      <w:r w:rsidRPr="009D1F7E">
        <w:rPr>
          <w:rFonts w:ascii="Times NR Cyr MT" w:hAnsi="Times NR Cyr MT"/>
          <w:szCs w:val="28"/>
        </w:rPr>
        <w:t>к постановлению администрации</w:t>
      </w:r>
    </w:p>
    <w:p w14:paraId="1D94F216" w14:textId="77777777" w:rsidR="0088488B" w:rsidRPr="009D1F7E" w:rsidRDefault="0088488B" w:rsidP="0088488B">
      <w:pPr>
        <w:autoSpaceDE w:val="0"/>
        <w:autoSpaceDN w:val="0"/>
        <w:adjustRightInd w:val="0"/>
        <w:spacing w:line="322" w:lineRule="exact"/>
        <w:ind w:left="5812" w:right="-31"/>
        <w:rPr>
          <w:rFonts w:ascii="Times NR Cyr MT" w:hAnsi="Times NR Cyr MT"/>
          <w:szCs w:val="28"/>
        </w:rPr>
      </w:pPr>
      <w:r w:rsidRPr="009D1F7E">
        <w:rPr>
          <w:rFonts w:ascii="Times NR Cyr MT" w:hAnsi="Times NR Cyr MT"/>
          <w:szCs w:val="28"/>
        </w:rPr>
        <w:t>Верещагинского городского округа</w:t>
      </w:r>
    </w:p>
    <w:p w14:paraId="102D7DB5" w14:textId="4F66AE6E" w:rsidR="0088488B" w:rsidRPr="009D1F7E" w:rsidRDefault="001C1A4E" w:rsidP="0088488B">
      <w:pPr>
        <w:autoSpaceDE w:val="0"/>
        <w:autoSpaceDN w:val="0"/>
        <w:adjustRightInd w:val="0"/>
        <w:ind w:left="5812" w:right="-31"/>
        <w:rPr>
          <w:rFonts w:ascii="Times NR Cyr MT" w:hAnsi="Times NR Cyr MT"/>
          <w:szCs w:val="28"/>
        </w:rPr>
      </w:pPr>
      <w:r w:rsidRPr="009D1F7E">
        <w:rPr>
          <w:rFonts w:ascii="Times NR Cyr MT" w:hAnsi="Times NR Cyr MT"/>
          <w:szCs w:val="28"/>
        </w:rPr>
        <w:t xml:space="preserve">от </w:t>
      </w:r>
      <w:r w:rsidR="008A5DD4">
        <w:rPr>
          <w:rFonts w:ascii="Times NR Cyr MT" w:hAnsi="Times NR Cyr MT"/>
          <w:szCs w:val="28"/>
          <w:u w:val="single"/>
        </w:rPr>
        <w:t xml:space="preserve">04.08.2023 </w:t>
      </w:r>
      <w:r w:rsidRPr="009D1F7E">
        <w:rPr>
          <w:rFonts w:ascii="Times NR Cyr MT" w:hAnsi="Times NR Cyr MT"/>
          <w:szCs w:val="28"/>
        </w:rPr>
        <w:t>№</w:t>
      </w:r>
      <w:r w:rsidR="008A5DD4">
        <w:rPr>
          <w:rFonts w:ascii="Times NR Cyr MT" w:hAnsi="Times NR Cyr MT"/>
          <w:szCs w:val="28"/>
          <w:u w:val="single"/>
        </w:rPr>
        <w:t>254-01-01-1818</w:t>
      </w:r>
    </w:p>
    <w:p w14:paraId="6C2B6670" w14:textId="77777777" w:rsidR="001C1A4E" w:rsidRPr="009D1F7E" w:rsidRDefault="001C1A4E" w:rsidP="0088488B">
      <w:pPr>
        <w:autoSpaceDE w:val="0"/>
        <w:autoSpaceDN w:val="0"/>
        <w:adjustRightInd w:val="0"/>
        <w:ind w:left="5812" w:right="-31"/>
        <w:rPr>
          <w:rFonts w:ascii="Times NR Cyr MT" w:hAnsi="Times NR Cyr MT"/>
          <w:szCs w:val="28"/>
        </w:rPr>
      </w:pPr>
    </w:p>
    <w:p w14:paraId="3C3C38C9" w14:textId="77777777" w:rsidR="0088488B" w:rsidRPr="009D1F7E" w:rsidRDefault="0088488B" w:rsidP="0088488B">
      <w:pPr>
        <w:tabs>
          <w:tab w:val="left" w:pos="5580"/>
          <w:tab w:val="right" w:pos="9921"/>
        </w:tabs>
        <w:autoSpaceDE w:val="0"/>
        <w:autoSpaceDN w:val="0"/>
        <w:adjustRightInd w:val="0"/>
        <w:ind w:left="5812"/>
        <w:outlineLvl w:val="0"/>
        <w:rPr>
          <w:szCs w:val="28"/>
        </w:rPr>
      </w:pPr>
      <w:r w:rsidRPr="009D1F7E">
        <w:rPr>
          <w:szCs w:val="28"/>
        </w:rPr>
        <w:t>Приложение 2</w:t>
      </w:r>
    </w:p>
    <w:p w14:paraId="6D5B3B0D" w14:textId="77777777" w:rsidR="0088488B" w:rsidRPr="009D1F7E" w:rsidRDefault="0088488B" w:rsidP="0088488B">
      <w:pPr>
        <w:ind w:left="5812"/>
        <w:rPr>
          <w:szCs w:val="28"/>
        </w:rPr>
      </w:pPr>
      <w:r w:rsidRPr="009D1F7E">
        <w:rPr>
          <w:szCs w:val="28"/>
        </w:rPr>
        <w:t>к Примерному положению</w:t>
      </w:r>
    </w:p>
    <w:p w14:paraId="5FF55F3A" w14:textId="77777777" w:rsidR="0088488B" w:rsidRPr="009D1F7E" w:rsidRDefault="0088488B" w:rsidP="0088488B">
      <w:pPr>
        <w:ind w:left="5812"/>
        <w:rPr>
          <w:szCs w:val="28"/>
        </w:rPr>
      </w:pPr>
      <w:r w:rsidRPr="009D1F7E">
        <w:rPr>
          <w:szCs w:val="28"/>
        </w:rPr>
        <w:t xml:space="preserve">о системе оплаты труда работников муниципальных бюджетных учреждений культуры Верещагинского городского округа Пермского края </w:t>
      </w:r>
    </w:p>
    <w:p w14:paraId="139F0732" w14:textId="5E52BDE7" w:rsidR="00760790" w:rsidRPr="00A112EA" w:rsidRDefault="00760790" w:rsidP="00760790">
      <w:pPr>
        <w:autoSpaceDE w:val="0"/>
        <w:autoSpaceDN w:val="0"/>
        <w:adjustRightInd w:val="0"/>
        <w:outlineLvl w:val="0"/>
        <w:rPr>
          <w:rFonts w:ascii="Arial" w:hAnsi="Arial" w:cs="Arial"/>
          <w:szCs w:val="28"/>
          <w:highlight w:val="yellow"/>
        </w:rPr>
      </w:pPr>
    </w:p>
    <w:p w14:paraId="56E3C9D3" w14:textId="77777777" w:rsidR="00760790" w:rsidRPr="00BF145E" w:rsidRDefault="00760790" w:rsidP="0076079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BF145E">
        <w:rPr>
          <w:szCs w:val="28"/>
        </w:rPr>
        <w:t>Размеры должностных окладов</w:t>
      </w:r>
    </w:p>
    <w:p w14:paraId="7BC29A7C" w14:textId="77777777" w:rsidR="00760790" w:rsidRPr="00BF145E" w:rsidRDefault="00760790" w:rsidP="0076079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BF145E">
        <w:rPr>
          <w:szCs w:val="28"/>
        </w:rPr>
        <w:t xml:space="preserve">по профессиональным квалификационным группам </w:t>
      </w:r>
    </w:p>
    <w:p w14:paraId="73AD8A65" w14:textId="77777777" w:rsidR="00760790" w:rsidRPr="00BF145E" w:rsidRDefault="00760790" w:rsidP="0076079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BF145E">
        <w:rPr>
          <w:szCs w:val="28"/>
        </w:rPr>
        <w:t xml:space="preserve">должностей работников культуры, искусства и кинематографии </w:t>
      </w:r>
    </w:p>
    <w:p w14:paraId="63A32E90" w14:textId="77777777" w:rsidR="00760790" w:rsidRPr="00BF145E" w:rsidRDefault="00760790" w:rsidP="0076079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3081"/>
        <w:gridCol w:w="1320"/>
        <w:gridCol w:w="804"/>
        <w:gridCol w:w="205"/>
      </w:tblGrid>
      <w:tr w:rsidR="00760790" w:rsidRPr="00BF145E" w14:paraId="3A57DE69" w14:textId="77777777" w:rsidTr="00143872">
        <w:trPr>
          <w:gridAfter w:val="1"/>
          <w:wAfter w:w="205" w:type="dxa"/>
          <w:trHeight w:val="1213"/>
        </w:trPr>
        <w:tc>
          <w:tcPr>
            <w:tcW w:w="704" w:type="dxa"/>
          </w:tcPr>
          <w:p w14:paraId="063E3D7B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№ п/п</w:t>
            </w:r>
          </w:p>
        </w:tc>
        <w:tc>
          <w:tcPr>
            <w:tcW w:w="3969" w:type="dxa"/>
          </w:tcPr>
          <w:p w14:paraId="1CC95221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Наименование должности</w:t>
            </w:r>
          </w:p>
        </w:tc>
        <w:tc>
          <w:tcPr>
            <w:tcW w:w="3081" w:type="dxa"/>
          </w:tcPr>
          <w:p w14:paraId="72608989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BF145E">
              <w:rPr>
                <w:szCs w:val="28"/>
              </w:rPr>
              <w:t>Внутридолжностная</w:t>
            </w:r>
            <w:proofErr w:type="spellEnd"/>
            <w:r w:rsidRPr="00BF145E">
              <w:rPr>
                <w:szCs w:val="28"/>
              </w:rPr>
              <w:t xml:space="preserve"> категория / производное должностное наименование </w:t>
            </w:r>
          </w:p>
        </w:tc>
        <w:tc>
          <w:tcPr>
            <w:tcW w:w="2124" w:type="dxa"/>
            <w:gridSpan w:val="2"/>
          </w:tcPr>
          <w:p w14:paraId="7C894CE5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Размер должностного оклада, руб.</w:t>
            </w:r>
          </w:p>
        </w:tc>
      </w:tr>
      <w:tr w:rsidR="00760790" w:rsidRPr="00BF145E" w14:paraId="6C4287E8" w14:textId="77777777" w:rsidTr="00143872">
        <w:trPr>
          <w:gridAfter w:val="1"/>
          <w:wAfter w:w="205" w:type="dxa"/>
          <w:trHeight w:val="725"/>
        </w:trPr>
        <w:tc>
          <w:tcPr>
            <w:tcW w:w="704" w:type="dxa"/>
          </w:tcPr>
          <w:p w14:paraId="57FC274D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8"/>
              </w:rPr>
            </w:pPr>
            <w:r w:rsidRPr="00BF145E">
              <w:rPr>
                <w:rFonts w:cs="Arial"/>
                <w:b/>
                <w:szCs w:val="28"/>
              </w:rPr>
              <w:t>1.</w:t>
            </w:r>
          </w:p>
        </w:tc>
        <w:tc>
          <w:tcPr>
            <w:tcW w:w="9174" w:type="dxa"/>
            <w:gridSpan w:val="4"/>
          </w:tcPr>
          <w:p w14:paraId="7F7CA7E9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BF145E">
              <w:rPr>
                <w:rFonts w:eastAsia="Calibri"/>
                <w:b/>
                <w:szCs w:val="28"/>
                <w:lang w:eastAsia="en-US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760790" w:rsidRPr="00BF145E" w14:paraId="5F2A95DF" w14:textId="77777777" w:rsidTr="00143872">
        <w:trPr>
          <w:gridAfter w:val="1"/>
          <w:wAfter w:w="205" w:type="dxa"/>
          <w:trHeight w:val="237"/>
        </w:trPr>
        <w:tc>
          <w:tcPr>
            <w:tcW w:w="704" w:type="dxa"/>
            <w:vMerge w:val="restart"/>
          </w:tcPr>
          <w:p w14:paraId="4F64CFA2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1.1.</w:t>
            </w:r>
          </w:p>
        </w:tc>
        <w:tc>
          <w:tcPr>
            <w:tcW w:w="3969" w:type="dxa"/>
            <w:vMerge w:val="restart"/>
          </w:tcPr>
          <w:p w14:paraId="697E5988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F145E">
              <w:rPr>
                <w:szCs w:val="28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3081" w:type="dxa"/>
            <w:vAlign w:val="center"/>
          </w:tcPr>
          <w:p w14:paraId="2F3DB4E3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Руководитель клубного формирования</w:t>
            </w:r>
          </w:p>
        </w:tc>
        <w:tc>
          <w:tcPr>
            <w:tcW w:w="2124" w:type="dxa"/>
            <w:gridSpan w:val="2"/>
            <w:vAlign w:val="center"/>
          </w:tcPr>
          <w:p w14:paraId="6D513351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12443</w:t>
            </w:r>
          </w:p>
        </w:tc>
      </w:tr>
      <w:tr w:rsidR="00760790" w:rsidRPr="00BF145E" w14:paraId="3AC0457E" w14:textId="77777777" w:rsidTr="00143872">
        <w:trPr>
          <w:gridAfter w:val="1"/>
          <w:wAfter w:w="205" w:type="dxa"/>
          <w:trHeight w:val="237"/>
        </w:trPr>
        <w:tc>
          <w:tcPr>
            <w:tcW w:w="704" w:type="dxa"/>
            <w:vMerge/>
          </w:tcPr>
          <w:p w14:paraId="7FC47821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2F418E50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00FD6484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 xml:space="preserve">Руководитель клубного формирования </w:t>
            </w:r>
            <w:r w:rsidRPr="00BF145E">
              <w:rPr>
                <w:rFonts w:eastAsia="Calibri"/>
                <w:szCs w:val="28"/>
                <w:lang w:eastAsia="en-US"/>
              </w:rPr>
              <w:t>II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1405BA14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13071</w:t>
            </w:r>
          </w:p>
        </w:tc>
      </w:tr>
      <w:tr w:rsidR="00760790" w:rsidRPr="00BF145E" w14:paraId="53518CCA" w14:textId="77777777" w:rsidTr="00143872">
        <w:trPr>
          <w:gridAfter w:val="1"/>
          <w:wAfter w:w="205" w:type="dxa"/>
          <w:trHeight w:val="237"/>
        </w:trPr>
        <w:tc>
          <w:tcPr>
            <w:tcW w:w="704" w:type="dxa"/>
            <w:vMerge/>
          </w:tcPr>
          <w:p w14:paraId="7D36C8E6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39C62B12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026F33C6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Руководитель клубного формирования 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7F21EB6C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13721</w:t>
            </w:r>
          </w:p>
        </w:tc>
      </w:tr>
      <w:tr w:rsidR="00760790" w:rsidRPr="00BF145E" w14:paraId="3B3F4CAF" w14:textId="77777777" w:rsidTr="00143872">
        <w:trPr>
          <w:gridAfter w:val="1"/>
          <w:wAfter w:w="205" w:type="dxa"/>
          <w:trHeight w:val="645"/>
        </w:trPr>
        <w:tc>
          <w:tcPr>
            <w:tcW w:w="704" w:type="dxa"/>
            <w:vMerge w:val="restart"/>
          </w:tcPr>
          <w:p w14:paraId="7A930A34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1.2.</w:t>
            </w:r>
          </w:p>
        </w:tc>
        <w:tc>
          <w:tcPr>
            <w:tcW w:w="3969" w:type="dxa"/>
            <w:vMerge w:val="restart"/>
          </w:tcPr>
          <w:p w14:paraId="75FB7183" w14:textId="77777777" w:rsidR="00760790" w:rsidRPr="00700FAA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D50AFD">
              <w:rPr>
                <w:szCs w:val="28"/>
              </w:rPr>
              <w:t>Заведующий отделом (сектором) библиотеки, централизованной библиотечной системы</w:t>
            </w:r>
          </w:p>
        </w:tc>
        <w:tc>
          <w:tcPr>
            <w:tcW w:w="3081" w:type="dxa"/>
            <w:vAlign w:val="center"/>
          </w:tcPr>
          <w:p w14:paraId="4A3E9BE9" w14:textId="77777777" w:rsidR="00760790" w:rsidRPr="00E13CB2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13CB2">
              <w:rPr>
                <w:rFonts w:eastAsia="Calibri"/>
                <w:szCs w:val="28"/>
                <w:lang w:eastAsia="en-US"/>
              </w:rPr>
              <w:t xml:space="preserve">Заведующий отделом библиотеки </w:t>
            </w:r>
          </w:p>
        </w:tc>
        <w:tc>
          <w:tcPr>
            <w:tcW w:w="2124" w:type="dxa"/>
            <w:gridSpan w:val="2"/>
            <w:vAlign w:val="center"/>
          </w:tcPr>
          <w:p w14:paraId="5EF01415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14408</w:t>
            </w:r>
          </w:p>
        </w:tc>
      </w:tr>
      <w:tr w:rsidR="00760790" w:rsidRPr="00BF145E" w14:paraId="492BB097" w14:textId="77777777" w:rsidTr="00143872">
        <w:trPr>
          <w:gridAfter w:val="1"/>
          <w:wAfter w:w="205" w:type="dxa"/>
          <w:trHeight w:val="645"/>
        </w:trPr>
        <w:tc>
          <w:tcPr>
            <w:tcW w:w="704" w:type="dxa"/>
            <w:vMerge/>
          </w:tcPr>
          <w:p w14:paraId="066DB45D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39ACFEA5" w14:textId="77777777" w:rsidR="00760790" w:rsidRPr="00D50AFD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81" w:type="dxa"/>
            <w:vAlign w:val="center"/>
          </w:tcPr>
          <w:p w14:paraId="3CB1D5E2" w14:textId="77777777" w:rsidR="00760790" w:rsidRPr="00E13CB2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13CB2">
              <w:rPr>
                <w:rFonts w:eastAsia="Calibri"/>
                <w:szCs w:val="28"/>
                <w:lang w:eastAsia="en-US"/>
              </w:rPr>
              <w:t>Заведующий отделом централизованной библиотечной системы</w:t>
            </w:r>
          </w:p>
        </w:tc>
        <w:tc>
          <w:tcPr>
            <w:tcW w:w="2124" w:type="dxa"/>
            <w:gridSpan w:val="2"/>
            <w:vAlign w:val="center"/>
          </w:tcPr>
          <w:p w14:paraId="0D67260E" w14:textId="175F5801" w:rsidR="00760790" w:rsidRDefault="00294483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14408</w:t>
            </w:r>
          </w:p>
        </w:tc>
      </w:tr>
      <w:tr w:rsidR="00760790" w:rsidRPr="00BF145E" w14:paraId="638CA2CF" w14:textId="77777777" w:rsidTr="00143872">
        <w:trPr>
          <w:gridAfter w:val="1"/>
          <w:wAfter w:w="205" w:type="dxa"/>
          <w:trHeight w:val="222"/>
        </w:trPr>
        <w:tc>
          <w:tcPr>
            <w:tcW w:w="704" w:type="dxa"/>
            <w:vMerge w:val="restart"/>
          </w:tcPr>
          <w:p w14:paraId="2C2271F7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1.3.</w:t>
            </w:r>
          </w:p>
        </w:tc>
        <w:tc>
          <w:tcPr>
            <w:tcW w:w="3969" w:type="dxa"/>
            <w:vMerge w:val="restart"/>
          </w:tcPr>
          <w:p w14:paraId="407AD3CB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F145E">
              <w:rPr>
                <w:szCs w:val="28"/>
              </w:rPr>
              <w:t>Режиссер массовых представлений</w:t>
            </w:r>
          </w:p>
        </w:tc>
        <w:tc>
          <w:tcPr>
            <w:tcW w:w="3081" w:type="dxa"/>
            <w:vAlign w:val="center"/>
          </w:tcPr>
          <w:p w14:paraId="431BDC07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Режиссер массовых представлений</w:t>
            </w:r>
          </w:p>
        </w:tc>
        <w:tc>
          <w:tcPr>
            <w:tcW w:w="2124" w:type="dxa"/>
            <w:gridSpan w:val="2"/>
            <w:vAlign w:val="center"/>
          </w:tcPr>
          <w:p w14:paraId="1ED4C4BF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7D51E1">
              <w:rPr>
                <w:rFonts w:cs="Arial"/>
                <w:szCs w:val="28"/>
              </w:rPr>
              <w:t>12443</w:t>
            </w:r>
          </w:p>
        </w:tc>
      </w:tr>
      <w:tr w:rsidR="00760790" w:rsidRPr="00BF145E" w14:paraId="142CBD71" w14:textId="77777777" w:rsidTr="00143872">
        <w:trPr>
          <w:gridAfter w:val="1"/>
          <w:wAfter w:w="205" w:type="dxa"/>
          <w:trHeight w:val="183"/>
        </w:trPr>
        <w:tc>
          <w:tcPr>
            <w:tcW w:w="704" w:type="dxa"/>
            <w:vMerge/>
          </w:tcPr>
          <w:p w14:paraId="254ECDB8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5B36E29C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81" w:type="dxa"/>
            <w:vAlign w:val="center"/>
          </w:tcPr>
          <w:p w14:paraId="63A0618C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Режиссер массовых представлений II категории</w:t>
            </w:r>
          </w:p>
          <w:p w14:paraId="1ACB20C3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7DB497B4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7D51E1">
              <w:rPr>
                <w:rFonts w:cs="Arial"/>
                <w:szCs w:val="28"/>
              </w:rPr>
              <w:t>13071</w:t>
            </w:r>
          </w:p>
        </w:tc>
      </w:tr>
      <w:tr w:rsidR="00760790" w:rsidRPr="00BF145E" w14:paraId="24A7E12D" w14:textId="77777777" w:rsidTr="00143872">
        <w:trPr>
          <w:gridAfter w:val="1"/>
          <w:wAfter w:w="205" w:type="dxa"/>
          <w:trHeight w:val="144"/>
        </w:trPr>
        <w:tc>
          <w:tcPr>
            <w:tcW w:w="704" w:type="dxa"/>
            <w:vMerge/>
          </w:tcPr>
          <w:p w14:paraId="136C6501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406B9FBF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81" w:type="dxa"/>
            <w:vAlign w:val="center"/>
          </w:tcPr>
          <w:p w14:paraId="7BDC27B1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Режиссер массовых представлений I категории</w:t>
            </w:r>
          </w:p>
          <w:p w14:paraId="47EBB22D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381F525F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7D51E1">
              <w:rPr>
                <w:rFonts w:cs="Arial"/>
                <w:szCs w:val="28"/>
              </w:rPr>
              <w:t>13721</w:t>
            </w:r>
          </w:p>
        </w:tc>
      </w:tr>
      <w:tr w:rsidR="00760790" w:rsidRPr="00BF145E" w14:paraId="091C803F" w14:textId="77777777" w:rsidTr="00143872">
        <w:trPr>
          <w:gridAfter w:val="1"/>
          <w:wAfter w:w="205" w:type="dxa"/>
          <w:trHeight w:val="212"/>
        </w:trPr>
        <w:tc>
          <w:tcPr>
            <w:tcW w:w="704" w:type="dxa"/>
            <w:vMerge/>
          </w:tcPr>
          <w:p w14:paraId="57764CF2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7072B255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81" w:type="dxa"/>
            <w:vAlign w:val="center"/>
          </w:tcPr>
          <w:p w14:paraId="7B305F96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Режиссер массовых представлений высшей категории</w:t>
            </w:r>
          </w:p>
        </w:tc>
        <w:tc>
          <w:tcPr>
            <w:tcW w:w="2124" w:type="dxa"/>
            <w:gridSpan w:val="2"/>
            <w:vAlign w:val="center"/>
          </w:tcPr>
          <w:p w14:paraId="09CFEF50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2D0A1E">
              <w:rPr>
                <w:rFonts w:cs="Arial"/>
                <w:szCs w:val="28"/>
              </w:rPr>
              <w:t>14408</w:t>
            </w:r>
          </w:p>
        </w:tc>
      </w:tr>
      <w:tr w:rsidR="00760790" w:rsidRPr="00BF145E" w14:paraId="1C1FD460" w14:textId="77777777" w:rsidTr="00143872">
        <w:trPr>
          <w:gridAfter w:val="1"/>
          <w:wAfter w:w="205" w:type="dxa"/>
          <w:trHeight w:val="725"/>
        </w:trPr>
        <w:tc>
          <w:tcPr>
            <w:tcW w:w="704" w:type="dxa"/>
          </w:tcPr>
          <w:p w14:paraId="25709C7F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8"/>
              </w:rPr>
            </w:pPr>
            <w:r w:rsidRPr="00BF145E">
              <w:rPr>
                <w:rFonts w:cs="Arial"/>
                <w:b/>
                <w:szCs w:val="28"/>
              </w:rPr>
              <w:t>2.</w:t>
            </w:r>
          </w:p>
        </w:tc>
        <w:tc>
          <w:tcPr>
            <w:tcW w:w="9174" w:type="dxa"/>
            <w:gridSpan w:val="4"/>
          </w:tcPr>
          <w:p w14:paraId="6C308309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 w:rsidRPr="00BF145E">
              <w:rPr>
                <w:rFonts w:eastAsia="Calibri"/>
                <w:b/>
                <w:szCs w:val="28"/>
                <w:lang w:eastAsia="en-US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760790" w:rsidRPr="00BF145E" w14:paraId="78F86F1B" w14:textId="77777777" w:rsidTr="00143872">
        <w:trPr>
          <w:gridAfter w:val="1"/>
          <w:wAfter w:w="205" w:type="dxa"/>
          <w:trHeight w:val="237"/>
        </w:trPr>
        <w:tc>
          <w:tcPr>
            <w:tcW w:w="704" w:type="dxa"/>
            <w:vMerge w:val="restart"/>
            <w:shd w:val="clear" w:color="auto" w:fill="auto"/>
          </w:tcPr>
          <w:p w14:paraId="0C233421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2.1.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3D9393E1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bCs/>
                <w:szCs w:val="28"/>
                <w:lang w:eastAsia="en-US"/>
              </w:rPr>
              <w:t>Звукооператор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619CF9ED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bCs/>
                <w:szCs w:val="28"/>
              </w:rPr>
              <w:t>Звукооператор второй категории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5E2CD51C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FA459E">
              <w:rPr>
                <w:rFonts w:cs="Arial"/>
                <w:szCs w:val="28"/>
              </w:rPr>
              <w:t>10745</w:t>
            </w:r>
          </w:p>
        </w:tc>
      </w:tr>
      <w:tr w:rsidR="00760790" w:rsidRPr="00BF145E" w14:paraId="067F7076" w14:textId="77777777" w:rsidTr="00143872">
        <w:trPr>
          <w:gridAfter w:val="1"/>
          <w:wAfter w:w="205" w:type="dxa"/>
          <w:trHeight w:val="94"/>
        </w:trPr>
        <w:tc>
          <w:tcPr>
            <w:tcW w:w="704" w:type="dxa"/>
            <w:vMerge/>
            <w:shd w:val="clear" w:color="auto" w:fill="auto"/>
          </w:tcPr>
          <w:p w14:paraId="6DCB5A23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D4DF052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22093A28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bCs/>
                <w:szCs w:val="28"/>
              </w:rPr>
              <w:t>Звукооператор первой категории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5708C521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064B52">
              <w:rPr>
                <w:rFonts w:cs="Arial"/>
                <w:szCs w:val="28"/>
              </w:rPr>
              <w:t>11280</w:t>
            </w:r>
          </w:p>
        </w:tc>
      </w:tr>
      <w:tr w:rsidR="00760790" w:rsidRPr="00BF145E" w14:paraId="6E310EC1" w14:textId="77777777" w:rsidTr="00143872">
        <w:trPr>
          <w:gridAfter w:val="1"/>
          <w:wAfter w:w="205" w:type="dxa"/>
          <w:trHeight w:val="200"/>
        </w:trPr>
        <w:tc>
          <w:tcPr>
            <w:tcW w:w="704" w:type="dxa"/>
            <w:vMerge w:val="restart"/>
          </w:tcPr>
          <w:p w14:paraId="620A20CD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2.2.</w:t>
            </w:r>
          </w:p>
        </w:tc>
        <w:tc>
          <w:tcPr>
            <w:tcW w:w="3969" w:type="dxa"/>
            <w:vMerge w:val="restart"/>
          </w:tcPr>
          <w:p w14:paraId="399952AE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Библиограф</w:t>
            </w:r>
          </w:p>
        </w:tc>
        <w:tc>
          <w:tcPr>
            <w:tcW w:w="3081" w:type="dxa"/>
            <w:vAlign w:val="center"/>
          </w:tcPr>
          <w:p w14:paraId="4A05C0DE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Библиограф</w:t>
            </w:r>
          </w:p>
        </w:tc>
        <w:tc>
          <w:tcPr>
            <w:tcW w:w="2124" w:type="dxa"/>
            <w:gridSpan w:val="2"/>
            <w:vAlign w:val="center"/>
          </w:tcPr>
          <w:p w14:paraId="59C4CE74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1B2785">
              <w:rPr>
                <w:rFonts w:cs="Arial"/>
                <w:szCs w:val="28"/>
              </w:rPr>
              <w:t>10234</w:t>
            </w:r>
          </w:p>
        </w:tc>
      </w:tr>
      <w:tr w:rsidR="00760790" w:rsidRPr="00BF145E" w14:paraId="25FD6B7E" w14:textId="77777777" w:rsidTr="00143872">
        <w:trPr>
          <w:gridAfter w:val="1"/>
          <w:wAfter w:w="205" w:type="dxa"/>
          <w:trHeight w:val="200"/>
        </w:trPr>
        <w:tc>
          <w:tcPr>
            <w:tcW w:w="704" w:type="dxa"/>
            <w:vMerge/>
          </w:tcPr>
          <w:p w14:paraId="6B10016A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601330B9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5B4114BA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Библиограф II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6AC51682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23334">
              <w:rPr>
                <w:rFonts w:cs="Arial"/>
                <w:szCs w:val="28"/>
              </w:rPr>
              <w:t>10745</w:t>
            </w:r>
          </w:p>
        </w:tc>
      </w:tr>
      <w:tr w:rsidR="00760790" w:rsidRPr="00BF145E" w14:paraId="114D427C" w14:textId="77777777" w:rsidTr="00143872">
        <w:trPr>
          <w:gridAfter w:val="1"/>
          <w:wAfter w:w="205" w:type="dxa"/>
          <w:trHeight w:val="200"/>
        </w:trPr>
        <w:tc>
          <w:tcPr>
            <w:tcW w:w="704" w:type="dxa"/>
            <w:vMerge/>
          </w:tcPr>
          <w:p w14:paraId="06119AC4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6C6B0A72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617CAEEC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Библиограф 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074F8927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1128</w:t>
            </w:r>
            <w:r w:rsidRPr="00FA459E">
              <w:rPr>
                <w:rFonts w:cs="Arial"/>
                <w:szCs w:val="28"/>
              </w:rPr>
              <w:t>0</w:t>
            </w:r>
          </w:p>
        </w:tc>
      </w:tr>
      <w:tr w:rsidR="00760790" w:rsidRPr="00BF145E" w14:paraId="6AD2444F" w14:textId="77777777" w:rsidTr="00143872">
        <w:trPr>
          <w:gridAfter w:val="1"/>
          <w:wAfter w:w="205" w:type="dxa"/>
          <w:trHeight w:val="200"/>
        </w:trPr>
        <w:tc>
          <w:tcPr>
            <w:tcW w:w="704" w:type="dxa"/>
            <w:vMerge/>
          </w:tcPr>
          <w:p w14:paraId="5BFC540E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7A318216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58588080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Ведущий библиограф</w:t>
            </w:r>
          </w:p>
        </w:tc>
        <w:tc>
          <w:tcPr>
            <w:tcW w:w="2124" w:type="dxa"/>
            <w:gridSpan w:val="2"/>
            <w:vAlign w:val="center"/>
          </w:tcPr>
          <w:p w14:paraId="564687BD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EF1BED">
              <w:rPr>
                <w:rFonts w:cs="Arial"/>
                <w:szCs w:val="28"/>
              </w:rPr>
              <w:t>11850</w:t>
            </w:r>
          </w:p>
        </w:tc>
      </w:tr>
      <w:tr w:rsidR="00760790" w:rsidRPr="00BF145E" w14:paraId="3B5657B6" w14:textId="77777777" w:rsidTr="00143872">
        <w:trPr>
          <w:gridAfter w:val="1"/>
          <w:wAfter w:w="205" w:type="dxa"/>
          <w:trHeight w:val="237"/>
        </w:trPr>
        <w:tc>
          <w:tcPr>
            <w:tcW w:w="704" w:type="dxa"/>
            <w:vMerge w:val="restart"/>
          </w:tcPr>
          <w:p w14:paraId="1F93850F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2.3.</w:t>
            </w:r>
          </w:p>
        </w:tc>
        <w:tc>
          <w:tcPr>
            <w:tcW w:w="3969" w:type="dxa"/>
            <w:vMerge w:val="restart"/>
          </w:tcPr>
          <w:p w14:paraId="79645BC0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Библиотекарь</w:t>
            </w:r>
          </w:p>
        </w:tc>
        <w:tc>
          <w:tcPr>
            <w:tcW w:w="3081" w:type="dxa"/>
            <w:vAlign w:val="center"/>
          </w:tcPr>
          <w:p w14:paraId="1A20C3A6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Библиотекарь</w:t>
            </w:r>
          </w:p>
        </w:tc>
        <w:tc>
          <w:tcPr>
            <w:tcW w:w="2124" w:type="dxa"/>
            <w:gridSpan w:val="2"/>
            <w:vAlign w:val="center"/>
          </w:tcPr>
          <w:p w14:paraId="75FE642F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10234</w:t>
            </w:r>
          </w:p>
        </w:tc>
      </w:tr>
      <w:tr w:rsidR="00760790" w:rsidRPr="00BF145E" w14:paraId="5D026AB4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7A6FA5AC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2833BF68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6442BF70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 xml:space="preserve">Библиотекарь </w:t>
            </w:r>
            <w:r w:rsidRPr="00BF145E">
              <w:rPr>
                <w:rFonts w:eastAsia="Calibri"/>
                <w:szCs w:val="28"/>
                <w:lang w:eastAsia="en-US"/>
              </w:rPr>
              <w:t xml:space="preserve"> II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6FB7108A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23334">
              <w:rPr>
                <w:rFonts w:cs="Arial"/>
                <w:szCs w:val="28"/>
              </w:rPr>
              <w:t>10745</w:t>
            </w:r>
          </w:p>
        </w:tc>
      </w:tr>
      <w:tr w:rsidR="00760790" w:rsidRPr="00BF145E" w14:paraId="6FDE7080" w14:textId="77777777" w:rsidTr="00143872">
        <w:trPr>
          <w:gridAfter w:val="1"/>
          <w:wAfter w:w="205" w:type="dxa"/>
          <w:trHeight w:val="260"/>
        </w:trPr>
        <w:tc>
          <w:tcPr>
            <w:tcW w:w="704" w:type="dxa"/>
            <w:vMerge/>
          </w:tcPr>
          <w:p w14:paraId="40C45CDF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482BBCEA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50FB380C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 xml:space="preserve">Библиотекарь </w:t>
            </w:r>
            <w:r w:rsidRPr="00BF145E">
              <w:rPr>
                <w:rFonts w:eastAsia="Calibri"/>
                <w:szCs w:val="28"/>
                <w:lang w:eastAsia="en-US"/>
              </w:rPr>
              <w:t>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50A1F26F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FA459E">
              <w:rPr>
                <w:rFonts w:cs="Arial"/>
                <w:szCs w:val="28"/>
              </w:rPr>
              <w:t>11280</w:t>
            </w:r>
          </w:p>
        </w:tc>
      </w:tr>
      <w:tr w:rsidR="00760790" w:rsidRPr="00BF145E" w14:paraId="62F372F9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438ED915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5A2ADAC3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39174667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Ведущий библиотекарь</w:t>
            </w:r>
          </w:p>
        </w:tc>
        <w:tc>
          <w:tcPr>
            <w:tcW w:w="2124" w:type="dxa"/>
            <w:gridSpan w:val="2"/>
            <w:vAlign w:val="center"/>
          </w:tcPr>
          <w:p w14:paraId="4CF4B5E8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1B2785">
              <w:rPr>
                <w:rFonts w:cs="Arial"/>
                <w:szCs w:val="28"/>
              </w:rPr>
              <w:t>11850</w:t>
            </w:r>
          </w:p>
        </w:tc>
      </w:tr>
      <w:tr w:rsidR="00760790" w:rsidRPr="00BF145E" w14:paraId="2A75EAC8" w14:textId="77777777" w:rsidTr="00143872">
        <w:trPr>
          <w:gridAfter w:val="1"/>
          <w:wAfter w:w="205" w:type="dxa"/>
          <w:trHeight w:val="196"/>
        </w:trPr>
        <w:tc>
          <w:tcPr>
            <w:tcW w:w="704" w:type="dxa"/>
          </w:tcPr>
          <w:p w14:paraId="308EB7AA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2.4.</w:t>
            </w:r>
          </w:p>
        </w:tc>
        <w:tc>
          <w:tcPr>
            <w:tcW w:w="3969" w:type="dxa"/>
          </w:tcPr>
          <w:p w14:paraId="6E28BC3D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Главный библиограф</w:t>
            </w:r>
          </w:p>
        </w:tc>
        <w:tc>
          <w:tcPr>
            <w:tcW w:w="3081" w:type="dxa"/>
            <w:vAlign w:val="center"/>
          </w:tcPr>
          <w:p w14:paraId="2BCA54F1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 xml:space="preserve">Главный библиограф </w:t>
            </w:r>
          </w:p>
        </w:tc>
        <w:tc>
          <w:tcPr>
            <w:tcW w:w="2124" w:type="dxa"/>
            <w:gridSpan w:val="2"/>
            <w:vAlign w:val="center"/>
          </w:tcPr>
          <w:p w14:paraId="0C2960DE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  <w:highlight w:val="yellow"/>
              </w:rPr>
            </w:pPr>
            <w:r w:rsidRPr="001B2785">
              <w:rPr>
                <w:rFonts w:cs="Arial"/>
                <w:szCs w:val="28"/>
              </w:rPr>
              <w:t>11850</w:t>
            </w:r>
          </w:p>
        </w:tc>
      </w:tr>
      <w:tr w:rsidR="00760790" w:rsidRPr="00BF145E" w14:paraId="28639E56" w14:textId="77777777" w:rsidTr="00143872">
        <w:trPr>
          <w:gridAfter w:val="1"/>
          <w:wAfter w:w="205" w:type="dxa"/>
          <w:trHeight w:val="237"/>
        </w:trPr>
        <w:tc>
          <w:tcPr>
            <w:tcW w:w="704" w:type="dxa"/>
            <w:vMerge w:val="restart"/>
          </w:tcPr>
          <w:p w14:paraId="08BCD519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2.5.</w:t>
            </w:r>
          </w:p>
        </w:tc>
        <w:tc>
          <w:tcPr>
            <w:tcW w:w="3969" w:type="dxa"/>
            <w:vMerge w:val="restart"/>
          </w:tcPr>
          <w:p w14:paraId="4F47DCC6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Методист библиотеки</w:t>
            </w:r>
          </w:p>
        </w:tc>
        <w:tc>
          <w:tcPr>
            <w:tcW w:w="3081" w:type="dxa"/>
            <w:vAlign w:val="center"/>
          </w:tcPr>
          <w:p w14:paraId="12ED76B8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Методист</w:t>
            </w:r>
          </w:p>
        </w:tc>
        <w:tc>
          <w:tcPr>
            <w:tcW w:w="2124" w:type="dxa"/>
            <w:gridSpan w:val="2"/>
            <w:vAlign w:val="center"/>
          </w:tcPr>
          <w:p w14:paraId="3AF01BB4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064B52">
              <w:rPr>
                <w:rFonts w:cs="Arial"/>
                <w:szCs w:val="28"/>
              </w:rPr>
              <w:t>10234</w:t>
            </w:r>
          </w:p>
        </w:tc>
      </w:tr>
      <w:tr w:rsidR="00760790" w:rsidRPr="00BF145E" w14:paraId="7710E27D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10BE09D5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658BF9E2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45FE3435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 xml:space="preserve">Методист </w:t>
            </w:r>
            <w:r w:rsidRPr="00BF145E">
              <w:rPr>
                <w:rFonts w:eastAsia="Calibri"/>
                <w:szCs w:val="28"/>
                <w:lang w:eastAsia="en-US"/>
              </w:rPr>
              <w:t xml:space="preserve"> II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4425BEAE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23334">
              <w:rPr>
                <w:rFonts w:cs="Arial"/>
                <w:szCs w:val="28"/>
              </w:rPr>
              <w:t>10745</w:t>
            </w:r>
          </w:p>
        </w:tc>
      </w:tr>
      <w:tr w:rsidR="00760790" w:rsidRPr="00BF145E" w14:paraId="0D6511FF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5DCDC7F9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3A7D9152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7E3CC5E9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Методист</w:t>
            </w:r>
            <w:r w:rsidRPr="00BF145E">
              <w:rPr>
                <w:rFonts w:eastAsia="Calibri"/>
                <w:szCs w:val="28"/>
                <w:lang w:eastAsia="en-US"/>
              </w:rPr>
              <w:t xml:space="preserve"> 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7C8174A6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FA459E">
              <w:rPr>
                <w:rFonts w:cs="Arial"/>
                <w:szCs w:val="28"/>
              </w:rPr>
              <w:t>11280</w:t>
            </w:r>
          </w:p>
        </w:tc>
      </w:tr>
      <w:tr w:rsidR="00760790" w:rsidRPr="00BF145E" w14:paraId="50A14FAA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797029B1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5EFC6522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13C0B0AE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Ведущий методист</w:t>
            </w:r>
          </w:p>
        </w:tc>
        <w:tc>
          <w:tcPr>
            <w:tcW w:w="2124" w:type="dxa"/>
            <w:gridSpan w:val="2"/>
            <w:vAlign w:val="center"/>
          </w:tcPr>
          <w:p w14:paraId="6246C931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1B2785">
              <w:rPr>
                <w:rFonts w:cs="Arial"/>
                <w:szCs w:val="28"/>
              </w:rPr>
              <w:t>11850</w:t>
            </w:r>
          </w:p>
        </w:tc>
      </w:tr>
      <w:tr w:rsidR="00760790" w:rsidRPr="00BF145E" w14:paraId="239F5C97" w14:textId="77777777" w:rsidTr="00143872">
        <w:trPr>
          <w:gridAfter w:val="1"/>
          <w:wAfter w:w="205" w:type="dxa"/>
          <w:trHeight w:val="237"/>
        </w:trPr>
        <w:tc>
          <w:tcPr>
            <w:tcW w:w="704" w:type="dxa"/>
            <w:vMerge w:val="restart"/>
          </w:tcPr>
          <w:p w14:paraId="577A180E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2.6.</w:t>
            </w:r>
          </w:p>
        </w:tc>
        <w:tc>
          <w:tcPr>
            <w:tcW w:w="3969" w:type="dxa"/>
            <w:vMerge w:val="restart"/>
          </w:tcPr>
          <w:p w14:paraId="01F9AF20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Экскурсовод</w:t>
            </w:r>
          </w:p>
        </w:tc>
        <w:tc>
          <w:tcPr>
            <w:tcW w:w="3081" w:type="dxa"/>
            <w:vAlign w:val="center"/>
          </w:tcPr>
          <w:p w14:paraId="62C01087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Экскурсовод</w:t>
            </w:r>
          </w:p>
        </w:tc>
        <w:tc>
          <w:tcPr>
            <w:tcW w:w="2124" w:type="dxa"/>
            <w:gridSpan w:val="2"/>
            <w:vAlign w:val="center"/>
          </w:tcPr>
          <w:p w14:paraId="7D46E3D5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064B52">
              <w:rPr>
                <w:rFonts w:cs="Arial"/>
                <w:szCs w:val="28"/>
              </w:rPr>
              <w:t>10234</w:t>
            </w:r>
          </w:p>
        </w:tc>
      </w:tr>
      <w:tr w:rsidR="00760790" w:rsidRPr="00BF145E" w14:paraId="214473AC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33AFCA39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79EDBD7A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308AEA2E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Экскурсовод II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5C46C019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23334">
              <w:rPr>
                <w:rFonts w:cs="Arial"/>
                <w:szCs w:val="28"/>
              </w:rPr>
              <w:t>10745</w:t>
            </w:r>
          </w:p>
        </w:tc>
      </w:tr>
      <w:tr w:rsidR="00760790" w:rsidRPr="00BF145E" w14:paraId="2DF2E517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5A16593C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266A4524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55EB3099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Экскурсовод 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3AB4321A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FA459E">
              <w:rPr>
                <w:rFonts w:cs="Arial"/>
                <w:szCs w:val="28"/>
              </w:rPr>
              <w:t>11280</w:t>
            </w:r>
          </w:p>
        </w:tc>
      </w:tr>
      <w:tr w:rsidR="00760790" w:rsidRPr="00BF145E" w14:paraId="0CCEE6E8" w14:textId="77777777" w:rsidTr="00143872">
        <w:trPr>
          <w:gridAfter w:val="1"/>
          <w:wAfter w:w="205" w:type="dxa"/>
          <w:trHeight w:val="237"/>
        </w:trPr>
        <w:tc>
          <w:tcPr>
            <w:tcW w:w="704" w:type="dxa"/>
            <w:vMerge w:val="restart"/>
          </w:tcPr>
          <w:p w14:paraId="5A4B6E6F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2.7.</w:t>
            </w:r>
          </w:p>
        </w:tc>
        <w:tc>
          <w:tcPr>
            <w:tcW w:w="3969" w:type="dxa"/>
            <w:vMerge w:val="restart"/>
          </w:tcPr>
          <w:p w14:paraId="1AD87251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Специалист по методике клубной работы</w:t>
            </w:r>
          </w:p>
        </w:tc>
        <w:tc>
          <w:tcPr>
            <w:tcW w:w="3081" w:type="dxa"/>
            <w:vAlign w:val="center"/>
          </w:tcPr>
          <w:p w14:paraId="7CA646AB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Специалист по методике клубной работы II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11F205A3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23334">
              <w:rPr>
                <w:rFonts w:cs="Arial"/>
                <w:szCs w:val="28"/>
              </w:rPr>
              <w:t>10745</w:t>
            </w:r>
          </w:p>
        </w:tc>
      </w:tr>
      <w:tr w:rsidR="00760790" w:rsidRPr="00BF145E" w14:paraId="1E81591B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787CF798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6D336D97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69001EEE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Специалист по методике клубной работы 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44AF9203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FA459E">
              <w:rPr>
                <w:rFonts w:cs="Arial"/>
                <w:szCs w:val="28"/>
              </w:rPr>
              <w:t>11280</w:t>
            </w:r>
          </w:p>
        </w:tc>
      </w:tr>
      <w:tr w:rsidR="00760790" w:rsidRPr="00BF145E" w14:paraId="4E49CBA0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63441661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461B8292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286CF421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Ведущий специалист по методике клубной работы</w:t>
            </w:r>
          </w:p>
        </w:tc>
        <w:tc>
          <w:tcPr>
            <w:tcW w:w="2124" w:type="dxa"/>
            <w:gridSpan w:val="2"/>
            <w:vAlign w:val="center"/>
          </w:tcPr>
          <w:p w14:paraId="76DE6EB3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1B2785">
              <w:rPr>
                <w:rFonts w:cs="Arial"/>
                <w:szCs w:val="28"/>
              </w:rPr>
              <w:t>11850</w:t>
            </w:r>
          </w:p>
        </w:tc>
      </w:tr>
      <w:tr w:rsidR="00760790" w:rsidRPr="00BF145E" w14:paraId="5E00F19D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 w:val="restart"/>
          </w:tcPr>
          <w:p w14:paraId="0015AA0C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lastRenderedPageBreak/>
              <w:t>2.8.</w:t>
            </w:r>
          </w:p>
        </w:tc>
        <w:tc>
          <w:tcPr>
            <w:tcW w:w="3969" w:type="dxa"/>
            <w:vMerge w:val="restart"/>
          </w:tcPr>
          <w:p w14:paraId="5A293792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Администратор*</w:t>
            </w:r>
          </w:p>
        </w:tc>
        <w:tc>
          <w:tcPr>
            <w:tcW w:w="3081" w:type="dxa"/>
            <w:vAlign w:val="center"/>
          </w:tcPr>
          <w:p w14:paraId="7A45B221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Администратор</w:t>
            </w:r>
            <w:r w:rsidRPr="00BF145E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124" w:type="dxa"/>
            <w:gridSpan w:val="2"/>
            <w:vAlign w:val="center"/>
          </w:tcPr>
          <w:p w14:paraId="5ECF9E83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064B52">
              <w:rPr>
                <w:rFonts w:cs="Arial"/>
                <w:szCs w:val="28"/>
              </w:rPr>
              <w:t>10234</w:t>
            </w:r>
          </w:p>
        </w:tc>
      </w:tr>
      <w:tr w:rsidR="00760790" w:rsidRPr="00BF145E" w14:paraId="46C5E3A2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6541EEB2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2D6F1AA0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1A5D3E8C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Старший администратор</w:t>
            </w:r>
          </w:p>
        </w:tc>
        <w:tc>
          <w:tcPr>
            <w:tcW w:w="2124" w:type="dxa"/>
            <w:gridSpan w:val="2"/>
            <w:vAlign w:val="center"/>
          </w:tcPr>
          <w:p w14:paraId="06355336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1B2785">
              <w:rPr>
                <w:rFonts w:cs="Arial"/>
                <w:szCs w:val="28"/>
              </w:rPr>
              <w:t>11850</w:t>
            </w:r>
          </w:p>
        </w:tc>
      </w:tr>
      <w:tr w:rsidR="00760790" w:rsidRPr="00BF145E" w14:paraId="4FA12426" w14:textId="77777777" w:rsidTr="00143872">
        <w:trPr>
          <w:gridAfter w:val="1"/>
          <w:wAfter w:w="205" w:type="dxa"/>
          <w:trHeight w:val="237"/>
        </w:trPr>
        <w:tc>
          <w:tcPr>
            <w:tcW w:w="704" w:type="dxa"/>
            <w:vMerge w:val="restart"/>
          </w:tcPr>
          <w:p w14:paraId="30BA8D5A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2.9.</w:t>
            </w:r>
          </w:p>
        </w:tc>
        <w:tc>
          <w:tcPr>
            <w:tcW w:w="3969" w:type="dxa"/>
            <w:vMerge w:val="restart"/>
          </w:tcPr>
          <w:p w14:paraId="7FCD84D1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Специалист по жанрам творчества</w:t>
            </w:r>
          </w:p>
        </w:tc>
        <w:tc>
          <w:tcPr>
            <w:tcW w:w="3081" w:type="dxa"/>
            <w:vAlign w:val="center"/>
          </w:tcPr>
          <w:p w14:paraId="0A6D3EF0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Специалист по жанрам творчества II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1C143E27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823334">
              <w:rPr>
                <w:rFonts w:cs="Arial"/>
                <w:szCs w:val="28"/>
              </w:rPr>
              <w:t>10745</w:t>
            </w:r>
          </w:p>
        </w:tc>
      </w:tr>
      <w:tr w:rsidR="00760790" w:rsidRPr="00BF145E" w14:paraId="1C3F04A7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73F4B8AB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0E5D636C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2FBBDDE8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Специалист по жанрам творчества 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553CE58C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FA459E">
              <w:rPr>
                <w:rFonts w:cs="Arial"/>
                <w:szCs w:val="28"/>
              </w:rPr>
              <w:t>11280</w:t>
            </w:r>
          </w:p>
        </w:tc>
      </w:tr>
      <w:tr w:rsidR="00760790" w:rsidRPr="00BF145E" w14:paraId="28F60708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38A23783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423862F3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0838CD43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Ведущий специалист по жанрам творчества</w:t>
            </w:r>
          </w:p>
        </w:tc>
        <w:tc>
          <w:tcPr>
            <w:tcW w:w="2124" w:type="dxa"/>
            <w:gridSpan w:val="2"/>
            <w:vAlign w:val="center"/>
          </w:tcPr>
          <w:p w14:paraId="062733AC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1B2785">
              <w:rPr>
                <w:rFonts w:cs="Arial"/>
                <w:szCs w:val="28"/>
              </w:rPr>
              <w:t>11850</w:t>
            </w:r>
          </w:p>
        </w:tc>
      </w:tr>
      <w:tr w:rsidR="00760790" w:rsidRPr="00BF145E" w14:paraId="31A2D0D5" w14:textId="77777777" w:rsidTr="00143872">
        <w:trPr>
          <w:gridAfter w:val="1"/>
          <w:wAfter w:w="205" w:type="dxa"/>
          <w:trHeight w:val="725"/>
        </w:trPr>
        <w:tc>
          <w:tcPr>
            <w:tcW w:w="704" w:type="dxa"/>
          </w:tcPr>
          <w:p w14:paraId="01788491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8"/>
              </w:rPr>
            </w:pPr>
            <w:r w:rsidRPr="00BF145E">
              <w:rPr>
                <w:rFonts w:cs="Arial"/>
                <w:b/>
                <w:szCs w:val="28"/>
              </w:rPr>
              <w:t>3.</w:t>
            </w:r>
          </w:p>
        </w:tc>
        <w:tc>
          <w:tcPr>
            <w:tcW w:w="9174" w:type="dxa"/>
            <w:gridSpan w:val="4"/>
          </w:tcPr>
          <w:p w14:paraId="07826D2B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 w:rsidRPr="00BF145E">
              <w:rPr>
                <w:rFonts w:eastAsia="Calibri"/>
                <w:b/>
                <w:szCs w:val="28"/>
                <w:lang w:eastAsia="en-US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760790" w:rsidRPr="00BF145E" w14:paraId="470FFCD8" w14:textId="77777777" w:rsidTr="00143872">
        <w:trPr>
          <w:gridAfter w:val="1"/>
          <w:wAfter w:w="205" w:type="dxa"/>
          <w:trHeight w:val="314"/>
        </w:trPr>
        <w:tc>
          <w:tcPr>
            <w:tcW w:w="704" w:type="dxa"/>
          </w:tcPr>
          <w:p w14:paraId="4E3241EC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3.1.</w:t>
            </w:r>
          </w:p>
        </w:tc>
        <w:tc>
          <w:tcPr>
            <w:tcW w:w="3969" w:type="dxa"/>
          </w:tcPr>
          <w:p w14:paraId="7917E850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Аккомпаниатор</w:t>
            </w:r>
          </w:p>
        </w:tc>
        <w:tc>
          <w:tcPr>
            <w:tcW w:w="3081" w:type="dxa"/>
            <w:vAlign w:val="center"/>
          </w:tcPr>
          <w:p w14:paraId="25384B09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 xml:space="preserve">Аккомпаниатор </w:t>
            </w:r>
          </w:p>
        </w:tc>
        <w:tc>
          <w:tcPr>
            <w:tcW w:w="2124" w:type="dxa"/>
            <w:gridSpan w:val="2"/>
            <w:vAlign w:val="center"/>
          </w:tcPr>
          <w:p w14:paraId="7BA3696A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8839</w:t>
            </w:r>
          </w:p>
        </w:tc>
      </w:tr>
      <w:tr w:rsidR="00760790" w:rsidRPr="00BF145E" w14:paraId="6BE689CC" w14:textId="77777777" w:rsidTr="00143872">
        <w:trPr>
          <w:gridAfter w:val="1"/>
          <w:wAfter w:w="205" w:type="dxa"/>
          <w:trHeight w:val="237"/>
        </w:trPr>
        <w:tc>
          <w:tcPr>
            <w:tcW w:w="704" w:type="dxa"/>
            <w:vMerge w:val="restart"/>
          </w:tcPr>
          <w:p w14:paraId="4B63D5B1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3.2.</w:t>
            </w:r>
          </w:p>
        </w:tc>
        <w:tc>
          <w:tcPr>
            <w:tcW w:w="3969" w:type="dxa"/>
            <w:vMerge w:val="restart"/>
          </w:tcPr>
          <w:p w14:paraId="5009BE5E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BF145E">
              <w:rPr>
                <w:rFonts w:eastAsia="Calibri"/>
                <w:szCs w:val="28"/>
                <w:lang w:eastAsia="en-US"/>
              </w:rPr>
              <w:t>Культорганизатор</w:t>
            </w:r>
            <w:proofErr w:type="spellEnd"/>
          </w:p>
        </w:tc>
        <w:tc>
          <w:tcPr>
            <w:tcW w:w="3081" w:type="dxa"/>
            <w:vAlign w:val="center"/>
          </w:tcPr>
          <w:p w14:paraId="20D8F88A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BF145E">
              <w:rPr>
                <w:szCs w:val="28"/>
              </w:rPr>
              <w:t>Культорганизатор</w:t>
            </w:r>
            <w:proofErr w:type="spellEnd"/>
          </w:p>
        </w:tc>
        <w:tc>
          <w:tcPr>
            <w:tcW w:w="2124" w:type="dxa"/>
            <w:gridSpan w:val="2"/>
            <w:vAlign w:val="center"/>
          </w:tcPr>
          <w:p w14:paraId="3EC3782F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8839</w:t>
            </w:r>
          </w:p>
        </w:tc>
      </w:tr>
      <w:tr w:rsidR="00760790" w:rsidRPr="00BF145E" w14:paraId="01D305F4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06415871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13EA87F3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276E1ECA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BF145E">
              <w:rPr>
                <w:szCs w:val="28"/>
              </w:rPr>
              <w:t>Культорганизатор</w:t>
            </w:r>
            <w:proofErr w:type="spellEnd"/>
            <w:r w:rsidRPr="00BF145E">
              <w:rPr>
                <w:szCs w:val="28"/>
              </w:rPr>
              <w:t xml:space="preserve"> II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469FF6FC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9280</w:t>
            </w:r>
          </w:p>
        </w:tc>
      </w:tr>
      <w:tr w:rsidR="00760790" w:rsidRPr="00BF145E" w14:paraId="1D5939E7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17982468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42B95731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5B52C020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BF145E">
              <w:rPr>
                <w:szCs w:val="28"/>
              </w:rPr>
              <w:t>Культорганизатор</w:t>
            </w:r>
            <w:proofErr w:type="spellEnd"/>
            <w:r w:rsidRPr="00BF145E">
              <w:rPr>
                <w:szCs w:val="28"/>
              </w:rPr>
              <w:t xml:space="preserve"> 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10A176DA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9744</w:t>
            </w:r>
          </w:p>
        </w:tc>
      </w:tr>
      <w:tr w:rsidR="00760790" w:rsidRPr="00BF145E" w14:paraId="071A3D00" w14:textId="77777777" w:rsidTr="00143872">
        <w:trPr>
          <w:gridAfter w:val="1"/>
          <w:wAfter w:w="205" w:type="dxa"/>
          <w:trHeight w:val="237"/>
        </w:trPr>
        <w:tc>
          <w:tcPr>
            <w:tcW w:w="704" w:type="dxa"/>
            <w:vMerge w:val="restart"/>
          </w:tcPr>
          <w:p w14:paraId="030F08F2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3.3.</w:t>
            </w:r>
          </w:p>
        </w:tc>
        <w:tc>
          <w:tcPr>
            <w:tcW w:w="3969" w:type="dxa"/>
            <w:vMerge w:val="restart"/>
          </w:tcPr>
          <w:p w14:paraId="72D6DDF7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Руководитель кружка</w:t>
            </w:r>
          </w:p>
        </w:tc>
        <w:tc>
          <w:tcPr>
            <w:tcW w:w="3081" w:type="dxa"/>
            <w:vAlign w:val="center"/>
          </w:tcPr>
          <w:p w14:paraId="380E3376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Руководитель кружка</w:t>
            </w:r>
          </w:p>
        </w:tc>
        <w:tc>
          <w:tcPr>
            <w:tcW w:w="2124" w:type="dxa"/>
            <w:gridSpan w:val="2"/>
            <w:vAlign w:val="center"/>
          </w:tcPr>
          <w:p w14:paraId="13D90179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8839</w:t>
            </w:r>
          </w:p>
        </w:tc>
      </w:tr>
      <w:tr w:rsidR="00760790" w:rsidRPr="00BF145E" w14:paraId="046B0394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14A2EBC4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493B6B9C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081" w:type="dxa"/>
            <w:vAlign w:val="center"/>
          </w:tcPr>
          <w:p w14:paraId="079C1C5D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Руководитель кружка II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0AF8C35A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9280</w:t>
            </w:r>
          </w:p>
        </w:tc>
      </w:tr>
      <w:tr w:rsidR="00760790" w:rsidRPr="00BF145E" w14:paraId="06715D3C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1874FADE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5AC8CFAB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64D3B5BA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Руководитель кружка 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28EF7BE9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9744</w:t>
            </w:r>
          </w:p>
        </w:tc>
      </w:tr>
      <w:tr w:rsidR="00760790" w:rsidRPr="00BF145E" w14:paraId="20D74F97" w14:textId="77777777" w:rsidTr="00143872">
        <w:trPr>
          <w:gridAfter w:val="1"/>
          <w:wAfter w:w="205" w:type="dxa"/>
          <w:trHeight w:val="974"/>
        </w:trPr>
        <w:tc>
          <w:tcPr>
            <w:tcW w:w="704" w:type="dxa"/>
          </w:tcPr>
          <w:p w14:paraId="46127421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3.</w:t>
            </w:r>
            <w:r>
              <w:rPr>
                <w:rFonts w:cs="Arial"/>
                <w:szCs w:val="28"/>
              </w:rPr>
              <w:t>4</w:t>
            </w:r>
            <w:r w:rsidRPr="00BF145E">
              <w:rPr>
                <w:rFonts w:cs="Arial"/>
                <w:szCs w:val="28"/>
              </w:rPr>
              <w:t>.</w:t>
            </w:r>
          </w:p>
        </w:tc>
        <w:tc>
          <w:tcPr>
            <w:tcW w:w="3969" w:type="dxa"/>
          </w:tcPr>
          <w:p w14:paraId="4CFDEBB5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3081" w:type="dxa"/>
            <w:vAlign w:val="center"/>
          </w:tcPr>
          <w:p w14:paraId="444850CD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 xml:space="preserve">Распорядитель танцевального вечера, ведущий дискотеки, руководитель музыкальной части дискотеки </w:t>
            </w:r>
          </w:p>
        </w:tc>
        <w:tc>
          <w:tcPr>
            <w:tcW w:w="2124" w:type="dxa"/>
            <w:gridSpan w:val="2"/>
            <w:vAlign w:val="center"/>
          </w:tcPr>
          <w:p w14:paraId="25509E58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8839</w:t>
            </w:r>
          </w:p>
        </w:tc>
      </w:tr>
      <w:tr w:rsidR="00760790" w:rsidRPr="00BF145E" w14:paraId="5B1E83C3" w14:textId="77777777" w:rsidTr="00143872">
        <w:trPr>
          <w:gridAfter w:val="1"/>
          <w:wAfter w:w="205" w:type="dxa"/>
          <w:trHeight w:val="447"/>
        </w:trPr>
        <w:tc>
          <w:tcPr>
            <w:tcW w:w="704" w:type="dxa"/>
          </w:tcPr>
          <w:p w14:paraId="7F15217A" w14:textId="77777777" w:rsidR="00760790" w:rsidRPr="00BF0DD0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0DD0">
              <w:rPr>
                <w:rFonts w:cs="Arial"/>
                <w:szCs w:val="28"/>
              </w:rPr>
              <w:t xml:space="preserve">3.5. </w:t>
            </w:r>
          </w:p>
        </w:tc>
        <w:tc>
          <w:tcPr>
            <w:tcW w:w="3969" w:type="dxa"/>
          </w:tcPr>
          <w:p w14:paraId="68B24C6A" w14:textId="77777777" w:rsidR="00760790" w:rsidRPr="00BF0DD0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0DD0">
              <w:rPr>
                <w:rFonts w:eastAsia="Calibri"/>
                <w:szCs w:val="28"/>
                <w:lang w:eastAsia="en-US"/>
              </w:rPr>
              <w:t xml:space="preserve">Организатор экскурсий </w:t>
            </w:r>
          </w:p>
        </w:tc>
        <w:tc>
          <w:tcPr>
            <w:tcW w:w="3081" w:type="dxa"/>
          </w:tcPr>
          <w:p w14:paraId="1B2A6B88" w14:textId="77777777" w:rsidR="00760790" w:rsidRPr="00BF0DD0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0DD0">
              <w:rPr>
                <w:szCs w:val="28"/>
              </w:rPr>
              <w:t>Организатор экскурсий</w:t>
            </w:r>
          </w:p>
        </w:tc>
        <w:tc>
          <w:tcPr>
            <w:tcW w:w="2124" w:type="dxa"/>
            <w:gridSpan w:val="2"/>
            <w:vAlign w:val="center"/>
          </w:tcPr>
          <w:p w14:paraId="456BFEE5" w14:textId="77777777" w:rsidR="00760790" w:rsidRPr="00BF0DD0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8839</w:t>
            </w:r>
          </w:p>
        </w:tc>
      </w:tr>
      <w:tr w:rsidR="00760790" w:rsidRPr="00BF145E" w14:paraId="28320373" w14:textId="77777777" w:rsidTr="00143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9074" w:type="dxa"/>
            <w:gridSpan w:val="4"/>
          </w:tcPr>
          <w:p w14:paraId="3CB1B13F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firstLine="407"/>
              <w:jc w:val="both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&lt;*&gt; Данная должность применяется для отдела кинематографии и музея.</w:t>
            </w:r>
          </w:p>
        </w:tc>
        <w:tc>
          <w:tcPr>
            <w:tcW w:w="1009" w:type="dxa"/>
            <w:gridSpan w:val="2"/>
          </w:tcPr>
          <w:p w14:paraId="07E99CD3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="Arial"/>
                <w:szCs w:val="28"/>
              </w:rPr>
            </w:pPr>
          </w:p>
        </w:tc>
      </w:tr>
    </w:tbl>
    <w:p w14:paraId="21BB207B" w14:textId="77777777" w:rsidR="00760790" w:rsidRDefault="00760790" w:rsidP="00760790">
      <w:pPr>
        <w:rPr>
          <w:szCs w:val="28"/>
        </w:rPr>
      </w:pPr>
    </w:p>
    <w:p w14:paraId="22D9D006" w14:textId="77777777" w:rsidR="00760790" w:rsidRDefault="00760790" w:rsidP="00760790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</w:p>
    <w:p w14:paraId="190E38A5" w14:textId="77777777" w:rsidR="00760790" w:rsidRDefault="00760790" w:rsidP="00760790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</w:p>
    <w:p w14:paraId="519FC9D6" w14:textId="77777777" w:rsidR="00760790" w:rsidRDefault="00760790" w:rsidP="00760790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</w:p>
    <w:p w14:paraId="7A0F03E9" w14:textId="77777777" w:rsidR="00760790" w:rsidRDefault="00760790" w:rsidP="00760790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</w:p>
    <w:p w14:paraId="2D15F470" w14:textId="6758AFFE" w:rsidR="00760790" w:rsidRDefault="00760790" w:rsidP="00760790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</w:p>
    <w:p w14:paraId="5064935E" w14:textId="129CE227" w:rsidR="004E4E67" w:rsidRDefault="004E4E67" w:rsidP="00760790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</w:p>
    <w:p w14:paraId="279CB23C" w14:textId="0DD9AE85" w:rsidR="004E4E67" w:rsidRDefault="004E4E67" w:rsidP="00760790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</w:p>
    <w:p w14:paraId="7308D338" w14:textId="35A0DE66" w:rsidR="004E4E67" w:rsidRDefault="004E4E67" w:rsidP="00760790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</w:p>
    <w:p w14:paraId="7780CD3D" w14:textId="11F4DC4D" w:rsidR="004E4E67" w:rsidRDefault="004E4E67" w:rsidP="00760790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</w:p>
    <w:p w14:paraId="79B441A6" w14:textId="77777777" w:rsidR="004E4E67" w:rsidRDefault="004E4E67" w:rsidP="00760790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</w:p>
    <w:p w14:paraId="3E4F2AA7" w14:textId="77777777" w:rsidR="00760790" w:rsidRDefault="00760790" w:rsidP="00760790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</w:p>
    <w:p w14:paraId="7E242AD2" w14:textId="77777777" w:rsidR="00760790" w:rsidRDefault="00760790" w:rsidP="00760790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</w:p>
    <w:p w14:paraId="4C8BB88B" w14:textId="77777777" w:rsidR="00760790" w:rsidRDefault="00760790" w:rsidP="00760790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</w:p>
    <w:p w14:paraId="0C26B241" w14:textId="6A129C65" w:rsidR="00760790" w:rsidRDefault="00760790" w:rsidP="00AF2F2A">
      <w:pPr>
        <w:tabs>
          <w:tab w:val="left" w:pos="5529"/>
        </w:tabs>
        <w:autoSpaceDE w:val="0"/>
        <w:autoSpaceDN w:val="0"/>
        <w:adjustRightInd w:val="0"/>
        <w:jc w:val="both"/>
        <w:rPr>
          <w:szCs w:val="28"/>
        </w:rPr>
      </w:pPr>
    </w:p>
    <w:p w14:paraId="43910F53" w14:textId="3CDEBEC8" w:rsidR="00760790" w:rsidRPr="00760790" w:rsidRDefault="00760790" w:rsidP="00760790">
      <w:pPr>
        <w:autoSpaceDE w:val="0"/>
        <w:autoSpaceDN w:val="0"/>
        <w:adjustRightInd w:val="0"/>
        <w:spacing w:before="67" w:line="322" w:lineRule="exact"/>
        <w:ind w:left="5812" w:right="-31"/>
        <w:rPr>
          <w:rFonts w:ascii="Times NR Cyr MT" w:hAnsi="Times NR Cyr MT"/>
          <w:szCs w:val="28"/>
        </w:rPr>
      </w:pPr>
      <w:r w:rsidRPr="00760790">
        <w:rPr>
          <w:rFonts w:ascii="Times NR Cyr MT" w:hAnsi="Times NR Cyr MT"/>
          <w:szCs w:val="28"/>
        </w:rPr>
        <w:t>Приложение 2</w:t>
      </w:r>
    </w:p>
    <w:p w14:paraId="2F05C755" w14:textId="77777777" w:rsidR="00760790" w:rsidRPr="00760790" w:rsidRDefault="00760790" w:rsidP="00760790">
      <w:pPr>
        <w:autoSpaceDE w:val="0"/>
        <w:autoSpaceDN w:val="0"/>
        <w:adjustRightInd w:val="0"/>
        <w:spacing w:line="322" w:lineRule="exact"/>
        <w:ind w:left="5812" w:right="-31"/>
        <w:rPr>
          <w:rFonts w:ascii="Times NR Cyr MT" w:hAnsi="Times NR Cyr MT"/>
          <w:szCs w:val="28"/>
        </w:rPr>
      </w:pPr>
      <w:r w:rsidRPr="00760790">
        <w:rPr>
          <w:rFonts w:ascii="Times NR Cyr MT" w:hAnsi="Times NR Cyr MT"/>
          <w:szCs w:val="28"/>
        </w:rPr>
        <w:t>к постановлению администрации</w:t>
      </w:r>
    </w:p>
    <w:p w14:paraId="0BBCDC1A" w14:textId="77777777" w:rsidR="00760790" w:rsidRPr="00760790" w:rsidRDefault="00760790" w:rsidP="00760790">
      <w:pPr>
        <w:autoSpaceDE w:val="0"/>
        <w:autoSpaceDN w:val="0"/>
        <w:adjustRightInd w:val="0"/>
        <w:spacing w:line="322" w:lineRule="exact"/>
        <w:ind w:left="5812" w:right="-31"/>
        <w:rPr>
          <w:rFonts w:ascii="Times NR Cyr MT" w:hAnsi="Times NR Cyr MT"/>
          <w:szCs w:val="28"/>
        </w:rPr>
      </w:pPr>
      <w:r w:rsidRPr="00760790">
        <w:rPr>
          <w:rFonts w:ascii="Times NR Cyr MT" w:hAnsi="Times NR Cyr MT"/>
          <w:szCs w:val="28"/>
        </w:rPr>
        <w:t>Верещагинского городского округа</w:t>
      </w:r>
    </w:p>
    <w:p w14:paraId="66024959" w14:textId="77777777" w:rsidR="008A5DD4" w:rsidRPr="009D1F7E" w:rsidRDefault="008A5DD4" w:rsidP="008A5DD4">
      <w:pPr>
        <w:autoSpaceDE w:val="0"/>
        <w:autoSpaceDN w:val="0"/>
        <w:adjustRightInd w:val="0"/>
        <w:ind w:left="5812" w:right="-31"/>
        <w:rPr>
          <w:rFonts w:ascii="Times NR Cyr MT" w:hAnsi="Times NR Cyr MT"/>
          <w:szCs w:val="28"/>
        </w:rPr>
      </w:pPr>
      <w:r w:rsidRPr="009D1F7E">
        <w:rPr>
          <w:rFonts w:ascii="Times NR Cyr MT" w:hAnsi="Times NR Cyr MT"/>
          <w:szCs w:val="28"/>
        </w:rPr>
        <w:t xml:space="preserve">от </w:t>
      </w:r>
      <w:r>
        <w:rPr>
          <w:rFonts w:ascii="Times NR Cyr MT" w:hAnsi="Times NR Cyr MT"/>
          <w:szCs w:val="28"/>
          <w:u w:val="single"/>
        </w:rPr>
        <w:t xml:space="preserve">04.08.2023 </w:t>
      </w:r>
      <w:r w:rsidRPr="009D1F7E">
        <w:rPr>
          <w:rFonts w:ascii="Times NR Cyr MT" w:hAnsi="Times NR Cyr MT"/>
          <w:szCs w:val="28"/>
        </w:rPr>
        <w:t>№</w:t>
      </w:r>
      <w:r>
        <w:rPr>
          <w:rFonts w:ascii="Times NR Cyr MT" w:hAnsi="Times NR Cyr MT"/>
          <w:szCs w:val="28"/>
          <w:u w:val="single"/>
        </w:rPr>
        <w:t>254-01-01-1818</w:t>
      </w:r>
    </w:p>
    <w:p w14:paraId="316D988B" w14:textId="77777777" w:rsidR="00760790" w:rsidRPr="00760790" w:rsidRDefault="00760790" w:rsidP="00760790">
      <w:pPr>
        <w:autoSpaceDE w:val="0"/>
        <w:autoSpaceDN w:val="0"/>
        <w:adjustRightInd w:val="0"/>
        <w:ind w:left="5812" w:right="-31"/>
        <w:rPr>
          <w:rFonts w:ascii="Times NR Cyr MT" w:hAnsi="Times NR Cyr MT"/>
          <w:szCs w:val="28"/>
        </w:rPr>
      </w:pPr>
    </w:p>
    <w:p w14:paraId="5481E4FC" w14:textId="77777777" w:rsidR="00760790" w:rsidRPr="00760790" w:rsidRDefault="00760790" w:rsidP="00760790">
      <w:pPr>
        <w:tabs>
          <w:tab w:val="left" w:pos="5580"/>
          <w:tab w:val="right" w:pos="9921"/>
        </w:tabs>
        <w:autoSpaceDE w:val="0"/>
        <w:autoSpaceDN w:val="0"/>
        <w:adjustRightInd w:val="0"/>
        <w:ind w:left="5812"/>
        <w:outlineLvl w:val="0"/>
        <w:rPr>
          <w:szCs w:val="28"/>
        </w:rPr>
      </w:pPr>
      <w:r w:rsidRPr="00760790">
        <w:rPr>
          <w:szCs w:val="28"/>
        </w:rPr>
        <w:t>Приложение 2</w:t>
      </w:r>
    </w:p>
    <w:p w14:paraId="163A853F" w14:textId="77777777" w:rsidR="00760790" w:rsidRPr="00760790" w:rsidRDefault="00760790" w:rsidP="00760790">
      <w:pPr>
        <w:ind w:left="5812"/>
        <w:rPr>
          <w:szCs w:val="28"/>
        </w:rPr>
      </w:pPr>
      <w:r w:rsidRPr="00760790">
        <w:rPr>
          <w:szCs w:val="28"/>
        </w:rPr>
        <w:t>к Примерному положению</w:t>
      </w:r>
    </w:p>
    <w:p w14:paraId="5E16725D" w14:textId="77777777" w:rsidR="00760790" w:rsidRPr="00BF145E" w:rsidRDefault="00760790" w:rsidP="00760790">
      <w:pPr>
        <w:ind w:left="5812"/>
        <w:rPr>
          <w:szCs w:val="28"/>
        </w:rPr>
      </w:pPr>
      <w:r w:rsidRPr="00760790">
        <w:rPr>
          <w:szCs w:val="28"/>
        </w:rPr>
        <w:t>о системе оплаты труда работников муниципальных бюджетных учреждений культуры Верещагинского городского округа Пермского края</w:t>
      </w:r>
      <w:r w:rsidRPr="00BF145E">
        <w:rPr>
          <w:szCs w:val="28"/>
        </w:rPr>
        <w:t xml:space="preserve"> </w:t>
      </w:r>
    </w:p>
    <w:p w14:paraId="1E2E47A2" w14:textId="77777777" w:rsidR="00760790" w:rsidRPr="00BF145E" w:rsidRDefault="00760790" w:rsidP="00760790">
      <w:pPr>
        <w:autoSpaceDE w:val="0"/>
        <w:autoSpaceDN w:val="0"/>
        <w:adjustRightInd w:val="0"/>
        <w:outlineLvl w:val="0"/>
        <w:rPr>
          <w:rFonts w:ascii="Arial" w:hAnsi="Arial" w:cs="Arial"/>
          <w:szCs w:val="28"/>
          <w:highlight w:val="yellow"/>
        </w:rPr>
      </w:pPr>
    </w:p>
    <w:p w14:paraId="707ED044" w14:textId="77777777" w:rsidR="00760790" w:rsidRPr="00BF145E" w:rsidRDefault="00760790" w:rsidP="0076079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BF145E">
        <w:rPr>
          <w:szCs w:val="28"/>
        </w:rPr>
        <w:t>Размеры должностных окладов</w:t>
      </w:r>
    </w:p>
    <w:p w14:paraId="4C08A64E" w14:textId="77777777" w:rsidR="00760790" w:rsidRPr="00BF145E" w:rsidRDefault="00760790" w:rsidP="0076079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BF145E">
        <w:rPr>
          <w:szCs w:val="28"/>
        </w:rPr>
        <w:t xml:space="preserve">по профессиональным квалификационным группам </w:t>
      </w:r>
    </w:p>
    <w:p w14:paraId="02E0E3DE" w14:textId="77777777" w:rsidR="00760790" w:rsidRPr="00BF145E" w:rsidRDefault="00760790" w:rsidP="0076079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BF145E">
        <w:rPr>
          <w:szCs w:val="28"/>
        </w:rPr>
        <w:t xml:space="preserve">должностей работников культуры, искусства и кинематографии </w:t>
      </w:r>
    </w:p>
    <w:p w14:paraId="089273D9" w14:textId="77777777" w:rsidR="00760790" w:rsidRPr="00BF145E" w:rsidRDefault="00760790" w:rsidP="0076079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3081"/>
        <w:gridCol w:w="1320"/>
        <w:gridCol w:w="804"/>
        <w:gridCol w:w="205"/>
      </w:tblGrid>
      <w:tr w:rsidR="00760790" w:rsidRPr="00BF145E" w14:paraId="38797324" w14:textId="77777777" w:rsidTr="00143872">
        <w:trPr>
          <w:gridAfter w:val="1"/>
          <w:wAfter w:w="205" w:type="dxa"/>
          <w:trHeight w:val="1213"/>
        </w:trPr>
        <w:tc>
          <w:tcPr>
            <w:tcW w:w="704" w:type="dxa"/>
          </w:tcPr>
          <w:p w14:paraId="75730826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№ п/п</w:t>
            </w:r>
          </w:p>
        </w:tc>
        <w:tc>
          <w:tcPr>
            <w:tcW w:w="3969" w:type="dxa"/>
          </w:tcPr>
          <w:p w14:paraId="590C931A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Наименование должности</w:t>
            </w:r>
          </w:p>
        </w:tc>
        <w:tc>
          <w:tcPr>
            <w:tcW w:w="3081" w:type="dxa"/>
          </w:tcPr>
          <w:p w14:paraId="5274405C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BF145E">
              <w:rPr>
                <w:szCs w:val="28"/>
              </w:rPr>
              <w:t>Внутридолжностная</w:t>
            </w:r>
            <w:proofErr w:type="spellEnd"/>
            <w:r w:rsidRPr="00BF145E">
              <w:rPr>
                <w:szCs w:val="28"/>
              </w:rPr>
              <w:t xml:space="preserve"> категория / производное должностное наименование </w:t>
            </w:r>
          </w:p>
        </w:tc>
        <w:tc>
          <w:tcPr>
            <w:tcW w:w="2124" w:type="dxa"/>
            <w:gridSpan w:val="2"/>
          </w:tcPr>
          <w:p w14:paraId="50D5E32F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Размер должностного оклада, руб.</w:t>
            </w:r>
          </w:p>
        </w:tc>
      </w:tr>
      <w:tr w:rsidR="00760790" w:rsidRPr="00BF145E" w14:paraId="78A1F606" w14:textId="77777777" w:rsidTr="00143872">
        <w:trPr>
          <w:gridAfter w:val="1"/>
          <w:wAfter w:w="205" w:type="dxa"/>
          <w:trHeight w:val="725"/>
        </w:trPr>
        <w:tc>
          <w:tcPr>
            <w:tcW w:w="704" w:type="dxa"/>
          </w:tcPr>
          <w:p w14:paraId="26430997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8"/>
              </w:rPr>
            </w:pPr>
            <w:r w:rsidRPr="00BF145E">
              <w:rPr>
                <w:rFonts w:cs="Arial"/>
                <w:b/>
                <w:szCs w:val="28"/>
              </w:rPr>
              <w:t>1.</w:t>
            </w:r>
          </w:p>
        </w:tc>
        <w:tc>
          <w:tcPr>
            <w:tcW w:w="9174" w:type="dxa"/>
            <w:gridSpan w:val="4"/>
          </w:tcPr>
          <w:p w14:paraId="74D3B3B4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BF145E">
              <w:rPr>
                <w:rFonts w:eastAsia="Calibri"/>
                <w:b/>
                <w:szCs w:val="28"/>
                <w:lang w:eastAsia="en-US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760790" w:rsidRPr="00BF145E" w14:paraId="2197B0C0" w14:textId="77777777" w:rsidTr="00143872">
        <w:trPr>
          <w:gridAfter w:val="1"/>
          <w:wAfter w:w="205" w:type="dxa"/>
          <w:trHeight w:val="237"/>
        </w:trPr>
        <w:tc>
          <w:tcPr>
            <w:tcW w:w="704" w:type="dxa"/>
            <w:vMerge w:val="restart"/>
          </w:tcPr>
          <w:p w14:paraId="78684B46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1.1.</w:t>
            </w:r>
          </w:p>
        </w:tc>
        <w:tc>
          <w:tcPr>
            <w:tcW w:w="3969" w:type="dxa"/>
            <w:vMerge w:val="restart"/>
          </w:tcPr>
          <w:p w14:paraId="541CA973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F145E">
              <w:rPr>
                <w:szCs w:val="28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3081" w:type="dxa"/>
            <w:vAlign w:val="center"/>
          </w:tcPr>
          <w:p w14:paraId="6A9D85B4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Руководитель клубного формирования</w:t>
            </w:r>
          </w:p>
        </w:tc>
        <w:tc>
          <w:tcPr>
            <w:tcW w:w="2124" w:type="dxa"/>
            <w:gridSpan w:val="2"/>
            <w:vAlign w:val="center"/>
          </w:tcPr>
          <w:p w14:paraId="381F3DEE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12829</w:t>
            </w:r>
          </w:p>
        </w:tc>
      </w:tr>
      <w:tr w:rsidR="00760790" w:rsidRPr="00BF145E" w14:paraId="33C1F6FD" w14:textId="77777777" w:rsidTr="00143872">
        <w:trPr>
          <w:gridAfter w:val="1"/>
          <w:wAfter w:w="205" w:type="dxa"/>
          <w:trHeight w:val="237"/>
        </w:trPr>
        <w:tc>
          <w:tcPr>
            <w:tcW w:w="704" w:type="dxa"/>
            <w:vMerge/>
          </w:tcPr>
          <w:p w14:paraId="53646EB2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4EF77E4D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07B52F6F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 xml:space="preserve">Руководитель клубного формирования </w:t>
            </w:r>
            <w:r w:rsidRPr="00BF145E">
              <w:rPr>
                <w:rFonts w:eastAsia="Calibri"/>
                <w:szCs w:val="28"/>
                <w:lang w:eastAsia="en-US"/>
              </w:rPr>
              <w:t>II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4CE97889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13477</w:t>
            </w:r>
          </w:p>
        </w:tc>
      </w:tr>
      <w:tr w:rsidR="00760790" w:rsidRPr="00BF145E" w14:paraId="194B74B4" w14:textId="77777777" w:rsidTr="00143872">
        <w:trPr>
          <w:gridAfter w:val="1"/>
          <w:wAfter w:w="205" w:type="dxa"/>
          <w:trHeight w:val="237"/>
        </w:trPr>
        <w:tc>
          <w:tcPr>
            <w:tcW w:w="704" w:type="dxa"/>
            <w:vMerge/>
          </w:tcPr>
          <w:p w14:paraId="332D0BDF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622D3A2F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7C1E048C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Руководитель клубного формирования 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26A16925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14147</w:t>
            </w:r>
          </w:p>
        </w:tc>
      </w:tr>
      <w:tr w:rsidR="00760790" w:rsidRPr="00BF145E" w14:paraId="0205DE72" w14:textId="77777777" w:rsidTr="00143872">
        <w:trPr>
          <w:gridAfter w:val="1"/>
          <w:wAfter w:w="205" w:type="dxa"/>
          <w:trHeight w:val="645"/>
        </w:trPr>
        <w:tc>
          <w:tcPr>
            <w:tcW w:w="704" w:type="dxa"/>
            <w:vMerge w:val="restart"/>
          </w:tcPr>
          <w:p w14:paraId="7EC8E312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1.2.</w:t>
            </w:r>
          </w:p>
        </w:tc>
        <w:tc>
          <w:tcPr>
            <w:tcW w:w="3969" w:type="dxa"/>
            <w:vMerge w:val="restart"/>
          </w:tcPr>
          <w:p w14:paraId="7BBC26E4" w14:textId="77777777" w:rsidR="00760790" w:rsidRPr="00700FAA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D50AFD">
              <w:rPr>
                <w:szCs w:val="28"/>
              </w:rPr>
              <w:t>Заведующий отделом (сектором) библиотеки, централизованной библиотечной системы</w:t>
            </w:r>
          </w:p>
        </w:tc>
        <w:tc>
          <w:tcPr>
            <w:tcW w:w="3081" w:type="dxa"/>
            <w:vAlign w:val="center"/>
          </w:tcPr>
          <w:p w14:paraId="7C2CF4AE" w14:textId="77777777" w:rsidR="00760790" w:rsidRPr="00E13CB2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13CB2">
              <w:rPr>
                <w:rFonts w:eastAsia="Calibri"/>
                <w:szCs w:val="28"/>
                <w:lang w:eastAsia="en-US"/>
              </w:rPr>
              <w:t xml:space="preserve">Заведующий отделом библиотеки </w:t>
            </w:r>
          </w:p>
        </w:tc>
        <w:tc>
          <w:tcPr>
            <w:tcW w:w="2124" w:type="dxa"/>
            <w:gridSpan w:val="2"/>
            <w:vAlign w:val="center"/>
          </w:tcPr>
          <w:p w14:paraId="63B3C127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14855</w:t>
            </w:r>
          </w:p>
        </w:tc>
      </w:tr>
      <w:tr w:rsidR="00760790" w:rsidRPr="00BF145E" w14:paraId="36DBC4E3" w14:textId="77777777" w:rsidTr="00143872">
        <w:trPr>
          <w:gridAfter w:val="1"/>
          <w:wAfter w:w="205" w:type="dxa"/>
          <w:trHeight w:val="645"/>
        </w:trPr>
        <w:tc>
          <w:tcPr>
            <w:tcW w:w="704" w:type="dxa"/>
            <w:vMerge/>
          </w:tcPr>
          <w:p w14:paraId="363376C2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6F5FC4EC" w14:textId="77777777" w:rsidR="00760790" w:rsidRPr="00D50AFD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81" w:type="dxa"/>
            <w:vAlign w:val="center"/>
          </w:tcPr>
          <w:p w14:paraId="48127769" w14:textId="77777777" w:rsidR="00760790" w:rsidRPr="00E13CB2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13CB2">
              <w:rPr>
                <w:rFonts w:eastAsia="Calibri"/>
                <w:szCs w:val="28"/>
                <w:lang w:eastAsia="en-US"/>
              </w:rPr>
              <w:t>Заведующий отделом централизованной библиотечной системы</w:t>
            </w:r>
          </w:p>
        </w:tc>
        <w:tc>
          <w:tcPr>
            <w:tcW w:w="2124" w:type="dxa"/>
            <w:gridSpan w:val="2"/>
            <w:vAlign w:val="center"/>
          </w:tcPr>
          <w:p w14:paraId="077BE3B8" w14:textId="5355AE4B" w:rsidR="00760790" w:rsidRDefault="00D24FAE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14855</w:t>
            </w:r>
          </w:p>
        </w:tc>
      </w:tr>
      <w:tr w:rsidR="00760790" w:rsidRPr="00BF145E" w14:paraId="15E9B758" w14:textId="77777777" w:rsidTr="00143872">
        <w:trPr>
          <w:gridAfter w:val="1"/>
          <w:wAfter w:w="205" w:type="dxa"/>
          <w:trHeight w:val="222"/>
        </w:trPr>
        <w:tc>
          <w:tcPr>
            <w:tcW w:w="704" w:type="dxa"/>
            <w:vMerge w:val="restart"/>
          </w:tcPr>
          <w:p w14:paraId="281D1767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1.3.</w:t>
            </w:r>
          </w:p>
        </w:tc>
        <w:tc>
          <w:tcPr>
            <w:tcW w:w="3969" w:type="dxa"/>
            <w:vMerge w:val="restart"/>
          </w:tcPr>
          <w:p w14:paraId="7F178336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F145E">
              <w:rPr>
                <w:szCs w:val="28"/>
              </w:rPr>
              <w:t>Режиссер массовых представлений</w:t>
            </w:r>
          </w:p>
        </w:tc>
        <w:tc>
          <w:tcPr>
            <w:tcW w:w="3081" w:type="dxa"/>
            <w:vAlign w:val="center"/>
          </w:tcPr>
          <w:p w14:paraId="4411A2AE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Режиссер массовых представлений</w:t>
            </w:r>
          </w:p>
        </w:tc>
        <w:tc>
          <w:tcPr>
            <w:tcW w:w="2124" w:type="dxa"/>
            <w:gridSpan w:val="2"/>
            <w:vAlign w:val="center"/>
          </w:tcPr>
          <w:p w14:paraId="739AD4FC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A32902">
              <w:rPr>
                <w:rFonts w:cs="Arial"/>
                <w:szCs w:val="28"/>
              </w:rPr>
              <w:t>12829</w:t>
            </w:r>
          </w:p>
        </w:tc>
      </w:tr>
      <w:tr w:rsidR="00760790" w:rsidRPr="00BF145E" w14:paraId="3DF3282B" w14:textId="77777777" w:rsidTr="00143872">
        <w:trPr>
          <w:gridAfter w:val="1"/>
          <w:wAfter w:w="205" w:type="dxa"/>
          <w:trHeight w:val="183"/>
        </w:trPr>
        <w:tc>
          <w:tcPr>
            <w:tcW w:w="704" w:type="dxa"/>
            <w:vMerge/>
          </w:tcPr>
          <w:p w14:paraId="422B5EBF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14DE8C92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81" w:type="dxa"/>
            <w:vAlign w:val="center"/>
          </w:tcPr>
          <w:p w14:paraId="38C385F2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Режиссер массовых представлений II категории</w:t>
            </w:r>
          </w:p>
          <w:p w14:paraId="3FF664A3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6A7FA53E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13477</w:t>
            </w:r>
          </w:p>
        </w:tc>
      </w:tr>
      <w:tr w:rsidR="00760790" w:rsidRPr="00BF145E" w14:paraId="1C951519" w14:textId="77777777" w:rsidTr="00143872">
        <w:trPr>
          <w:gridAfter w:val="1"/>
          <w:wAfter w:w="205" w:type="dxa"/>
          <w:trHeight w:val="144"/>
        </w:trPr>
        <w:tc>
          <w:tcPr>
            <w:tcW w:w="704" w:type="dxa"/>
            <w:vMerge/>
          </w:tcPr>
          <w:p w14:paraId="3458E1FF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50E2CE73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81" w:type="dxa"/>
            <w:vAlign w:val="center"/>
          </w:tcPr>
          <w:p w14:paraId="2816F150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Режиссер массовых представлений I категории</w:t>
            </w:r>
          </w:p>
          <w:p w14:paraId="1334543F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5990A19E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14147</w:t>
            </w:r>
          </w:p>
        </w:tc>
      </w:tr>
      <w:tr w:rsidR="00760790" w:rsidRPr="00BF145E" w14:paraId="42C47B6D" w14:textId="77777777" w:rsidTr="00143872">
        <w:trPr>
          <w:gridAfter w:val="1"/>
          <w:wAfter w:w="205" w:type="dxa"/>
          <w:trHeight w:val="212"/>
        </w:trPr>
        <w:tc>
          <w:tcPr>
            <w:tcW w:w="704" w:type="dxa"/>
            <w:vMerge/>
          </w:tcPr>
          <w:p w14:paraId="1E572CBC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115BFB2C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81" w:type="dxa"/>
            <w:vAlign w:val="center"/>
          </w:tcPr>
          <w:p w14:paraId="10BF766B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Режиссер массовых представлений высшей категории</w:t>
            </w:r>
          </w:p>
        </w:tc>
        <w:tc>
          <w:tcPr>
            <w:tcW w:w="2124" w:type="dxa"/>
            <w:gridSpan w:val="2"/>
            <w:vAlign w:val="center"/>
          </w:tcPr>
          <w:p w14:paraId="1C2E9986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14855</w:t>
            </w:r>
          </w:p>
        </w:tc>
      </w:tr>
      <w:tr w:rsidR="00760790" w:rsidRPr="00BF145E" w14:paraId="6930DF4C" w14:textId="77777777" w:rsidTr="00143872">
        <w:trPr>
          <w:gridAfter w:val="1"/>
          <w:wAfter w:w="205" w:type="dxa"/>
          <w:trHeight w:val="725"/>
        </w:trPr>
        <w:tc>
          <w:tcPr>
            <w:tcW w:w="704" w:type="dxa"/>
          </w:tcPr>
          <w:p w14:paraId="06BFE4F6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8"/>
              </w:rPr>
            </w:pPr>
            <w:r w:rsidRPr="00BF145E">
              <w:rPr>
                <w:rFonts w:cs="Arial"/>
                <w:b/>
                <w:szCs w:val="28"/>
              </w:rPr>
              <w:t>2.</w:t>
            </w:r>
          </w:p>
        </w:tc>
        <w:tc>
          <w:tcPr>
            <w:tcW w:w="9174" w:type="dxa"/>
            <w:gridSpan w:val="4"/>
          </w:tcPr>
          <w:p w14:paraId="0ABF551D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 w:rsidRPr="00BF145E">
              <w:rPr>
                <w:rFonts w:eastAsia="Calibri"/>
                <w:b/>
                <w:szCs w:val="28"/>
                <w:lang w:eastAsia="en-US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760790" w:rsidRPr="00BF145E" w14:paraId="47A5C0E7" w14:textId="77777777" w:rsidTr="00143872">
        <w:trPr>
          <w:gridAfter w:val="1"/>
          <w:wAfter w:w="205" w:type="dxa"/>
          <w:trHeight w:val="237"/>
        </w:trPr>
        <w:tc>
          <w:tcPr>
            <w:tcW w:w="704" w:type="dxa"/>
            <w:vMerge w:val="restart"/>
            <w:shd w:val="clear" w:color="auto" w:fill="auto"/>
          </w:tcPr>
          <w:p w14:paraId="12F3556E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2.1.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1C21293E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bCs/>
                <w:szCs w:val="28"/>
                <w:lang w:eastAsia="en-US"/>
              </w:rPr>
              <w:t>Звукооператор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F37DF8E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bCs/>
                <w:szCs w:val="28"/>
              </w:rPr>
              <w:t>Звукооператор второй категории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5D880E9F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11079</w:t>
            </w:r>
          </w:p>
        </w:tc>
      </w:tr>
      <w:tr w:rsidR="00760790" w:rsidRPr="00BF145E" w14:paraId="4BC1B9F1" w14:textId="77777777" w:rsidTr="00143872">
        <w:trPr>
          <w:gridAfter w:val="1"/>
          <w:wAfter w:w="205" w:type="dxa"/>
          <w:trHeight w:val="94"/>
        </w:trPr>
        <w:tc>
          <w:tcPr>
            <w:tcW w:w="704" w:type="dxa"/>
            <w:vMerge/>
            <w:shd w:val="clear" w:color="auto" w:fill="auto"/>
          </w:tcPr>
          <w:p w14:paraId="3CE64146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862EEB9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366D164F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bCs/>
                <w:szCs w:val="28"/>
              </w:rPr>
              <w:t>Звукооператор первой категории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11FDAC25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11630</w:t>
            </w:r>
          </w:p>
        </w:tc>
      </w:tr>
      <w:tr w:rsidR="00760790" w:rsidRPr="00BF145E" w14:paraId="4E832EC7" w14:textId="77777777" w:rsidTr="00143872">
        <w:trPr>
          <w:gridAfter w:val="1"/>
          <w:wAfter w:w="205" w:type="dxa"/>
          <w:trHeight w:val="200"/>
        </w:trPr>
        <w:tc>
          <w:tcPr>
            <w:tcW w:w="704" w:type="dxa"/>
            <w:vMerge w:val="restart"/>
          </w:tcPr>
          <w:p w14:paraId="62073CB9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2.2.</w:t>
            </w:r>
          </w:p>
        </w:tc>
        <w:tc>
          <w:tcPr>
            <w:tcW w:w="3969" w:type="dxa"/>
            <w:vMerge w:val="restart"/>
          </w:tcPr>
          <w:p w14:paraId="4AB16DCE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Библиограф</w:t>
            </w:r>
          </w:p>
        </w:tc>
        <w:tc>
          <w:tcPr>
            <w:tcW w:w="3081" w:type="dxa"/>
            <w:vAlign w:val="center"/>
          </w:tcPr>
          <w:p w14:paraId="13CE678F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Библиограф</w:t>
            </w:r>
          </w:p>
        </w:tc>
        <w:tc>
          <w:tcPr>
            <w:tcW w:w="2124" w:type="dxa"/>
            <w:gridSpan w:val="2"/>
            <w:vAlign w:val="center"/>
          </w:tcPr>
          <w:p w14:paraId="706785C1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10552</w:t>
            </w:r>
          </w:p>
        </w:tc>
      </w:tr>
      <w:tr w:rsidR="00760790" w:rsidRPr="00BF145E" w14:paraId="55135883" w14:textId="77777777" w:rsidTr="00143872">
        <w:trPr>
          <w:gridAfter w:val="1"/>
          <w:wAfter w:w="205" w:type="dxa"/>
          <w:trHeight w:val="200"/>
        </w:trPr>
        <w:tc>
          <w:tcPr>
            <w:tcW w:w="704" w:type="dxa"/>
            <w:vMerge/>
          </w:tcPr>
          <w:p w14:paraId="19A67744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223A1F8E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2AD958BD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Библиограф II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6F2E0F71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A32902">
              <w:rPr>
                <w:rFonts w:cs="Arial"/>
                <w:szCs w:val="28"/>
              </w:rPr>
              <w:t>11079</w:t>
            </w:r>
          </w:p>
        </w:tc>
      </w:tr>
      <w:tr w:rsidR="00760790" w:rsidRPr="00BF145E" w14:paraId="685684DC" w14:textId="77777777" w:rsidTr="00143872">
        <w:trPr>
          <w:gridAfter w:val="1"/>
          <w:wAfter w:w="205" w:type="dxa"/>
          <w:trHeight w:val="200"/>
        </w:trPr>
        <w:tc>
          <w:tcPr>
            <w:tcW w:w="704" w:type="dxa"/>
            <w:vMerge/>
          </w:tcPr>
          <w:p w14:paraId="62377A2C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0556C8FF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6D699E66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Библиограф 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07EE9F00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A32902">
              <w:rPr>
                <w:rFonts w:cs="Arial"/>
                <w:szCs w:val="28"/>
              </w:rPr>
              <w:t>11630</w:t>
            </w:r>
          </w:p>
        </w:tc>
      </w:tr>
      <w:tr w:rsidR="00760790" w:rsidRPr="00BF145E" w14:paraId="420769FD" w14:textId="77777777" w:rsidTr="00143872">
        <w:trPr>
          <w:gridAfter w:val="1"/>
          <w:wAfter w:w="205" w:type="dxa"/>
          <w:trHeight w:val="200"/>
        </w:trPr>
        <w:tc>
          <w:tcPr>
            <w:tcW w:w="704" w:type="dxa"/>
            <w:vMerge/>
          </w:tcPr>
          <w:p w14:paraId="5A33DF29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13050FAC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443702EA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Ведущий библиограф</w:t>
            </w:r>
          </w:p>
        </w:tc>
        <w:tc>
          <w:tcPr>
            <w:tcW w:w="2124" w:type="dxa"/>
            <w:gridSpan w:val="2"/>
            <w:vAlign w:val="center"/>
          </w:tcPr>
          <w:p w14:paraId="0D77A526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12218</w:t>
            </w:r>
          </w:p>
        </w:tc>
      </w:tr>
      <w:tr w:rsidR="00760790" w:rsidRPr="00BF145E" w14:paraId="2F82720E" w14:textId="77777777" w:rsidTr="00143872">
        <w:trPr>
          <w:gridAfter w:val="1"/>
          <w:wAfter w:w="205" w:type="dxa"/>
          <w:trHeight w:val="237"/>
        </w:trPr>
        <w:tc>
          <w:tcPr>
            <w:tcW w:w="704" w:type="dxa"/>
            <w:vMerge w:val="restart"/>
          </w:tcPr>
          <w:p w14:paraId="3179D7D1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2.3.</w:t>
            </w:r>
          </w:p>
        </w:tc>
        <w:tc>
          <w:tcPr>
            <w:tcW w:w="3969" w:type="dxa"/>
            <w:vMerge w:val="restart"/>
          </w:tcPr>
          <w:p w14:paraId="2A593CA7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Библиотекарь</w:t>
            </w:r>
          </w:p>
        </w:tc>
        <w:tc>
          <w:tcPr>
            <w:tcW w:w="3081" w:type="dxa"/>
            <w:vAlign w:val="center"/>
          </w:tcPr>
          <w:p w14:paraId="3C789056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Библиотекарь</w:t>
            </w:r>
          </w:p>
        </w:tc>
        <w:tc>
          <w:tcPr>
            <w:tcW w:w="2124" w:type="dxa"/>
            <w:gridSpan w:val="2"/>
            <w:vAlign w:val="center"/>
          </w:tcPr>
          <w:p w14:paraId="7845F986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AC0C09">
              <w:rPr>
                <w:rFonts w:cs="Arial"/>
                <w:szCs w:val="28"/>
              </w:rPr>
              <w:t>10552</w:t>
            </w:r>
          </w:p>
        </w:tc>
      </w:tr>
      <w:tr w:rsidR="00760790" w:rsidRPr="00BF145E" w14:paraId="67AD4E5A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3A5E5DFA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5147FFF5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5233466D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 xml:space="preserve">Библиотекарь </w:t>
            </w:r>
            <w:r w:rsidRPr="00BF145E">
              <w:rPr>
                <w:rFonts w:eastAsia="Calibri"/>
                <w:szCs w:val="28"/>
                <w:lang w:eastAsia="en-US"/>
              </w:rPr>
              <w:t xml:space="preserve"> II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14219712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A32902">
              <w:rPr>
                <w:rFonts w:cs="Arial"/>
                <w:szCs w:val="28"/>
              </w:rPr>
              <w:t>11079</w:t>
            </w:r>
          </w:p>
        </w:tc>
      </w:tr>
      <w:tr w:rsidR="00760790" w:rsidRPr="00BF145E" w14:paraId="0E9904F3" w14:textId="77777777" w:rsidTr="00143872">
        <w:trPr>
          <w:gridAfter w:val="1"/>
          <w:wAfter w:w="205" w:type="dxa"/>
          <w:trHeight w:val="260"/>
        </w:trPr>
        <w:tc>
          <w:tcPr>
            <w:tcW w:w="704" w:type="dxa"/>
            <w:vMerge/>
          </w:tcPr>
          <w:p w14:paraId="7EA3B11A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68CE2D8D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48B664D8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 xml:space="preserve">Библиотекарь </w:t>
            </w:r>
            <w:r w:rsidRPr="00BF145E">
              <w:rPr>
                <w:rFonts w:eastAsia="Calibri"/>
                <w:szCs w:val="28"/>
                <w:lang w:eastAsia="en-US"/>
              </w:rPr>
              <w:t>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18479E85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A32902">
              <w:rPr>
                <w:rFonts w:cs="Arial"/>
                <w:szCs w:val="28"/>
              </w:rPr>
              <w:t>11630</w:t>
            </w:r>
          </w:p>
        </w:tc>
      </w:tr>
      <w:tr w:rsidR="00760790" w:rsidRPr="00BF145E" w14:paraId="5A8D517E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1F5F8D56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2FBDD26B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203E12DD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Ведущий библиотекарь</w:t>
            </w:r>
          </w:p>
        </w:tc>
        <w:tc>
          <w:tcPr>
            <w:tcW w:w="2124" w:type="dxa"/>
            <w:gridSpan w:val="2"/>
            <w:vAlign w:val="center"/>
          </w:tcPr>
          <w:p w14:paraId="08666069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78709E">
              <w:rPr>
                <w:rFonts w:cs="Arial"/>
                <w:szCs w:val="28"/>
              </w:rPr>
              <w:t>12218</w:t>
            </w:r>
          </w:p>
        </w:tc>
      </w:tr>
      <w:tr w:rsidR="00760790" w:rsidRPr="00BF145E" w14:paraId="6442CBA5" w14:textId="77777777" w:rsidTr="00143872">
        <w:trPr>
          <w:gridAfter w:val="1"/>
          <w:wAfter w:w="205" w:type="dxa"/>
          <w:trHeight w:val="196"/>
        </w:trPr>
        <w:tc>
          <w:tcPr>
            <w:tcW w:w="704" w:type="dxa"/>
          </w:tcPr>
          <w:p w14:paraId="7A7C3532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2.4.</w:t>
            </w:r>
          </w:p>
        </w:tc>
        <w:tc>
          <w:tcPr>
            <w:tcW w:w="3969" w:type="dxa"/>
          </w:tcPr>
          <w:p w14:paraId="0A11CAFC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Главный библиограф</w:t>
            </w:r>
          </w:p>
        </w:tc>
        <w:tc>
          <w:tcPr>
            <w:tcW w:w="3081" w:type="dxa"/>
            <w:vAlign w:val="center"/>
          </w:tcPr>
          <w:p w14:paraId="67A4D6EC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 xml:space="preserve">Главный библиограф </w:t>
            </w:r>
          </w:p>
        </w:tc>
        <w:tc>
          <w:tcPr>
            <w:tcW w:w="2124" w:type="dxa"/>
            <w:gridSpan w:val="2"/>
            <w:vAlign w:val="center"/>
          </w:tcPr>
          <w:p w14:paraId="39D61079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  <w:highlight w:val="yellow"/>
              </w:rPr>
            </w:pPr>
            <w:r w:rsidRPr="0078709E">
              <w:rPr>
                <w:rFonts w:cs="Arial"/>
                <w:szCs w:val="28"/>
              </w:rPr>
              <w:t>12218</w:t>
            </w:r>
          </w:p>
        </w:tc>
      </w:tr>
      <w:tr w:rsidR="00760790" w:rsidRPr="00BF145E" w14:paraId="6AFE5517" w14:textId="77777777" w:rsidTr="00143872">
        <w:trPr>
          <w:gridAfter w:val="1"/>
          <w:wAfter w:w="205" w:type="dxa"/>
          <w:trHeight w:val="237"/>
        </w:trPr>
        <w:tc>
          <w:tcPr>
            <w:tcW w:w="704" w:type="dxa"/>
            <w:vMerge w:val="restart"/>
          </w:tcPr>
          <w:p w14:paraId="718B630A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2.5.</w:t>
            </w:r>
          </w:p>
        </w:tc>
        <w:tc>
          <w:tcPr>
            <w:tcW w:w="3969" w:type="dxa"/>
            <w:vMerge w:val="restart"/>
          </w:tcPr>
          <w:p w14:paraId="0B635845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Методист библиотеки</w:t>
            </w:r>
          </w:p>
        </w:tc>
        <w:tc>
          <w:tcPr>
            <w:tcW w:w="3081" w:type="dxa"/>
            <w:vAlign w:val="center"/>
          </w:tcPr>
          <w:p w14:paraId="7D3DF640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Методист</w:t>
            </w:r>
          </w:p>
        </w:tc>
        <w:tc>
          <w:tcPr>
            <w:tcW w:w="2124" w:type="dxa"/>
            <w:gridSpan w:val="2"/>
            <w:vAlign w:val="center"/>
          </w:tcPr>
          <w:p w14:paraId="4D1CF560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AC0C09">
              <w:rPr>
                <w:rFonts w:cs="Arial"/>
                <w:szCs w:val="28"/>
              </w:rPr>
              <w:t>10552</w:t>
            </w:r>
          </w:p>
        </w:tc>
      </w:tr>
      <w:tr w:rsidR="00760790" w:rsidRPr="00BF145E" w14:paraId="4CA9A6A3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3A133ECE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0F5D2A99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0437E72F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 xml:space="preserve">Методист </w:t>
            </w:r>
            <w:r w:rsidRPr="00BF145E">
              <w:rPr>
                <w:rFonts w:eastAsia="Calibri"/>
                <w:szCs w:val="28"/>
                <w:lang w:eastAsia="en-US"/>
              </w:rPr>
              <w:t xml:space="preserve"> II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6FACA101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A32902">
              <w:rPr>
                <w:rFonts w:cs="Arial"/>
                <w:szCs w:val="28"/>
              </w:rPr>
              <w:t>11079</w:t>
            </w:r>
          </w:p>
        </w:tc>
      </w:tr>
      <w:tr w:rsidR="00760790" w:rsidRPr="00BF145E" w14:paraId="0075956A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236A9E0C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4C3DFC3D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01028DC0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Методист</w:t>
            </w:r>
            <w:r w:rsidRPr="00BF145E">
              <w:rPr>
                <w:rFonts w:eastAsia="Calibri"/>
                <w:szCs w:val="28"/>
                <w:lang w:eastAsia="en-US"/>
              </w:rPr>
              <w:t xml:space="preserve"> 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5A04AD34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A32902">
              <w:rPr>
                <w:rFonts w:cs="Arial"/>
                <w:szCs w:val="28"/>
              </w:rPr>
              <w:t>11630</w:t>
            </w:r>
          </w:p>
        </w:tc>
      </w:tr>
      <w:tr w:rsidR="00760790" w:rsidRPr="00BF145E" w14:paraId="3F01464B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39F1A334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060ED55E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021C1D11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Ведущий методист</w:t>
            </w:r>
          </w:p>
        </w:tc>
        <w:tc>
          <w:tcPr>
            <w:tcW w:w="2124" w:type="dxa"/>
            <w:gridSpan w:val="2"/>
            <w:vAlign w:val="center"/>
          </w:tcPr>
          <w:p w14:paraId="0B93C535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78709E">
              <w:rPr>
                <w:rFonts w:cs="Arial"/>
                <w:szCs w:val="28"/>
              </w:rPr>
              <w:t>12218</w:t>
            </w:r>
          </w:p>
        </w:tc>
      </w:tr>
      <w:tr w:rsidR="00760790" w:rsidRPr="00BF145E" w14:paraId="362356BC" w14:textId="77777777" w:rsidTr="00143872">
        <w:trPr>
          <w:gridAfter w:val="1"/>
          <w:wAfter w:w="205" w:type="dxa"/>
          <w:trHeight w:val="237"/>
        </w:trPr>
        <w:tc>
          <w:tcPr>
            <w:tcW w:w="704" w:type="dxa"/>
            <w:vMerge w:val="restart"/>
          </w:tcPr>
          <w:p w14:paraId="2EF27305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2.6.</w:t>
            </w:r>
          </w:p>
        </w:tc>
        <w:tc>
          <w:tcPr>
            <w:tcW w:w="3969" w:type="dxa"/>
            <w:vMerge w:val="restart"/>
          </w:tcPr>
          <w:p w14:paraId="263351D2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Экскурсовод</w:t>
            </w:r>
          </w:p>
        </w:tc>
        <w:tc>
          <w:tcPr>
            <w:tcW w:w="3081" w:type="dxa"/>
            <w:vAlign w:val="center"/>
          </w:tcPr>
          <w:p w14:paraId="19D6B850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Экскурсовод</w:t>
            </w:r>
          </w:p>
        </w:tc>
        <w:tc>
          <w:tcPr>
            <w:tcW w:w="2124" w:type="dxa"/>
            <w:gridSpan w:val="2"/>
            <w:vAlign w:val="center"/>
          </w:tcPr>
          <w:p w14:paraId="5D69926D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AC0C09">
              <w:rPr>
                <w:rFonts w:cs="Arial"/>
                <w:szCs w:val="28"/>
              </w:rPr>
              <w:t>10552</w:t>
            </w:r>
          </w:p>
        </w:tc>
      </w:tr>
      <w:tr w:rsidR="00760790" w:rsidRPr="00BF145E" w14:paraId="6876921C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04C33CCC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5100110F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0A9B5A13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Экскурсовод II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04DB346B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A32902">
              <w:rPr>
                <w:rFonts w:cs="Arial"/>
                <w:szCs w:val="28"/>
              </w:rPr>
              <w:t>11079</w:t>
            </w:r>
          </w:p>
        </w:tc>
      </w:tr>
      <w:tr w:rsidR="00760790" w:rsidRPr="00BF145E" w14:paraId="0A8DDAFF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27D02094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767E9086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707B5ECF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Экскурсовод 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47F12E66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A32902">
              <w:rPr>
                <w:rFonts w:cs="Arial"/>
                <w:szCs w:val="28"/>
              </w:rPr>
              <w:t>11630</w:t>
            </w:r>
          </w:p>
        </w:tc>
      </w:tr>
      <w:tr w:rsidR="00760790" w:rsidRPr="00BF145E" w14:paraId="3811A848" w14:textId="77777777" w:rsidTr="00143872">
        <w:trPr>
          <w:gridAfter w:val="1"/>
          <w:wAfter w:w="205" w:type="dxa"/>
          <w:trHeight w:val="237"/>
        </w:trPr>
        <w:tc>
          <w:tcPr>
            <w:tcW w:w="704" w:type="dxa"/>
            <w:vMerge w:val="restart"/>
          </w:tcPr>
          <w:p w14:paraId="7F17173D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2.7.</w:t>
            </w:r>
          </w:p>
        </w:tc>
        <w:tc>
          <w:tcPr>
            <w:tcW w:w="3969" w:type="dxa"/>
            <w:vMerge w:val="restart"/>
          </w:tcPr>
          <w:p w14:paraId="33E37E9D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Специалист по методике клубной работы</w:t>
            </w:r>
          </w:p>
        </w:tc>
        <w:tc>
          <w:tcPr>
            <w:tcW w:w="3081" w:type="dxa"/>
            <w:vAlign w:val="center"/>
          </w:tcPr>
          <w:p w14:paraId="397D25D3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Специалист по методике клубной работы II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1120F2DC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A32902">
              <w:rPr>
                <w:rFonts w:cs="Arial"/>
                <w:szCs w:val="28"/>
              </w:rPr>
              <w:t>11079</w:t>
            </w:r>
          </w:p>
        </w:tc>
      </w:tr>
      <w:tr w:rsidR="00760790" w:rsidRPr="00BF145E" w14:paraId="655808DB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18719B24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59596468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556DC9B0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Специалист по методике клубной работы 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6FDF51F5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A32902">
              <w:rPr>
                <w:rFonts w:cs="Arial"/>
                <w:szCs w:val="28"/>
              </w:rPr>
              <w:t>11630</w:t>
            </w:r>
          </w:p>
        </w:tc>
      </w:tr>
      <w:tr w:rsidR="00760790" w:rsidRPr="00BF145E" w14:paraId="2B9383BE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7D58A647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4CEFE123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299CD28F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Ведущий специалист по методике клубной работы</w:t>
            </w:r>
          </w:p>
        </w:tc>
        <w:tc>
          <w:tcPr>
            <w:tcW w:w="2124" w:type="dxa"/>
            <w:gridSpan w:val="2"/>
            <w:vAlign w:val="center"/>
          </w:tcPr>
          <w:p w14:paraId="00467F6F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78709E">
              <w:rPr>
                <w:rFonts w:cs="Arial"/>
                <w:szCs w:val="28"/>
              </w:rPr>
              <w:t>12218</w:t>
            </w:r>
          </w:p>
        </w:tc>
      </w:tr>
      <w:tr w:rsidR="00760790" w:rsidRPr="00BF145E" w14:paraId="6D8365E0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 w:val="restart"/>
          </w:tcPr>
          <w:p w14:paraId="5531CF43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lastRenderedPageBreak/>
              <w:t>2.8.</w:t>
            </w:r>
          </w:p>
        </w:tc>
        <w:tc>
          <w:tcPr>
            <w:tcW w:w="3969" w:type="dxa"/>
            <w:vMerge w:val="restart"/>
          </w:tcPr>
          <w:p w14:paraId="72E93140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Администратор*</w:t>
            </w:r>
          </w:p>
        </w:tc>
        <w:tc>
          <w:tcPr>
            <w:tcW w:w="3081" w:type="dxa"/>
            <w:vAlign w:val="center"/>
          </w:tcPr>
          <w:p w14:paraId="77136460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Администратор</w:t>
            </w:r>
            <w:r w:rsidRPr="00BF145E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124" w:type="dxa"/>
            <w:gridSpan w:val="2"/>
            <w:vAlign w:val="center"/>
          </w:tcPr>
          <w:p w14:paraId="3DFEA818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AC0C09">
              <w:rPr>
                <w:rFonts w:cs="Arial"/>
                <w:szCs w:val="28"/>
              </w:rPr>
              <w:t>10552</w:t>
            </w:r>
          </w:p>
        </w:tc>
      </w:tr>
      <w:tr w:rsidR="00760790" w:rsidRPr="00BF145E" w14:paraId="629FED9E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64E83550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3B52307B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5B1AA02B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Старший администратор</w:t>
            </w:r>
          </w:p>
        </w:tc>
        <w:tc>
          <w:tcPr>
            <w:tcW w:w="2124" w:type="dxa"/>
            <w:gridSpan w:val="2"/>
            <w:vAlign w:val="center"/>
          </w:tcPr>
          <w:p w14:paraId="277F8862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78709E">
              <w:rPr>
                <w:rFonts w:cs="Arial"/>
                <w:szCs w:val="28"/>
              </w:rPr>
              <w:t>12218</w:t>
            </w:r>
          </w:p>
        </w:tc>
      </w:tr>
      <w:tr w:rsidR="00760790" w:rsidRPr="00BF145E" w14:paraId="002C2265" w14:textId="77777777" w:rsidTr="00143872">
        <w:trPr>
          <w:gridAfter w:val="1"/>
          <w:wAfter w:w="205" w:type="dxa"/>
          <w:trHeight w:val="237"/>
        </w:trPr>
        <w:tc>
          <w:tcPr>
            <w:tcW w:w="704" w:type="dxa"/>
            <w:vMerge w:val="restart"/>
          </w:tcPr>
          <w:p w14:paraId="2C6BB452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2.9.</w:t>
            </w:r>
          </w:p>
        </w:tc>
        <w:tc>
          <w:tcPr>
            <w:tcW w:w="3969" w:type="dxa"/>
            <w:vMerge w:val="restart"/>
          </w:tcPr>
          <w:p w14:paraId="3AF1732C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Специалист по жанрам творчества</w:t>
            </w:r>
          </w:p>
        </w:tc>
        <w:tc>
          <w:tcPr>
            <w:tcW w:w="3081" w:type="dxa"/>
            <w:vAlign w:val="center"/>
          </w:tcPr>
          <w:p w14:paraId="5BDC4077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Специалист по жанрам творчества II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2BA1FB22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A32902">
              <w:rPr>
                <w:rFonts w:cs="Arial"/>
                <w:szCs w:val="28"/>
              </w:rPr>
              <w:t>11079</w:t>
            </w:r>
          </w:p>
        </w:tc>
      </w:tr>
      <w:tr w:rsidR="00760790" w:rsidRPr="00BF145E" w14:paraId="2A1844E1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38302467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29F1679A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2D203B30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Специалист по жанрам творчества 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488B7BC6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A32902">
              <w:rPr>
                <w:rFonts w:cs="Arial"/>
                <w:szCs w:val="28"/>
              </w:rPr>
              <w:t>11630</w:t>
            </w:r>
          </w:p>
        </w:tc>
      </w:tr>
      <w:tr w:rsidR="00760790" w:rsidRPr="00BF145E" w14:paraId="4F598CB3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00173F70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16E95B0C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1156870C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Ведущий специалист по жанрам творчества</w:t>
            </w:r>
          </w:p>
        </w:tc>
        <w:tc>
          <w:tcPr>
            <w:tcW w:w="2124" w:type="dxa"/>
            <w:gridSpan w:val="2"/>
            <w:vAlign w:val="center"/>
          </w:tcPr>
          <w:p w14:paraId="3F879485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78709E">
              <w:rPr>
                <w:rFonts w:cs="Arial"/>
                <w:szCs w:val="28"/>
              </w:rPr>
              <w:t>12218</w:t>
            </w:r>
          </w:p>
        </w:tc>
      </w:tr>
      <w:tr w:rsidR="00760790" w:rsidRPr="00BF145E" w14:paraId="59BBE361" w14:textId="77777777" w:rsidTr="00143872">
        <w:trPr>
          <w:gridAfter w:val="1"/>
          <w:wAfter w:w="205" w:type="dxa"/>
          <w:trHeight w:val="725"/>
        </w:trPr>
        <w:tc>
          <w:tcPr>
            <w:tcW w:w="704" w:type="dxa"/>
          </w:tcPr>
          <w:p w14:paraId="3977833F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8"/>
              </w:rPr>
            </w:pPr>
            <w:r w:rsidRPr="00BF145E">
              <w:rPr>
                <w:rFonts w:cs="Arial"/>
                <w:b/>
                <w:szCs w:val="28"/>
              </w:rPr>
              <w:t>3.</w:t>
            </w:r>
          </w:p>
        </w:tc>
        <w:tc>
          <w:tcPr>
            <w:tcW w:w="9174" w:type="dxa"/>
            <w:gridSpan w:val="4"/>
          </w:tcPr>
          <w:p w14:paraId="38F2E805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 w:rsidRPr="00BF145E">
              <w:rPr>
                <w:rFonts w:eastAsia="Calibri"/>
                <w:b/>
                <w:szCs w:val="28"/>
                <w:lang w:eastAsia="en-US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760790" w:rsidRPr="00BF145E" w14:paraId="73634062" w14:textId="77777777" w:rsidTr="00143872">
        <w:trPr>
          <w:gridAfter w:val="1"/>
          <w:wAfter w:w="205" w:type="dxa"/>
          <w:trHeight w:val="314"/>
        </w:trPr>
        <w:tc>
          <w:tcPr>
            <w:tcW w:w="704" w:type="dxa"/>
          </w:tcPr>
          <w:p w14:paraId="180ED8BB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3.1.</w:t>
            </w:r>
          </w:p>
        </w:tc>
        <w:tc>
          <w:tcPr>
            <w:tcW w:w="3969" w:type="dxa"/>
          </w:tcPr>
          <w:p w14:paraId="0C9D4545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Аккомпаниатор</w:t>
            </w:r>
          </w:p>
        </w:tc>
        <w:tc>
          <w:tcPr>
            <w:tcW w:w="3081" w:type="dxa"/>
            <w:vAlign w:val="center"/>
          </w:tcPr>
          <w:p w14:paraId="0877188C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 xml:space="preserve">Аккомпаниатор </w:t>
            </w:r>
          </w:p>
        </w:tc>
        <w:tc>
          <w:tcPr>
            <w:tcW w:w="2124" w:type="dxa"/>
            <w:gridSpan w:val="2"/>
            <w:vAlign w:val="center"/>
          </w:tcPr>
          <w:p w14:paraId="5BF57A57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9114</w:t>
            </w:r>
          </w:p>
        </w:tc>
      </w:tr>
      <w:tr w:rsidR="00760790" w:rsidRPr="00BF145E" w14:paraId="1B424FE3" w14:textId="77777777" w:rsidTr="00143872">
        <w:trPr>
          <w:gridAfter w:val="1"/>
          <w:wAfter w:w="205" w:type="dxa"/>
          <w:trHeight w:val="237"/>
        </w:trPr>
        <w:tc>
          <w:tcPr>
            <w:tcW w:w="704" w:type="dxa"/>
            <w:vMerge w:val="restart"/>
          </w:tcPr>
          <w:p w14:paraId="41A9D534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3.2.</w:t>
            </w:r>
          </w:p>
        </w:tc>
        <w:tc>
          <w:tcPr>
            <w:tcW w:w="3969" w:type="dxa"/>
            <w:vMerge w:val="restart"/>
          </w:tcPr>
          <w:p w14:paraId="2B65116C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BF145E">
              <w:rPr>
                <w:rFonts w:eastAsia="Calibri"/>
                <w:szCs w:val="28"/>
                <w:lang w:eastAsia="en-US"/>
              </w:rPr>
              <w:t>Культорганизатор</w:t>
            </w:r>
            <w:proofErr w:type="spellEnd"/>
          </w:p>
        </w:tc>
        <w:tc>
          <w:tcPr>
            <w:tcW w:w="3081" w:type="dxa"/>
            <w:vAlign w:val="center"/>
          </w:tcPr>
          <w:p w14:paraId="5F5A146E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BF145E">
              <w:rPr>
                <w:szCs w:val="28"/>
              </w:rPr>
              <w:t>Культорганизатор</w:t>
            </w:r>
            <w:proofErr w:type="spellEnd"/>
          </w:p>
        </w:tc>
        <w:tc>
          <w:tcPr>
            <w:tcW w:w="2124" w:type="dxa"/>
            <w:gridSpan w:val="2"/>
            <w:vAlign w:val="center"/>
          </w:tcPr>
          <w:p w14:paraId="1DCEA2A5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9114</w:t>
            </w:r>
          </w:p>
        </w:tc>
      </w:tr>
      <w:tr w:rsidR="00760790" w:rsidRPr="00BF145E" w14:paraId="71082F7D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59FF76EE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38825C88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7C249F99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BF145E">
              <w:rPr>
                <w:szCs w:val="28"/>
              </w:rPr>
              <w:t>Культорганизатор</w:t>
            </w:r>
            <w:proofErr w:type="spellEnd"/>
            <w:r w:rsidRPr="00BF145E">
              <w:rPr>
                <w:szCs w:val="28"/>
              </w:rPr>
              <w:t xml:space="preserve"> II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240BBAC0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9568</w:t>
            </w:r>
          </w:p>
        </w:tc>
      </w:tr>
      <w:tr w:rsidR="00760790" w:rsidRPr="00BF145E" w14:paraId="2D6810D3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6212C326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04D562A6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0936259E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BF145E">
              <w:rPr>
                <w:szCs w:val="28"/>
              </w:rPr>
              <w:t>Культорганизатор</w:t>
            </w:r>
            <w:proofErr w:type="spellEnd"/>
            <w:r w:rsidRPr="00BF145E">
              <w:rPr>
                <w:szCs w:val="28"/>
              </w:rPr>
              <w:t xml:space="preserve"> 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7D4DD16C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10047</w:t>
            </w:r>
          </w:p>
        </w:tc>
      </w:tr>
      <w:tr w:rsidR="00760790" w:rsidRPr="00BF145E" w14:paraId="49D8E610" w14:textId="77777777" w:rsidTr="00143872">
        <w:trPr>
          <w:gridAfter w:val="1"/>
          <w:wAfter w:w="205" w:type="dxa"/>
          <w:trHeight w:val="237"/>
        </w:trPr>
        <w:tc>
          <w:tcPr>
            <w:tcW w:w="704" w:type="dxa"/>
            <w:vMerge w:val="restart"/>
          </w:tcPr>
          <w:p w14:paraId="0C5A3A69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3.3.</w:t>
            </w:r>
          </w:p>
        </w:tc>
        <w:tc>
          <w:tcPr>
            <w:tcW w:w="3969" w:type="dxa"/>
            <w:vMerge w:val="restart"/>
          </w:tcPr>
          <w:p w14:paraId="7C7F73C1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Руководитель кружка</w:t>
            </w:r>
          </w:p>
        </w:tc>
        <w:tc>
          <w:tcPr>
            <w:tcW w:w="3081" w:type="dxa"/>
            <w:vAlign w:val="center"/>
          </w:tcPr>
          <w:p w14:paraId="4088BA5C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Руководитель кружка</w:t>
            </w:r>
          </w:p>
        </w:tc>
        <w:tc>
          <w:tcPr>
            <w:tcW w:w="2124" w:type="dxa"/>
            <w:gridSpan w:val="2"/>
            <w:vAlign w:val="center"/>
          </w:tcPr>
          <w:p w14:paraId="58623004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9114</w:t>
            </w:r>
          </w:p>
        </w:tc>
      </w:tr>
      <w:tr w:rsidR="00760790" w:rsidRPr="00BF145E" w14:paraId="00D600DA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20FEE123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6D0FAFB6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081" w:type="dxa"/>
            <w:vAlign w:val="center"/>
          </w:tcPr>
          <w:p w14:paraId="0DD4DB92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Руководитель кружка II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39F82CA8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9568</w:t>
            </w:r>
          </w:p>
        </w:tc>
      </w:tr>
      <w:tr w:rsidR="00760790" w:rsidRPr="00BF145E" w14:paraId="5C9B4121" w14:textId="77777777" w:rsidTr="00143872">
        <w:trPr>
          <w:gridAfter w:val="1"/>
          <w:wAfter w:w="205" w:type="dxa"/>
          <w:trHeight w:val="249"/>
        </w:trPr>
        <w:tc>
          <w:tcPr>
            <w:tcW w:w="704" w:type="dxa"/>
            <w:vMerge/>
          </w:tcPr>
          <w:p w14:paraId="2CEB5A2D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3969" w:type="dxa"/>
            <w:vMerge/>
          </w:tcPr>
          <w:p w14:paraId="5BEF45EA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1" w:type="dxa"/>
            <w:vAlign w:val="center"/>
          </w:tcPr>
          <w:p w14:paraId="055A17FC" w14:textId="77777777" w:rsidR="00760790" w:rsidRPr="00BF145E" w:rsidRDefault="00760790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Руководитель кружка I категории</w:t>
            </w:r>
          </w:p>
        </w:tc>
        <w:tc>
          <w:tcPr>
            <w:tcW w:w="2124" w:type="dxa"/>
            <w:gridSpan w:val="2"/>
            <w:vAlign w:val="center"/>
          </w:tcPr>
          <w:p w14:paraId="6C56E4FA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10047</w:t>
            </w:r>
          </w:p>
        </w:tc>
      </w:tr>
      <w:tr w:rsidR="00760790" w:rsidRPr="00BF145E" w14:paraId="5A360926" w14:textId="77777777" w:rsidTr="00143872">
        <w:trPr>
          <w:gridAfter w:val="1"/>
          <w:wAfter w:w="205" w:type="dxa"/>
          <w:trHeight w:val="974"/>
        </w:trPr>
        <w:tc>
          <w:tcPr>
            <w:tcW w:w="704" w:type="dxa"/>
          </w:tcPr>
          <w:p w14:paraId="4B1E87FF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3.</w:t>
            </w:r>
            <w:r>
              <w:rPr>
                <w:rFonts w:cs="Arial"/>
                <w:szCs w:val="28"/>
              </w:rPr>
              <w:t>4</w:t>
            </w:r>
            <w:r w:rsidRPr="00BF145E">
              <w:rPr>
                <w:rFonts w:cs="Arial"/>
                <w:szCs w:val="28"/>
              </w:rPr>
              <w:t>.</w:t>
            </w:r>
          </w:p>
        </w:tc>
        <w:tc>
          <w:tcPr>
            <w:tcW w:w="3969" w:type="dxa"/>
          </w:tcPr>
          <w:p w14:paraId="6D5428E3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3081" w:type="dxa"/>
            <w:vAlign w:val="center"/>
          </w:tcPr>
          <w:p w14:paraId="50B171D8" w14:textId="77777777" w:rsidR="00760790" w:rsidRPr="00BF145E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 xml:space="preserve">Распорядитель танцевального вечера, ведущий дискотеки, руководитель музыкальной части дискотеки </w:t>
            </w:r>
          </w:p>
        </w:tc>
        <w:tc>
          <w:tcPr>
            <w:tcW w:w="2124" w:type="dxa"/>
            <w:gridSpan w:val="2"/>
            <w:vAlign w:val="center"/>
          </w:tcPr>
          <w:p w14:paraId="42693C2B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9114</w:t>
            </w:r>
          </w:p>
        </w:tc>
      </w:tr>
      <w:tr w:rsidR="00760790" w:rsidRPr="00BF145E" w14:paraId="7E926A1D" w14:textId="77777777" w:rsidTr="00143872">
        <w:trPr>
          <w:gridAfter w:val="1"/>
          <w:wAfter w:w="205" w:type="dxa"/>
          <w:trHeight w:val="447"/>
        </w:trPr>
        <w:tc>
          <w:tcPr>
            <w:tcW w:w="704" w:type="dxa"/>
          </w:tcPr>
          <w:p w14:paraId="6609D43D" w14:textId="77777777" w:rsidR="00760790" w:rsidRPr="00BF0DD0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0DD0">
              <w:rPr>
                <w:rFonts w:cs="Arial"/>
                <w:szCs w:val="28"/>
              </w:rPr>
              <w:t xml:space="preserve">3.5. </w:t>
            </w:r>
          </w:p>
        </w:tc>
        <w:tc>
          <w:tcPr>
            <w:tcW w:w="3969" w:type="dxa"/>
          </w:tcPr>
          <w:p w14:paraId="22201568" w14:textId="77777777" w:rsidR="00760790" w:rsidRPr="00BF0DD0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0DD0">
              <w:rPr>
                <w:rFonts w:eastAsia="Calibri"/>
                <w:szCs w:val="28"/>
                <w:lang w:eastAsia="en-US"/>
              </w:rPr>
              <w:t xml:space="preserve">Организатор экскурсий </w:t>
            </w:r>
          </w:p>
        </w:tc>
        <w:tc>
          <w:tcPr>
            <w:tcW w:w="3081" w:type="dxa"/>
          </w:tcPr>
          <w:p w14:paraId="43E20A2D" w14:textId="77777777" w:rsidR="00760790" w:rsidRPr="00BF0DD0" w:rsidRDefault="00760790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0DD0">
              <w:rPr>
                <w:szCs w:val="28"/>
              </w:rPr>
              <w:t>Организатор экскурсий</w:t>
            </w:r>
          </w:p>
        </w:tc>
        <w:tc>
          <w:tcPr>
            <w:tcW w:w="2124" w:type="dxa"/>
            <w:gridSpan w:val="2"/>
            <w:vAlign w:val="center"/>
          </w:tcPr>
          <w:p w14:paraId="51AD408E" w14:textId="77777777" w:rsidR="00760790" w:rsidRPr="00BF0DD0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9114</w:t>
            </w:r>
          </w:p>
        </w:tc>
      </w:tr>
      <w:tr w:rsidR="00760790" w:rsidRPr="00BF145E" w14:paraId="129761FF" w14:textId="77777777" w:rsidTr="00143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9074" w:type="dxa"/>
            <w:gridSpan w:val="4"/>
          </w:tcPr>
          <w:p w14:paraId="51FDD544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firstLine="407"/>
              <w:jc w:val="both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&lt;*&gt; Данная должность применяется для отдела кинематографии и музея.</w:t>
            </w:r>
          </w:p>
        </w:tc>
        <w:tc>
          <w:tcPr>
            <w:tcW w:w="1009" w:type="dxa"/>
            <w:gridSpan w:val="2"/>
          </w:tcPr>
          <w:p w14:paraId="11EB7FED" w14:textId="77777777" w:rsidR="00760790" w:rsidRPr="00BF145E" w:rsidRDefault="0076079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="Arial"/>
                <w:szCs w:val="28"/>
              </w:rPr>
            </w:pPr>
          </w:p>
        </w:tc>
      </w:tr>
    </w:tbl>
    <w:p w14:paraId="54971E45" w14:textId="77777777" w:rsidR="00760790" w:rsidRDefault="00760790" w:rsidP="00760790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</w:p>
    <w:p w14:paraId="44712478" w14:textId="77777777" w:rsidR="00760790" w:rsidRDefault="00760790" w:rsidP="00760790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</w:p>
    <w:p w14:paraId="4390DC8C" w14:textId="77777777" w:rsidR="00760790" w:rsidRDefault="00760790" w:rsidP="00760790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</w:p>
    <w:p w14:paraId="2769AF3E" w14:textId="77777777" w:rsidR="00760790" w:rsidRDefault="00760790" w:rsidP="00760790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</w:p>
    <w:p w14:paraId="1C74A2D6" w14:textId="77777777" w:rsidR="00760790" w:rsidRDefault="00760790" w:rsidP="00760790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</w:p>
    <w:p w14:paraId="41979FE4" w14:textId="77777777" w:rsidR="00760790" w:rsidRDefault="00760790" w:rsidP="00760790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</w:p>
    <w:p w14:paraId="215D45F9" w14:textId="18E0C96D" w:rsidR="0088488B" w:rsidRDefault="0088488B" w:rsidP="002F736E">
      <w:pPr>
        <w:spacing w:line="360" w:lineRule="exact"/>
        <w:jc w:val="both"/>
      </w:pPr>
    </w:p>
    <w:p w14:paraId="029C1E1D" w14:textId="74AF45ED" w:rsidR="00AF2F2A" w:rsidRDefault="00AF2F2A" w:rsidP="002F736E">
      <w:pPr>
        <w:spacing w:line="360" w:lineRule="exact"/>
        <w:jc w:val="both"/>
      </w:pPr>
    </w:p>
    <w:p w14:paraId="031A8D36" w14:textId="1A62BD9C" w:rsidR="00AF2F2A" w:rsidRDefault="00AF2F2A" w:rsidP="002F736E">
      <w:pPr>
        <w:spacing w:line="360" w:lineRule="exact"/>
        <w:jc w:val="both"/>
      </w:pPr>
    </w:p>
    <w:p w14:paraId="6D8F22EC" w14:textId="7E91A41A" w:rsidR="00AF2F2A" w:rsidRPr="00BF145E" w:rsidRDefault="00AF2F2A" w:rsidP="002F736E">
      <w:pPr>
        <w:spacing w:line="360" w:lineRule="exact"/>
        <w:jc w:val="both"/>
      </w:pPr>
    </w:p>
    <w:p w14:paraId="667F574E" w14:textId="48118835" w:rsidR="0088488B" w:rsidRPr="009D1F7E" w:rsidRDefault="0088488B" w:rsidP="0088488B">
      <w:pPr>
        <w:pStyle w:val="a5"/>
        <w:ind w:firstLine="5529"/>
      </w:pPr>
      <w:r w:rsidRPr="009D1F7E">
        <w:lastRenderedPageBreak/>
        <w:t xml:space="preserve">Приложение </w:t>
      </w:r>
      <w:r w:rsidR="007B1274">
        <w:t>3</w:t>
      </w:r>
    </w:p>
    <w:p w14:paraId="3E4528B2" w14:textId="77777777" w:rsidR="0088488B" w:rsidRPr="009D1F7E" w:rsidRDefault="0088488B" w:rsidP="0088488B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  <w:r w:rsidRPr="009D1F7E">
        <w:rPr>
          <w:szCs w:val="28"/>
        </w:rPr>
        <w:t xml:space="preserve">к постановлению администрации </w:t>
      </w:r>
    </w:p>
    <w:p w14:paraId="7E371AF0" w14:textId="77777777" w:rsidR="0088488B" w:rsidRPr="009D1F7E" w:rsidRDefault="0088488B" w:rsidP="0088488B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  <w:r w:rsidRPr="009D1F7E">
        <w:rPr>
          <w:szCs w:val="28"/>
        </w:rPr>
        <w:t>Верещагинского городского округа</w:t>
      </w:r>
    </w:p>
    <w:p w14:paraId="6C22CB09" w14:textId="7719E304" w:rsidR="008A5DD4" w:rsidRPr="009D1F7E" w:rsidRDefault="008A5DD4" w:rsidP="008A5DD4">
      <w:pPr>
        <w:autoSpaceDE w:val="0"/>
        <w:autoSpaceDN w:val="0"/>
        <w:adjustRightInd w:val="0"/>
        <w:ind w:right="-31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                                                                               </w:t>
      </w:r>
      <w:r w:rsidRPr="009D1F7E">
        <w:rPr>
          <w:rFonts w:ascii="Times NR Cyr MT" w:hAnsi="Times NR Cyr MT"/>
          <w:szCs w:val="28"/>
        </w:rPr>
        <w:t xml:space="preserve">от </w:t>
      </w:r>
      <w:r>
        <w:rPr>
          <w:rFonts w:ascii="Times NR Cyr MT" w:hAnsi="Times NR Cyr MT"/>
          <w:szCs w:val="28"/>
          <w:u w:val="single"/>
        </w:rPr>
        <w:t xml:space="preserve">04.08.2023 </w:t>
      </w:r>
      <w:r w:rsidRPr="009D1F7E">
        <w:rPr>
          <w:rFonts w:ascii="Times NR Cyr MT" w:hAnsi="Times NR Cyr MT"/>
          <w:szCs w:val="28"/>
        </w:rPr>
        <w:t>№</w:t>
      </w:r>
      <w:r>
        <w:rPr>
          <w:rFonts w:ascii="Times NR Cyr MT" w:hAnsi="Times NR Cyr MT"/>
          <w:szCs w:val="28"/>
          <w:u w:val="single"/>
        </w:rPr>
        <w:t>254-01-01-1818</w:t>
      </w:r>
    </w:p>
    <w:p w14:paraId="27A90185" w14:textId="77777777" w:rsidR="00AB7C14" w:rsidRPr="009D1F7E" w:rsidRDefault="00AB7C14" w:rsidP="0088488B">
      <w:pPr>
        <w:pStyle w:val="ConsPlusNormal"/>
        <w:suppressAutoHyphens/>
        <w:ind w:firstLine="5529"/>
        <w:jc w:val="both"/>
        <w:rPr>
          <w:rFonts w:ascii="Times New Roman" w:hAnsi="Times New Roman"/>
          <w:sz w:val="28"/>
          <w:szCs w:val="28"/>
        </w:rPr>
      </w:pPr>
    </w:p>
    <w:p w14:paraId="74644DC7" w14:textId="77777777" w:rsidR="0088488B" w:rsidRPr="009D1F7E" w:rsidRDefault="0088488B" w:rsidP="0088488B">
      <w:pPr>
        <w:tabs>
          <w:tab w:val="left" w:pos="5580"/>
          <w:tab w:val="right" w:pos="9921"/>
        </w:tabs>
        <w:autoSpaceDE w:val="0"/>
        <w:autoSpaceDN w:val="0"/>
        <w:adjustRightInd w:val="0"/>
        <w:ind w:left="5529"/>
        <w:outlineLvl w:val="0"/>
        <w:rPr>
          <w:szCs w:val="28"/>
        </w:rPr>
      </w:pPr>
      <w:r w:rsidRPr="009D1F7E">
        <w:rPr>
          <w:szCs w:val="28"/>
        </w:rPr>
        <w:t>Приложение 4</w:t>
      </w:r>
    </w:p>
    <w:p w14:paraId="4708B46B" w14:textId="77777777" w:rsidR="0088488B" w:rsidRPr="009D1F7E" w:rsidRDefault="0088488B" w:rsidP="0088488B">
      <w:pPr>
        <w:ind w:left="5529"/>
        <w:rPr>
          <w:szCs w:val="28"/>
        </w:rPr>
      </w:pPr>
      <w:r w:rsidRPr="009D1F7E">
        <w:rPr>
          <w:szCs w:val="28"/>
        </w:rPr>
        <w:t>к Примерному положению</w:t>
      </w:r>
    </w:p>
    <w:p w14:paraId="48F2DEFE" w14:textId="67DBB9F2" w:rsidR="0088488B" w:rsidRPr="009D1F7E" w:rsidRDefault="0088488B" w:rsidP="002F736E">
      <w:pPr>
        <w:tabs>
          <w:tab w:val="left" w:pos="5580"/>
          <w:tab w:val="right" w:pos="9921"/>
        </w:tabs>
        <w:autoSpaceDE w:val="0"/>
        <w:autoSpaceDN w:val="0"/>
        <w:adjustRightInd w:val="0"/>
        <w:ind w:left="5529"/>
        <w:outlineLvl w:val="0"/>
        <w:rPr>
          <w:szCs w:val="28"/>
        </w:rPr>
      </w:pPr>
      <w:r w:rsidRPr="009D1F7E">
        <w:rPr>
          <w:szCs w:val="28"/>
        </w:rPr>
        <w:t>о системе оплаты труда работников муниципальных бюджетных учреждений культуры Верещагинского городского округа Пермского края</w:t>
      </w:r>
    </w:p>
    <w:p w14:paraId="30699493" w14:textId="77777777" w:rsidR="0088488B" w:rsidRPr="00BF145E" w:rsidRDefault="0088488B" w:rsidP="0088488B">
      <w:pPr>
        <w:tabs>
          <w:tab w:val="left" w:pos="5580"/>
          <w:tab w:val="right" w:pos="9921"/>
        </w:tabs>
        <w:autoSpaceDE w:val="0"/>
        <w:autoSpaceDN w:val="0"/>
        <w:adjustRightInd w:val="0"/>
        <w:ind w:left="-52"/>
        <w:outlineLvl w:val="0"/>
        <w:rPr>
          <w:szCs w:val="28"/>
        </w:rPr>
      </w:pPr>
    </w:p>
    <w:p w14:paraId="4808BA03" w14:textId="77777777" w:rsidR="007B1274" w:rsidRPr="00A112EA" w:rsidRDefault="007B1274" w:rsidP="007B1274">
      <w:pPr>
        <w:tabs>
          <w:tab w:val="left" w:pos="5580"/>
          <w:tab w:val="right" w:pos="9921"/>
        </w:tabs>
        <w:autoSpaceDE w:val="0"/>
        <w:autoSpaceDN w:val="0"/>
        <w:adjustRightInd w:val="0"/>
        <w:ind w:left="-52"/>
        <w:outlineLvl w:val="0"/>
        <w:rPr>
          <w:szCs w:val="28"/>
          <w:highlight w:val="yellow"/>
        </w:rPr>
      </w:pPr>
    </w:p>
    <w:p w14:paraId="11D4CF0C" w14:textId="77777777" w:rsidR="007B1274" w:rsidRPr="00E13CB2" w:rsidRDefault="007B1274" w:rsidP="007B1274">
      <w:pPr>
        <w:tabs>
          <w:tab w:val="left" w:pos="5580"/>
          <w:tab w:val="right" w:pos="9921"/>
        </w:tabs>
        <w:autoSpaceDE w:val="0"/>
        <w:autoSpaceDN w:val="0"/>
        <w:adjustRightInd w:val="0"/>
        <w:ind w:left="-52"/>
        <w:jc w:val="center"/>
        <w:outlineLvl w:val="0"/>
        <w:rPr>
          <w:szCs w:val="28"/>
        </w:rPr>
      </w:pPr>
      <w:r w:rsidRPr="00E13CB2">
        <w:rPr>
          <w:szCs w:val="28"/>
        </w:rPr>
        <w:t>Размеры окладов</w:t>
      </w:r>
    </w:p>
    <w:p w14:paraId="2C17BD8D" w14:textId="77777777" w:rsidR="007B1274" w:rsidRPr="00BF145E" w:rsidRDefault="007B1274" w:rsidP="007B1274">
      <w:pPr>
        <w:tabs>
          <w:tab w:val="left" w:pos="5580"/>
          <w:tab w:val="right" w:pos="9921"/>
        </w:tabs>
        <w:autoSpaceDE w:val="0"/>
        <w:autoSpaceDN w:val="0"/>
        <w:adjustRightInd w:val="0"/>
        <w:ind w:left="-52"/>
        <w:jc w:val="center"/>
        <w:outlineLvl w:val="0"/>
        <w:rPr>
          <w:szCs w:val="28"/>
        </w:rPr>
      </w:pPr>
      <w:r w:rsidRPr="00E13CB2">
        <w:rPr>
          <w:szCs w:val="28"/>
        </w:rPr>
        <w:t xml:space="preserve"> по должностям, не включенным в профессиональные квалификационные группы</w:t>
      </w:r>
    </w:p>
    <w:p w14:paraId="25CF9AEC" w14:textId="77777777" w:rsidR="007B1274" w:rsidRPr="00BF145E" w:rsidRDefault="007B1274" w:rsidP="007B1274">
      <w:pPr>
        <w:tabs>
          <w:tab w:val="left" w:pos="5580"/>
          <w:tab w:val="right" w:pos="9921"/>
        </w:tabs>
        <w:autoSpaceDE w:val="0"/>
        <w:autoSpaceDN w:val="0"/>
        <w:adjustRightInd w:val="0"/>
        <w:ind w:left="-52"/>
        <w:jc w:val="center"/>
        <w:outlineLvl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300"/>
        <w:gridCol w:w="3063"/>
        <w:gridCol w:w="1913"/>
      </w:tblGrid>
      <w:tr w:rsidR="007B1274" w:rsidRPr="00BF145E" w14:paraId="6D3C74F8" w14:textId="77777777" w:rsidTr="00143872">
        <w:trPr>
          <w:trHeight w:val="269"/>
        </w:trPr>
        <w:tc>
          <w:tcPr>
            <w:tcW w:w="635" w:type="dxa"/>
          </w:tcPr>
          <w:p w14:paraId="28771B44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№ п/п</w:t>
            </w:r>
          </w:p>
        </w:tc>
        <w:tc>
          <w:tcPr>
            <w:tcW w:w="4300" w:type="dxa"/>
          </w:tcPr>
          <w:p w14:paraId="7C5DB6C6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Наименование должности</w:t>
            </w:r>
          </w:p>
        </w:tc>
        <w:tc>
          <w:tcPr>
            <w:tcW w:w="3063" w:type="dxa"/>
          </w:tcPr>
          <w:p w14:paraId="3239B72D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BF145E">
              <w:rPr>
                <w:szCs w:val="28"/>
              </w:rPr>
              <w:t>Внутридолжностная</w:t>
            </w:r>
            <w:proofErr w:type="spellEnd"/>
            <w:r w:rsidRPr="00BF145E">
              <w:rPr>
                <w:szCs w:val="28"/>
              </w:rPr>
              <w:t xml:space="preserve"> категория / производное должностное наименование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6B350CE4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Размер должностного оклада, руб.</w:t>
            </w:r>
          </w:p>
        </w:tc>
      </w:tr>
      <w:tr w:rsidR="007B1274" w:rsidRPr="00BF145E" w14:paraId="2947D9E7" w14:textId="77777777" w:rsidTr="00143872">
        <w:trPr>
          <w:trHeight w:val="158"/>
        </w:trPr>
        <w:tc>
          <w:tcPr>
            <w:tcW w:w="635" w:type="dxa"/>
            <w:vMerge w:val="restart"/>
          </w:tcPr>
          <w:p w14:paraId="43604EE5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1.</w:t>
            </w:r>
          </w:p>
        </w:tc>
        <w:tc>
          <w:tcPr>
            <w:tcW w:w="4300" w:type="dxa"/>
            <w:vMerge w:val="restart"/>
          </w:tcPr>
          <w:p w14:paraId="60BF8A52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Балетмейстер хореографического коллектива (студии), ансамбля песни и танца</w:t>
            </w:r>
          </w:p>
        </w:tc>
        <w:tc>
          <w:tcPr>
            <w:tcW w:w="3063" w:type="dxa"/>
            <w:vAlign w:val="center"/>
          </w:tcPr>
          <w:p w14:paraId="2F2A518B" w14:textId="77777777" w:rsidR="007B1274" w:rsidRPr="00E13CB2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13CB2">
              <w:rPr>
                <w:szCs w:val="28"/>
              </w:rPr>
              <w:t>Балетмейстер хореографического коллектива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05870E9A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12443</w:t>
            </w:r>
          </w:p>
        </w:tc>
      </w:tr>
      <w:tr w:rsidR="007B1274" w:rsidRPr="00BF145E" w14:paraId="7C20F962" w14:textId="77777777" w:rsidTr="00143872">
        <w:trPr>
          <w:trHeight w:val="157"/>
        </w:trPr>
        <w:tc>
          <w:tcPr>
            <w:tcW w:w="635" w:type="dxa"/>
            <w:vMerge/>
          </w:tcPr>
          <w:p w14:paraId="447F2FFC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5E60B1CF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14:paraId="3E92352E" w14:textId="77777777" w:rsidR="007B1274" w:rsidRPr="00E13CB2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13CB2">
              <w:rPr>
                <w:szCs w:val="28"/>
              </w:rPr>
              <w:t>Балетмейстер хореографической студии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0A0EFD88" w14:textId="3E8DA033" w:rsidR="007B1274" w:rsidRPr="00E02C50" w:rsidRDefault="00E02C5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12443</w:t>
            </w:r>
          </w:p>
        </w:tc>
      </w:tr>
      <w:tr w:rsidR="007B1274" w:rsidRPr="00BF145E" w14:paraId="0295E941" w14:textId="77777777" w:rsidTr="00143872">
        <w:trPr>
          <w:trHeight w:val="158"/>
        </w:trPr>
        <w:tc>
          <w:tcPr>
            <w:tcW w:w="635" w:type="dxa"/>
            <w:vMerge/>
          </w:tcPr>
          <w:p w14:paraId="180C2089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2448EC08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14:paraId="1C93B498" w14:textId="77777777" w:rsidR="007B1274" w:rsidRPr="00E13CB2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13CB2">
              <w:rPr>
                <w:szCs w:val="28"/>
              </w:rPr>
              <w:t xml:space="preserve">Балетмейстер хореографического коллектива </w:t>
            </w:r>
            <w:r w:rsidRPr="00E13CB2">
              <w:rPr>
                <w:szCs w:val="28"/>
                <w:lang w:val="en-US"/>
              </w:rPr>
              <w:t>II</w:t>
            </w:r>
            <w:r w:rsidRPr="00E13CB2">
              <w:rPr>
                <w:szCs w:val="28"/>
              </w:rPr>
              <w:t xml:space="preserve"> категории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6983DBD8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13071</w:t>
            </w:r>
          </w:p>
        </w:tc>
      </w:tr>
      <w:tr w:rsidR="007B1274" w:rsidRPr="00BF145E" w14:paraId="227ADE32" w14:textId="77777777" w:rsidTr="00143872">
        <w:trPr>
          <w:trHeight w:val="157"/>
        </w:trPr>
        <w:tc>
          <w:tcPr>
            <w:tcW w:w="635" w:type="dxa"/>
            <w:vMerge/>
          </w:tcPr>
          <w:p w14:paraId="4C2218C9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531DBD60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14:paraId="36F6DB00" w14:textId="77777777" w:rsidR="007B1274" w:rsidRPr="00E13CB2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13CB2">
              <w:rPr>
                <w:szCs w:val="28"/>
              </w:rPr>
              <w:t xml:space="preserve">Балетмейстер хореографической студии </w:t>
            </w:r>
            <w:r w:rsidRPr="00E13CB2">
              <w:rPr>
                <w:szCs w:val="28"/>
                <w:lang w:val="en-US"/>
              </w:rPr>
              <w:t>II</w:t>
            </w:r>
            <w:r w:rsidRPr="00E13CB2">
              <w:rPr>
                <w:szCs w:val="28"/>
              </w:rPr>
              <w:t xml:space="preserve"> категории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373C61A6" w14:textId="49BFD05B" w:rsidR="007B1274" w:rsidRPr="00E02C50" w:rsidRDefault="00E02C5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13071</w:t>
            </w:r>
          </w:p>
        </w:tc>
      </w:tr>
      <w:tr w:rsidR="007B1274" w:rsidRPr="00BF145E" w14:paraId="49D2E66A" w14:textId="77777777" w:rsidTr="00143872">
        <w:trPr>
          <w:trHeight w:val="158"/>
        </w:trPr>
        <w:tc>
          <w:tcPr>
            <w:tcW w:w="635" w:type="dxa"/>
            <w:vMerge/>
          </w:tcPr>
          <w:p w14:paraId="5EAAE32D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5CDA2C55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14:paraId="38E3A3CD" w14:textId="77777777" w:rsidR="007B1274" w:rsidRPr="00E13CB2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13CB2">
              <w:rPr>
                <w:szCs w:val="28"/>
              </w:rPr>
              <w:t xml:space="preserve">Балетмейстер хореографического коллектива </w:t>
            </w:r>
            <w:r w:rsidRPr="00E13CB2">
              <w:rPr>
                <w:szCs w:val="28"/>
                <w:lang w:val="en-US"/>
              </w:rPr>
              <w:t>I</w:t>
            </w:r>
            <w:r w:rsidRPr="00E13CB2">
              <w:rPr>
                <w:szCs w:val="28"/>
              </w:rPr>
              <w:t xml:space="preserve"> категории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100FD108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13721</w:t>
            </w:r>
          </w:p>
        </w:tc>
      </w:tr>
      <w:tr w:rsidR="007B1274" w:rsidRPr="00BF145E" w14:paraId="6CDDC0B5" w14:textId="77777777" w:rsidTr="00143872">
        <w:trPr>
          <w:trHeight w:val="157"/>
        </w:trPr>
        <w:tc>
          <w:tcPr>
            <w:tcW w:w="635" w:type="dxa"/>
            <w:vMerge/>
          </w:tcPr>
          <w:p w14:paraId="3ADE476D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7C66EF0B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14:paraId="13ED8005" w14:textId="77777777" w:rsidR="007B1274" w:rsidRPr="00E13CB2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13CB2">
              <w:rPr>
                <w:szCs w:val="28"/>
              </w:rPr>
              <w:t xml:space="preserve">Балетмейстер хореографической студии </w:t>
            </w:r>
            <w:r w:rsidRPr="00E13CB2">
              <w:rPr>
                <w:szCs w:val="28"/>
                <w:lang w:val="en-US"/>
              </w:rPr>
              <w:t>I</w:t>
            </w:r>
            <w:r w:rsidRPr="00E13CB2">
              <w:rPr>
                <w:szCs w:val="28"/>
              </w:rPr>
              <w:t xml:space="preserve"> категории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1954FF95" w14:textId="0E2D4D02" w:rsidR="007B1274" w:rsidRPr="00E02C50" w:rsidRDefault="00E02C5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13721</w:t>
            </w:r>
          </w:p>
        </w:tc>
      </w:tr>
      <w:tr w:rsidR="007B1274" w:rsidRPr="00BF145E" w14:paraId="315A241B" w14:textId="77777777" w:rsidTr="00143872">
        <w:trPr>
          <w:trHeight w:val="158"/>
        </w:trPr>
        <w:tc>
          <w:tcPr>
            <w:tcW w:w="635" w:type="dxa"/>
            <w:vMerge/>
          </w:tcPr>
          <w:p w14:paraId="1236C7D5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5A9CF564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</w:tcPr>
          <w:p w14:paraId="527EF450" w14:textId="77777777" w:rsidR="007B1274" w:rsidRPr="00E13CB2" w:rsidRDefault="007B1274" w:rsidP="001438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13CB2">
              <w:rPr>
                <w:szCs w:val="28"/>
              </w:rPr>
              <w:t>Балетмейстер хореографического коллектива высшей категории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6B6F8BFC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14408</w:t>
            </w:r>
          </w:p>
        </w:tc>
      </w:tr>
      <w:tr w:rsidR="007B1274" w:rsidRPr="00BF145E" w14:paraId="57518AC2" w14:textId="77777777" w:rsidTr="00143872">
        <w:trPr>
          <w:trHeight w:val="157"/>
        </w:trPr>
        <w:tc>
          <w:tcPr>
            <w:tcW w:w="635" w:type="dxa"/>
            <w:vMerge/>
          </w:tcPr>
          <w:p w14:paraId="6A27E677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17C14816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</w:tcPr>
          <w:p w14:paraId="6CF73A33" w14:textId="77777777" w:rsidR="007B1274" w:rsidRPr="00E13CB2" w:rsidRDefault="007B1274" w:rsidP="001438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13CB2">
              <w:rPr>
                <w:szCs w:val="28"/>
              </w:rPr>
              <w:t>Балетмейстер хореографической студии высшей категории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638097EF" w14:textId="3750547E" w:rsidR="007B1274" w:rsidRPr="00A65A93" w:rsidRDefault="00E02C50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14408</w:t>
            </w:r>
          </w:p>
        </w:tc>
      </w:tr>
      <w:tr w:rsidR="007B1274" w:rsidRPr="00BF145E" w14:paraId="3EFC9ACA" w14:textId="77777777" w:rsidTr="00143872">
        <w:trPr>
          <w:trHeight w:val="259"/>
        </w:trPr>
        <w:tc>
          <w:tcPr>
            <w:tcW w:w="635" w:type="dxa"/>
          </w:tcPr>
          <w:p w14:paraId="6E4513A2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lastRenderedPageBreak/>
              <w:t>2.</w:t>
            </w:r>
          </w:p>
        </w:tc>
        <w:tc>
          <w:tcPr>
            <w:tcW w:w="4300" w:type="dxa"/>
          </w:tcPr>
          <w:p w14:paraId="6B0F21EA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Заведующий отделом (сектором)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3063" w:type="dxa"/>
            <w:vAlign w:val="center"/>
          </w:tcPr>
          <w:p w14:paraId="3E94F5C9" w14:textId="77777777" w:rsidR="007B1274" w:rsidRPr="00E13CB2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13CB2">
              <w:rPr>
                <w:szCs w:val="28"/>
              </w:rPr>
              <w:t xml:space="preserve">Заведующий отделом культурно – досуговой организации клубного типа 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73A5E985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16280</w:t>
            </w:r>
          </w:p>
        </w:tc>
      </w:tr>
      <w:tr w:rsidR="007B1274" w:rsidRPr="00BF145E" w14:paraId="7E3860FC" w14:textId="77777777" w:rsidTr="00143872">
        <w:trPr>
          <w:trHeight w:val="259"/>
        </w:trPr>
        <w:tc>
          <w:tcPr>
            <w:tcW w:w="635" w:type="dxa"/>
            <w:vMerge w:val="restart"/>
          </w:tcPr>
          <w:p w14:paraId="7BCAFA71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3.</w:t>
            </w:r>
          </w:p>
        </w:tc>
        <w:tc>
          <w:tcPr>
            <w:tcW w:w="4300" w:type="dxa"/>
            <w:vMerge w:val="restart"/>
          </w:tcPr>
          <w:p w14:paraId="34F6B0B2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8"/>
              </w:rPr>
            </w:pPr>
            <w:r w:rsidRPr="00BF145E">
              <w:rPr>
                <w:szCs w:val="28"/>
              </w:rPr>
              <w:t>Менеджер по культурно-массовому досугу</w:t>
            </w:r>
          </w:p>
        </w:tc>
        <w:tc>
          <w:tcPr>
            <w:tcW w:w="3063" w:type="dxa"/>
            <w:vAlign w:val="center"/>
          </w:tcPr>
          <w:p w14:paraId="76E56903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Менеджер по культурно-массовому досугу</w:t>
            </w:r>
          </w:p>
        </w:tc>
        <w:tc>
          <w:tcPr>
            <w:tcW w:w="1913" w:type="dxa"/>
            <w:vAlign w:val="center"/>
          </w:tcPr>
          <w:p w14:paraId="59FA9BD0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10234</w:t>
            </w:r>
          </w:p>
        </w:tc>
      </w:tr>
      <w:tr w:rsidR="007B1274" w:rsidRPr="00BF145E" w14:paraId="2434450D" w14:textId="77777777" w:rsidTr="00143872">
        <w:trPr>
          <w:trHeight w:val="259"/>
        </w:trPr>
        <w:tc>
          <w:tcPr>
            <w:tcW w:w="635" w:type="dxa"/>
            <w:vMerge/>
          </w:tcPr>
          <w:p w14:paraId="53EDAF5D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606D5A86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063" w:type="dxa"/>
            <w:vAlign w:val="center"/>
          </w:tcPr>
          <w:p w14:paraId="5E36BB6B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Менеджер по культурно-массовому досугу II категории</w:t>
            </w:r>
          </w:p>
        </w:tc>
        <w:tc>
          <w:tcPr>
            <w:tcW w:w="1913" w:type="dxa"/>
            <w:vAlign w:val="center"/>
          </w:tcPr>
          <w:p w14:paraId="74C0D18F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10745</w:t>
            </w:r>
          </w:p>
        </w:tc>
      </w:tr>
      <w:tr w:rsidR="007B1274" w:rsidRPr="00BF145E" w14:paraId="426FE2B6" w14:textId="77777777" w:rsidTr="00143872">
        <w:trPr>
          <w:trHeight w:val="259"/>
        </w:trPr>
        <w:tc>
          <w:tcPr>
            <w:tcW w:w="635" w:type="dxa"/>
            <w:vMerge/>
          </w:tcPr>
          <w:p w14:paraId="0449BEFF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1C30E3C0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063" w:type="dxa"/>
            <w:vAlign w:val="center"/>
          </w:tcPr>
          <w:p w14:paraId="1A9E0F8C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Менеджер по культурно-массовому досугу I категории</w:t>
            </w:r>
          </w:p>
        </w:tc>
        <w:tc>
          <w:tcPr>
            <w:tcW w:w="1913" w:type="dxa"/>
            <w:vAlign w:val="center"/>
          </w:tcPr>
          <w:p w14:paraId="3CC73CAF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11280</w:t>
            </w:r>
          </w:p>
        </w:tc>
      </w:tr>
      <w:tr w:rsidR="007B1274" w:rsidRPr="00BF145E" w14:paraId="3C9F2205" w14:textId="77777777" w:rsidTr="00143872">
        <w:trPr>
          <w:trHeight w:val="259"/>
        </w:trPr>
        <w:tc>
          <w:tcPr>
            <w:tcW w:w="635" w:type="dxa"/>
            <w:vMerge/>
          </w:tcPr>
          <w:p w14:paraId="5959317D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4DCC6C4A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063" w:type="dxa"/>
            <w:vAlign w:val="center"/>
          </w:tcPr>
          <w:p w14:paraId="36633198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Ведущий менеджер по культурно-массовому досугу</w:t>
            </w:r>
          </w:p>
        </w:tc>
        <w:tc>
          <w:tcPr>
            <w:tcW w:w="1913" w:type="dxa"/>
            <w:vAlign w:val="center"/>
          </w:tcPr>
          <w:p w14:paraId="16725E7A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11850</w:t>
            </w:r>
          </w:p>
        </w:tc>
      </w:tr>
      <w:tr w:rsidR="007B1274" w:rsidRPr="00BF145E" w14:paraId="775AD795" w14:textId="77777777" w:rsidTr="00143872">
        <w:trPr>
          <w:trHeight w:val="259"/>
        </w:trPr>
        <w:tc>
          <w:tcPr>
            <w:tcW w:w="635" w:type="dxa"/>
          </w:tcPr>
          <w:p w14:paraId="3FE90065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4.</w:t>
            </w:r>
          </w:p>
        </w:tc>
        <w:tc>
          <w:tcPr>
            <w:tcW w:w="4300" w:type="dxa"/>
          </w:tcPr>
          <w:p w14:paraId="68C0EFB7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F145E">
              <w:rPr>
                <w:szCs w:val="28"/>
              </w:rPr>
              <w:t>Художественный руководитель</w:t>
            </w:r>
          </w:p>
        </w:tc>
        <w:tc>
          <w:tcPr>
            <w:tcW w:w="3063" w:type="dxa"/>
            <w:vAlign w:val="center"/>
          </w:tcPr>
          <w:p w14:paraId="4CB93531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Художественный руководитель</w:t>
            </w:r>
            <w:r w:rsidRPr="00BF14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783A8059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14408</w:t>
            </w:r>
          </w:p>
        </w:tc>
      </w:tr>
      <w:tr w:rsidR="007B1274" w:rsidRPr="00BF145E" w14:paraId="19EA67FE" w14:textId="77777777" w:rsidTr="00143872">
        <w:trPr>
          <w:trHeight w:val="259"/>
        </w:trPr>
        <w:tc>
          <w:tcPr>
            <w:tcW w:w="635" w:type="dxa"/>
          </w:tcPr>
          <w:p w14:paraId="730D55B4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5.</w:t>
            </w:r>
          </w:p>
        </w:tc>
        <w:tc>
          <w:tcPr>
            <w:tcW w:w="4300" w:type="dxa"/>
          </w:tcPr>
          <w:p w14:paraId="619DCDDA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F145E">
              <w:rPr>
                <w:szCs w:val="28"/>
              </w:rPr>
              <w:t>Главный хранитель музейных предметов</w:t>
            </w:r>
          </w:p>
        </w:tc>
        <w:tc>
          <w:tcPr>
            <w:tcW w:w="3063" w:type="dxa"/>
            <w:vAlign w:val="center"/>
          </w:tcPr>
          <w:p w14:paraId="7DEF20F3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 xml:space="preserve">Главный хранитель музейных предметов 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59CFF4AD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14408</w:t>
            </w:r>
          </w:p>
        </w:tc>
      </w:tr>
      <w:tr w:rsidR="007B1274" w:rsidRPr="00BF145E" w14:paraId="06F89150" w14:textId="77777777" w:rsidTr="00143872">
        <w:trPr>
          <w:trHeight w:val="259"/>
        </w:trPr>
        <w:tc>
          <w:tcPr>
            <w:tcW w:w="635" w:type="dxa"/>
          </w:tcPr>
          <w:p w14:paraId="50A43844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6.</w:t>
            </w:r>
          </w:p>
        </w:tc>
        <w:tc>
          <w:tcPr>
            <w:tcW w:w="4300" w:type="dxa"/>
          </w:tcPr>
          <w:p w14:paraId="470F5CFF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BF145E">
              <w:rPr>
                <w:szCs w:val="28"/>
              </w:rPr>
              <w:t>Заведующий отделом (сектором) музея</w:t>
            </w:r>
          </w:p>
        </w:tc>
        <w:tc>
          <w:tcPr>
            <w:tcW w:w="3063" w:type="dxa"/>
            <w:vAlign w:val="center"/>
          </w:tcPr>
          <w:p w14:paraId="336F89BD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 xml:space="preserve">Заведующий отделом (сектором) музея 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5903EF1A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14408</w:t>
            </w:r>
          </w:p>
        </w:tc>
      </w:tr>
      <w:tr w:rsidR="007B1274" w:rsidRPr="00BF145E" w14:paraId="265598F4" w14:textId="77777777" w:rsidTr="00143872">
        <w:trPr>
          <w:trHeight w:val="259"/>
        </w:trPr>
        <w:tc>
          <w:tcPr>
            <w:tcW w:w="635" w:type="dxa"/>
            <w:vMerge w:val="restart"/>
          </w:tcPr>
          <w:p w14:paraId="08EB6DE0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7.</w:t>
            </w:r>
          </w:p>
        </w:tc>
        <w:tc>
          <w:tcPr>
            <w:tcW w:w="4300" w:type="dxa"/>
            <w:vMerge w:val="restart"/>
          </w:tcPr>
          <w:p w14:paraId="4AE2EC9C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BF145E">
              <w:rPr>
                <w:szCs w:val="28"/>
              </w:rPr>
              <w:t>Методист по музейно-образовательной деятельности</w:t>
            </w:r>
          </w:p>
        </w:tc>
        <w:tc>
          <w:tcPr>
            <w:tcW w:w="3063" w:type="dxa"/>
            <w:vAlign w:val="center"/>
          </w:tcPr>
          <w:p w14:paraId="7E9C0C63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Методист по музейно-образовательной деятельности</w:t>
            </w:r>
          </w:p>
        </w:tc>
        <w:tc>
          <w:tcPr>
            <w:tcW w:w="1913" w:type="dxa"/>
            <w:vAlign w:val="center"/>
          </w:tcPr>
          <w:p w14:paraId="43942B80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10234</w:t>
            </w:r>
          </w:p>
        </w:tc>
      </w:tr>
      <w:tr w:rsidR="007B1274" w:rsidRPr="00BF145E" w14:paraId="48FB9683" w14:textId="77777777" w:rsidTr="00143872">
        <w:trPr>
          <w:trHeight w:val="259"/>
        </w:trPr>
        <w:tc>
          <w:tcPr>
            <w:tcW w:w="635" w:type="dxa"/>
            <w:vMerge/>
          </w:tcPr>
          <w:p w14:paraId="3CD99F1C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03B9C02E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063" w:type="dxa"/>
            <w:vAlign w:val="center"/>
          </w:tcPr>
          <w:p w14:paraId="080E515F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Методист по музейно-образовательной деятельности II категории</w:t>
            </w:r>
          </w:p>
        </w:tc>
        <w:tc>
          <w:tcPr>
            <w:tcW w:w="1913" w:type="dxa"/>
            <w:vAlign w:val="center"/>
          </w:tcPr>
          <w:p w14:paraId="285466E1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623357">
              <w:rPr>
                <w:rFonts w:cs="Arial"/>
                <w:szCs w:val="28"/>
              </w:rPr>
              <w:t>10745</w:t>
            </w:r>
          </w:p>
        </w:tc>
      </w:tr>
      <w:tr w:rsidR="007B1274" w:rsidRPr="00BF145E" w14:paraId="09C1C158" w14:textId="77777777" w:rsidTr="00143872">
        <w:trPr>
          <w:trHeight w:val="259"/>
        </w:trPr>
        <w:tc>
          <w:tcPr>
            <w:tcW w:w="635" w:type="dxa"/>
            <w:vMerge/>
          </w:tcPr>
          <w:p w14:paraId="76C9F215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3C590F4F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063" w:type="dxa"/>
            <w:vAlign w:val="center"/>
          </w:tcPr>
          <w:p w14:paraId="3FAD10F5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Методист по музейно-образовательной деятельности I категории</w:t>
            </w:r>
          </w:p>
        </w:tc>
        <w:tc>
          <w:tcPr>
            <w:tcW w:w="1913" w:type="dxa"/>
            <w:vAlign w:val="center"/>
          </w:tcPr>
          <w:p w14:paraId="6D7056E0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623357">
              <w:rPr>
                <w:rFonts w:cs="Arial"/>
                <w:szCs w:val="28"/>
              </w:rPr>
              <w:t>11280</w:t>
            </w:r>
          </w:p>
        </w:tc>
      </w:tr>
      <w:tr w:rsidR="007B1274" w:rsidRPr="00BF145E" w14:paraId="2F8D0BB5" w14:textId="77777777" w:rsidTr="00143872">
        <w:trPr>
          <w:trHeight w:val="259"/>
        </w:trPr>
        <w:tc>
          <w:tcPr>
            <w:tcW w:w="635" w:type="dxa"/>
            <w:vMerge w:val="restart"/>
          </w:tcPr>
          <w:p w14:paraId="69230B15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8.</w:t>
            </w:r>
          </w:p>
        </w:tc>
        <w:tc>
          <w:tcPr>
            <w:tcW w:w="4300" w:type="dxa"/>
            <w:vMerge w:val="restart"/>
          </w:tcPr>
          <w:p w14:paraId="006D14BA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Методист по научно-просветительской деятельности музея</w:t>
            </w:r>
          </w:p>
        </w:tc>
        <w:tc>
          <w:tcPr>
            <w:tcW w:w="3063" w:type="dxa"/>
            <w:vAlign w:val="center"/>
          </w:tcPr>
          <w:p w14:paraId="73C0CCDA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Методист по научно-просветительской деятельности музея</w:t>
            </w:r>
            <w:r w:rsidRPr="00BF145E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14:paraId="467FCA9F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623357">
              <w:rPr>
                <w:rFonts w:cs="Arial"/>
                <w:szCs w:val="28"/>
              </w:rPr>
              <w:t>10234</w:t>
            </w:r>
          </w:p>
        </w:tc>
      </w:tr>
      <w:tr w:rsidR="007B1274" w:rsidRPr="00BF145E" w14:paraId="7A4EE770" w14:textId="77777777" w:rsidTr="00143872">
        <w:trPr>
          <w:trHeight w:val="259"/>
        </w:trPr>
        <w:tc>
          <w:tcPr>
            <w:tcW w:w="635" w:type="dxa"/>
            <w:vMerge/>
          </w:tcPr>
          <w:p w14:paraId="5106DF57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0FB2FC7A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063" w:type="dxa"/>
            <w:vAlign w:val="center"/>
          </w:tcPr>
          <w:p w14:paraId="608C8F10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 xml:space="preserve">Методист по научно-просветительской </w:t>
            </w:r>
            <w:r w:rsidRPr="00BF145E">
              <w:rPr>
                <w:szCs w:val="28"/>
              </w:rPr>
              <w:lastRenderedPageBreak/>
              <w:t>деятельности музея II категории</w:t>
            </w:r>
          </w:p>
        </w:tc>
        <w:tc>
          <w:tcPr>
            <w:tcW w:w="1913" w:type="dxa"/>
            <w:vAlign w:val="center"/>
          </w:tcPr>
          <w:p w14:paraId="0B59423D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623357">
              <w:rPr>
                <w:rFonts w:cs="Arial"/>
                <w:szCs w:val="28"/>
              </w:rPr>
              <w:lastRenderedPageBreak/>
              <w:t>10745</w:t>
            </w:r>
          </w:p>
        </w:tc>
      </w:tr>
      <w:tr w:rsidR="007B1274" w:rsidRPr="00BF145E" w14:paraId="299C2959" w14:textId="77777777" w:rsidTr="00143872">
        <w:trPr>
          <w:trHeight w:val="259"/>
        </w:trPr>
        <w:tc>
          <w:tcPr>
            <w:tcW w:w="635" w:type="dxa"/>
            <w:vMerge/>
          </w:tcPr>
          <w:p w14:paraId="4011A641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0023DB1E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063" w:type="dxa"/>
            <w:vAlign w:val="center"/>
          </w:tcPr>
          <w:p w14:paraId="7A99B6A8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Методист по научно-просветительской деятельности музея I категории</w:t>
            </w:r>
          </w:p>
        </w:tc>
        <w:tc>
          <w:tcPr>
            <w:tcW w:w="1913" w:type="dxa"/>
            <w:vAlign w:val="center"/>
          </w:tcPr>
          <w:p w14:paraId="7601440A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623357">
              <w:rPr>
                <w:rFonts w:cs="Arial"/>
                <w:szCs w:val="28"/>
              </w:rPr>
              <w:t>11280</w:t>
            </w:r>
          </w:p>
        </w:tc>
      </w:tr>
      <w:tr w:rsidR="007B1274" w:rsidRPr="00BF145E" w14:paraId="19315A98" w14:textId="77777777" w:rsidTr="00143872">
        <w:trPr>
          <w:trHeight w:val="259"/>
        </w:trPr>
        <w:tc>
          <w:tcPr>
            <w:tcW w:w="635" w:type="dxa"/>
            <w:vMerge w:val="restart"/>
          </w:tcPr>
          <w:p w14:paraId="66EAFC98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9.</w:t>
            </w:r>
          </w:p>
        </w:tc>
        <w:tc>
          <w:tcPr>
            <w:tcW w:w="4300" w:type="dxa"/>
            <w:vMerge w:val="restart"/>
          </w:tcPr>
          <w:p w14:paraId="5FE93513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BF145E">
              <w:rPr>
                <w:szCs w:val="28"/>
              </w:rPr>
              <w:t>Специалист по обеспечению сохранности музейных предметов</w:t>
            </w:r>
          </w:p>
        </w:tc>
        <w:tc>
          <w:tcPr>
            <w:tcW w:w="3063" w:type="dxa"/>
            <w:vAlign w:val="center"/>
          </w:tcPr>
          <w:p w14:paraId="10A5FC49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Специалист по обеспечению сохранности музейных предметов</w:t>
            </w:r>
          </w:p>
        </w:tc>
        <w:tc>
          <w:tcPr>
            <w:tcW w:w="1913" w:type="dxa"/>
            <w:vAlign w:val="center"/>
          </w:tcPr>
          <w:p w14:paraId="4ACC42F4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623357">
              <w:rPr>
                <w:rFonts w:cs="Arial"/>
                <w:szCs w:val="28"/>
              </w:rPr>
              <w:t>10234</w:t>
            </w:r>
          </w:p>
        </w:tc>
      </w:tr>
      <w:tr w:rsidR="007B1274" w:rsidRPr="00BF145E" w14:paraId="27BFCF3A" w14:textId="77777777" w:rsidTr="00143872">
        <w:trPr>
          <w:trHeight w:val="259"/>
        </w:trPr>
        <w:tc>
          <w:tcPr>
            <w:tcW w:w="635" w:type="dxa"/>
            <w:vMerge/>
          </w:tcPr>
          <w:p w14:paraId="156D256E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1741A6E2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063" w:type="dxa"/>
            <w:vAlign w:val="center"/>
          </w:tcPr>
          <w:p w14:paraId="4CABEF3D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Специалист по обеспечению сохранности музейных предметов II категории</w:t>
            </w:r>
          </w:p>
        </w:tc>
        <w:tc>
          <w:tcPr>
            <w:tcW w:w="1913" w:type="dxa"/>
            <w:vAlign w:val="center"/>
          </w:tcPr>
          <w:p w14:paraId="7B05C768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623357">
              <w:rPr>
                <w:rFonts w:cs="Arial"/>
                <w:szCs w:val="28"/>
              </w:rPr>
              <w:t>10745</w:t>
            </w:r>
          </w:p>
        </w:tc>
      </w:tr>
      <w:tr w:rsidR="007B1274" w:rsidRPr="00BF145E" w14:paraId="01160C38" w14:textId="77777777" w:rsidTr="00143872">
        <w:trPr>
          <w:trHeight w:val="259"/>
        </w:trPr>
        <w:tc>
          <w:tcPr>
            <w:tcW w:w="635" w:type="dxa"/>
            <w:vMerge/>
          </w:tcPr>
          <w:p w14:paraId="047DB406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656FF663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063" w:type="dxa"/>
            <w:vAlign w:val="center"/>
          </w:tcPr>
          <w:p w14:paraId="134C1440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Специалист по обеспечению сохранности музейных предметов I категории</w:t>
            </w:r>
          </w:p>
        </w:tc>
        <w:tc>
          <w:tcPr>
            <w:tcW w:w="1913" w:type="dxa"/>
            <w:vAlign w:val="center"/>
          </w:tcPr>
          <w:p w14:paraId="68B19E62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623357">
              <w:rPr>
                <w:rFonts w:cs="Arial"/>
                <w:szCs w:val="28"/>
              </w:rPr>
              <w:t>11280</w:t>
            </w:r>
          </w:p>
        </w:tc>
      </w:tr>
      <w:tr w:rsidR="007B1274" w:rsidRPr="00BF145E" w14:paraId="6BC941F6" w14:textId="77777777" w:rsidTr="00143872">
        <w:trPr>
          <w:trHeight w:val="259"/>
        </w:trPr>
        <w:tc>
          <w:tcPr>
            <w:tcW w:w="635" w:type="dxa"/>
            <w:vMerge w:val="restart"/>
          </w:tcPr>
          <w:p w14:paraId="45DF6210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10.</w:t>
            </w:r>
          </w:p>
        </w:tc>
        <w:tc>
          <w:tcPr>
            <w:tcW w:w="4300" w:type="dxa"/>
            <w:vMerge w:val="restart"/>
          </w:tcPr>
          <w:p w14:paraId="25C1CF9D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Специалист по экспозиционной и выставочной деятельности</w:t>
            </w:r>
          </w:p>
        </w:tc>
        <w:tc>
          <w:tcPr>
            <w:tcW w:w="3063" w:type="dxa"/>
            <w:vAlign w:val="center"/>
          </w:tcPr>
          <w:p w14:paraId="17468A23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Специалист по экспозиционно-выставочной деятельности</w:t>
            </w:r>
          </w:p>
        </w:tc>
        <w:tc>
          <w:tcPr>
            <w:tcW w:w="1913" w:type="dxa"/>
            <w:vAlign w:val="center"/>
          </w:tcPr>
          <w:p w14:paraId="082E1ADD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623357">
              <w:rPr>
                <w:rFonts w:cs="Arial"/>
                <w:szCs w:val="28"/>
              </w:rPr>
              <w:t>10234</w:t>
            </w:r>
          </w:p>
        </w:tc>
      </w:tr>
      <w:tr w:rsidR="007B1274" w:rsidRPr="00BF145E" w14:paraId="42FF3F2F" w14:textId="77777777" w:rsidTr="00143872">
        <w:trPr>
          <w:trHeight w:val="259"/>
        </w:trPr>
        <w:tc>
          <w:tcPr>
            <w:tcW w:w="635" w:type="dxa"/>
            <w:vMerge/>
          </w:tcPr>
          <w:p w14:paraId="22F4649E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14C4CAC2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14:paraId="5CA32148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Специалист по экспозиционно-выставочной деятельности II категории</w:t>
            </w:r>
          </w:p>
        </w:tc>
        <w:tc>
          <w:tcPr>
            <w:tcW w:w="1913" w:type="dxa"/>
            <w:vAlign w:val="center"/>
          </w:tcPr>
          <w:p w14:paraId="7940B8D2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623357">
              <w:rPr>
                <w:rFonts w:cs="Arial"/>
                <w:szCs w:val="28"/>
              </w:rPr>
              <w:t>10745</w:t>
            </w:r>
          </w:p>
        </w:tc>
      </w:tr>
      <w:tr w:rsidR="007B1274" w:rsidRPr="00BF145E" w14:paraId="42368223" w14:textId="77777777" w:rsidTr="00143872">
        <w:trPr>
          <w:trHeight w:val="259"/>
        </w:trPr>
        <w:tc>
          <w:tcPr>
            <w:tcW w:w="635" w:type="dxa"/>
            <w:vMerge/>
          </w:tcPr>
          <w:p w14:paraId="5527C152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7130390F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14:paraId="6209DF38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Специалист по экспозиционно-выставочной деятельности I категории</w:t>
            </w:r>
          </w:p>
        </w:tc>
        <w:tc>
          <w:tcPr>
            <w:tcW w:w="1913" w:type="dxa"/>
            <w:vAlign w:val="center"/>
          </w:tcPr>
          <w:p w14:paraId="2FC56167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623357">
              <w:rPr>
                <w:rFonts w:cs="Arial"/>
                <w:szCs w:val="28"/>
              </w:rPr>
              <w:t>11280</w:t>
            </w:r>
          </w:p>
        </w:tc>
      </w:tr>
      <w:tr w:rsidR="007B1274" w:rsidRPr="00BF145E" w14:paraId="29525841" w14:textId="77777777" w:rsidTr="00143872">
        <w:trPr>
          <w:trHeight w:val="259"/>
        </w:trPr>
        <w:tc>
          <w:tcPr>
            <w:tcW w:w="635" w:type="dxa"/>
            <w:vMerge w:val="restart"/>
          </w:tcPr>
          <w:p w14:paraId="402B4AC3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11.</w:t>
            </w:r>
          </w:p>
        </w:tc>
        <w:tc>
          <w:tcPr>
            <w:tcW w:w="4300" w:type="dxa"/>
            <w:vMerge w:val="restart"/>
          </w:tcPr>
          <w:p w14:paraId="57DFF0B5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Библиотекарь-каталогизатор</w:t>
            </w:r>
          </w:p>
        </w:tc>
        <w:tc>
          <w:tcPr>
            <w:tcW w:w="3063" w:type="dxa"/>
            <w:vAlign w:val="center"/>
          </w:tcPr>
          <w:p w14:paraId="45222FBD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Библиотекарь-каталогизатор</w:t>
            </w:r>
          </w:p>
        </w:tc>
        <w:tc>
          <w:tcPr>
            <w:tcW w:w="1913" w:type="dxa"/>
            <w:vAlign w:val="center"/>
          </w:tcPr>
          <w:p w14:paraId="4B8E3349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623357">
              <w:rPr>
                <w:rFonts w:cs="Arial"/>
                <w:szCs w:val="28"/>
              </w:rPr>
              <w:t>10234</w:t>
            </w:r>
          </w:p>
        </w:tc>
      </w:tr>
      <w:tr w:rsidR="007B1274" w:rsidRPr="00BF145E" w14:paraId="3F98E292" w14:textId="77777777" w:rsidTr="00143872">
        <w:trPr>
          <w:trHeight w:val="259"/>
        </w:trPr>
        <w:tc>
          <w:tcPr>
            <w:tcW w:w="635" w:type="dxa"/>
            <w:vMerge/>
          </w:tcPr>
          <w:p w14:paraId="57107C32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2E79680D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14:paraId="0299850E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Библиотекарь-каталогизатор II категории</w:t>
            </w:r>
          </w:p>
        </w:tc>
        <w:tc>
          <w:tcPr>
            <w:tcW w:w="1913" w:type="dxa"/>
            <w:vAlign w:val="center"/>
          </w:tcPr>
          <w:p w14:paraId="569224C1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623357">
              <w:rPr>
                <w:rFonts w:cs="Arial"/>
                <w:szCs w:val="28"/>
              </w:rPr>
              <w:t>10745</w:t>
            </w:r>
          </w:p>
        </w:tc>
      </w:tr>
      <w:tr w:rsidR="007B1274" w:rsidRPr="00BF145E" w14:paraId="0E97406C" w14:textId="77777777" w:rsidTr="00143872">
        <w:trPr>
          <w:trHeight w:val="259"/>
        </w:trPr>
        <w:tc>
          <w:tcPr>
            <w:tcW w:w="635" w:type="dxa"/>
            <w:vMerge/>
          </w:tcPr>
          <w:p w14:paraId="6738DF71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0BE0DB2E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14:paraId="4C45211E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Библиотекарь-каталогизатор I категории</w:t>
            </w:r>
          </w:p>
        </w:tc>
        <w:tc>
          <w:tcPr>
            <w:tcW w:w="1913" w:type="dxa"/>
            <w:vAlign w:val="center"/>
          </w:tcPr>
          <w:p w14:paraId="13145896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623357">
              <w:rPr>
                <w:rFonts w:cs="Arial"/>
                <w:szCs w:val="28"/>
              </w:rPr>
              <w:t>11280</w:t>
            </w:r>
          </w:p>
        </w:tc>
      </w:tr>
      <w:tr w:rsidR="007B1274" w:rsidRPr="00BF145E" w14:paraId="7ABE7D92" w14:textId="77777777" w:rsidTr="00143872">
        <w:trPr>
          <w:trHeight w:val="259"/>
        </w:trPr>
        <w:tc>
          <w:tcPr>
            <w:tcW w:w="635" w:type="dxa"/>
            <w:vMerge w:val="restart"/>
          </w:tcPr>
          <w:p w14:paraId="5B8F1F1D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12.</w:t>
            </w:r>
          </w:p>
        </w:tc>
        <w:tc>
          <w:tcPr>
            <w:tcW w:w="4300" w:type="dxa"/>
            <w:vMerge w:val="restart"/>
          </w:tcPr>
          <w:p w14:paraId="1CA97800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w="3063" w:type="dxa"/>
            <w:vAlign w:val="center"/>
          </w:tcPr>
          <w:p w14:paraId="2C6D5106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78CA0F6B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3357">
              <w:rPr>
                <w:szCs w:val="28"/>
              </w:rPr>
              <w:t>12443</w:t>
            </w:r>
          </w:p>
        </w:tc>
      </w:tr>
      <w:tr w:rsidR="007B1274" w:rsidRPr="00BF145E" w14:paraId="2AED9230" w14:textId="77777777" w:rsidTr="00143872">
        <w:trPr>
          <w:trHeight w:val="259"/>
        </w:trPr>
        <w:tc>
          <w:tcPr>
            <w:tcW w:w="635" w:type="dxa"/>
            <w:vMerge/>
          </w:tcPr>
          <w:p w14:paraId="78E4340F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65AE248C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14:paraId="64BD0DDC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Хормейстер любительского вокального или хорового коллектива (студии) II категории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43C9AC8E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13071</w:t>
            </w:r>
          </w:p>
        </w:tc>
      </w:tr>
      <w:tr w:rsidR="007B1274" w:rsidRPr="00BF145E" w14:paraId="4A66D4B6" w14:textId="77777777" w:rsidTr="00143872">
        <w:trPr>
          <w:trHeight w:val="259"/>
        </w:trPr>
        <w:tc>
          <w:tcPr>
            <w:tcW w:w="635" w:type="dxa"/>
            <w:vMerge/>
          </w:tcPr>
          <w:p w14:paraId="770E03AA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6FAF94DB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14:paraId="3DEE7864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Хормейстер любительского вокального или хорового коллектива (студии) I категории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008D5E49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13721</w:t>
            </w:r>
          </w:p>
        </w:tc>
      </w:tr>
      <w:tr w:rsidR="007B1274" w:rsidRPr="00BF145E" w14:paraId="2EE988B9" w14:textId="77777777" w:rsidTr="00143872">
        <w:trPr>
          <w:trHeight w:val="259"/>
        </w:trPr>
        <w:tc>
          <w:tcPr>
            <w:tcW w:w="635" w:type="dxa"/>
            <w:vMerge/>
          </w:tcPr>
          <w:p w14:paraId="65FB1AD0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6D409AEA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</w:tcPr>
          <w:p w14:paraId="6283FECA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Хормейстер любительского вокального или хорового коллектива (студии) высшей категории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7CD267EA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14408</w:t>
            </w:r>
          </w:p>
        </w:tc>
      </w:tr>
      <w:tr w:rsidR="007B1274" w:rsidRPr="00BF145E" w14:paraId="2D66EF1D" w14:textId="77777777" w:rsidTr="00143872">
        <w:trPr>
          <w:trHeight w:val="259"/>
        </w:trPr>
        <w:tc>
          <w:tcPr>
            <w:tcW w:w="635" w:type="dxa"/>
          </w:tcPr>
          <w:p w14:paraId="502EFFD7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13.</w:t>
            </w:r>
          </w:p>
        </w:tc>
        <w:tc>
          <w:tcPr>
            <w:tcW w:w="4300" w:type="dxa"/>
          </w:tcPr>
          <w:p w14:paraId="3619C4C1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F145E">
              <w:rPr>
                <w:szCs w:val="28"/>
              </w:rPr>
              <w:t>Заведующий филиалом организации культуры клубного типа (централизованной (</w:t>
            </w:r>
            <w:proofErr w:type="spellStart"/>
            <w:r w:rsidRPr="00BF145E">
              <w:rPr>
                <w:szCs w:val="28"/>
              </w:rPr>
              <w:t>межпоселенческой</w:t>
            </w:r>
            <w:proofErr w:type="spellEnd"/>
            <w:r w:rsidRPr="00BF145E">
              <w:rPr>
                <w:szCs w:val="28"/>
              </w:rPr>
              <w:t>) клубной системы)</w:t>
            </w:r>
          </w:p>
        </w:tc>
        <w:tc>
          <w:tcPr>
            <w:tcW w:w="3063" w:type="dxa"/>
            <w:vAlign w:val="center"/>
          </w:tcPr>
          <w:p w14:paraId="159DFE4D" w14:textId="77777777" w:rsidR="007B1274" w:rsidRPr="00E13CB2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13CB2">
              <w:rPr>
                <w:szCs w:val="28"/>
              </w:rPr>
              <w:t xml:space="preserve">Заведующий филиалом организации культуры клубного типа </w:t>
            </w:r>
          </w:p>
        </w:tc>
        <w:tc>
          <w:tcPr>
            <w:tcW w:w="1913" w:type="dxa"/>
            <w:vAlign w:val="center"/>
          </w:tcPr>
          <w:p w14:paraId="69318FCF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>
              <w:rPr>
                <w:szCs w:val="28"/>
              </w:rPr>
              <w:t xml:space="preserve">        16280</w:t>
            </w:r>
          </w:p>
        </w:tc>
      </w:tr>
      <w:tr w:rsidR="007B1274" w:rsidRPr="00BF145E" w14:paraId="6F9527F5" w14:textId="77777777" w:rsidTr="00143872">
        <w:trPr>
          <w:trHeight w:val="645"/>
        </w:trPr>
        <w:tc>
          <w:tcPr>
            <w:tcW w:w="635" w:type="dxa"/>
            <w:vMerge w:val="restart"/>
          </w:tcPr>
          <w:p w14:paraId="60EFE920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14.</w:t>
            </w:r>
          </w:p>
        </w:tc>
        <w:tc>
          <w:tcPr>
            <w:tcW w:w="4300" w:type="dxa"/>
            <w:vMerge w:val="restart"/>
          </w:tcPr>
          <w:p w14:paraId="6ECF564D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F145E">
              <w:rPr>
                <w:szCs w:val="28"/>
              </w:rPr>
              <w:t>Заведующий филиалом библиотеки, централизованной библиотечной системы</w:t>
            </w:r>
          </w:p>
        </w:tc>
        <w:tc>
          <w:tcPr>
            <w:tcW w:w="3063" w:type="dxa"/>
            <w:vAlign w:val="center"/>
          </w:tcPr>
          <w:p w14:paraId="232EB479" w14:textId="77777777" w:rsidR="007B1274" w:rsidRPr="00E13CB2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13CB2">
              <w:rPr>
                <w:rFonts w:eastAsia="Calibri"/>
                <w:szCs w:val="28"/>
                <w:lang w:eastAsia="en-US"/>
              </w:rPr>
              <w:t>Заведующий филиалом библиотеки</w:t>
            </w:r>
          </w:p>
        </w:tc>
        <w:tc>
          <w:tcPr>
            <w:tcW w:w="1913" w:type="dxa"/>
            <w:vAlign w:val="center"/>
          </w:tcPr>
          <w:p w14:paraId="51CE3A08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szCs w:val="28"/>
              </w:rPr>
              <w:t>14408</w:t>
            </w:r>
          </w:p>
        </w:tc>
      </w:tr>
      <w:tr w:rsidR="007B1274" w:rsidRPr="00BF145E" w14:paraId="5E3E2586" w14:textId="77777777" w:rsidTr="00143872">
        <w:trPr>
          <w:trHeight w:val="645"/>
        </w:trPr>
        <w:tc>
          <w:tcPr>
            <w:tcW w:w="635" w:type="dxa"/>
            <w:vMerge/>
          </w:tcPr>
          <w:p w14:paraId="482AE727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300" w:type="dxa"/>
            <w:vMerge/>
          </w:tcPr>
          <w:p w14:paraId="30F29477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3" w:type="dxa"/>
            <w:vAlign w:val="center"/>
          </w:tcPr>
          <w:p w14:paraId="65367624" w14:textId="77777777" w:rsidR="007B1274" w:rsidRPr="00E13CB2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13CB2">
              <w:rPr>
                <w:szCs w:val="28"/>
              </w:rPr>
              <w:t>Заведующий филиалом централизованной библиотечной системы</w:t>
            </w:r>
          </w:p>
        </w:tc>
        <w:tc>
          <w:tcPr>
            <w:tcW w:w="1913" w:type="dxa"/>
            <w:vAlign w:val="center"/>
          </w:tcPr>
          <w:p w14:paraId="755F25E8" w14:textId="5007F5B5" w:rsidR="007B1274" w:rsidRDefault="00A65A93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14408</w:t>
            </w:r>
          </w:p>
        </w:tc>
      </w:tr>
      <w:tr w:rsidR="007B1274" w:rsidRPr="00BF145E" w14:paraId="72AE8C77" w14:textId="77777777" w:rsidTr="00143872">
        <w:trPr>
          <w:trHeight w:val="259"/>
        </w:trPr>
        <w:tc>
          <w:tcPr>
            <w:tcW w:w="635" w:type="dxa"/>
            <w:vMerge w:val="restart"/>
            <w:shd w:val="clear" w:color="auto" w:fill="auto"/>
          </w:tcPr>
          <w:p w14:paraId="1132636B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0DD0">
              <w:rPr>
                <w:rFonts w:cs="Arial"/>
                <w:szCs w:val="28"/>
              </w:rPr>
              <w:t>15.</w:t>
            </w:r>
          </w:p>
        </w:tc>
        <w:tc>
          <w:tcPr>
            <w:tcW w:w="4300" w:type="dxa"/>
            <w:vMerge w:val="restart"/>
            <w:shd w:val="clear" w:color="auto" w:fill="auto"/>
          </w:tcPr>
          <w:p w14:paraId="551CBC43" w14:textId="77777777" w:rsidR="007B1274" w:rsidRPr="00BF0DD0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F0DD0">
              <w:rPr>
                <w:szCs w:val="28"/>
              </w:rPr>
              <w:t>Хранитель музейных предметов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4A6F3F9D" w14:textId="77777777" w:rsidR="007B1274" w:rsidRPr="00BF0DD0" w:rsidRDefault="007B1274" w:rsidP="0014387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F0DD0">
              <w:rPr>
                <w:szCs w:val="28"/>
              </w:rPr>
              <w:t>Хранитель музейных предметов</w:t>
            </w:r>
          </w:p>
        </w:tc>
        <w:tc>
          <w:tcPr>
            <w:tcW w:w="1913" w:type="dxa"/>
            <w:vAlign w:val="center"/>
          </w:tcPr>
          <w:p w14:paraId="28E84BBE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3357">
              <w:rPr>
                <w:rFonts w:cs="Arial"/>
                <w:szCs w:val="28"/>
              </w:rPr>
              <w:t>10234</w:t>
            </w:r>
          </w:p>
        </w:tc>
      </w:tr>
      <w:tr w:rsidR="007B1274" w:rsidRPr="00BF145E" w14:paraId="272319BF" w14:textId="77777777" w:rsidTr="00143872">
        <w:trPr>
          <w:trHeight w:val="259"/>
        </w:trPr>
        <w:tc>
          <w:tcPr>
            <w:tcW w:w="635" w:type="dxa"/>
            <w:vMerge/>
            <w:shd w:val="clear" w:color="auto" w:fill="auto"/>
          </w:tcPr>
          <w:p w14:paraId="2D4FA645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14:paraId="63AA746A" w14:textId="77777777" w:rsidR="007B1274" w:rsidRPr="00BF0DD0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14:paraId="1D40EE10" w14:textId="77777777" w:rsidR="007B1274" w:rsidRPr="00BF0DD0" w:rsidRDefault="007B1274" w:rsidP="0014387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F0DD0">
              <w:rPr>
                <w:szCs w:val="28"/>
              </w:rPr>
              <w:t>Хранитель музейных предметов II категории</w:t>
            </w:r>
          </w:p>
        </w:tc>
        <w:tc>
          <w:tcPr>
            <w:tcW w:w="1913" w:type="dxa"/>
            <w:vAlign w:val="center"/>
          </w:tcPr>
          <w:p w14:paraId="5EF99056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3357">
              <w:rPr>
                <w:rFonts w:cs="Arial"/>
                <w:szCs w:val="28"/>
              </w:rPr>
              <w:t>10745</w:t>
            </w:r>
          </w:p>
        </w:tc>
      </w:tr>
      <w:tr w:rsidR="007B1274" w:rsidRPr="00BF145E" w14:paraId="5B32A8A2" w14:textId="77777777" w:rsidTr="00143872">
        <w:trPr>
          <w:trHeight w:val="259"/>
        </w:trPr>
        <w:tc>
          <w:tcPr>
            <w:tcW w:w="635" w:type="dxa"/>
            <w:vMerge/>
            <w:shd w:val="clear" w:color="auto" w:fill="auto"/>
          </w:tcPr>
          <w:p w14:paraId="089F7A73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14:paraId="69293AE2" w14:textId="77777777" w:rsidR="007B1274" w:rsidRPr="00BF0DD0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14:paraId="6DC4D746" w14:textId="77777777" w:rsidR="007B1274" w:rsidRPr="00BF0DD0" w:rsidRDefault="007B1274" w:rsidP="0014387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F0DD0">
              <w:rPr>
                <w:szCs w:val="28"/>
              </w:rPr>
              <w:t>Хранитель музейных предметов I категории</w:t>
            </w:r>
          </w:p>
        </w:tc>
        <w:tc>
          <w:tcPr>
            <w:tcW w:w="1913" w:type="dxa"/>
            <w:vAlign w:val="center"/>
          </w:tcPr>
          <w:p w14:paraId="33839D34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3357">
              <w:rPr>
                <w:rFonts w:cs="Arial"/>
                <w:szCs w:val="28"/>
              </w:rPr>
              <w:t>11280</w:t>
            </w:r>
          </w:p>
        </w:tc>
      </w:tr>
      <w:tr w:rsidR="007B1274" w:rsidRPr="00BF145E" w14:paraId="57CC597D" w14:textId="77777777" w:rsidTr="00143872">
        <w:trPr>
          <w:trHeight w:val="259"/>
        </w:trPr>
        <w:tc>
          <w:tcPr>
            <w:tcW w:w="635" w:type="dxa"/>
            <w:vMerge w:val="restart"/>
            <w:shd w:val="clear" w:color="auto" w:fill="auto"/>
          </w:tcPr>
          <w:p w14:paraId="417C3966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0DD0">
              <w:rPr>
                <w:rFonts w:cs="Arial"/>
                <w:szCs w:val="28"/>
              </w:rPr>
              <w:t>16.</w:t>
            </w:r>
          </w:p>
        </w:tc>
        <w:tc>
          <w:tcPr>
            <w:tcW w:w="4300" w:type="dxa"/>
            <w:vMerge w:val="restart"/>
            <w:shd w:val="clear" w:color="auto" w:fill="auto"/>
          </w:tcPr>
          <w:p w14:paraId="55B2E322" w14:textId="77777777" w:rsidR="007B1274" w:rsidRPr="00BF0DD0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F0DD0">
              <w:rPr>
                <w:szCs w:val="28"/>
              </w:rPr>
              <w:t>Научный сотрудник музея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4AC06A77" w14:textId="77777777" w:rsidR="007B1274" w:rsidRPr="00BF0DD0" w:rsidRDefault="007B1274" w:rsidP="0014387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F0DD0">
              <w:rPr>
                <w:szCs w:val="28"/>
              </w:rPr>
              <w:t xml:space="preserve">Младший научный сотрудник музея </w:t>
            </w:r>
          </w:p>
        </w:tc>
        <w:tc>
          <w:tcPr>
            <w:tcW w:w="1913" w:type="dxa"/>
            <w:vAlign w:val="center"/>
          </w:tcPr>
          <w:p w14:paraId="52C12C46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rFonts w:cs="Arial"/>
                <w:szCs w:val="28"/>
              </w:rPr>
              <w:t>10234</w:t>
            </w:r>
          </w:p>
        </w:tc>
      </w:tr>
      <w:tr w:rsidR="007B1274" w:rsidRPr="00BF145E" w14:paraId="49B9691E" w14:textId="77777777" w:rsidTr="00143872">
        <w:trPr>
          <w:trHeight w:val="259"/>
        </w:trPr>
        <w:tc>
          <w:tcPr>
            <w:tcW w:w="635" w:type="dxa"/>
            <w:vMerge/>
            <w:shd w:val="clear" w:color="auto" w:fill="auto"/>
          </w:tcPr>
          <w:p w14:paraId="5591E501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14:paraId="590B33F9" w14:textId="77777777" w:rsidR="007B1274" w:rsidRPr="00BF0DD0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14:paraId="1DD5C4C8" w14:textId="77777777" w:rsidR="007B1274" w:rsidRPr="00BF0DD0" w:rsidRDefault="007B1274" w:rsidP="0014387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F0DD0">
              <w:rPr>
                <w:szCs w:val="28"/>
              </w:rPr>
              <w:t>Научный сотрудник музея</w:t>
            </w:r>
          </w:p>
        </w:tc>
        <w:tc>
          <w:tcPr>
            <w:tcW w:w="1913" w:type="dxa"/>
            <w:vAlign w:val="center"/>
          </w:tcPr>
          <w:p w14:paraId="2CEAE0A8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3357">
              <w:rPr>
                <w:rFonts w:cs="Arial"/>
                <w:szCs w:val="28"/>
              </w:rPr>
              <w:t>10745</w:t>
            </w:r>
          </w:p>
        </w:tc>
      </w:tr>
      <w:tr w:rsidR="007B1274" w:rsidRPr="00BF145E" w14:paraId="4C19CCA6" w14:textId="77777777" w:rsidTr="00143872">
        <w:trPr>
          <w:trHeight w:val="259"/>
        </w:trPr>
        <w:tc>
          <w:tcPr>
            <w:tcW w:w="635" w:type="dxa"/>
            <w:vMerge/>
            <w:shd w:val="clear" w:color="auto" w:fill="auto"/>
          </w:tcPr>
          <w:p w14:paraId="690286CD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14:paraId="20FA5DB0" w14:textId="77777777" w:rsidR="007B1274" w:rsidRPr="00BF0DD0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14:paraId="3FE8DC0A" w14:textId="77777777" w:rsidR="007B1274" w:rsidRPr="00BF0DD0" w:rsidRDefault="007B1274" w:rsidP="0014387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F0DD0">
              <w:rPr>
                <w:szCs w:val="28"/>
              </w:rPr>
              <w:t>Старший научный сотрудник музея</w:t>
            </w:r>
          </w:p>
        </w:tc>
        <w:tc>
          <w:tcPr>
            <w:tcW w:w="1913" w:type="dxa"/>
            <w:vAlign w:val="center"/>
          </w:tcPr>
          <w:p w14:paraId="634E40D3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3357">
              <w:rPr>
                <w:rFonts w:cs="Arial"/>
                <w:szCs w:val="28"/>
              </w:rPr>
              <w:t>11280</w:t>
            </w:r>
          </w:p>
        </w:tc>
      </w:tr>
      <w:tr w:rsidR="007B1274" w:rsidRPr="00BF145E" w14:paraId="2BC0977D" w14:textId="77777777" w:rsidTr="00143872">
        <w:trPr>
          <w:trHeight w:val="259"/>
        </w:trPr>
        <w:tc>
          <w:tcPr>
            <w:tcW w:w="635" w:type="dxa"/>
            <w:vMerge/>
            <w:shd w:val="clear" w:color="auto" w:fill="auto"/>
          </w:tcPr>
          <w:p w14:paraId="14CCC8A9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14:paraId="0F3AB265" w14:textId="77777777" w:rsidR="007B1274" w:rsidRPr="00BF0DD0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14:paraId="59DA8C9B" w14:textId="77777777" w:rsidR="007B1274" w:rsidRPr="00BF0DD0" w:rsidRDefault="007B1274" w:rsidP="0014387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F0DD0">
              <w:rPr>
                <w:szCs w:val="28"/>
              </w:rPr>
              <w:t>Главный научный сотрудник музея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050EDD3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3357">
              <w:rPr>
                <w:szCs w:val="28"/>
              </w:rPr>
              <w:t>11850</w:t>
            </w:r>
          </w:p>
        </w:tc>
      </w:tr>
    </w:tbl>
    <w:p w14:paraId="1680561A" w14:textId="77777777" w:rsidR="007B1274" w:rsidRPr="00BF145E" w:rsidRDefault="007B1274" w:rsidP="007B127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407"/>
        <w:jc w:val="both"/>
        <w:rPr>
          <w:rFonts w:ascii="Times NR Cyr MT" w:hAnsi="Times NR Cyr MT" w:cs="Arial"/>
          <w:sz w:val="20"/>
          <w:szCs w:val="28"/>
        </w:rPr>
      </w:pPr>
    </w:p>
    <w:p w14:paraId="5473E60E" w14:textId="77777777" w:rsidR="007B1274" w:rsidRPr="00BF145E" w:rsidRDefault="007B1274" w:rsidP="007B1274">
      <w:pPr>
        <w:spacing w:line="360" w:lineRule="exact"/>
        <w:ind w:firstLine="720"/>
        <w:jc w:val="both"/>
      </w:pPr>
    </w:p>
    <w:p w14:paraId="640AB4B2" w14:textId="084599CF" w:rsidR="007B1274" w:rsidRDefault="007B1274" w:rsidP="007B1274">
      <w:pPr>
        <w:pStyle w:val="a5"/>
        <w:ind w:firstLine="0"/>
      </w:pPr>
    </w:p>
    <w:p w14:paraId="712A425C" w14:textId="77777777" w:rsidR="007B1274" w:rsidRDefault="007B1274" w:rsidP="007B1274">
      <w:pPr>
        <w:pStyle w:val="a5"/>
        <w:ind w:firstLine="0"/>
      </w:pPr>
    </w:p>
    <w:p w14:paraId="09C2EC9B" w14:textId="77777777" w:rsidR="007B1274" w:rsidRDefault="007B1274" w:rsidP="007B1274">
      <w:pPr>
        <w:pStyle w:val="a5"/>
        <w:ind w:firstLine="5529"/>
      </w:pPr>
    </w:p>
    <w:p w14:paraId="15FBA4EB" w14:textId="65CB7BE6" w:rsidR="007B1274" w:rsidRPr="006979E3" w:rsidRDefault="007B1274" w:rsidP="007B1274">
      <w:pPr>
        <w:pStyle w:val="a5"/>
        <w:ind w:firstLine="5529"/>
      </w:pPr>
      <w:r w:rsidRPr="006979E3">
        <w:lastRenderedPageBreak/>
        <w:t>Приложение 4</w:t>
      </w:r>
    </w:p>
    <w:p w14:paraId="71F27E18" w14:textId="77777777" w:rsidR="007B1274" w:rsidRPr="006979E3" w:rsidRDefault="007B1274" w:rsidP="007B1274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  <w:r w:rsidRPr="006979E3">
        <w:rPr>
          <w:szCs w:val="28"/>
        </w:rPr>
        <w:t xml:space="preserve">к постановлению администрации </w:t>
      </w:r>
    </w:p>
    <w:p w14:paraId="7EDC5DCB" w14:textId="77777777" w:rsidR="007B1274" w:rsidRPr="006979E3" w:rsidRDefault="007B1274" w:rsidP="007B1274">
      <w:pPr>
        <w:tabs>
          <w:tab w:val="left" w:pos="5529"/>
        </w:tabs>
        <w:autoSpaceDE w:val="0"/>
        <w:autoSpaceDN w:val="0"/>
        <w:adjustRightInd w:val="0"/>
        <w:ind w:left="5528"/>
        <w:jc w:val="both"/>
        <w:rPr>
          <w:szCs w:val="28"/>
        </w:rPr>
      </w:pPr>
      <w:r w:rsidRPr="006979E3">
        <w:rPr>
          <w:szCs w:val="28"/>
        </w:rPr>
        <w:t>Верещагинского городского округа</w:t>
      </w:r>
    </w:p>
    <w:p w14:paraId="699595A6" w14:textId="23D5C647" w:rsidR="008A5DD4" w:rsidRPr="009D1F7E" w:rsidRDefault="008A5DD4" w:rsidP="008A5DD4">
      <w:pPr>
        <w:autoSpaceDE w:val="0"/>
        <w:autoSpaceDN w:val="0"/>
        <w:adjustRightInd w:val="0"/>
        <w:ind w:right="-31"/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                                                                               </w:t>
      </w:r>
      <w:r w:rsidRPr="009D1F7E">
        <w:rPr>
          <w:rFonts w:ascii="Times NR Cyr MT" w:hAnsi="Times NR Cyr MT"/>
          <w:szCs w:val="28"/>
        </w:rPr>
        <w:t xml:space="preserve">от </w:t>
      </w:r>
      <w:r>
        <w:rPr>
          <w:rFonts w:ascii="Times NR Cyr MT" w:hAnsi="Times NR Cyr MT"/>
          <w:szCs w:val="28"/>
          <w:u w:val="single"/>
        </w:rPr>
        <w:t xml:space="preserve">04.08.2023 </w:t>
      </w:r>
      <w:r w:rsidRPr="009D1F7E">
        <w:rPr>
          <w:rFonts w:ascii="Times NR Cyr MT" w:hAnsi="Times NR Cyr MT"/>
          <w:szCs w:val="28"/>
        </w:rPr>
        <w:t>№</w:t>
      </w:r>
      <w:r>
        <w:rPr>
          <w:rFonts w:ascii="Times NR Cyr MT" w:hAnsi="Times NR Cyr MT"/>
          <w:szCs w:val="28"/>
          <w:u w:val="single"/>
        </w:rPr>
        <w:t>254-01-01-1818</w:t>
      </w:r>
    </w:p>
    <w:p w14:paraId="1AE31BE3" w14:textId="77777777" w:rsidR="007B1274" w:rsidRPr="006979E3" w:rsidRDefault="007B1274" w:rsidP="007B1274">
      <w:pPr>
        <w:pStyle w:val="ConsPlusNormal"/>
        <w:suppressAutoHyphens/>
        <w:ind w:firstLine="5529"/>
        <w:jc w:val="both"/>
        <w:rPr>
          <w:rFonts w:ascii="Times New Roman" w:hAnsi="Times New Roman"/>
          <w:sz w:val="28"/>
          <w:szCs w:val="28"/>
        </w:rPr>
      </w:pPr>
    </w:p>
    <w:p w14:paraId="15B1A30B" w14:textId="77777777" w:rsidR="007B1274" w:rsidRPr="006979E3" w:rsidRDefault="007B1274" w:rsidP="007B1274">
      <w:pPr>
        <w:tabs>
          <w:tab w:val="left" w:pos="5580"/>
          <w:tab w:val="right" w:pos="9921"/>
        </w:tabs>
        <w:autoSpaceDE w:val="0"/>
        <w:autoSpaceDN w:val="0"/>
        <w:adjustRightInd w:val="0"/>
        <w:ind w:left="5529"/>
        <w:outlineLvl w:val="0"/>
        <w:rPr>
          <w:szCs w:val="28"/>
        </w:rPr>
      </w:pPr>
      <w:r w:rsidRPr="006979E3">
        <w:rPr>
          <w:szCs w:val="28"/>
        </w:rPr>
        <w:t>Приложение 4</w:t>
      </w:r>
    </w:p>
    <w:p w14:paraId="5AC88CB9" w14:textId="77777777" w:rsidR="007B1274" w:rsidRPr="006979E3" w:rsidRDefault="007B1274" w:rsidP="007B1274">
      <w:pPr>
        <w:ind w:left="5529"/>
        <w:rPr>
          <w:szCs w:val="28"/>
        </w:rPr>
      </w:pPr>
      <w:r w:rsidRPr="006979E3">
        <w:rPr>
          <w:szCs w:val="28"/>
        </w:rPr>
        <w:t>к Примерному положению</w:t>
      </w:r>
    </w:p>
    <w:p w14:paraId="5ACB8A18" w14:textId="77777777" w:rsidR="007B1274" w:rsidRPr="00BF145E" w:rsidRDefault="007B1274" w:rsidP="007B1274">
      <w:pPr>
        <w:tabs>
          <w:tab w:val="left" w:pos="5580"/>
          <w:tab w:val="right" w:pos="9921"/>
        </w:tabs>
        <w:autoSpaceDE w:val="0"/>
        <w:autoSpaceDN w:val="0"/>
        <w:adjustRightInd w:val="0"/>
        <w:ind w:left="5529"/>
        <w:outlineLvl w:val="0"/>
        <w:rPr>
          <w:szCs w:val="28"/>
        </w:rPr>
      </w:pPr>
      <w:r w:rsidRPr="006979E3">
        <w:rPr>
          <w:szCs w:val="28"/>
        </w:rPr>
        <w:t>о системе оплаты труда работников муниципальных бюджетных учреждений культуры Верещагинского городского округа Пермского края</w:t>
      </w:r>
    </w:p>
    <w:p w14:paraId="4D7DA258" w14:textId="77777777" w:rsidR="007B1274" w:rsidRPr="00BF145E" w:rsidRDefault="007B1274" w:rsidP="007B1274">
      <w:pPr>
        <w:tabs>
          <w:tab w:val="left" w:pos="5580"/>
          <w:tab w:val="right" w:pos="9921"/>
        </w:tabs>
        <w:autoSpaceDE w:val="0"/>
        <w:autoSpaceDN w:val="0"/>
        <w:adjustRightInd w:val="0"/>
        <w:ind w:left="-52"/>
        <w:outlineLvl w:val="0"/>
        <w:rPr>
          <w:szCs w:val="28"/>
        </w:rPr>
      </w:pPr>
    </w:p>
    <w:p w14:paraId="67C9EBD3" w14:textId="77777777" w:rsidR="007B1274" w:rsidRPr="00BF145E" w:rsidRDefault="007B1274" w:rsidP="007B1274">
      <w:pPr>
        <w:tabs>
          <w:tab w:val="left" w:pos="5580"/>
          <w:tab w:val="right" w:pos="9921"/>
        </w:tabs>
        <w:autoSpaceDE w:val="0"/>
        <w:autoSpaceDN w:val="0"/>
        <w:adjustRightInd w:val="0"/>
        <w:ind w:left="-52"/>
        <w:jc w:val="center"/>
        <w:outlineLvl w:val="0"/>
        <w:rPr>
          <w:szCs w:val="28"/>
        </w:rPr>
      </w:pPr>
      <w:r w:rsidRPr="00BF145E">
        <w:rPr>
          <w:szCs w:val="28"/>
        </w:rPr>
        <w:t>Размеры окладов</w:t>
      </w:r>
    </w:p>
    <w:p w14:paraId="4868E008" w14:textId="77777777" w:rsidR="007B1274" w:rsidRPr="00BF145E" w:rsidRDefault="007B1274" w:rsidP="007B1274">
      <w:pPr>
        <w:tabs>
          <w:tab w:val="left" w:pos="5580"/>
          <w:tab w:val="right" w:pos="9921"/>
        </w:tabs>
        <w:autoSpaceDE w:val="0"/>
        <w:autoSpaceDN w:val="0"/>
        <w:adjustRightInd w:val="0"/>
        <w:ind w:left="-52"/>
        <w:jc w:val="center"/>
        <w:outlineLvl w:val="0"/>
        <w:rPr>
          <w:szCs w:val="28"/>
        </w:rPr>
      </w:pPr>
      <w:r w:rsidRPr="00BF145E">
        <w:rPr>
          <w:szCs w:val="28"/>
        </w:rPr>
        <w:t xml:space="preserve"> по должностям, не включенным в профессиональные квалификационные группы</w:t>
      </w:r>
    </w:p>
    <w:p w14:paraId="7A677FB3" w14:textId="77777777" w:rsidR="007B1274" w:rsidRPr="00BF145E" w:rsidRDefault="007B1274" w:rsidP="007B1274">
      <w:pPr>
        <w:tabs>
          <w:tab w:val="left" w:pos="5580"/>
          <w:tab w:val="right" w:pos="9921"/>
        </w:tabs>
        <w:autoSpaceDE w:val="0"/>
        <w:autoSpaceDN w:val="0"/>
        <w:adjustRightInd w:val="0"/>
        <w:ind w:left="-52"/>
        <w:jc w:val="center"/>
        <w:outlineLvl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300"/>
        <w:gridCol w:w="3063"/>
        <w:gridCol w:w="1913"/>
      </w:tblGrid>
      <w:tr w:rsidR="007B1274" w:rsidRPr="00BF145E" w14:paraId="0A6CBF41" w14:textId="77777777" w:rsidTr="00143872">
        <w:trPr>
          <w:trHeight w:val="269"/>
        </w:trPr>
        <w:tc>
          <w:tcPr>
            <w:tcW w:w="635" w:type="dxa"/>
          </w:tcPr>
          <w:p w14:paraId="6F9AEC56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№ п/п</w:t>
            </w:r>
          </w:p>
        </w:tc>
        <w:tc>
          <w:tcPr>
            <w:tcW w:w="4300" w:type="dxa"/>
          </w:tcPr>
          <w:p w14:paraId="25699841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Наименование должности</w:t>
            </w:r>
          </w:p>
        </w:tc>
        <w:tc>
          <w:tcPr>
            <w:tcW w:w="3063" w:type="dxa"/>
          </w:tcPr>
          <w:p w14:paraId="5F02B693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BF145E">
              <w:rPr>
                <w:szCs w:val="28"/>
              </w:rPr>
              <w:t>Внутридолжностная</w:t>
            </w:r>
            <w:proofErr w:type="spellEnd"/>
            <w:r w:rsidRPr="00BF145E">
              <w:rPr>
                <w:szCs w:val="28"/>
              </w:rPr>
              <w:t xml:space="preserve"> категория / производное должностное наименование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062311C1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Размер должностного оклада, руб.</w:t>
            </w:r>
          </w:p>
        </w:tc>
      </w:tr>
      <w:tr w:rsidR="00AB1D13" w:rsidRPr="00BF145E" w14:paraId="78DBBB86" w14:textId="77777777" w:rsidTr="002B5D4A">
        <w:trPr>
          <w:trHeight w:val="645"/>
        </w:trPr>
        <w:tc>
          <w:tcPr>
            <w:tcW w:w="635" w:type="dxa"/>
            <w:vMerge w:val="restart"/>
          </w:tcPr>
          <w:p w14:paraId="08F1E58D" w14:textId="77777777" w:rsidR="00AB1D13" w:rsidRPr="00BF145E" w:rsidRDefault="00AB1D13" w:rsidP="00AB1D13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1.</w:t>
            </w:r>
          </w:p>
        </w:tc>
        <w:tc>
          <w:tcPr>
            <w:tcW w:w="4300" w:type="dxa"/>
            <w:vMerge w:val="restart"/>
          </w:tcPr>
          <w:p w14:paraId="430009E5" w14:textId="77777777" w:rsidR="00AB1D13" w:rsidRPr="00BF145E" w:rsidRDefault="00AB1D13" w:rsidP="00AB1D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Балетмейстер хореографического коллектива (студии), ансамбля песни и танца</w:t>
            </w:r>
          </w:p>
        </w:tc>
        <w:tc>
          <w:tcPr>
            <w:tcW w:w="3063" w:type="dxa"/>
            <w:vAlign w:val="center"/>
          </w:tcPr>
          <w:p w14:paraId="73886E74" w14:textId="070A3603" w:rsidR="00AB1D13" w:rsidRPr="00BF145E" w:rsidRDefault="00AB1D13" w:rsidP="00AB1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13CB2">
              <w:rPr>
                <w:szCs w:val="28"/>
              </w:rPr>
              <w:t>Балетмейстер хореографического коллектива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5402574B" w14:textId="77777777" w:rsidR="00AB1D13" w:rsidRPr="00BF145E" w:rsidRDefault="00AB1D13" w:rsidP="00AB1D13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12829</w:t>
            </w:r>
          </w:p>
        </w:tc>
      </w:tr>
      <w:tr w:rsidR="00AB1D13" w:rsidRPr="00BF145E" w14:paraId="1482B65D" w14:textId="77777777" w:rsidTr="00143872">
        <w:trPr>
          <w:trHeight w:val="645"/>
        </w:trPr>
        <w:tc>
          <w:tcPr>
            <w:tcW w:w="635" w:type="dxa"/>
            <w:vMerge/>
          </w:tcPr>
          <w:p w14:paraId="62310CD8" w14:textId="77777777" w:rsidR="00AB1D13" w:rsidRPr="00BF145E" w:rsidRDefault="00AB1D13" w:rsidP="00AB1D13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0EC6A505" w14:textId="77777777" w:rsidR="00AB1D13" w:rsidRPr="00BF145E" w:rsidRDefault="00AB1D13" w:rsidP="00AB1D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14:paraId="75B56F87" w14:textId="2DC6D55A" w:rsidR="00AB1D13" w:rsidRPr="00BF145E" w:rsidRDefault="00AB1D13" w:rsidP="00AB1D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13CB2">
              <w:rPr>
                <w:szCs w:val="28"/>
              </w:rPr>
              <w:t>Балетмейстер хореографической студии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4C848F85" w14:textId="10895725" w:rsidR="00AB1D13" w:rsidRDefault="00AB1D13" w:rsidP="00AB1D13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12829</w:t>
            </w:r>
          </w:p>
        </w:tc>
      </w:tr>
      <w:tr w:rsidR="00AB1D13" w:rsidRPr="00BF145E" w14:paraId="5AD6A953" w14:textId="77777777" w:rsidTr="002B5D4A">
        <w:trPr>
          <w:trHeight w:val="803"/>
        </w:trPr>
        <w:tc>
          <w:tcPr>
            <w:tcW w:w="635" w:type="dxa"/>
            <w:vMerge/>
          </w:tcPr>
          <w:p w14:paraId="20B5F75F" w14:textId="77777777" w:rsidR="00AB1D13" w:rsidRPr="00BF145E" w:rsidRDefault="00AB1D13" w:rsidP="00AB1D13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7FDFBC5E" w14:textId="77777777" w:rsidR="00AB1D13" w:rsidRPr="00BF145E" w:rsidRDefault="00AB1D13" w:rsidP="00AB1D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14:paraId="454A5F94" w14:textId="4652F99B" w:rsidR="00AB1D13" w:rsidRPr="00BF145E" w:rsidRDefault="00AB1D13" w:rsidP="00AB1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13CB2">
              <w:rPr>
                <w:szCs w:val="28"/>
              </w:rPr>
              <w:t xml:space="preserve">Балетмейстер хореографического коллектива </w:t>
            </w:r>
            <w:r w:rsidRPr="00E13CB2">
              <w:rPr>
                <w:szCs w:val="28"/>
                <w:lang w:val="en-US"/>
              </w:rPr>
              <w:t>II</w:t>
            </w:r>
            <w:r w:rsidRPr="00E13CB2">
              <w:rPr>
                <w:szCs w:val="28"/>
              </w:rPr>
              <w:t xml:space="preserve"> категории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51418D4D" w14:textId="77777777" w:rsidR="00AB1D13" w:rsidRPr="00BF145E" w:rsidRDefault="00AB1D13" w:rsidP="00AB1D13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13477</w:t>
            </w:r>
          </w:p>
        </w:tc>
      </w:tr>
      <w:tr w:rsidR="00AB1D13" w:rsidRPr="00BF145E" w14:paraId="23BC47BA" w14:textId="77777777" w:rsidTr="00143872">
        <w:trPr>
          <w:trHeight w:val="802"/>
        </w:trPr>
        <w:tc>
          <w:tcPr>
            <w:tcW w:w="635" w:type="dxa"/>
            <w:vMerge/>
          </w:tcPr>
          <w:p w14:paraId="38C3B3C5" w14:textId="77777777" w:rsidR="00AB1D13" w:rsidRPr="00BF145E" w:rsidRDefault="00AB1D13" w:rsidP="00AB1D13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46D45339" w14:textId="77777777" w:rsidR="00AB1D13" w:rsidRPr="00BF145E" w:rsidRDefault="00AB1D13" w:rsidP="00AB1D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14:paraId="5A89968F" w14:textId="783E7909" w:rsidR="00AB1D13" w:rsidRPr="00BF145E" w:rsidRDefault="00AB1D13" w:rsidP="00AB1D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13CB2">
              <w:rPr>
                <w:szCs w:val="28"/>
              </w:rPr>
              <w:t xml:space="preserve">Балетмейстер хореографической студии </w:t>
            </w:r>
            <w:r w:rsidRPr="00E13CB2">
              <w:rPr>
                <w:szCs w:val="28"/>
                <w:lang w:val="en-US"/>
              </w:rPr>
              <w:t>II</w:t>
            </w:r>
            <w:r w:rsidRPr="00E13CB2">
              <w:rPr>
                <w:szCs w:val="28"/>
              </w:rPr>
              <w:t xml:space="preserve"> категории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6B61D885" w14:textId="18EF4A03" w:rsidR="00AB1D13" w:rsidRDefault="00AB1D13" w:rsidP="00AB1D13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13477</w:t>
            </w:r>
          </w:p>
        </w:tc>
      </w:tr>
      <w:tr w:rsidR="00AB1D13" w:rsidRPr="00BF145E" w14:paraId="31498718" w14:textId="77777777" w:rsidTr="002B5D4A">
        <w:trPr>
          <w:trHeight w:val="803"/>
        </w:trPr>
        <w:tc>
          <w:tcPr>
            <w:tcW w:w="635" w:type="dxa"/>
            <w:vMerge/>
          </w:tcPr>
          <w:p w14:paraId="782AB3A2" w14:textId="77777777" w:rsidR="00AB1D13" w:rsidRPr="00BF145E" w:rsidRDefault="00AB1D13" w:rsidP="00AB1D13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193A4FEE" w14:textId="77777777" w:rsidR="00AB1D13" w:rsidRPr="00BF145E" w:rsidRDefault="00AB1D13" w:rsidP="00AB1D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14:paraId="6D191D86" w14:textId="2618ECBA" w:rsidR="00AB1D13" w:rsidRPr="00BF145E" w:rsidRDefault="00AB1D13" w:rsidP="00AB1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13CB2">
              <w:rPr>
                <w:szCs w:val="28"/>
              </w:rPr>
              <w:t xml:space="preserve">Балетмейстер хореографического коллектива </w:t>
            </w:r>
            <w:r w:rsidRPr="00E13CB2">
              <w:rPr>
                <w:szCs w:val="28"/>
                <w:lang w:val="en-US"/>
              </w:rPr>
              <w:t>I</w:t>
            </w:r>
            <w:r w:rsidRPr="00E13CB2">
              <w:rPr>
                <w:szCs w:val="28"/>
              </w:rPr>
              <w:t xml:space="preserve"> категории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778E8321" w14:textId="77777777" w:rsidR="00AB1D13" w:rsidRPr="00BF145E" w:rsidRDefault="00AB1D13" w:rsidP="00AB1D13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14147</w:t>
            </w:r>
          </w:p>
        </w:tc>
      </w:tr>
      <w:tr w:rsidR="00AB1D13" w:rsidRPr="00BF145E" w14:paraId="3D327CDB" w14:textId="77777777" w:rsidTr="00143872">
        <w:trPr>
          <w:trHeight w:val="802"/>
        </w:trPr>
        <w:tc>
          <w:tcPr>
            <w:tcW w:w="635" w:type="dxa"/>
            <w:vMerge/>
          </w:tcPr>
          <w:p w14:paraId="5075979C" w14:textId="77777777" w:rsidR="00AB1D13" w:rsidRPr="00BF145E" w:rsidRDefault="00AB1D13" w:rsidP="00AB1D13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4A460EB1" w14:textId="77777777" w:rsidR="00AB1D13" w:rsidRPr="00BF145E" w:rsidRDefault="00AB1D13" w:rsidP="00AB1D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14:paraId="7CAE8007" w14:textId="253E6886" w:rsidR="00AB1D13" w:rsidRPr="00BF145E" w:rsidRDefault="00AB1D13" w:rsidP="00AB1D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13CB2">
              <w:rPr>
                <w:szCs w:val="28"/>
              </w:rPr>
              <w:t xml:space="preserve">Балетмейстер хореографической студии </w:t>
            </w:r>
            <w:r w:rsidRPr="00E13CB2">
              <w:rPr>
                <w:szCs w:val="28"/>
                <w:lang w:val="en-US"/>
              </w:rPr>
              <w:t>I</w:t>
            </w:r>
            <w:r w:rsidRPr="00E13CB2">
              <w:rPr>
                <w:szCs w:val="28"/>
              </w:rPr>
              <w:t xml:space="preserve"> категории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4D7283AE" w14:textId="20F2BE37" w:rsidR="00AB1D13" w:rsidRDefault="00AB1D13" w:rsidP="00AB1D13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14147</w:t>
            </w:r>
          </w:p>
        </w:tc>
      </w:tr>
      <w:tr w:rsidR="00AB1D13" w:rsidRPr="00BF145E" w14:paraId="277C4D24" w14:textId="77777777" w:rsidTr="002B5D4A">
        <w:trPr>
          <w:trHeight w:val="803"/>
        </w:trPr>
        <w:tc>
          <w:tcPr>
            <w:tcW w:w="635" w:type="dxa"/>
            <w:vMerge/>
          </w:tcPr>
          <w:p w14:paraId="6CD0722B" w14:textId="77777777" w:rsidR="00AB1D13" w:rsidRPr="00BF145E" w:rsidRDefault="00AB1D13" w:rsidP="00AB1D13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13B8BC48" w14:textId="77777777" w:rsidR="00AB1D13" w:rsidRPr="00BF145E" w:rsidRDefault="00AB1D13" w:rsidP="00AB1D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</w:tcPr>
          <w:p w14:paraId="311BD5EC" w14:textId="5C7E70F1" w:rsidR="00AB1D13" w:rsidRPr="00BF145E" w:rsidRDefault="00AB1D13" w:rsidP="00AB1D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13CB2">
              <w:rPr>
                <w:szCs w:val="28"/>
              </w:rPr>
              <w:t>Балетмейстер хореографического коллектива высшей категории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13EA8851" w14:textId="77777777" w:rsidR="00AB1D13" w:rsidRPr="00BF145E" w:rsidRDefault="00AB1D13" w:rsidP="00AB1D13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14855</w:t>
            </w:r>
          </w:p>
        </w:tc>
      </w:tr>
      <w:tr w:rsidR="00AB1D13" w:rsidRPr="00BF145E" w14:paraId="0E9C03A6" w14:textId="77777777" w:rsidTr="00143872">
        <w:trPr>
          <w:trHeight w:val="802"/>
        </w:trPr>
        <w:tc>
          <w:tcPr>
            <w:tcW w:w="635" w:type="dxa"/>
            <w:vMerge/>
          </w:tcPr>
          <w:p w14:paraId="193AB43E" w14:textId="77777777" w:rsidR="00AB1D13" w:rsidRPr="00BF145E" w:rsidRDefault="00AB1D13" w:rsidP="00AB1D13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7C2178ED" w14:textId="77777777" w:rsidR="00AB1D13" w:rsidRPr="00BF145E" w:rsidRDefault="00AB1D13" w:rsidP="00AB1D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</w:tcPr>
          <w:p w14:paraId="2B29041A" w14:textId="79BFBE04" w:rsidR="00AB1D13" w:rsidRPr="00BF145E" w:rsidRDefault="00AB1D13" w:rsidP="00AB1D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13CB2">
              <w:rPr>
                <w:szCs w:val="28"/>
              </w:rPr>
              <w:t>Балетмейстер хореографической студии высшей категории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5F8F116A" w14:textId="722C2BAA" w:rsidR="00AB1D13" w:rsidRDefault="00AB1D13" w:rsidP="00AB1D13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14855</w:t>
            </w:r>
          </w:p>
        </w:tc>
      </w:tr>
      <w:tr w:rsidR="007B1274" w:rsidRPr="00BF145E" w14:paraId="4D7B7D15" w14:textId="77777777" w:rsidTr="00143872">
        <w:trPr>
          <w:trHeight w:val="259"/>
        </w:trPr>
        <w:tc>
          <w:tcPr>
            <w:tcW w:w="635" w:type="dxa"/>
          </w:tcPr>
          <w:p w14:paraId="66A81D04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lastRenderedPageBreak/>
              <w:t>2.</w:t>
            </w:r>
          </w:p>
        </w:tc>
        <w:tc>
          <w:tcPr>
            <w:tcW w:w="4300" w:type="dxa"/>
          </w:tcPr>
          <w:p w14:paraId="5A6E1278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Заведующий отделом (сектором)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3063" w:type="dxa"/>
            <w:vAlign w:val="center"/>
          </w:tcPr>
          <w:p w14:paraId="4BC774A3" w14:textId="391A9482" w:rsidR="007B1274" w:rsidRPr="00BF145E" w:rsidRDefault="007B1274" w:rsidP="001239AD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Заведующий отделом культурно-досугов</w:t>
            </w:r>
            <w:r w:rsidR="001239AD">
              <w:rPr>
                <w:szCs w:val="28"/>
              </w:rPr>
              <w:t>ой</w:t>
            </w:r>
            <w:r w:rsidRPr="00BF145E">
              <w:rPr>
                <w:szCs w:val="28"/>
              </w:rPr>
              <w:t xml:space="preserve"> организаци</w:t>
            </w:r>
            <w:r w:rsidR="001239AD">
              <w:rPr>
                <w:szCs w:val="28"/>
              </w:rPr>
              <w:t>и</w:t>
            </w:r>
            <w:r w:rsidRPr="00BF145E">
              <w:rPr>
                <w:szCs w:val="28"/>
              </w:rPr>
              <w:t xml:space="preserve"> клубного типа 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3DD27266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16785</w:t>
            </w:r>
          </w:p>
        </w:tc>
      </w:tr>
      <w:tr w:rsidR="007B1274" w:rsidRPr="00BF145E" w14:paraId="10926BC1" w14:textId="77777777" w:rsidTr="00143872">
        <w:trPr>
          <w:trHeight w:val="259"/>
        </w:trPr>
        <w:tc>
          <w:tcPr>
            <w:tcW w:w="635" w:type="dxa"/>
            <w:vMerge w:val="restart"/>
          </w:tcPr>
          <w:p w14:paraId="157A7A27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3.</w:t>
            </w:r>
          </w:p>
        </w:tc>
        <w:tc>
          <w:tcPr>
            <w:tcW w:w="4300" w:type="dxa"/>
            <w:vMerge w:val="restart"/>
          </w:tcPr>
          <w:p w14:paraId="16ACF6BF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8"/>
              </w:rPr>
            </w:pPr>
            <w:r w:rsidRPr="00BF145E">
              <w:rPr>
                <w:szCs w:val="28"/>
              </w:rPr>
              <w:t>Менеджер по культурно-массовому досугу</w:t>
            </w:r>
          </w:p>
        </w:tc>
        <w:tc>
          <w:tcPr>
            <w:tcW w:w="3063" w:type="dxa"/>
            <w:vAlign w:val="center"/>
          </w:tcPr>
          <w:p w14:paraId="0482C94B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Менеджер по культурно-массовому досугу</w:t>
            </w:r>
          </w:p>
        </w:tc>
        <w:tc>
          <w:tcPr>
            <w:tcW w:w="1913" w:type="dxa"/>
            <w:vAlign w:val="center"/>
          </w:tcPr>
          <w:p w14:paraId="2870F5CC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10552</w:t>
            </w:r>
          </w:p>
        </w:tc>
      </w:tr>
      <w:tr w:rsidR="007B1274" w:rsidRPr="00BF145E" w14:paraId="76B31777" w14:textId="77777777" w:rsidTr="00143872">
        <w:trPr>
          <w:trHeight w:val="259"/>
        </w:trPr>
        <w:tc>
          <w:tcPr>
            <w:tcW w:w="635" w:type="dxa"/>
            <w:vMerge/>
          </w:tcPr>
          <w:p w14:paraId="5C3C7A04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1721E06B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063" w:type="dxa"/>
            <w:vAlign w:val="center"/>
          </w:tcPr>
          <w:p w14:paraId="09AB311B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Менеджер по культурно-массовому досугу II категории</w:t>
            </w:r>
          </w:p>
        </w:tc>
        <w:tc>
          <w:tcPr>
            <w:tcW w:w="1913" w:type="dxa"/>
            <w:vAlign w:val="center"/>
          </w:tcPr>
          <w:p w14:paraId="0787902F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11079</w:t>
            </w:r>
          </w:p>
        </w:tc>
      </w:tr>
      <w:tr w:rsidR="007B1274" w:rsidRPr="00BF145E" w14:paraId="1B7B639D" w14:textId="77777777" w:rsidTr="00143872">
        <w:trPr>
          <w:trHeight w:val="259"/>
        </w:trPr>
        <w:tc>
          <w:tcPr>
            <w:tcW w:w="635" w:type="dxa"/>
            <w:vMerge/>
          </w:tcPr>
          <w:p w14:paraId="4F981981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19174BA6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063" w:type="dxa"/>
            <w:vAlign w:val="center"/>
          </w:tcPr>
          <w:p w14:paraId="2DBDD45B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Менеджер по культурно-массовому досугу I категории</w:t>
            </w:r>
          </w:p>
        </w:tc>
        <w:tc>
          <w:tcPr>
            <w:tcW w:w="1913" w:type="dxa"/>
            <w:vAlign w:val="center"/>
          </w:tcPr>
          <w:p w14:paraId="6688719C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11630</w:t>
            </w:r>
          </w:p>
        </w:tc>
      </w:tr>
      <w:tr w:rsidR="007B1274" w:rsidRPr="00BF145E" w14:paraId="42D75F33" w14:textId="77777777" w:rsidTr="00143872">
        <w:trPr>
          <w:trHeight w:val="259"/>
        </w:trPr>
        <w:tc>
          <w:tcPr>
            <w:tcW w:w="635" w:type="dxa"/>
            <w:vMerge/>
          </w:tcPr>
          <w:p w14:paraId="67A92DC3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604D86BA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063" w:type="dxa"/>
            <w:vAlign w:val="center"/>
          </w:tcPr>
          <w:p w14:paraId="19367533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Ведущий менеджер по культурно-массовому досугу</w:t>
            </w:r>
          </w:p>
        </w:tc>
        <w:tc>
          <w:tcPr>
            <w:tcW w:w="1913" w:type="dxa"/>
            <w:vAlign w:val="center"/>
          </w:tcPr>
          <w:p w14:paraId="593AE105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12218</w:t>
            </w:r>
          </w:p>
        </w:tc>
      </w:tr>
      <w:tr w:rsidR="007B1274" w:rsidRPr="00BF145E" w14:paraId="2E1459DF" w14:textId="77777777" w:rsidTr="00143872">
        <w:trPr>
          <w:trHeight w:val="259"/>
        </w:trPr>
        <w:tc>
          <w:tcPr>
            <w:tcW w:w="635" w:type="dxa"/>
          </w:tcPr>
          <w:p w14:paraId="5B6BEDF5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4.</w:t>
            </w:r>
          </w:p>
        </w:tc>
        <w:tc>
          <w:tcPr>
            <w:tcW w:w="4300" w:type="dxa"/>
          </w:tcPr>
          <w:p w14:paraId="5694C651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F145E">
              <w:rPr>
                <w:szCs w:val="28"/>
              </w:rPr>
              <w:t>Художественный руководитель</w:t>
            </w:r>
          </w:p>
        </w:tc>
        <w:tc>
          <w:tcPr>
            <w:tcW w:w="3063" w:type="dxa"/>
            <w:vAlign w:val="center"/>
          </w:tcPr>
          <w:p w14:paraId="2488E400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Художественный руководитель</w:t>
            </w:r>
            <w:r w:rsidRPr="00BF14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329F8DEC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14855</w:t>
            </w:r>
          </w:p>
        </w:tc>
      </w:tr>
      <w:tr w:rsidR="007B1274" w:rsidRPr="00BF145E" w14:paraId="2ED7D064" w14:textId="77777777" w:rsidTr="00143872">
        <w:trPr>
          <w:trHeight w:val="259"/>
        </w:trPr>
        <w:tc>
          <w:tcPr>
            <w:tcW w:w="635" w:type="dxa"/>
          </w:tcPr>
          <w:p w14:paraId="5DC89042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5.</w:t>
            </w:r>
          </w:p>
        </w:tc>
        <w:tc>
          <w:tcPr>
            <w:tcW w:w="4300" w:type="dxa"/>
          </w:tcPr>
          <w:p w14:paraId="7253226B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F145E">
              <w:rPr>
                <w:szCs w:val="28"/>
              </w:rPr>
              <w:t>Главный хранитель музейных предметов</w:t>
            </w:r>
          </w:p>
        </w:tc>
        <w:tc>
          <w:tcPr>
            <w:tcW w:w="3063" w:type="dxa"/>
            <w:vAlign w:val="center"/>
          </w:tcPr>
          <w:p w14:paraId="7A5C5908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 xml:space="preserve">Главный хранитель музейных предметов 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43D072FB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14855</w:t>
            </w:r>
          </w:p>
        </w:tc>
      </w:tr>
      <w:tr w:rsidR="007B1274" w:rsidRPr="00BF145E" w14:paraId="73DDAA54" w14:textId="77777777" w:rsidTr="00143872">
        <w:trPr>
          <w:trHeight w:val="259"/>
        </w:trPr>
        <w:tc>
          <w:tcPr>
            <w:tcW w:w="635" w:type="dxa"/>
          </w:tcPr>
          <w:p w14:paraId="28625190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6.</w:t>
            </w:r>
          </w:p>
        </w:tc>
        <w:tc>
          <w:tcPr>
            <w:tcW w:w="4300" w:type="dxa"/>
          </w:tcPr>
          <w:p w14:paraId="5EDFD4DB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BF145E">
              <w:rPr>
                <w:szCs w:val="28"/>
              </w:rPr>
              <w:t>Заведующий отделом (сектором) музея</w:t>
            </w:r>
          </w:p>
        </w:tc>
        <w:tc>
          <w:tcPr>
            <w:tcW w:w="3063" w:type="dxa"/>
            <w:vAlign w:val="center"/>
          </w:tcPr>
          <w:p w14:paraId="4BF5C3B4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 xml:space="preserve">Заведующий отделом (сектором) музея 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2E61AAAE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14855</w:t>
            </w:r>
          </w:p>
        </w:tc>
      </w:tr>
      <w:tr w:rsidR="007B1274" w:rsidRPr="00BF145E" w14:paraId="681C6922" w14:textId="77777777" w:rsidTr="00143872">
        <w:trPr>
          <w:trHeight w:val="259"/>
        </w:trPr>
        <w:tc>
          <w:tcPr>
            <w:tcW w:w="635" w:type="dxa"/>
            <w:vMerge w:val="restart"/>
          </w:tcPr>
          <w:p w14:paraId="19DC3F8B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7.</w:t>
            </w:r>
          </w:p>
        </w:tc>
        <w:tc>
          <w:tcPr>
            <w:tcW w:w="4300" w:type="dxa"/>
            <w:vMerge w:val="restart"/>
          </w:tcPr>
          <w:p w14:paraId="317E880C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BF145E">
              <w:rPr>
                <w:szCs w:val="28"/>
              </w:rPr>
              <w:t>Методист по музейно-образовательной деятельности</w:t>
            </w:r>
          </w:p>
        </w:tc>
        <w:tc>
          <w:tcPr>
            <w:tcW w:w="3063" w:type="dxa"/>
            <w:vAlign w:val="center"/>
          </w:tcPr>
          <w:p w14:paraId="5E35F1F3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Методист по музейно-образовательной деятельности</w:t>
            </w:r>
          </w:p>
        </w:tc>
        <w:tc>
          <w:tcPr>
            <w:tcW w:w="1913" w:type="dxa"/>
            <w:vAlign w:val="center"/>
          </w:tcPr>
          <w:p w14:paraId="568FDCF4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10552</w:t>
            </w:r>
          </w:p>
        </w:tc>
      </w:tr>
      <w:tr w:rsidR="007B1274" w:rsidRPr="00BF145E" w14:paraId="7D2B6C93" w14:textId="77777777" w:rsidTr="00143872">
        <w:trPr>
          <w:trHeight w:val="259"/>
        </w:trPr>
        <w:tc>
          <w:tcPr>
            <w:tcW w:w="635" w:type="dxa"/>
            <w:vMerge/>
          </w:tcPr>
          <w:p w14:paraId="24FA3E28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2F2F4139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063" w:type="dxa"/>
            <w:vAlign w:val="center"/>
          </w:tcPr>
          <w:p w14:paraId="42E6067E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Методист по музейно-образовательной деятельности II категории</w:t>
            </w:r>
          </w:p>
        </w:tc>
        <w:tc>
          <w:tcPr>
            <w:tcW w:w="1913" w:type="dxa"/>
            <w:vAlign w:val="center"/>
          </w:tcPr>
          <w:p w14:paraId="0D93E100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11079</w:t>
            </w:r>
          </w:p>
        </w:tc>
      </w:tr>
      <w:tr w:rsidR="007B1274" w:rsidRPr="00BF145E" w14:paraId="63EBB74B" w14:textId="77777777" w:rsidTr="00143872">
        <w:trPr>
          <w:trHeight w:val="259"/>
        </w:trPr>
        <w:tc>
          <w:tcPr>
            <w:tcW w:w="635" w:type="dxa"/>
            <w:vMerge/>
          </w:tcPr>
          <w:p w14:paraId="05F150B9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15B26C80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063" w:type="dxa"/>
            <w:vAlign w:val="center"/>
          </w:tcPr>
          <w:p w14:paraId="78F9332D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Методист по музейно-образовательной деятельности I категории</w:t>
            </w:r>
          </w:p>
        </w:tc>
        <w:tc>
          <w:tcPr>
            <w:tcW w:w="1913" w:type="dxa"/>
            <w:vAlign w:val="center"/>
          </w:tcPr>
          <w:p w14:paraId="0B2D4CE6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11630</w:t>
            </w:r>
          </w:p>
        </w:tc>
      </w:tr>
      <w:tr w:rsidR="002B5D4A" w:rsidRPr="00BF145E" w14:paraId="705A350E" w14:textId="77777777" w:rsidTr="00143872">
        <w:trPr>
          <w:trHeight w:val="259"/>
        </w:trPr>
        <w:tc>
          <w:tcPr>
            <w:tcW w:w="635" w:type="dxa"/>
            <w:vMerge w:val="restart"/>
          </w:tcPr>
          <w:p w14:paraId="64E3AABC" w14:textId="77777777" w:rsidR="002B5D4A" w:rsidRPr="00BF145E" w:rsidRDefault="002B5D4A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8.</w:t>
            </w:r>
          </w:p>
        </w:tc>
        <w:tc>
          <w:tcPr>
            <w:tcW w:w="4300" w:type="dxa"/>
            <w:vMerge w:val="restart"/>
          </w:tcPr>
          <w:p w14:paraId="0D19DD1F" w14:textId="77777777" w:rsidR="002B5D4A" w:rsidRPr="00BF145E" w:rsidRDefault="002B5D4A" w:rsidP="001438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Методист по научно-просветительской деятельности музея</w:t>
            </w:r>
          </w:p>
        </w:tc>
        <w:tc>
          <w:tcPr>
            <w:tcW w:w="3063" w:type="dxa"/>
            <w:vAlign w:val="center"/>
          </w:tcPr>
          <w:p w14:paraId="3444942D" w14:textId="77777777" w:rsidR="002B5D4A" w:rsidRPr="00BF145E" w:rsidRDefault="002B5D4A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Методист по научно-просветительской деятельности музея</w:t>
            </w:r>
            <w:r w:rsidRPr="00BF145E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14:paraId="45F558BD" w14:textId="77777777" w:rsidR="002B5D4A" w:rsidRPr="00BF145E" w:rsidRDefault="002B5D4A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91476">
              <w:rPr>
                <w:rFonts w:cs="Arial"/>
                <w:szCs w:val="28"/>
              </w:rPr>
              <w:t>10552</w:t>
            </w:r>
          </w:p>
        </w:tc>
      </w:tr>
      <w:tr w:rsidR="002B5D4A" w:rsidRPr="00BF145E" w14:paraId="6631D207" w14:textId="77777777" w:rsidTr="001A29DA">
        <w:trPr>
          <w:trHeight w:val="1943"/>
        </w:trPr>
        <w:tc>
          <w:tcPr>
            <w:tcW w:w="635" w:type="dxa"/>
            <w:vMerge/>
          </w:tcPr>
          <w:p w14:paraId="4FB25797" w14:textId="77777777" w:rsidR="002B5D4A" w:rsidRPr="00BF145E" w:rsidRDefault="002B5D4A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07D71F4A" w14:textId="77777777" w:rsidR="002B5D4A" w:rsidRPr="00BF145E" w:rsidRDefault="002B5D4A" w:rsidP="001438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063" w:type="dxa"/>
            <w:vAlign w:val="center"/>
          </w:tcPr>
          <w:p w14:paraId="62D80EC8" w14:textId="77777777" w:rsidR="002B5D4A" w:rsidRPr="00BF145E" w:rsidRDefault="002B5D4A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Методист по научно-просветительской деятельности музея II категории</w:t>
            </w:r>
          </w:p>
        </w:tc>
        <w:tc>
          <w:tcPr>
            <w:tcW w:w="1913" w:type="dxa"/>
            <w:vAlign w:val="center"/>
          </w:tcPr>
          <w:p w14:paraId="15BBF1A4" w14:textId="77777777" w:rsidR="002B5D4A" w:rsidRPr="00BF145E" w:rsidRDefault="002B5D4A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91476">
              <w:rPr>
                <w:rFonts w:cs="Arial"/>
                <w:szCs w:val="28"/>
              </w:rPr>
              <w:t>11079</w:t>
            </w:r>
          </w:p>
        </w:tc>
      </w:tr>
      <w:tr w:rsidR="002B5D4A" w:rsidRPr="00BF145E" w14:paraId="1DF27F7E" w14:textId="77777777" w:rsidTr="00143872">
        <w:trPr>
          <w:trHeight w:val="259"/>
        </w:trPr>
        <w:tc>
          <w:tcPr>
            <w:tcW w:w="635" w:type="dxa"/>
            <w:vMerge/>
          </w:tcPr>
          <w:p w14:paraId="20535240" w14:textId="77777777" w:rsidR="002B5D4A" w:rsidRPr="00BF145E" w:rsidRDefault="002B5D4A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378736D2" w14:textId="77777777" w:rsidR="002B5D4A" w:rsidRPr="00BF145E" w:rsidRDefault="002B5D4A" w:rsidP="001438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063" w:type="dxa"/>
            <w:vAlign w:val="center"/>
          </w:tcPr>
          <w:p w14:paraId="594EDA66" w14:textId="77777777" w:rsidR="002B5D4A" w:rsidRPr="00BF145E" w:rsidRDefault="002B5D4A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Методист по научно-просветительской деятельности музея I категории</w:t>
            </w:r>
          </w:p>
        </w:tc>
        <w:tc>
          <w:tcPr>
            <w:tcW w:w="1913" w:type="dxa"/>
            <w:vAlign w:val="center"/>
          </w:tcPr>
          <w:p w14:paraId="411D592A" w14:textId="77777777" w:rsidR="002B5D4A" w:rsidRPr="00BF145E" w:rsidRDefault="002B5D4A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91476">
              <w:rPr>
                <w:rFonts w:cs="Arial"/>
                <w:szCs w:val="28"/>
              </w:rPr>
              <w:t>11630</w:t>
            </w:r>
          </w:p>
        </w:tc>
      </w:tr>
      <w:tr w:rsidR="007B1274" w:rsidRPr="00BF145E" w14:paraId="498B752D" w14:textId="77777777" w:rsidTr="00143872">
        <w:trPr>
          <w:trHeight w:val="259"/>
        </w:trPr>
        <w:tc>
          <w:tcPr>
            <w:tcW w:w="635" w:type="dxa"/>
            <w:vMerge w:val="restart"/>
          </w:tcPr>
          <w:p w14:paraId="7B11D970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9.</w:t>
            </w:r>
          </w:p>
        </w:tc>
        <w:tc>
          <w:tcPr>
            <w:tcW w:w="4300" w:type="dxa"/>
            <w:vMerge w:val="restart"/>
          </w:tcPr>
          <w:p w14:paraId="76CFA7A1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BF145E">
              <w:rPr>
                <w:szCs w:val="28"/>
              </w:rPr>
              <w:t>Специалист по обеспечению сохранности музейных предметов</w:t>
            </w:r>
          </w:p>
        </w:tc>
        <w:tc>
          <w:tcPr>
            <w:tcW w:w="3063" w:type="dxa"/>
            <w:vAlign w:val="center"/>
          </w:tcPr>
          <w:p w14:paraId="175EB4C4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Специалист по обеспечению сохранности музейных предметов</w:t>
            </w:r>
          </w:p>
        </w:tc>
        <w:tc>
          <w:tcPr>
            <w:tcW w:w="1913" w:type="dxa"/>
            <w:vAlign w:val="center"/>
          </w:tcPr>
          <w:p w14:paraId="27497EA0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91476">
              <w:rPr>
                <w:rFonts w:cs="Arial"/>
                <w:szCs w:val="28"/>
              </w:rPr>
              <w:t>10552</w:t>
            </w:r>
          </w:p>
        </w:tc>
      </w:tr>
      <w:tr w:rsidR="007B1274" w:rsidRPr="00BF145E" w14:paraId="796A8F9B" w14:textId="77777777" w:rsidTr="00143872">
        <w:trPr>
          <w:trHeight w:val="259"/>
        </w:trPr>
        <w:tc>
          <w:tcPr>
            <w:tcW w:w="635" w:type="dxa"/>
            <w:vMerge/>
          </w:tcPr>
          <w:p w14:paraId="061B09E8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5657B27E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063" w:type="dxa"/>
            <w:vAlign w:val="center"/>
          </w:tcPr>
          <w:p w14:paraId="7D6761DD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Специалист по обеспечению сохранности музейных предметов II категории</w:t>
            </w:r>
          </w:p>
        </w:tc>
        <w:tc>
          <w:tcPr>
            <w:tcW w:w="1913" w:type="dxa"/>
            <w:vAlign w:val="center"/>
          </w:tcPr>
          <w:p w14:paraId="0222502D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91476">
              <w:rPr>
                <w:rFonts w:cs="Arial"/>
                <w:szCs w:val="28"/>
              </w:rPr>
              <w:t>11079</w:t>
            </w:r>
          </w:p>
        </w:tc>
      </w:tr>
      <w:tr w:rsidR="007B1274" w:rsidRPr="00BF145E" w14:paraId="4E07AE95" w14:textId="77777777" w:rsidTr="00143872">
        <w:trPr>
          <w:trHeight w:val="259"/>
        </w:trPr>
        <w:tc>
          <w:tcPr>
            <w:tcW w:w="635" w:type="dxa"/>
            <w:vMerge/>
          </w:tcPr>
          <w:p w14:paraId="08143589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0A567581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063" w:type="dxa"/>
            <w:vAlign w:val="center"/>
          </w:tcPr>
          <w:p w14:paraId="31E69A33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Специалист по обеспечению сохранности музейных предметов I категории</w:t>
            </w:r>
          </w:p>
        </w:tc>
        <w:tc>
          <w:tcPr>
            <w:tcW w:w="1913" w:type="dxa"/>
            <w:vAlign w:val="center"/>
          </w:tcPr>
          <w:p w14:paraId="76B6632D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91476">
              <w:rPr>
                <w:rFonts w:cs="Arial"/>
                <w:szCs w:val="28"/>
              </w:rPr>
              <w:t>11630</w:t>
            </w:r>
          </w:p>
        </w:tc>
      </w:tr>
      <w:tr w:rsidR="007B1274" w:rsidRPr="00BF145E" w14:paraId="36C6D4DA" w14:textId="77777777" w:rsidTr="00143872">
        <w:trPr>
          <w:trHeight w:val="259"/>
        </w:trPr>
        <w:tc>
          <w:tcPr>
            <w:tcW w:w="635" w:type="dxa"/>
            <w:vMerge w:val="restart"/>
          </w:tcPr>
          <w:p w14:paraId="17C16013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10.</w:t>
            </w:r>
          </w:p>
        </w:tc>
        <w:tc>
          <w:tcPr>
            <w:tcW w:w="4300" w:type="dxa"/>
            <w:vMerge w:val="restart"/>
          </w:tcPr>
          <w:p w14:paraId="708F797D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Специалист по экспозиционной и выставочной деятельности</w:t>
            </w:r>
          </w:p>
        </w:tc>
        <w:tc>
          <w:tcPr>
            <w:tcW w:w="3063" w:type="dxa"/>
            <w:vAlign w:val="center"/>
          </w:tcPr>
          <w:p w14:paraId="4B34A047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Специалист по экспозиционно-выставочной деятельности</w:t>
            </w:r>
          </w:p>
        </w:tc>
        <w:tc>
          <w:tcPr>
            <w:tcW w:w="1913" w:type="dxa"/>
            <w:vAlign w:val="center"/>
          </w:tcPr>
          <w:p w14:paraId="3CF5A4FA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91476">
              <w:rPr>
                <w:rFonts w:cs="Arial"/>
                <w:szCs w:val="28"/>
              </w:rPr>
              <w:t>10552</w:t>
            </w:r>
          </w:p>
        </w:tc>
      </w:tr>
      <w:tr w:rsidR="007B1274" w:rsidRPr="00BF145E" w14:paraId="4AFE9C34" w14:textId="77777777" w:rsidTr="00143872">
        <w:trPr>
          <w:trHeight w:val="259"/>
        </w:trPr>
        <w:tc>
          <w:tcPr>
            <w:tcW w:w="635" w:type="dxa"/>
            <w:vMerge/>
          </w:tcPr>
          <w:p w14:paraId="04E0745C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31DC93A3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14:paraId="7618A01D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Специалист по экспозиционно-выставочной деятельности II категории</w:t>
            </w:r>
          </w:p>
        </w:tc>
        <w:tc>
          <w:tcPr>
            <w:tcW w:w="1913" w:type="dxa"/>
            <w:vAlign w:val="center"/>
          </w:tcPr>
          <w:p w14:paraId="29C378D0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91476">
              <w:rPr>
                <w:rFonts w:cs="Arial"/>
                <w:szCs w:val="28"/>
              </w:rPr>
              <w:t>11079</w:t>
            </w:r>
          </w:p>
        </w:tc>
      </w:tr>
      <w:tr w:rsidR="007B1274" w:rsidRPr="00BF145E" w14:paraId="634922DB" w14:textId="77777777" w:rsidTr="00143872">
        <w:trPr>
          <w:trHeight w:val="259"/>
        </w:trPr>
        <w:tc>
          <w:tcPr>
            <w:tcW w:w="635" w:type="dxa"/>
            <w:vMerge/>
          </w:tcPr>
          <w:p w14:paraId="24BB4C29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40658F7F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14:paraId="133EC35F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Специалист по экспозиционно-выставочной деятельности I категории</w:t>
            </w:r>
          </w:p>
        </w:tc>
        <w:tc>
          <w:tcPr>
            <w:tcW w:w="1913" w:type="dxa"/>
            <w:vAlign w:val="center"/>
          </w:tcPr>
          <w:p w14:paraId="69D9CAE2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91476">
              <w:rPr>
                <w:rFonts w:cs="Arial"/>
                <w:szCs w:val="28"/>
              </w:rPr>
              <w:t>11630</w:t>
            </w:r>
          </w:p>
        </w:tc>
      </w:tr>
      <w:tr w:rsidR="007B1274" w:rsidRPr="00BF145E" w14:paraId="716D0EFB" w14:textId="77777777" w:rsidTr="00143872">
        <w:trPr>
          <w:trHeight w:val="259"/>
        </w:trPr>
        <w:tc>
          <w:tcPr>
            <w:tcW w:w="635" w:type="dxa"/>
            <w:vMerge w:val="restart"/>
          </w:tcPr>
          <w:p w14:paraId="07CB14D6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11.</w:t>
            </w:r>
          </w:p>
        </w:tc>
        <w:tc>
          <w:tcPr>
            <w:tcW w:w="4300" w:type="dxa"/>
            <w:vMerge w:val="restart"/>
          </w:tcPr>
          <w:p w14:paraId="14EB1117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Библиотекарь-каталогизатор</w:t>
            </w:r>
          </w:p>
        </w:tc>
        <w:tc>
          <w:tcPr>
            <w:tcW w:w="3063" w:type="dxa"/>
            <w:vAlign w:val="center"/>
          </w:tcPr>
          <w:p w14:paraId="18FB4D70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Библиотекарь-каталогизатор</w:t>
            </w:r>
          </w:p>
        </w:tc>
        <w:tc>
          <w:tcPr>
            <w:tcW w:w="1913" w:type="dxa"/>
            <w:vAlign w:val="center"/>
          </w:tcPr>
          <w:p w14:paraId="7BD6905C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91476">
              <w:rPr>
                <w:rFonts w:cs="Arial"/>
                <w:szCs w:val="28"/>
              </w:rPr>
              <w:t>10552</w:t>
            </w:r>
          </w:p>
        </w:tc>
      </w:tr>
      <w:tr w:rsidR="007B1274" w:rsidRPr="00BF145E" w14:paraId="5868A2E1" w14:textId="77777777" w:rsidTr="00143872">
        <w:trPr>
          <w:trHeight w:val="259"/>
        </w:trPr>
        <w:tc>
          <w:tcPr>
            <w:tcW w:w="635" w:type="dxa"/>
            <w:vMerge/>
          </w:tcPr>
          <w:p w14:paraId="7FE4B33C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03BCEEF9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14:paraId="022888C6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Библиотекарь-каталогизатор II категории</w:t>
            </w:r>
          </w:p>
        </w:tc>
        <w:tc>
          <w:tcPr>
            <w:tcW w:w="1913" w:type="dxa"/>
            <w:vAlign w:val="center"/>
          </w:tcPr>
          <w:p w14:paraId="6813BDE3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91476">
              <w:rPr>
                <w:rFonts w:cs="Arial"/>
                <w:szCs w:val="28"/>
              </w:rPr>
              <w:t>11079</w:t>
            </w:r>
          </w:p>
        </w:tc>
      </w:tr>
      <w:tr w:rsidR="007B1274" w:rsidRPr="00BF145E" w14:paraId="4467D3F0" w14:textId="77777777" w:rsidTr="00143872">
        <w:trPr>
          <w:trHeight w:val="259"/>
        </w:trPr>
        <w:tc>
          <w:tcPr>
            <w:tcW w:w="635" w:type="dxa"/>
            <w:vMerge/>
          </w:tcPr>
          <w:p w14:paraId="413D746B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6DA80F2D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14:paraId="635B172C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Библиотекарь-каталогизатор I категории</w:t>
            </w:r>
          </w:p>
        </w:tc>
        <w:tc>
          <w:tcPr>
            <w:tcW w:w="1913" w:type="dxa"/>
            <w:vAlign w:val="center"/>
          </w:tcPr>
          <w:p w14:paraId="3894ED7E" w14:textId="77777777" w:rsidR="007B1274" w:rsidRPr="00BF145E" w:rsidRDefault="007B1274" w:rsidP="001438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91476">
              <w:rPr>
                <w:rFonts w:cs="Arial"/>
                <w:szCs w:val="28"/>
              </w:rPr>
              <w:t>11630</w:t>
            </w:r>
          </w:p>
        </w:tc>
      </w:tr>
      <w:tr w:rsidR="007B1274" w:rsidRPr="00BF145E" w14:paraId="45BCBC32" w14:textId="77777777" w:rsidTr="00143872">
        <w:trPr>
          <w:trHeight w:val="259"/>
        </w:trPr>
        <w:tc>
          <w:tcPr>
            <w:tcW w:w="635" w:type="dxa"/>
            <w:vMerge w:val="restart"/>
          </w:tcPr>
          <w:p w14:paraId="5E3A7DDF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12.</w:t>
            </w:r>
          </w:p>
        </w:tc>
        <w:tc>
          <w:tcPr>
            <w:tcW w:w="4300" w:type="dxa"/>
            <w:vMerge w:val="restart"/>
          </w:tcPr>
          <w:p w14:paraId="04FBAC22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rFonts w:eastAsia="Calibri"/>
                <w:szCs w:val="28"/>
                <w:lang w:eastAsia="en-US"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w="3063" w:type="dxa"/>
            <w:vAlign w:val="center"/>
          </w:tcPr>
          <w:p w14:paraId="460738D7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 xml:space="preserve">Хормейстер любительского </w:t>
            </w:r>
            <w:r w:rsidRPr="00BF145E">
              <w:rPr>
                <w:szCs w:val="28"/>
              </w:rPr>
              <w:lastRenderedPageBreak/>
              <w:t>вокального или хорового коллектива (студии)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1E1C7B8E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12829</w:t>
            </w:r>
          </w:p>
        </w:tc>
      </w:tr>
      <w:tr w:rsidR="007B1274" w:rsidRPr="00BF145E" w14:paraId="7FBACF10" w14:textId="77777777" w:rsidTr="00143872">
        <w:trPr>
          <w:trHeight w:val="259"/>
        </w:trPr>
        <w:tc>
          <w:tcPr>
            <w:tcW w:w="635" w:type="dxa"/>
            <w:vMerge/>
          </w:tcPr>
          <w:p w14:paraId="748C9A2F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5103FCFA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14:paraId="210CDF0F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Хормейстер любительского вокального или хорового коллектива (студии) II категории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05D60CEF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13477</w:t>
            </w:r>
          </w:p>
        </w:tc>
      </w:tr>
      <w:tr w:rsidR="007B1274" w:rsidRPr="00BF145E" w14:paraId="4F8C0BCF" w14:textId="77777777" w:rsidTr="00143872">
        <w:trPr>
          <w:trHeight w:val="259"/>
        </w:trPr>
        <w:tc>
          <w:tcPr>
            <w:tcW w:w="635" w:type="dxa"/>
            <w:vMerge/>
          </w:tcPr>
          <w:p w14:paraId="3CA69964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5E575F7A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  <w:vAlign w:val="center"/>
          </w:tcPr>
          <w:p w14:paraId="58F6B677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F145E">
              <w:rPr>
                <w:szCs w:val="28"/>
              </w:rPr>
              <w:t>Хормейстер любительского вокального или хорового коллектива (студии) I категории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0BC2E9B2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14147</w:t>
            </w:r>
          </w:p>
        </w:tc>
      </w:tr>
      <w:tr w:rsidR="007B1274" w:rsidRPr="00BF145E" w14:paraId="23C86A02" w14:textId="77777777" w:rsidTr="00143872">
        <w:trPr>
          <w:trHeight w:val="259"/>
        </w:trPr>
        <w:tc>
          <w:tcPr>
            <w:tcW w:w="635" w:type="dxa"/>
            <w:vMerge/>
          </w:tcPr>
          <w:p w14:paraId="4AADDC3D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00" w:type="dxa"/>
            <w:vMerge/>
          </w:tcPr>
          <w:p w14:paraId="0AE6FA69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63" w:type="dxa"/>
          </w:tcPr>
          <w:p w14:paraId="5A215759" w14:textId="77777777" w:rsidR="007B1274" w:rsidRPr="00BF145E" w:rsidRDefault="007B1274" w:rsidP="001438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145E">
              <w:rPr>
                <w:szCs w:val="28"/>
              </w:rPr>
              <w:t>Хормейстер любительского вокального или хорового коллектива (студии) высшей категории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4C20DCEE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14855</w:t>
            </w:r>
          </w:p>
        </w:tc>
      </w:tr>
      <w:tr w:rsidR="007B1274" w:rsidRPr="00BF145E" w14:paraId="502C8426" w14:textId="77777777" w:rsidTr="00143872">
        <w:trPr>
          <w:trHeight w:val="259"/>
        </w:trPr>
        <w:tc>
          <w:tcPr>
            <w:tcW w:w="635" w:type="dxa"/>
          </w:tcPr>
          <w:p w14:paraId="5A979682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13.</w:t>
            </w:r>
          </w:p>
        </w:tc>
        <w:tc>
          <w:tcPr>
            <w:tcW w:w="4300" w:type="dxa"/>
          </w:tcPr>
          <w:p w14:paraId="0475D385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F145E">
              <w:rPr>
                <w:szCs w:val="28"/>
              </w:rPr>
              <w:t>Заведующий филиалом организации культуры клубного типа (централизованной (</w:t>
            </w:r>
            <w:proofErr w:type="spellStart"/>
            <w:r w:rsidRPr="00BF145E">
              <w:rPr>
                <w:szCs w:val="28"/>
              </w:rPr>
              <w:t>межпоселенческой</w:t>
            </w:r>
            <w:proofErr w:type="spellEnd"/>
            <w:r w:rsidRPr="00BF145E">
              <w:rPr>
                <w:szCs w:val="28"/>
              </w:rPr>
              <w:t>) клубной системы)</w:t>
            </w:r>
          </w:p>
        </w:tc>
        <w:tc>
          <w:tcPr>
            <w:tcW w:w="3063" w:type="dxa"/>
            <w:vAlign w:val="center"/>
          </w:tcPr>
          <w:p w14:paraId="37404413" w14:textId="77777777" w:rsidR="007B1274" w:rsidRPr="00E13CB2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13CB2">
              <w:rPr>
                <w:szCs w:val="28"/>
              </w:rPr>
              <w:t xml:space="preserve">Заведующий филиалом организации культуры клубного типа </w:t>
            </w:r>
          </w:p>
        </w:tc>
        <w:tc>
          <w:tcPr>
            <w:tcW w:w="1913" w:type="dxa"/>
            <w:vAlign w:val="center"/>
          </w:tcPr>
          <w:p w14:paraId="37804D91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szCs w:val="28"/>
              </w:rPr>
              <w:t>16785</w:t>
            </w:r>
          </w:p>
        </w:tc>
      </w:tr>
      <w:tr w:rsidR="007B1274" w:rsidRPr="00BF145E" w14:paraId="28541CDA" w14:textId="77777777" w:rsidTr="00143872">
        <w:trPr>
          <w:trHeight w:val="645"/>
        </w:trPr>
        <w:tc>
          <w:tcPr>
            <w:tcW w:w="635" w:type="dxa"/>
            <w:vMerge w:val="restart"/>
          </w:tcPr>
          <w:p w14:paraId="56D682CA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145E">
              <w:rPr>
                <w:rFonts w:cs="Arial"/>
                <w:szCs w:val="28"/>
              </w:rPr>
              <w:t>14.</w:t>
            </w:r>
          </w:p>
        </w:tc>
        <w:tc>
          <w:tcPr>
            <w:tcW w:w="4300" w:type="dxa"/>
            <w:vMerge w:val="restart"/>
          </w:tcPr>
          <w:p w14:paraId="7E64692E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F145E">
              <w:rPr>
                <w:szCs w:val="28"/>
              </w:rPr>
              <w:t>Заведующий филиалом библиотеки, централизованной библиотечной системы</w:t>
            </w:r>
          </w:p>
        </w:tc>
        <w:tc>
          <w:tcPr>
            <w:tcW w:w="3063" w:type="dxa"/>
            <w:vAlign w:val="center"/>
          </w:tcPr>
          <w:p w14:paraId="6D23F5D4" w14:textId="77777777" w:rsidR="007B1274" w:rsidRPr="00E13CB2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E13CB2">
              <w:rPr>
                <w:szCs w:val="28"/>
              </w:rPr>
              <w:t>Заведующий филиалом библиотеки</w:t>
            </w:r>
            <w:r w:rsidRPr="00E13CB2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14:paraId="179ACA6B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szCs w:val="28"/>
              </w:rPr>
              <w:t>14855</w:t>
            </w:r>
          </w:p>
        </w:tc>
      </w:tr>
      <w:tr w:rsidR="007B1274" w:rsidRPr="00BF145E" w14:paraId="0B062F46" w14:textId="77777777" w:rsidTr="00143872">
        <w:trPr>
          <w:trHeight w:val="645"/>
        </w:trPr>
        <w:tc>
          <w:tcPr>
            <w:tcW w:w="635" w:type="dxa"/>
            <w:vMerge/>
          </w:tcPr>
          <w:p w14:paraId="3DE39097" w14:textId="77777777" w:rsidR="007B1274" w:rsidRPr="00BF145E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300" w:type="dxa"/>
            <w:vMerge/>
          </w:tcPr>
          <w:p w14:paraId="5E2ECFF0" w14:textId="77777777" w:rsidR="007B1274" w:rsidRPr="00BF145E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3" w:type="dxa"/>
            <w:vAlign w:val="center"/>
          </w:tcPr>
          <w:p w14:paraId="44EC1748" w14:textId="77777777" w:rsidR="007B1274" w:rsidRPr="00E13CB2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13CB2">
              <w:rPr>
                <w:szCs w:val="28"/>
              </w:rPr>
              <w:t>Заведующий филиалом централизованной библиотечной системы</w:t>
            </w:r>
          </w:p>
        </w:tc>
        <w:tc>
          <w:tcPr>
            <w:tcW w:w="1913" w:type="dxa"/>
            <w:vAlign w:val="center"/>
          </w:tcPr>
          <w:p w14:paraId="304610FB" w14:textId="148ADF53" w:rsidR="007B1274" w:rsidRDefault="00AB1D13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14855</w:t>
            </w:r>
          </w:p>
        </w:tc>
      </w:tr>
      <w:tr w:rsidR="007B1274" w:rsidRPr="00BF145E" w14:paraId="53C74437" w14:textId="77777777" w:rsidTr="00143872">
        <w:trPr>
          <w:trHeight w:val="259"/>
        </w:trPr>
        <w:tc>
          <w:tcPr>
            <w:tcW w:w="635" w:type="dxa"/>
            <w:vMerge w:val="restart"/>
            <w:shd w:val="clear" w:color="auto" w:fill="auto"/>
          </w:tcPr>
          <w:p w14:paraId="07504BDA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0DD0">
              <w:rPr>
                <w:rFonts w:cs="Arial"/>
                <w:szCs w:val="28"/>
              </w:rPr>
              <w:t>15.</w:t>
            </w:r>
          </w:p>
        </w:tc>
        <w:tc>
          <w:tcPr>
            <w:tcW w:w="4300" w:type="dxa"/>
            <w:vMerge w:val="restart"/>
            <w:shd w:val="clear" w:color="auto" w:fill="auto"/>
          </w:tcPr>
          <w:p w14:paraId="2E7A9F3F" w14:textId="77777777" w:rsidR="007B1274" w:rsidRPr="00BF0DD0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F0DD0">
              <w:rPr>
                <w:szCs w:val="28"/>
              </w:rPr>
              <w:t>Хранитель музейных предметов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313BFE71" w14:textId="77777777" w:rsidR="007B1274" w:rsidRPr="00BF0DD0" w:rsidRDefault="007B1274" w:rsidP="0014387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F0DD0">
              <w:rPr>
                <w:szCs w:val="28"/>
              </w:rPr>
              <w:t>Хранитель музейных предметов</w:t>
            </w:r>
          </w:p>
        </w:tc>
        <w:tc>
          <w:tcPr>
            <w:tcW w:w="1913" w:type="dxa"/>
            <w:vAlign w:val="center"/>
          </w:tcPr>
          <w:p w14:paraId="659D049F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91476">
              <w:rPr>
                <w:rFonts w:cs="Arial"/>
                <w:szCs w:val="28"/>
              </w:rPr>
              <w:t>10552</w:t>
            </w:r>
          </w:p>
        </w:tc>
      </w:tr>
      <w:tr w:rsidR="007B1274" w:rsidRPr="00BF145E" w14:paraId="429BE75A" w14:textId="77777777" w:rsidTr="00143872">
        <w:trPr>
          <w:trHeight w:val="259"/>
        </w:trPr>
        <w:tc>
          <w:tcPr>
            <w:tcW w:w="635" w:type="dxa"/>
            <w:vMerge/>
            <w:shd w:val="clear" w:color="auto" w:fill="auto"/>
          </w:tcPr>
          <w:p w14:paraId="1E90E6DF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14:paraId="37F5BA46" w14:textId="77777777" w:rsidR="007B1274" w:rsidRPr="00BF0DD0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14:paraId="68F7F149" w14:textId="77777777" w:rsidR="007B1274" w:rsidRPr="00BF0DD0" w:rsidRDefault="007B1274" w:rsidP="0014387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F0DD0">
              <w:rPr>
                <w:szCs w:val="28"/>
              </w:rPr>
              <w:t>Хранитель музейных предметов II категории</w:t>
            </w:r>
          </w:p>
        </w:tc>
        <w:tc>
          <w:tcPr>
            <w:tcW w:w="1913" w:type="dxa"/>
            <w:vAlign w:val="center"/>
          </w:tcPr>
          <w:p w14:paraId="0AF05FE7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91476">
              <w:rPr>
                <w:rFonts w:cs="Arial"/>
                <w:szCs w:val="28"/>
              </w:rPr>
              <w:t>11079</w:t>
            </w:r>
          </w:p>
        </w:tc>
      </w:tr>
      <w:tr w:rsidR="007B1274" w:rsidRPr="00BF145E" w14:paraId="62DCB5C4" w14:textId="77777777" w:rsidTr="00143872">
        <w:trPr>
          <w:trHeight w:val="259"/>
        </w:trPr>
        <w:tc>
          <w:tcPr>
            <w:tcW w:w="635" w:type="dxa"/>
            <w:vMerge/>
            <w:shd w:val="clear" w:color="auto" w:fill="auto"/>
          </w:tcPr>
          <w:p w14:paraId="720737A4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14:paraId="19EE8784" w14:textId="77777777" w:rsidR="007B1274" w:rsidRPr="00BF0DD0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14:paraId="6ED18D05" w14:textId="77777777" w:rsidR="007B1274" w:rsidRPr="00BF0DD0" w:rsidRDefault="007B1274" w:rsidP="0014387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F0DD0">
              <w:rPr>
                <w:szCs w:val="28"/>
              </w:rPr>
              <w:t>Хранитель музейных предметов I категории</w:t>
            </w:r>
          </w:p>
        </w:tc>
        <w:tc>
          <w:tcPr>
            <w:tcW w:w="1913" w:type="dxa"/>
            <w:vAlign w:val="center"/>
          </w:tcPr>
          <w:p w14:paraId="781BF040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91476">
              <w:rPr>
                <w:rFonts w:cs="Arial"/>
                <w:szCs w:val="28"/>
              </w:rPr>
              <w:t>11630</w:t>
            </w:r>
          </w:p>
        </w:tc>
      </w:tr>
      <w:tr w:rsidR="007B1274" w:rsidRPr="00BF145E" w14:paraId="536CF4D8" w14:textId="77777777" w:rsidTr="00143872">
        <w:trPr>
          <w:trHeight w:val="259"/>
        </w:trPr>
        <w:tc>
          <w:tcPr>
            <w:tcW w:w="635" w:type="dxa"/>
            <w:vMerge w:val="restart"/>
            <w:shd w:val="clear" w:color="auto" w:fill="auto"/>
          </w:tcPr>
          <w:p w14:paraId="48361D68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BF0DD0">
              <w:rPr>
                <w:rFonts w:cs="Arial"/>
                <w:szCs w:val="28"/>
              </w:rPr>
              <w:t>16.</w:t>
            </w:r>
          </w:p>
        </w:tc>
        <w:tc>
          <w:tcPr>
            <w:tcW w:w="4300" w:type="dxa"/>
            <w:vMerge w:val="restart"/>
            <w:shd w:val="clear" w:color="auto" w:fill="auto"/>
          </w:tcPr>
          <w:p w14:paraId="5F130CA0" w14:textId="77777777" w:rsidR="007B1274" w:rsidRPr="00BF0DD0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F0DD0">
              <w:rPr>
                <w:szCs w:val="28"/>
              </w:rPr>
              <w:t>Научный сотрудник музея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78D83AE7" w14:textId="77777777" w:rsidR="007B1274" w:rsidRPr="00BF0DD0" w:rsidRDefault="007B1274" w:rsidP="0014387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F0DD0">
              <w:rPr>
                <w:szCs w:val="28"/>
              </w:rPr>
              <w:t xml:space="preserve">Младший научный сотрудник музея </w:t>
            </w:r>
          </w:p>
        </w:tc>
        <w:tc>
          <w:tcPr>
            <w:tcW w:w="1913" w:type="dxa"/>
            <w:vAlign w:val="center"/>
          </w:tcPr>
          <w:p w14:paraId="1A589586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91476">
              <w:rPr>
                <w:rFonts w:cs="Arial"/>
                <w:szCs w:val="28"/>
              </w:rPr>
              <w:t>10552</w:t>
            </w:r>
          </w:p>
        </w:tc>
      </w:tr>
      <w:tr w:rsidR="007B1274" w:rsidRPr="00BF145E" w14:paraId="53E9F471" w14:textId="77777777" w:rsidTr="00143872">
        <w:trPr>
          <w:trHeight w:val="259"/>
        </w:trPr>
        <w:tc>
          <w:tcPr>
            <w:tcW w:w="635" w:type="dxa"/>
            <w:vMerge/>
            <w:shd w:val="clear" w:color="auto" w:fill="auto"/>
          </w:tcPr>
          <w:p w14:paraId="15F9E108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14:paraId="2E3AAC3A" w14:textId="77777777" w:rsidR="007B1274" w:rsidRPr="00BF0DD0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14:paraId="1BEDE904" w14:textId="77777777" w:rsidR="007B1274" w:rsidRPr="00BF0DD0" w:rsidRDefault="007B1274" w:rsidP="0014387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F0DD0">
              <w:rPr>
                <w:szCs w:val="28"/>
              </w:rPr>
              <w:t>Научный сотрудник музея</w:t>
            </w:r>
          </w:p>
        </w:tc>
        <w:tc>
          <w:tcPr>
            <w:tcW w:w="1913" w:type="dxa"/>
            <w:vAlign w:val="center"/>
          </w:tcPr>
          <w:p w14:paraId="1110FDEC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91476">
              <w:rPr>
                <w:rFonts w:cs="Arial"/>
                <w:szCs w:val="28"/>
              </w:rPr>
              <w:t>11079</w:t>
            </w:r>
          </w:p>
        </w:tc>
      </w:tr>
      <w:tr w:rsidR="007B1274" w:rsidRPr="00BF145E" w14:paraId="60AA2133" w14:textId="77777777" w:rsidTr="00143872">
        <w:trPr>
          <w:trHeight w:val="259"/>
        </w:trPr>
        <w:tc>
          <w:tcPr>
            <w:tcW w:w="635" w:type="dxa"/>
            <w:vMerge/>
            <w:shd w:val="clear" w:color="auto" w:fill="auto"/>
          </w:tcPr>
          <w:p w14:paraId="5153653F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14:paraId="076005B2" w14:textId="77777777" w:rsidR="007B1274" w:rsidRPr="00BF0DD0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14:paraId="09C72F0C" w14:textId="77777777" w:rsidR="007B1274" w:rsidRPr="00BF0DD0" w:rsidRDefault="007B1274" w:rsidP="0014387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F0DD0">
              <w:rPr>
                <w:szCs w:val="28"/>
              </w:rPr>
              <w:t>Старший научный сотрудник музея</w:t>
            </w:r>
          </w:p>
        </w:tc>
        <w:tc>
          <w:tcPr>
            <w:tcW w:w="1913" w:type="dxa"/>
            <w:vAlign w:val="center"/>
          </w:tcPr>
          <w:p w14:paraId="3964875F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rFonts w:cs="Arial"/>
                <w:szCs w:val="28"/>
              </w:rPr>
              <w:t>11630</w:t>
            </w:r>
          </w:p>
        </w:tc>
      </w:tr>
      <w:tr w:rsidR="007B1274" w:rsidRPr="00BF145E" w14:paraId="2E00D167" w14:textId="77777777" w:rsidTr="00143872">
        <w:trPr>
          <w:trHeight w:val="259"/>
        </w:trPr>
        <w:tc>
          <w:tcPr>
            <w:tcW w:w="635" w:type="dxa"/>
            <w:vMerge/>
            <w:shd w:val="clear" w:color="auto" w:fill="auto"/>
          </w:tcPr>
          <w:p w14:paraId="79C88B9F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14:paraId="1DA15AC2" w14:textId="77777777" w:rsidR="007B1274" w:rsidRPr="00BF0DD0" w:rsidRDefault="007B1274" w:rsidP="001438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14:paraId="52239207" w14:textId="77777777" w:rsidR="007B1274" w:rsidRPr="00BF0DD0" w:rsidRDefault="007B1274" w:rsidP="0014387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F0DD0">
              <w:rPr>
                <w:szCs w:val="28"/>
              </w:rPr>
              <w:t>Главный научный сотрудник музея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9A5F04F" w14:textId="77777777" w:rsidR="007B1274" w:rsidRPr="00BF0DD0" w:rsidRDefault="007B1274" w:rsidP="0014387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12218</w:t>
            </w:r>
          </w:p>
        </w:tc>
      </w:tr>
    </w:tbl>
    <w:p w14:paraId="53112078" w14:textId="401AC127" w:rsidR="00920423" w:rsidRPr="00543EB4" w:rsidRDefault="00920423" w:rsidP="007B1274">
      <w:pPr>
        <w:tabs>
          <w:tab w:val="left" w:pos="5580"/>
          <w:tab w:val="right" w:pos="9921"/>
        </w:tabs>
        <w:autoSpaceDE w:val="0"/>
        <w:autoSpaceDN w:val="0"/>
        <w:adjustRightInd w:val="0"/>
        <w:ind w:left="-52"/>
        <w:jc w:val="center"/>
        <w:outlineLvl w:val="0"/>
        <w:rPr>
          <w:szCs w:val="28"/>
        </w:rPr>
      </w:pPr>
    </w:p>
    <w:sectPr w:rsidR="00920423" w:rsidRPr="00543EB4" w:rsidSect="00A14608">
      <w:headerReference w:type="default" r:id="rId9"/>
      <w:footerReference w:type="default" r:id="rId10"/>
      <w:pgSz w:w="11906" w:h="16838" w:code="9"/>
      <w:pgMar w:top="1134" w:right="567" w:bottom="284" w:left="1418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CC4BA" w14:textId="77777777" w:rsidR="00D163D3" w:rsidRDefault="00D163D3">
      <w:r>
        <w:separator/>
      </w:r>
    </w:p>
  </w:endnote>
  <w:endnote w:type="continuationSeparator" w:id="0">
    <w:p w14:paraId="50E44A91" w14:textId="77777777" w:rsidR="00D163D3" w:rsidRDefault="00D1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2EE9" w14:textId="77777777" w:rsidR="00F34D26" w:rsidRDefault="00F34D26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AD113" w14:textId="77777777" w:rsidR="00D163D3" w:rsidRDefault="00D163D3">
      <w:r>
        <w:separator/>
      </w:r>
    </w:p>
  </w:footnote>
  <w:footnote w:type="continuationSeparator" w:id="0">
    <w:p w14:paraId="0B52FE3C" w14:textId="77777777" w:rsidR="00D163D3" w:rsidRDefault="00D1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022944"/>
      <w:docPartObj>
        <w:docPartGallery w:val="Page Numbers (Top of Page)"/>
        <w:docPartUnique/>
      </w:docPartObj>
    </w:sdtPr>
    <w:sdtEndPr/>
    <w:sdtContent>
      <w:p w14:paraId="09B56A4B" w14:textId="1C016C10" w:rsidR="00F34D26" w:rsidRDefault="00F34D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689">
          <w:rPr>
            <w:noProof/>
          </w:rPr>
          <w:t>15</w:t>
        </w:r>
        <w:r>
          <w:fldChar w:fldCharType="end"/>
        </w:r>
      </w:p>
    </w:sdtContent>
  </w:sdt>
  <w:p w14:paraId="3295D3CA" w14:textId="77777777" w:rsidR="00F34D26" w:rsidRDefault="00F34D2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1AC3"/>
    <w:multiLevelType w:val="hybridMultilevel"/>
    <w:tmpl w:val="421EED94"/>
    <w:lvl w:ilvl="0" w:tplc="29703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A808D6"/>
    <w:multiLevelType w:val="multilevel"/>
    <w:tmpl w:val="55B42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1F627BF"/>
    <w:multiLevelType w:val="hybridMultilevel"/>
    <w:tmpl w:val="CA3623D8"/>
    <w:lvl w:ilvl="0" w:tplc="A0D82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E1D63"/>
    <w:multiLevelType w:val="hybridMultilevel"/>
    <w:tmpl w:val="A4FE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03968"/>
    <w:rsid w:val="00006CDB"/>
    <w:rsid w:val="00013A7D"/>
    <w:rsid w:val="0001570A"/>
    <w:rsid w:val="00054DD1"/>
    <w:rsid w:val="00060036"/>
    <w:rsid w:val="00064595"/>
    <w:rsid w:val="00064B52"/>
    <w:rsid w:val="00066153"/>
    <w:rsid w:val="000707E9"/>
    <w:rsid w:val="00073EFC"/>
    <w:rsid w:val="00097994"/>
    <w:rsid w:val="000A167F"/>
    <w:rsid w:val="000A72B2"/>
    <w:rsid w:val="000B53D0"/>
    <w:rsid w:val="000C2D90"/>
    <w:rsid w:val="000E090A"/>
    <w:rsid w:val="000F74BD"/>
    <w:rsid w:val="00105151"/>
    <w:rsid w:val="00114548"/>
    <w:rsid w:val="00115D59"/>
    <w:rsid w:val="00115D82"/>
    <w:rsid w:val="001239AD"/>
    <w:rsid w:val="00123F61"/>
    <w:rsid w:val="001377A3"/>
    <w:rsid w:val="00143108"/>
    <w:rsid w:val="00143872"/>
    <w:rsid w:val="001438D3"/>
    <w:rsid w:val="001478E9"/>
    <w:rsid w:val="0015356B"/>
    <w:rsid w:val="001639EF"/>
    <w:rsid w:val="00164B8A"/>
    <w:rsid w:val="0019251F"/>
    <w:rsid w:val="001B2785"/>
    <w:rsid w:val="001B2E61"/>
    <w:rsid w:val="001C1A4E"/>
    <w:rsid w:val="001E07AE"/>
    <w:rsid w:val="001E4F17"/>
    <w:rsid w:val="001E682A"/>
    <w:rsid w:val="001F0D62"/>
    <w:rsid w:val="001F1686"/>
    <w:rsid w:val="00213129"/>
    <w:rsid w:val="00215344"/>
    <w:rsid w:val="002361AA"/>
    <w:rsid w:val="00240947"/>
    <w:rsid w:val="00243C75"/>
    <w:rsid w:val="00256890"/>
    <w:rsid w:val="00270F19"/>
    <w:rsid w:val="002802BE"/>
    <w:rsid w:val="002846AC"/>
    <w:rsid w:val="00294483"/>
    <w:rsid w:val="002B0DF4"/>
    <w:rsid w:val="002B55A9"/>
    <w:rsid w:val="002B5D4A"/>
    <w:rsid w:val="002C04CF"/>
    <w:rsid w:val="002D0A1E"/>
    <w:rsid w:val="002E11B1"/>
    <w:rsid w:val="002F4139"/>
    <w:rsid w:val="002F5947"/>
    <w:rsid w:val="002F736E"/>
    <w:rsid w:val="00311DAC"/>
    <w:rsid w:val="00312500"/>
    <w:rsid w:val="00344184"/>
    <w:rsid w:val="00350F50"/>
    <w:rsid w:val="00355AD9"/>
    <w:rsid w:val="0036013B"/>
    <w:rsid w:val="003976FF"/>
    <w:rsid w:val="003B2E85"/>
    <w:rsid w:val="003C1F21"/>
    <w:rsid w:val="0042222A"/>
    <w:rsid w:val="0042238F"/>
    <w:rsid w:val="00447B92"/>
    <w:rsid w:val="00461A62"/>
    <w:rsid w:val="0047083E"/>
    <w:rsid w:val="004745B9"/>
    <w:rsid w:val="00476E86"/>
    <w:rsid w:val="00482A25"/>
    <w:rsid w:val="00487CA4"/>
    <w:rsid w:val="004D3D77"/>
    <w:rsid w:val="004E1F60"/>
    <w:rsid w:val="004E4BD8"/>
    <w:rsid w:val="004E4E67"/>
    <w:rsid w:val="004F4734"/>
    <w:rsid w:val="004F6BB4"/>
    <w:rsid w:val="00505684"/>
    <w:rsid w:val="005167F5"/>
    <w:rsid w:val="0051788D"/>
    <w:rsid w:val="00524C5E"/>
    <w:rsid w:val="00543EB4"/>
    <w:rsid w:val="00566F5E"/>
    <w:rsid w:val="005838CC"/>
    <w:rsid w:val="005840C7"/>
    <w:rsid w:val="005955BE"/>
    <w:rsid w:val="005970BC"/>
    <w:rsid w:val="005A164A"/>
    <w:rsid w:val="005B0BD4"/>
    <w:rsid w:val="005F3502"/>
    <w:rsid w:val="005F3E90"/>
    <w:rsid w:val="00600AC5"/>
    <w:rsid w:val="00623357"/>
    <w:rsid w:val="00631129"/>
    <w:rsid w:val="00632825"/>
    <w:rsid w:val="00645492"/>
    <w:rsid w:val="0067346E"/>
    <w:rsid w:val="006979E3"/>
    <w:rsid w:val="006A123A"/>
    <w:rsid w:val="006D1BF2"/>
    <w:rsid w:val="006D7E62"/>
    <w:rsid w:val="006F2B94"/>
    <w:rsid w:val="00700FAA"/>
    <w:rsid w:val="00715A69"/>
    <w:rsid w:val="0071767D"/>
    <w:rsid w:val="0073172A"/>
    <w:rsid w:val="00740D8B"/>
    <w:rsid w:val="00753EB4"/>
    <w:rsid w:val="00760790"/>
    <w:rsid w:val="00774D03"/>
    <w:rsid w:val="0078709E"/>
    <w:rsid w:val="007A6D88"/>
    <w:rsid w:val="007B1274"/>
    <w:rsid w:val="007D51E1"/>
    <w:rsid w:val="007E0F7A"/>
    <w:rsid w:val="007E3804"/>
    <w:rsid w:val="007F3763"/>
    <w:rsid w:val="00800D6D"/>
    <w:rsid w:val="00817F6E"/>
    <w:rsid w:val="008223DD"/>
    <w:rsid w:val="00823334"/>
    <w:rsid w:val="0084061E"/>
    <w:rsid w:val="00843941"/>
    <w:rsid w:val="0084525F"/>
    <w:rsid w:val="008471E0"/>
    <w:rsid w:val="00852211"/>
    <w:rsid w:val="0085552C"/>
    <w:rsid w:val="0085750B"/>
    <w:rsid w:val="008658BE"/>
    <w:rsid w:val="008741B6"/>
    <w:rsid w:val="0088488B"/>
    <w:rsid w:val="008936EC"/>
    <w:rsid w:val="008A5DD4"/>
    <w:rsid w:val="008C0D91"/>
    <w:rsid w:val="00910AEE"/>
    <w:rsid w:val="00920423"/>
    <w:rsid w:val="0092059F"/>
    <w:rsid w:val="00926689"/>
    <w:rsid w:val="009344D8"/>
    <w:rsid w:val="0093789F"/>
    <w:rsid w:val="009478EC"/>
    <w:rsid w:val="0095029C"/>
    <w:rsid w:val="00951439"/>
    <w:rsid w:val="0096178B"/>
    <w:rsid w:val="00962CC9"/>
    <w:rsid w:val="0097667B"/>
    <w:rsid w:val="009846BA"/>
    <w:rsid w:val="00994255"/>
    <w:rsid w:val="009B7FFC"/>
    <w:rsid w:val="009C011A"/>
    <w:rsid w:val="009D1F7E"/>
    <w:rsid w:val="009E76AA"/>
    <w:rsid w:val="00A112EA"/>
    <w:rsid w:val="00A14608"/>
    <w:rsid w:val="00A16F73"/>
    <w:rsid w:val="00A226DB"/>
    <w:rsid w:val="00A326DD"/>
    <w:rsid w:val="00A32902"/>
    <w:rsid w:val="00A442D4"/>
    <w:rsid w:val="00A53BC2"/>
    <w:rsid w:val="00A54AEA"/>
    <w:rsid w:val="00A65A93"/>
    <w:rsid w:val="00A701BA"/>
    <w:rsid w:val="00AB1D13"/>
    <w:rsid w:val="00AB42AB"/>
    <w:rsid w:val="00AB7C14"/>
    <w:rsid w:val="00AC0C09"/>
    <w:rsid w:val="00AE0B25"/>
    <w:rsid w:val="00AF2F2A"/>
    <w:rsid w:val="00B007B9"/>
    <w:rsid w:val="00B01DB0"/>
    <w:rsid w:val="00B248EB"/>
    <w:rsid w:val="00B43BC3"/>
    <w:rsid w:val="00B521CD"/>
    <w:rsid w:val="00B64354"/>
    <w:rsid w:val="00B90C6A"/>
    <w:rsid w:val="00B90EA2"/>
    <w:rsid w:val="00B91476"/>
    <w:rsid w:val="00B921B5"/>
    <w:rsid w:val="00BA661E"/>
    <w:rsid w:val="00BC0C2C"/>
    <w:rsid w:val="00BE4090"/>
    <w:rsid w:val="00BF0DD0"/>
    <w:rsid w:val="00BF145E"/>
    <w:rsid w:val="00BF741E"/>
    <w:rsid w:val="00C05E89"/>
    <w:rsid w:val="00C06E15"/>
    <w:rsid w:val="00C17F88"/>
    <w:rsid w:val="00C27E85"/>
    <w:rsid w:val="00C301E2"/>
    <w:rsid w:val="00C3746A"/>
    <w:rsid w:val="00C4253E"/>
    <w:rsid w:val="00C57322"/>
    <w:rsid w:val="00C63598"/>
    <w:rsid w:val="00C80F41"/>
    <w:rsid w:val="00C83A60"/>
    <w:rsid w:val="00C97B2D"/>
    <w:rsid w:val="00CA59F2"/>
    <w:rsid w:val="00CC395B"/>
    <w:rsid w:val="00CC3C1A"/>
    <w:rsid w:val="00CD6229"/>
    <w:rsid w:val="00D01B4A"/>
    <w:rsid w:val="00D11056"/>
    <w:rsid w:val="00D163D3"/>
    <w:rsid w:val="00D24FAE"/>
    <w:rsid w:val="00D356D5"/>
    <w:rsid w:val="00D44604"/>
    <w:rsid w:val="00D50AFD"/>
    <w:rsid w:val="00D55982"/>
    <w:rsid w:val="00D575CC"/>
    <w:rsid w:val="00D60D0B"/>
    <w:rsid w:val="00D6557B"/>
    <w:rsid w:val="00D662A3"/>
    <w:rsid w:val="00D66CCD"/>
    <w:rsid w:val="00D81A09"/>
    <w:rsid w:val="00D8546B"/>
    <w:rsid w:val="00D91BE7"/>
    <w:rsid w:val="00DA2826"/>
    <w:rsid w:val="00DD4EB1"/>
    <w:rsid w:val="00DE681C"/>
    <w:rsid w:val="00DF3619"/>
    <w:rsid w:val="00E02C50"/>
    <w:rsid w:val="00E07821"/>
    <w:rsid w:val="00E07BC5"/>
    <w:rsid w:val="00E13006"/>
    <w:rsid w:val="00E13CB2"/>
    <w:rsid w:val="00E53B0F"/>
    <w:rsid w:val="00E63B9F"/>
    <w:rsid w:val="00E74C27"/>
    <w:rsid w:val="00E85FC0"/>
    <w:rsid w:val="00E96E87"/>
    <w:rsid w:val="00EB1817"/>
    <w:rsid w:val="00EC23D9"/>
    <w:rsid w:val="00ED563B"/>
    <w:rsid w:val="00EE172C"/>
    <w:rsid w:val="00EF1BED"/>
    <w:rsid w:val="00EF453F"/>
    <w:rsid w:val="00F06831"/>
    <w:rsid w:val="00F17DD3"/>
    <w:rsid w:val="00F22F1F"/>
    <w:rsid w:val="00F31ED4"/>
    <w:rsid w:val="00F34D26"/>
    <w:rsid w:val="00F6686C"/>
    <w:rsid w:val="00F70E60"/>
    <w:rsid w:val="00F7502F"/>
    <w:rsid w:val="00F8322B"/>
    <w:rsid w:val="00F84252"/>
    <w:rsid w:val="00FA459E"/>
    <w:rsid w:val="00FA6FC1"/>
    <w:rsid w:val="00FC6E35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8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85750B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D55982"/>
    <w:rPr>
      <w:sz w:val="28"/>
    </w:rPr>
  </w:style>
  <w:style w:type="paragraph" w:styleId="ae">
    <w:name w:val="List Paragraph"/>
    <w:basedOn w:val="a"/>
    <w:uiPriority w:val="34"/>
    <w:qFormat/>
    <w:rsid w:val="00600AC5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F06831"/>
    <w:rPr>
      <w:color w:val="0000FF"/>
      <w:u w:val="single"/>
    </w:rPr>
  </w:style>
  <w:style w:type="paragraph" w:customStyle="1" w:styleId="ConsPlusNormal">
    <w:name w:val="ConsPlusNormal"/>
    <w:rsid w:val="00BA661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217C-47E3-441C-9082-1AE74413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15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2023-07-19T10:13:00Z</cp:lastPrinted>
  <dcterms:created xsi:type="dcterms:W3CDTF">2023-08-08T12:02:00Z</dcterms:created>
  <dcterms:modified xsi:type="dcterms:W3CDTF">2023-08-08T12:02:00Z</dcterms:modified>
</cp:coreProperties>
</file>