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872208" w:rsidP="001B6FA7">
      <w:pPr>
        <w:pStyle w:val="a6"/>
        <w:tabs>
          <w:tab w:val="left" w:pos="5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121B9" wp14:editId="23676CE8">
                <wp:simplePos x="0" y="0"/>
                <wp:positionH relativeFrom="page">
                  <wp:posOffset>1381125</wp:posOffset>
                </wp:positionH>
                <wp:positionV relativeFrom="page">
                  <wp:posOffset>2143125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1B6FA7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00.00</w:t>
                            </w:r>
                            <w:r w:rsidR="00085484">
                              <w:rPr>
                                <w:szCs w:val="28"/>
                                <w:lang w:val="ru-RU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121B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08.75pt;margin-top:168.7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BF6TiD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1B6FA7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00.00</w:t>
                      </w:r>
                      <w:r w:rsidR="00085484">
                        <w:rPr>
                          <w:szCs w:val="28"/>
                          <w:lang w:val="ru-RU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6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799C" wp14:editId="444C1F7A">
                <wp:simplePos x="0" y="0"/>
                <wp:positionH relativeFrom="page">
                  <wp:posOffset>5086350</wp:posOffset>
                </wp:positionH>
                <wp:positionV relativeFrom="page">
                  <wp:posOffset>2152650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799C" id="Text Box 54" o:spid="_x0000_s1027" type="#_x0000_t202" style="position:absolute;margin-left:400.5pt;margin-top:169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76061F0" wp14:editId="079A0D22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A7">
        <w:t xml:space="preserve">О внесении изменений в 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по предоставлению муниципальной</w:t>
      </w:r>
    </w:p>
    <w:p w:rsidR="001B6FA7" w:rsidRPr="00305F6D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услуги «Предоставление разрешения</w:t>
      </w:r>
    </w:p>
    <w:p w:rsidR="007D67E6" w:rsidRDefault="001B6FA7" w:rsidP="001B6FA7">
      <w:pPr>
        <w:pStyle w:val="a6"/>
        <w:tabs>
          <w:tab w:val="left" w:pos="4962"/>
        </w:tabs>
        <w:spacing w:after="0" w:line="240" w:lineRule="auto"/>
        <w:ind w:right="4961"/>
        <w:jc w:val="both"/>
      </w:pPr>
      <w:r w:rsidRPr="00305F6D">
        <w:t>на осуществление земляных работ»</w:t>
      </w:r>
    </w:p>
    <w:p w:rsidR="001B6FA7" w:rsidRPr="001B6FA7" w:rsidRDefault="001B6FA7" w:rsidP="001B6FA7">
      <w:pPr>
        <w:pStyle w:val="a5"/>
      </w:pPr>
    </w:p>
    <w:p w:rsidR="001B6FA7" w:rsidRPr="001B6FA7" w:rsidRDefault="001B6FA7" w:rsidP="001B6FA7">
      <w:pPr>
        <w:ind w:firstLine="708"/>
        <w:jc w:val="both"/>
        <w:rPr>
          <w:szCs w:val="28"/>
        </w:rPr>
      </w:pPr>
      <w:r w:rsidRPr="001B6FA7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6FA7">
          <w:rPr>
            <w:szCs w:val="28"/>
          </w:rPr>
          <w:t>2010 г</w:t>
        </w:r>
      </w:smartTag>
      <w:r w:rsidRPr="001B6FA7">
        <w:rPr>
          <w:szCs w:val="28"/>
        </w:rPr>
        <w:t>. № 210-ФЗ «Об организации предоставления государственных и муниципальных услуг</w:t>
      </w:r>
      <w:proofErr w:type="gramStart"/>
      <w:r w:rsidRPr="001B6FA7">
        <w:rPr>
          <w:szCs w:val="28"/>
        </w:rPr>
        <w:t xml:space="preserve">»,   </w:t>
      </w:r>
      <w:proofErr w:type="gramEnd"/>
      <w:r w:rsidRPr="001B6FA7">
        <w:rPr>
          <w:szCs w:val="28"/>
        </w:rPr>
        <w:t xml:space="preserve">             руководствуясь Уставом муниципал</w:t>
      </w:r>
      <w:r w:rsidR="00131BC5">
        <w:rPr>
          <w:szCs w:val="28"/>
        </w:rPr>
        <w:t xml:space="preserve">ьного образования </w:t>
      </w:r>
      <w:proofErr w:type="spellStart"/>
      <w:r w:rsidR="00131BC5">
        <w:rPr>
          <w:szCs w:val="28"/>
        </w:rPr>
        <w:t>Верещагинский</w:t>
      </w:r>
      <w:proofErr w:type="spellEnd"/>
      <w:r w:rsidR="00131BC5">
        <w:rPr>
          <w:szCs w:val="28"/>
        </w:rPr>
        <w:t xml:space="preserve"> </w:t>
      </w:r>
      <w:r w:rsidR="00113931">
        <w:rPr>
          <w:szCs w:val="28"/>
        </w:rPr>
        <w:t>городской округ Пермского края,</w:t>
      </w:r>
      <w:bookmarkStart w:id="0" w:name="_GoBack"/>
      <w:bookmarkEnd w:id="0"/>
    </w:p>
    <w:p w:rsidR="001B6FA7" w:rsidRPr="001B6FA7" w:rsidRDefault="001B6FA7" w:rsidP="001B6FA7">
      <w:pPr>
        <w:rPr>
          <w:kern w:val="28"/>
          <w:szCs w:val="28"/>
        </w:rPr>
      </w:pPr>
      <w:r w:rsidRPr="001B6FA7">
        <w:rPr>
          <w:kern w:val="28"/>
          <w:szCs w:val="28"/>
        </w:rPr>
        <w:t xml:space="preserve">администрация </w:t>
      </w:r>
      <w:proofErr w:type="spellStart"/>
      <w:r w:rsidRPr="001B6FA7">
        <w:rPr>
          <w:kern w:val="28"/>
          <w:szCs w:val="28"/>
        </w:rPr>
        <w:t>Верещагинского</w:t>
      </w:r>
      <w:proofErr w:type="spellEnd"/>
      <w:r w:rsidRPr="001B6FA7">
        <w:rPr>
          <w:kern w:val="28"/>
          <w:szCs w:val="28"/>
        </w:rPr>
        <w:t xml:space="preserve"> городского округа ПОСТАНОВЛЯЕТ:</w:t>
      </w:r>
    </w:p>
    <w:p w:rsidR="001B6FA7" w:rsidRPr="001B6FA7" w:rsidRDefault="001B6FA7" w:rsidP="001B6FA7">
      <w:pPr>
        <w:numPr>
          <w:ilvl w:val="0"/>
          <w:numId w:val="10"/>
        </w:numPr>
        <w:tabs>
          <w:tab w:val="left" w:pos="1485"/>
        </w:tabs>
        <w:ind w:left="0" w:firstLine="709"/>
        <w:contextualSpacing/>
        <w:jc w:val="both"/>
      </w:pPr>
      <w:r w:rsidRPr="001B6FA7">
        <w:t xml:space="preserve">Внести 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администрации </w:t>
      </w:r>
      <w:proofErr w:type="spellStart"/>
      <w:r w:rsidRPr="001B6FA7">
        <w:t>Верещагинского</w:t>
      </w:r>
      <w:proofErr w:type="spellEnd"/>
      <w:r w:rsidRPr="001B6FA7">
        <w:t xml:space="preserve"> городского </w:t>
      </w:r>
      <w:proofErr w:type="gramStart"/>
      <w:r w:rsidRPr="001B6FA7">
        <w:t>округа  от</w:t>
      </w:r>
      <w:proofErr w:type="gramEnd"/>
      <w:r w:rsidRPr="001B6FA7">
        <w:t xml:space="preserve"> 25 октября 2022 года № 254-01-01-2301, следующие изменения:</w:t>
      </w:r>
    </w:p>
    <w:p w:rsidR="001B6FA7" w:rsidRPr="001B6FA7" w:rsidRDefault="001B6FA7" w:rsidP="001B6FA7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</w:pPr>
      <w:r w:rsidRPr="001B6FA7">
        <w:t xml:space="preserve"> Пункт 5.1. изложить в новой редакции:</w:t>
      </w:r>
    </w:p>
    <w:p w:rsidR="001B6FA7" w:rsidRPr="001B6FA7" w:rsidRDefault="001B6FA7" w:rsidP="001B6FA7">
      <w:pPr>
        <w:autoSpaceDE w:val="0"/>
        <w:autoSpaceDN w:val="0"/>
        <w:adjustRightInd w:val="0"/>
        <w:ind w:firstLine="709"/>
        <w:contextualSpacing/>
        <w:jc w:val="both"/>
      </w:pPr>
      <w:r w:rsidRPr="001B6FA7">
        <w:t xml:space="preserve">«5.1. Органом, ответственным за предоставление Муниципальной услуги, является Администрация </w:t>
      </w:r>
      <w:proofErr w:type="spellStart"/>
      <w:r w:rsidRPr="001B6FA7">
        <w:t>Верещагинского</w:t>
      </w:r>
      <w:proofErr w:type="spellEnd"/>
      <w:r w:rsidRPr="001B6FA7">
        <w:t xml:space="preserve"> городского округа Пермского края в лице Управления жилищно-коммунального хозяйства и инфраструктуры администрации </w:t>
      </w:r>
      <w:proofErr w:type="spellStart"/>
      <w:r w:rsidRPr="001B6FA7">
        <w:t>Верещагинского</w:t>
      </w:r>
      <w:proofErr w:type="spellEnd"/>
      <w:r w:rsidRPr="001B6FA7">
        <w:t xml:space="preserve"> городского округа Пермского края.»;</w:t>
      </w:r>
    </w:p>
    <w:p w:rsidR="001B6FA7" w:rsidRPr="001B6FA7" w:rsidRDefault="001B6FA7" w:rsidP="001B6FA7">
      <w:pPr>
        <w:numPr>
          <w:ilvl w:val="1"/>
          <w:numId w:val="11"/>
        </w:numPr>
        <w:autoSpaceDE w:val="0"/>
        <w:autoSpaceDN w:val="0"/>
        <w:adjustRightInd w:val="0"/>
        <w:contextualSpacing/>
        <w:jc w:val="both"/>
      </w:pPr>
      <w:r w:rsidRPr="001B6FA7">
        <w:t xml:space="preserve">Дополнить пунктом 10.2.4. следующего содержания: </w:t>
      </w:r>
    </w:p>
    <w:p w:rsidR="001B6FA7" w:rsidRPr="001B6FA7" w:rsidRDefault="001B6FA7" w:rsidP="001B6FA7">
      <w:pPr>
        <w:autoSpaceDE w:val="0"/>
        <w:autoSpaceDN w:val="0"/>
        <w:adjustRightInd w:val="0"/>
        <w:ind w:firstLine="709"/>
        <w:jc w:val="both"/>
      </w:pPr>
      <w:r w:rsidRPr="001B6FA7">
        <w:t>«10.2.4. В случае обращения по основанию, указанному в пункте 6.1.4 настоящего Административного регламента:</w:t>
      </w:r>
    </w:p>
    <w:p w:rsidR="001B6FA7" w:rsidRPr="001B6FA7" w:rsidRDefault="001B6FA7" w:rsidP="001B6FA7">
      <w:pPr>
        <w:autoSpaceDE w:val="0"/>
        <w:autoSpaceDN w:val="0"/>
        <w:adjustRightInd w:val="0"/>
        <w:ind w:firstLine="709"/>
        <w:jc w:val="both"/>
      </w:pPr>
      <w:r w:rsidRPr="001B6FA7"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B6FA7" w:rsidRPr="001B6FA7" w:rsidRDefault="001B6FA7" w:rsidP="00131BC5">
      <w:pPr>
        <w:autoSpaceDE w:val="0"/>
        <w:autoSpaceDN w:val="0"/>
        <w:adjustRightInd w:val="0"/>
        <w:ind w:firstLine="709"/>
        <w:jc w:val="both"/>
      </w:pPr>
      <w:r w:rsidRPr="001B6FA7"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131BC5">
        <w:t xml:space="preserve"> </w:t>
      </w:r>
      <w:r w:rsidRPr="001B6FA7">
        <w:t xml:space="preserve">личном кабинете на ЕПГУ; на бумажном носителе в виде распечатанного экземпляра электронного документа в </w:t>
      </w:r>
      <w:r w:rsidRPr="001B6FA7">
        <w:lastRenderedPageBreak/>
        <w:t>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1B6FA7" w:rsidRPr="001B6FA7" w:rsidRDefault="001B6FA7" w:rsidP="001B6FA7">
      <w:pPr>
        <w:autoSpaceDE w:val="0"/>
        <w:autoSpaceDN w:val="0"/>
        <w:adjustRightInd w:val="0"/>
        <w:ind w:firstLine="709"/>
        <w:jc w:val="both"/>
      </w:pPr>
      <w:r w:rsidRPr="001B6FA7">
        <w:t xml:space="preserve">б) акт о завершении работ и выполненном благоустройстве, </w:t>
      </w:r>
      <w:proofErr w:type="gramStart"/>
      <w:r w:rsidRPr="001B6FA7">
        <w:t>согласованный  с</w:t>
      </w:r>
      <w:proofErr w:type="gramEnd"/>
      <w:r w:rsidRPr="001B6FA7">
        <w:t xml:space="preserve"> организациями, интересы которых были затронуты при производстве работ (службы, отвечающие за эксплуатацию инженерных коммуникаций, правообладатели земельных участков, на которых производились работы).».</w:t>
      </w:r>
    </w:p>
    <w:p w:rsidR="001B6FA7" w:rsidRPr="001B6FA7" w:rsidRDefault="001B6FA7" w:rsidP="001B6FA7">
      <w:pPr>
        <w:adjustRightInd w:val="0"/>
        <w:ind w:firstLine="709"/>
        <w:jc w:val="both"/>
        <w:rPr>
          <w:szCs w:val="28"/>
        </w:rPr>
      </w:pPr>
      <w:r w:rsidRPr="001B6FA7">
        <w:rPr>
          <w:szCs w:val="28"/>
        </w:rPr>
        <w:t>2. Настоящее постановление вступает в силу с момента его официального опубликования в газете «Заря».</w:t>
      </w:r>
    </w:p>
    <w:p w:rsidR="001B6FA7" w:rsidRPr="001B6FA7" w:rsidRDefault="001B6FA7" w:rsidP="001B6FA7">
      <w:pPr>
        <w:tabs>
          <w:tab w:val="left" w:pos="1485"/>
        </w:tabs>
        <w:jc w:val="both"/>
      </w:pPr>
    </w:p>
    <w:p w:rsidR="00C34361" w:rsidRDefault="00C34361" w:rsidP="00C20DBC">
      <w:pPr>
        <w:jc w:val="both"/>
        <w:rPr>
          <w:szCs w:val="28"/>
        </w:rPr>
      </w:pPr>
    </w:p>
    <w:p w:rsidR="001B6FA7" w:rsidRPr="002B2DBB" w:rsidRDefault="001B6FA7" w:rsidP="00C20DBC">
      <w:pPr>
        <w:jc w:val="both"/>
        <w:rPr>
          <w:szCs w:val="28"/>
        </w:rPr>
      </w:pPr>
    </w:p>
    <w:p w:rsidR="005A059C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2B2DBB" w:rsidRDefault="005A059C" w:rsidP="005A059C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26" w:rsidRDefault="005A059C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      </w:t>
      </w:r>
      <w:r w:rsidR="006B5D60">
        <w:rPr>
          <w:rFonts w:ascii="Times New Roman" w:hAnsi="Times New Roman" w:cs="Times New Roman"/>
          <w:sz w:val="28"/>
          <w:szCs w:val="28"/>
        </w:rPr>
        <w:t xml:space="preserve">                          С</w:t>
      </w:r>
      <w:r>
        <w:rPr>
          <w:rFonts w:ascii="Times New Roman" w:hAnsi="Times New Roman" w:cs="Times New Roman"/>
          <w:sz w:val="28"/>
          <w:szCs w:val="28"/>
        </w:rPr>
        <w:t>.В. Кондратьев</w:t>
      </w:r>
    </w:p>
    <w:p w:rsidR="00206BE7" w:rsidRDefault="00206BE7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6DE" w:rsidRDefault="004F194A" w:rsidP="0003586B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86B" w:rsidRPr="000D6F3B" w:rsidRDefault="0003586B" w:rsidP="0003586B">
      <w:pPr>
        <w:pStyle w:val="ae"/>
        <w:spacing w:line="240" w:lineRule="auto"/>
        <w:ind w:left="0"/>
        <w:jc w:val="both"/>
        <w:rPr>
          <w:sz w:val="24"/>
          <w:szCs w:val="24"/>
        </w:rPr>
      </w:pPr>
    </w:p>
    <w:sectPr w:rsidR="0003586B" w:rsidRPr="000D6F3B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C3" w:rsidRDefault="001601C3">
      <w:r>
        <w:separator/>
      </w:r>
    </w:p>
  </w:endnote>
  <w:endnote w:type="continuationSeparator" w:id="0">
    <w:p w:rsidR="001601C3" w:rsidRDefault="001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C3" w:rsidRDefault="001601C3">
      <w:r>
        <w:separator/>
      </w:r>
    </w:p>
  </w:footnote>
  <w:footnote w:type="continuationSeparator" w:id="0">
    <w:p w:rsidR="001601C3" w:rsidRDefault="0016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31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B2E61"/>
    <w:rsid w:val="001B6FA7"/>
    <w:rsid w:val="001C6F48"/>
    <w:rsid w:val="001D14DE"/>
    <w:rsid w:val="001E1327"/>
    <w:rsid w:val="001E6410"/>
    <w:rsid w:val="001F1D53"/>
    <w:rsid w:val="002055B7"/>
    <w:rsid w:val="00206BE7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51C6"/>
    <w:rsid w:val="002C5BB8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66430"/>
    <w:rsid w:val="0047083E"/>
    <w:rsid w:val="004745B9"/>
    <w:rsid w:val="00482A25"/>
    <w:rsid w:val="004C47B4"/>
    <w:rsid w:val="004F194A"/>
    <w:rsid w:val="004F6BB4"/>
    <w:rsid w:val="00510C85"/>
    <w:rsid w:val="00524A6E"/>
    <w:rsid w:val="0052678E"/>
    <w:rsid w:val="00536BCF"/>
    <w:rsid w:val="00540377"/>
    <w:rsid w:val="00551FD8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B2B80"/>
    <w:rsid w:val="005B58D8"/>
    <w:rsid w:val="005C7D29"/>
    <w:rsid w:val="005E4384"/>
    <w:rsid w:val="00605529"/>
    <w:rsid w:val="006469CD"/>
    <w:rsid w:val="006A78D4"/>
    <w:rsid w:val="006B4F72"/>
    <w:rsid w:val="006B5D60"/>
    <w:rsid w:val="006C4354"/>
    <w:rsid w:val="006F2B94"/>
    <w:rsid w:val="00705B31"/>
    <w:rsid w:val="007106C7"/>
    <w:rsid w:val="00713BC1"/>
    <w:rsid w:val="00715A69"/>
    <w:rsid w:val="00744911"/>
    <w:rsid w:val="0074738B"/>
    <w:rsid w:val="00765AB7"/>
    <w:rsid w:val="00783047"/>
    <w:rsid w:val="0079246C"/>
    <w:rsid w:val="007974BF"/>
    <w:rsid w:val="007C18C9"/>
    <w:rsid w:val="007D4638"/>
    <w:rsid w:val="007D67E6"/>
    <w:rsid w:val="007F36FF"/>
    <w:rsid w:val="00800898"/>
    <w:rsid w:val="00801FF4"/>
    <w:rsid w:val="00820BBA"/>
    <w:rsid w:val="00824219"/>
    <w:rsid w:val="00841147"/>
    <w:rsid w:val="00851C7C"/>
    <w:rsid w:val="008707D4"/>
    <w:rsid w:val="00872208"/>
    <w:rsid w:val="008741B6"/>
    <w:rsid w:val="008833FD"/>
    <w:rsid w:val="00885D7F"/>
    <w:rsid w:val="008936EC"/>
    <w:rsid w:val="008937B0"/>
    <w:rsid w:val="008A4854"/>
    <w:rsid w:val="008C74E3"/>
    <w:rsid w:val="008D1691"/>
    <w:rsid w:val="008E0120"/>
    <w:rsid w:val="008E48BC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30B26"/>
    <w:rsid w:val="00A442D4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65351"/>
    <w:rsid w:val="00B670B9"/>
    <w:rsid w:val="00B77736"/>
    <w:rsid w:val="00B84E66"/>
    <w:rsid w:val="00B921B5"/>
    <w:rsid w:val="00BB7586"/>
    <w:rsid w:val="00BC5E69"/>
    <w:rsid w:val="00C0199E"/>
    <w:rsid w:val="00C03F8C"/>
    <w:rsid w:val="00C10194"/>
    <w:rsid w:val="00C15D61"/>
    <w:rsid w:val="00C17F88"/>
    <w:rsid w:val="00C20DBC"/>
    <w:rsid w:val="00C34361"/>
    <w:rsid w:val="00C4651F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A5D00"/>
    <w:rsid w:val="00DB0837"/>
    <w:rsid w:val="00DC297E"/>
    <w:rsid w:val="00DD6479"/>
    <w:rsid w:val="00DF3619"/>
    <w:rsid w:val="00E2530D"/>
    <w:rsid w:val="00E57F11"/>
    <w:rsid w:val="00E85462"/>
    <w:rsid w:val="00E93F94"/>
    <w:rsid w:val="00E9468A"/>
    <w:rsid w:val="00EA6A26"/>
    <w:rsid w:val="00EB4775"/>
    <w:rsid w:val="00ED7227"/>
    <w:rsid w:val="00EF6E93"/>
    <w:rsid w:val="00F107CE"/>
    <w:rsid w:val="00F11040"/>
    <w:rsid w:val="00F11207"/>
    <w:rsid w:val="00F22F1F"/>
    <w:rsid w:val="00F31ED4"/>
    <w:rsid w:val="00F42235"/>
    <w:rsid w:val="00F6686C"/>
    <w:rsid w:val="00F84252"/>
    <w:rsid w:val="00F905F6"/>
    <w:rsid w:val="00FB40E6"/>
    <w:rsid w:val="00FB487C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5DEA2C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B0F2-B896-40B5-BB90-F321B71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1609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2023-06-15T04:40:00Z</cp:lastPrinted>
  <dcterms:created xsi:type="dcterms:W3CDTF">2022-12-27T04:45:00Z</dcterms:created>
  <dcterms:modified xsi:type="dcterms:W3CDTF">2023-06-15T08:25:00Z</dcterms:modified>
</cp:coreProperties>
</file>