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2410B3" w:rsidRPr="00165C45" w:rsidRDefault="002410B3" w:rsidP="0025430A">
      <w:pPr>
        <w:spacing w:after="0" w:line="0" w:lineRule="atLeast"/>
        <w:rPr>
          <w:rFonts w:ascii="Arial" w:hAnsi="Arial" w:cs="Arial"/>
          <w:b/>
          <w:shadow/>
          <w:sz w:val="20"/>
          <w:szCs w:val="20"/>
        </w:rPr>
      </w:pPr>
    </w:p>
    <w:p w:rsidR="002410B3" w:rsidRPr="00165C45" w:rsidRDefault="002410B3" w:rsidP="0025430A">
      <w:pPr>
        <w:spacing w:after="0" w:line="0" w:lineRule="atLeast"/>
        <w:rPr>
          <w:rFonts w:ascii="Arial" w:hAnsi="Arial" w:cs="Arial"/>
          <w:b/>
          <w:shadow/>
          <w:sz w:val="20"/>
          <w:szCs w:val="20"/>
        </w:rPr>
      </w:pPr>
    </w:p>
    <w:p w:rsidR="00B92BA9" w:rsidRPr="00165C45" w:rsidRDefault="00B92BA9" w:rsidP="000D2B02">
      <w:pPr>
        <w:spacing w:after="0"/>
        <w:rPr>
          <w:rFonts w:ascii="Arial" w:hAnsi="Arial" w:cs="Arial"/>
        </w:rPr>
      </w:pPr>
    </w:p>
    <w:p w:rsidR="00B92BA9" w:rsidRPr="00165C45" w:rsidRDefault="00B92BA9" w:rsidP="00B92BA9">
      <w:pPr>
        <w:spacing w:after="0"/>
        <w:jc w:val="both"/>
        <w:rPr>
          <w:rFonts w:ascii="Arial" w:hAnsi="Arial" w:cs="Arial"/>
          <w:sz w:val="24"/>
        </w:rPr>
      </w:pPr>
    </w:p>
    <w:p w:rsidR="00B92BA9" w:rsidRPr="00165C45" w:rsidRDefault="00B92BA9" w:rsidP="00B92B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1A8C" w:rsidRDefault="00FD1A8C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</w:p>
    <w:p w:rsidR="00FD1A8C" w:rsidRDefault="00FD1A8C" w:rsidP="00982FD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92BA9" w:rsidRPr="00165C45" w:rsidRDefault="00FD1A8C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</w:t>
      </w:r>
      <w:r w:rsidR="00982FD1" w:rsidRPr="00165C45">
        <w:rPr>
          <w:rFonts w:ascii="Arial" w:hAnsi="Arial" w:cs="Arial"/>
          <w:sz w:val="24"/>
          <w:szCs w:val="24"/>
        </w:rPr>
        <w:t xml:space="preserve"> утвержден</w:t>
      </w:r>
    </w:p>
    <w:p w:rsidR="00982FD1" w:rsidRPr="00165C45" w:rsidRDefault="00982FD1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Собранием учредителей</w:t>
      </w:r>
    </w:p>
    <w:p w:rsidR="00982FD1" w:rsidRPr="00165C45" w:rsidRDefault="00982FD1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Протокол № </w:t>
      </w:r>
      <w:r w:rsidR="00FD1A8C">
        <w:rPr>
          <w:rFonts w:ascii="Arial" w:hAnsi="Arial" w:cs="Arial"/>
          <w:sz w:val="24"/>
          <w:szCs w:val="24"/>
        </w:rPr>
        <w:t>______</w:t>
      </w:r>
    </w:p>
    <w:p w:rsidR="00982FD1" w:rsidRDefault="00982FD1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от «</w:t>
      </w:r>
      <w:r w:rsidR="00FD1A8C" w:rsidRPr="00FD1A8C">
        <w:rPr>
          <w:rFonts w:ascii="Arial" w:hAnsi="Arial" w:cs="Arial"/>
          <w:sz w:val="24"/>
          <w:szCs w:val="24"/>
        </w:rPr>
        <w:t>____</w:t>
      </w:r>
      <w:r w:rsidRPr="00165C45">
        <w:rPr>
          <w:rFonts w:ascii="Arial" w:hAnsi="Arial" w:cs="Arial"/>
          <w:sz w:val="24"/>
          <w:szCs w:val="24"/>
        </w:rPr>
        <w:t xml:space="preserve">» февраля </w:t>
      </w:r>
      <w:r w:rsidR="00FD1A8C" w:rsidRPr="00FD1A8C">
        <w:rPr>
          <w:rFonts w:ascii="Arial" w:hAnsi="Arial" w:cs="Arial"/>
          <w:sz w:val="24"/>
          <w:szCs w:val="24"/>
        </w:rPr>
        <w:t>______</w:t>
      </w:r>
      <w:r w:rsidRPr="00165C45">
        <w:rPr>
          <w:rFonts w:ascii="Arial" w:hAnsi="Arial" w:cs="Arial"/>
          <w:sz w:val="24"/>
          <w:szCs w:val="24"/>
        </w:rPr>
        <w:t>г.</w:t>
      </w:r>
    </w:p>
    <w:p w:rsidR="00165C45" w:rsidRDefault="00165C45" w:rsidP="00982FD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45" w:rsidRDefault="00165C45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___________________________/</w:t>
      </w:r>
      <w:r w:rsidR="00FD1A8C" w:rsidRPr="00FD1A8C">
        <w:rPr>
          <w:rFonts w:ascii="Arial" w:hAnsi="Arial" w:cs="Arial"/>
          <w:sz w:val="24"/>
          <w:szCs w:val="24"/>
        </w:rPr>
        <w:t>_____________</w:t>
      </w:r>
      <w:r w:rsidR="00FD1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</w:p>
    <w:p w:rsidR="00165C45" w:rsidRDefault="00165C45" w:rsidP="00982FD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45" w:rsidRDefault="00165C45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FD1A8C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FD1A8C" w:rsidRPr="00FD1A8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/</w:t>
      </w:r>
    </w:p>
    <w:p w:rsidR="00165C45" w:rsidRDefault="00165C45" w:rsidP="00982FD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5C45" w:rsidRPr="00165C45" w:rsidRDefault="00165C45" w:rsidP="00982FD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____________________________/</w:t>
      </w:r>
      <w:r w:rsidR="00FD1A8C" w:rsidRPr="00FD1A8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/</w:t>
      </w:r>
    </w:p>
    <w:p w:rsidR="00B92BA9" w:rsidRPr="00165C45" w:rsidRDefault="00B92BA9" w:rsidP="00B92BA9">
      <w:pPr>
        <w:spacing w:after="0"/>
        <w:jc w:val="both"/>
        <w:rPr>
          <w:rFonts w:ascii="Arial" w:hAnsi="Arial" w:cs="Arial"/>
        </w:rPr>
      </w:pPr>
    </w:p>
    <w:p w:rsidR="002410B3" w:rsidRPr="00165C45" w:rsidRDefault="002410B3" w:rsidP="00B92BA9">
      <w:pPr>
        <w:spacing w:after="0"/>
        <w:jc w:val="both"/>
        <w:rPr>
          <w:rFonts w:ascii="Arial" w:hAnsi="Arial" w:cs="Arial"/>
        </w:rPr>
      </w:pPr>
    </w:p>
    <w:p w:rsidR="002410B3" w:rsidRPr="00165C45" w:rsidRDefault="002410B3" w:rsidP="00B92BA9">
      <w:pPr>
        <w:spacing w:after="0"/>
        <w:jc w:val="both"/>
        <w:rPr>
          <w:rFonts w:ascii="Arial" w:hAnsi="Arial" w:cs="Arial"/>
        </w:rPr>
      </w:pPr>
    </w:p>
    <w:p w:rsidR="002410B3" w:rsidRPr="00165C45" w:rsidRDefault="002410B3" w:rsidP="00B92BA9">
      <w:pPr>
        <w:spacing w:after="0"/>
        <w:jc w:val="both"/>
        <w:rPr>
          <w:rFonts w:ascii="Arial" w:hAnsi="Arial" w:cs="Arial"/>
        </w:rPr>
      </w:pPr>
    </w:p>
    <w:p w:rsidR="002410B3" w:rsidRDefault="002410B3" w:rsidP="00B92BA9">
      <w:pPr>
        <w:spacing w:after="0"/>
        <w:jc w:val="both"/>
        <w:rPr>
          <w:rFonts w:ascii="Arial" w:hAnsi="Arial" w:cs="Arial"/>
        </w:rPr>
      </w:pPr>
    </w:p>
    <w:p w:rsidR="00165C45" w:rsidRPr="00165C45" w:rsidRDefault="00165C45" w:rsidP="00B92BA9">
      <w:pPr>
        <w:spacing w:after="0"/>
        <w:jc w:val="both"/>
        <w:rPr>
          <w:rFonts w:ascii="Arial" w:hAnsi="Arial" w:cs="Arial"/>
        </w:rPr>
      </w:pPr>
    </w:p>
    <w:p w:rsidR="002410B3" w:rsidRPr="00165C45" w:rsidRDefault="002410B3" w:rsidP="00B92BA9">
      <w:pPr>
        <w:spacing w:after="0"/>
        <w:jc w:val="both"/>
        <w:rPr>
          <w:rFonts w:ascii="Arial" w:hAnsi="Arial" w:cs="Arial"/>
        </w:rPr>
      </w:pPr>
    </w:p>
    <w:p w:rsidR="002410B3" w:rsidRPr="00165C45" w:rsidRDefault="002410B3" w:rsidP="00B92BA9">
      <w:pPr>
        <w:spacing w:after="0"/>
        <w:jc w:val="both"/>
        <w:rPr>
          <w:rFonts w:ascii="Arial" w:hAnsi="Arial" w:cs="Arial"/>
        </w:rPr>
      </w:pPr>
    </w:p>
    <w:p w:rsidR="002410B3" w:rsidRPr="00165C45" w:rsidRDefault="002410B3" w:rsidP="0079439F">
      <w:pPr>
        <w:spacing w:after="0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B92BA9" w:rsidRPr="00165C45" w:rsidRDefault="00B92BA9" w:rsidP="002410B3">
      <w:pPr>
        <w:spacing w:after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165C45">
        <w:rPr>
          <w:rFonts w:ascii="Arial" w:hAnsi="Arial" w:cs="Arial"/>
          <w:b/>
          <w:sz w:val="52"/>
          <w:szCs w:val="52"/>
        </w:rPr>
        <w:t>У С Т А В</w:t>
      </w:r>
    </w:p>
    <w:p w:rsidR="004D0929" w:rsidRPr="00165C45" w:rsidRDefault="00B92BA9" w:rsidP="002410B3">
      <w:pPr>
        <w:spacing w:after="0" w:line="0" w:lineRule="atLeast"/>
        <w:jc w:val="center"/>
        <w:rPr>
          <w:rFonts w:ascii="Arial" w:hAnsi="Arial" w:cs="Arial"/>
          <w:b/>
          <w:sz w:val="40"/>
          <w:szCs w:val="40"/>
        </w:rPr>
      </w:pPr>
      <w:r w:rsidRPr="00165C45">
        <w:rPr>
          <w:rFonts w:ascii="Arial" w:hAnsi="Arial" w:cs="Arial"/>
          <w:b/>
          <w:sz w:val="40"/>
          <w:szCs w:val="40"/>
        </w:rPr>
        <w:t>общественно</w:t>
      </w:r>
      <w:r w:rsidR="00B412F8" w:rsidRPr="00165C45">
        <w:rPr>
          <w:rFonts w:ascii="Arial" w:hAnsi="Arial" w:cs="Arial"/>
          <w:b/>
          <w:sz w:val="40"/>
          <w:szCs w:val="40"/>
        </w:rPr>
        <w:t>й</w:t>
      </w:r>
      <w:r w:rsidRPr="00165C45">
        <w:rPr>
          <w:rFonts w:ascii="Arial" w:hAnsi="Arial" w:cs="Arial"/>
          <w:b/>
          <w:sz w:val="40"/>
          <w:szCs w:val="40"/>
        </w:rPr>
        <w:t xml:space="preserve"> </w:t>
      </w:r>
      <w:r w:rsidR="004D0929" w:rsidRPr="00165C45">
        <w:rPr>
          <w:rFonts w:ascii="Arial" w:hAnsi="Arial" w:cs="Arial"/>
          <w:b/>
          <w:sz w:val="40"/>
          <w:szCs w:val="40"/>
        </w:rPr>
        <w:t xml:space="preserve"> </w:t>
      </w:r>
      <w:r w:rsidR="00B412F8" w:rsidRPr="00165C45">
        <w:rPr>
          <w:rFonts w:ascii="Arial" w:hAnsi="Arial" w:cs="Arial"/>
          <w:b/>
          <w:sz w:val="40"/>
          <w:szCs w:val="40"/>
        </w:rPr>
        <w:t>организации</w:t>
      </w:r>
      <w:r w:rsidR="004D0929" w:rsidRPr="00165C45">
        <w:rPr>
          <w:rFonts w:ascii="Arial" w:hAnsi="Arial" w:cs="Arial"/>
          <w:b/>
          <w:sz w:val="40"/>
          <w:szCs w:val="40"/>
        </w:rPr>
        <w:t xml:space="preserve">   председателей</w:t>
      </w:r>
    </w:p>
    <w:p w:rsidR="002410B3" w:rsidRPr="00165C45" w:rsidRDefault="004D0929" w:rsidP="002410B3">
      <w:pPr>
        <w:spacing w:after="0" w:line="0" w:lineRule="atLeast"/>
        <w:jc w:val="center"/>
        <w:rPr>
          <w:rFonts w:ascii="Arial" w:hAnsi="Arial" w:cs="Arial"/>
          <w:b/>
          <w:sz w:val="40"/>
          <w:szCs w:val="40"/>
        </w:rPr>
      </w:pPr>
      <w:r w:rsidRPr="00165C45">
        <w:rPr>
          <w:rFonts w:ascii="Arial" w:hAnsi="Arial" w:cs="Arial"/>
          <w:b/>
          <w:sz w:val="40"/>
          <w:szCs w:val="40"/>
        </w:rPr>
        <w:t>советов многоквартирных домов</w:t>
      </w:r>
    </w:p>
    <w:p w:rsidR="002410B3" w:rsidRPr="00165C45" w:rsidRDefault="004D0929" w:rsidP="002410B3">
      <w:pPr>
        <w:spacing w:after="0" w:line="0" w:lineRule="atLeast"/>
        <w:jc w:val="center"/>
        <w:rPr>
          <w:rFonts w:ascii="Arial" w:hAnsi="Arial" w:cs="Arial"/>
          <w:b/>
          <w:sz w:val="40"/>
          <w:szCs w:val="40"/>
        </w:rPr>
      </w:pPr>
      <w:r w:rsidRPr="00165C45">
        <w:rPr>
          <w:rFonts w:ascii="Arial" w:hAnsi="Arial" w:cs="Arial"/>
          <w:b/>
          <w:sz w:val="40"/>
          <w:szCs w:val="40"/>
        </w:rPr>
        <w:t xml:space="preserve">в </w:t>
      </w:r>
      <w:r w:rsidR="00B92BA9" w:rsidRPr="00165C45">
        <w:rPr>
          <w:rFonts w:ascii="Arial" w:hAnsi="Arial" w:cs="Arial"/>
          <w:b/>
          <w:sz w:val="40"/>
          <w:szCs w:val="40"/>
        </w:rPr>
        <w:t>Верещагин</w:t>
      </w:r>
      <w:r w:rsidR="002410B3" w:rsidRPr="00165C45">
        <w:rPr>
          <w:rFonts w:ascii="Arial" w:hAnsi="Arial" w:cs="Arial"/>
          <w:b/>
          <w:sz w:val="40"/>
          <w:szCs w:val="40"/>
        </w:rPr>
        <w:t>ском районе</w:t>
      </w:r>
    </w:p>
    <w:p w:rsidR="00B92BA9" w:rsidRPr="00165C45" w:rsidRDefault="00B92BA9" w:rsidP="002410B3">
      <w:pPr>
        <w:spacing w:after="0" w:line="0" w:lineRule="atLeast"/>
        <w:jc w:val="center"/>
        <w:rPr>
          <w:rFonts w:ascii="Arial" w:hAnsi="Arial" w:cs="Arial"/>
          <w:b/>
          <w:sz w:val="40"/>
          <w:szCs w:val="40"/>
        </w:rPr>
      </w:pPr>
      <w:r w:rsidRPr="00165C45">
        <w:rPr>
          <w:rFonts w:ascii="Arial" w:hAnsi="Arial" w:cs="Arial"/>
          <w:b/>
          <w:sz w:val="40"/>
          <w:szCs w:val="40"/>
        </w:rPr>
        <w:t>П</w:t>
      </w:r>
      <w:r w:rsidR="0092567E" w:rsidRPr="00165C45">
        <w:rPr>
          <w:rFonts w:ascii="Arial" w:hAnsi="Arial" w:cs="Arial"/>
          <w:b/>
          <w:sz w:val="40"/>
          <w:szCs w:val="40"/>
        </w:rPr>
        <w:t>ер</w:t>
      </w:r>
      <w:r w:rsidRPr="00165C45">
        <w:rPr>
          <w:rFonts w:ascii="Arial" w:hAnsi="Arial" w:cs="Arial"/>
          <w:b/>
          <w:sz w:val="40"/>
          <w:szCs w:val="40"/>
        </w:rPr>
        <w:t>мского края</w:t>
      </w:r>
    </w:p>
    <w:p w:rsidR="004D0929" w:rsidRPr="00165C45" w:rsidRDefault="004D0929" w:rsidP="00B92BA9">
      <w:pPr>
        <w:spacing w:after="0" w:line="0" w:lineRule="atLeast"/>
        <w:rPr>
          <w:rFonts w:ascii="Arial" w:hAnsi="Arial" w:cs="Arial"/>
          <w:b/>
          <w:sz w:val="40"/>
          <w:szCs w:val="40"/>
        </w:rPr>
      </w:pPr>
    </w:p>
    <w:p w:rsidR="00B92BA9" w:rsidRPr="00165C45" w:rsidRDefault="00B92BA9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E6DB2" w:rsidRPr="00165C45" w:rsidRDefault="003E6DB2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E6DB2" w:rsidRPr="00165C45" w:rsidRDefault="003E6DB2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E6DB2" w:rsidRPr="00165C45" w:rsidRDefault="003E6DB2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82FD1" w:rsidRPr="00165C45" w:rsidRDefault="00982FD1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B92BA9" w:rsidRPr="00165C45" w:rsidRDefault="00B92BA9" w:rsidP="00B92BA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1D2E2C" w:rsidRPr="00165C45" w:rsidRDefault="001D2E2C" w:rsidP="004D0929">
      <w:pPr>
        <w:spacing w:after="0" w:line="0" w:lineRule="atLeast"/>
        <w:rPr>
          <w:rFonts w:ascii="Arial" w:hAnsi="Arial" w:cs="Arial"/>
          <w:b/>
          <w:sz w:val="16"/>
          <w:szCs w:val="16"/>
        </w:rPr>
      </w:pPr>
    </w:p>
    <w:p w:rsidR="002410B3" w:rsidRPr="00165C45" w:rsidRDefault="003E6DB2" w:rsidP="002410B3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165C45">
        <w:rPr>
          <w:rFonts w:ascii="Arial" w:hAnsi="Arial" w:cs="Arial"/>
          <w:b/>
          <w:sz w:val="36"/>
          <w:szCs w:val="36"/>
        </w:rPr>
        <w:lastRenderedPageBreak/>
        <w:t>г.</w:t>
      </w:r>
      <w:r w:rsidR="004D0929" w:rsidRPr="00165C45">
        <w:rPr>
          <w:rFonts w:ascii="Arial" w:hAnsi="Arial" w:cs="Arial"/>
          <w:b/>
          <w:sz w:val="36"/>
          <w:szCs w:val="36"/>
        </w:rPr>
        <w:t xml:space="preserve"> Вереща</w:t>
      </w:r>
      <w:r w:rsidR="002410B3" w:rsidRPr="00165C45">
        <w:rPr>
          <w:rFonts w:ascii="Arial" w:hAnsi="Arial" w:cs="Arial"/>
          <w:b/>
          <w:sz w:val="36"/>
          <w:szCs w:val="36"/>
        </w:rPr>
        <w:t>гино</w:t>
      </w:r>
    </w:p>
    <w:p w:rsidR="004D0929" w:rsidRPr="00165C45" w:rsidRDefault="003E6DB2" w:rsidP="002410B3">
      <w:pPr>
        <w:spacing w:after="0" w:line="0" w:lineRule="atLeast"/>
        <w:jc w:val="center"/>
        <w:rPr>
          <w:rFonts w:ascii="Arial" w:hAnsi="Arial" w:cs="Arial"/>
          <w:b/>
          <w:sz w:val="16"/>
          <w:szCs w:val="16"/>
        </w:rPr>
      </w:pPr>
      <w:r w:rsidRPr="00165C45">
        <w:rPr>
          <w:rFonts w:ascii="Arial" w:hAnsi="Arial" w:cs="Arial"/>
          <w:b/>
          <w:sz w:val="36"/>
          <w:szCs w:val="36"/>
        </w:rPr>
        <w:t>2016</w:t>
      </w:r>
    </w:p>
    <w:p w:rsidR="0077393B" w:rsidRPr="009A24BB" w:rsidRDefault="0077393B" w:rsidP="009A24BB">
      <w:pPr>
        <w:spacing w:after="0" w:line="0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A24BB">
        <w:rPr>
          <w:rFonts w:ascii="Arial" w:hAnsi="Arial" w:cs="Arial"/>
          <w:b/>
          <w:sz w:val="24"/>
          <w:szCs w:val="24"/>
        </w:rPr>
        <w:t>1. ОБЩИЕ ПОЛОЖЕНИЯ</w:t>
      </w:r>
    </w:p>
    <w:p w:rsidR="0029631E" w:rsidRPr="009A24BB" w:rsidRDefault="0029631E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2567E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1.1. Общественн</w:t>
      </w:r>
      <w:r w:rsidR="00B412F8" w:rsidRPr="009A24BB">
        <w:rPr>
          <w:rFonts w:ascii="Arial" w:hAnsi="Arial" w:cs="Arial"/>
          <w:sz w:val="24"/>
          <w:szCs w:val="24"/>
        </w:rPr>
        <w:t>ая</w:t>
      </w:r>
      <w:r w:rsidRPr="009A24BB">
        <w:rPr>
          <w:rFonts w:ascii="Arial" w:hAnsi="Arial" w:cs="Arial"/>
          <w:sz w:val="24"/>
          <w:szCs w:val="24"/>
        </w:rPr>
        <w:t xml:space="preserve"> </w:t>
      </w:r>
      <w:r w:rsidR="00B412F8" w:rsidRPr="009A24BB">
        <w:rPr>
          <w:rFonts w:ascii="Arial" w:hAnsi="Arial" w:cs="Arial"/>
          <w:sz w:val="24"/>
          <w:szCs w:val="24"/>
        </w:rPr>
        <w:t>организация</w:t>
      </w:r>
      <w:r w:rsidR="001D2E2C" w:rsidRPr="009A24BB">
        <w:rPr>
          <w:rFonts w:ascii="Arial" w:hAnsi="Arial" w:cs="Arial"/>
          <w:sz w:val="24"/>
          <w:szCs w:val="24"/>
        </w:rPr>
        <w:t xml:space="preserve"> председателей советов многоквартирных домов в В</w:t>
      </w:r>
      <w:r w:rsidR="001D2E2C" w:rsidRPr="009A24BB">
        <w:rPr>
          <w:rFonts w:ascii="Arial" w:hAnsi="Arial" w:cs="Arial"/>
          <w:sz w:val="24"/>
          <w:szCs w:val="24"/>
        </w:rPr>
        <w:t>е</w:t>
      </w:r>
      <w:r w:rsidR="001D2E2C" w:rsidRPr="009A24BB">
        <w:rPr>
          <w:rFonts w:ascii="Arial" w:hAnsi="Arial" w:cs="Arial"/>
          <w:sz w:val="24"/>
          <w:szCs w:val="24"/>
        </w:rPr>
        <w:t>рещагинском муниципальном районе Пермского края, именуем</w:t>
      </w:r>
      <w:r w:rsidR="00B412F8" w:rsidRPr="009A24BB">
        <w:rPr>
          <w:rFonts w:ascii="Arial" w:hAnsi="Arial" w:cs="Arial"/>
          <w:sz w:val="24"/>
          <w:szCs w:val="24"/>
        </w:rPr>
        <w:t>ая</w:t>
      </w:r>
      <w:r w:rsidR="001D2E2C" w:rsidRPr="009A24BB">
        <w:rPr>
          <w:rFonts w:ascii="Arial" w:hAnsi="Arial" w:cs="Arial"/>
          <w:sz w:val="24"/>
          <w:szCs w:val="24"/>
        </w:rPr>
        <w:t xml:space="preserve"> в дальнейшем «О</w:t>
      </w:r>
      <w:r w:rsidR="00B412F8" w:rsidRPr="009A24BB">
        <w:rPr>
          <w:rFonts w:ascii="Arial" w:hAnsi="Arial" w:cs="Arial"/>
          <w:sz w:val="24"/>
          <w:szCs w:val="24"/>
        </w:rPr>
        <w:t>рганиз</w:t>
      </w:r>
      <w:r w:rsidR="00B412F8" w:rsidRPr="009A24BB">
        <w:rPr>
          <w:rFonts w:ascii="Arial" w:hAnsi="Arial" w:cs="Arial"/>
          <w:sz w:val="24"/>
          <w:szCs w:val="24"/>
        </w:rPr>
        <w:t>а</w:t>
      </w:r>
      <w:r w:rsidR="00B412F8" w:rsidRPr="009A24BB">
        <w:rPr>
          <w:rFonts w:ascii="Arial" w:hAnsi="Arial" w:cs="Arial"/>
          <w:sz w:val="24"/>
          <w:szCs w:val="24"/>
        </w:rPr>
        <w:t>ция</w:t>
      </w:r>
      <w:r w:rsidR="001D2E2C" w:rsidRPr="009A24BB">
        <w:rPr>
          <w:rFonts w:ascii="Arial" w:hAnsi="Arial" w:cs="Arial"/>
          <w:sz w:val="24"/>
          <w:szCs w:val="24"/>
        </w:rPr>
        <w:t>» создан</w:t>
      </w:r>
      <w:r w:rsidR="00B412F8" w:rsidRPr="009A24BB">
        <w:rPr>
          <w:rFonts w:ascii="Arial" w:hAnsi="Arial" w:cs="Arial"/>
          <w:sz w:val="24"/>
          <w:szCs w:val="24"/>
        </w:rPr>
        <w:t>а</w:t>
      </w:r>
      <w:r w:rsidR="001D2E2C" w:rsidRPr="009A24BB">
        <w:rPr>
          <w:rFonts w:ascii="Arial" w:hAnsi="Arial" w:cs="Arial"/>
          <w:sz w:val="24"/>
          <w:szCs w:val="24"/>
        </w:rPr>
        <w:t xml:space="preserve"> для защиты прав и зак</w:t>
      </w:r>
      <w:r w:rsidR="005E397A" w:rsidRPr="009A24BB">
        <w:rPr>
          <w:rFonts w:ascii="Arial" w:hAnsi="Arial" w:cs="Arial"/>
          <w:sz w:val="24"/>
          <w:szCs w:val="24"/>
        </w:rPr>
        <w:t xml:space="preserve">онных интересов </w:t>
      </w:r>
      <w:r w:rsidR="001D2E2C" w:rsidRPr="009A24BB">
        <w:rPr>
          <w:rFonts w:ascii="Arial" w:hAnsi="Arial" w:cs="Arial"/>
          <w:sz w:val="24"/>
          <w:szCs w:val="24"/>
        </w:rPr>
        <w:t>собственников и пользователей пом</w:t>
      </w:r>
      <w:r w:rsidR="001D2E2C" w:rsidRPr="009A24BB">
        <w:rPr>
          <w:rFonts w:ascii="Arial" w:hAnsi="Arial" w:cs="Arial"/>
          <w:sz w:val="24"/>
          <w:szCs w:val="24"/>
        </w:rPr>
        <w:t>е</w:t>
      </w:r>
      <w:r w:rsidR="001D2E2C" w:rsidRPr="009A24BB">
        <w:rPr>
          <w:rFonts w:ascii="Arial" w:hAnsi="Arial" w:cs="Arial"/>
          <w:sz w:val="24"/>
          <w:szCs w:val="24"/>
        </w:rPr>
        <w:t>щений в многоквартирных домах, находящихся на территории города Верещагино и Верещ</w:t>
      </w:r>
      <w:r w:rsidR="001D2E2C" w:rsidRPr="009A24BB">
        <w:rPr>
          <w:rFonts w:ascii="Arial" w:hAnsi="Arial" w:cs="Arial"/>
          <w:sz w:val="24"/>
          <w:szCs w:val="24"/>
        </w:rPr>
        <w:t>а</w:t>
      </w:r>
      <w:r w:rsidR="001D2E2C" w:rsidRPr="009A24BB">
        <w:rPr>
          <w:rFonts w:ascii="Arial" w:hAnsi="Arial" w:cs="Arial"/>
          <w:sz w:val="24"/>
          <w:szCs w:val="24"/>
        </w:rPr>
        <w:t>гинского района Пермского края</w:t>
      </w:r>
      <w:r w:rsidR="005E397A" w:rsidRPr="009A24BB">
        <w:rPr>
          <w:rFonts w:ascii="Arial" w:hAnsi="Arial" w:cs="Arial"/>
          <w:sz w:val="24"/>
          <w:szCs w:val="24"/>
        </w:rPr>
        <w:t xml:space="preserve">, </w:t>
      </w:r>
      <w:r w:rsidR="001D2E2C" w:rsidRPr="009A24BB">
        <w:rPr>
          <w:rFonts w:ascii="Arial" w:hAnsi="Arial" w:cs="Arial"/>
          <w:sz w:val="24"/>
          <w:szCs w:val="24"/>
        </w:rPr>
        <w:t>в сфере предоставления коммунальных услуг и услуг по содержанию и ремонту общего имущества в многокварти</w:t>
      </w:r>
      <w:r w:rsidR="005E397A" w:rsidRPr="009A24BB">
        <w:rPr>
          <w:rFonts w:ascii="Arial" w:hAnsi="Arial" w:cs="Arial"/>
          <w:sz w:val="24"/>
          <w:szCs w:val="24"/>
        </w:rPr>
        <w:t>р</w:t>
      </w:r>
      <w:r w:rsidR="001D2E2C" w:rsidRPr="009A24BB">
        <w:rPr>
          <w:rFonts w:ascii="Arial" w:hAnsi="Arial" w:cs="Arial"/>
          <w:sz w:val="24"/>
          <w:szCs w:val="24"/>
        </w:rPr>
        <w:t xml:space="preserve">ных домах. </w:t>
      </w:r>
      <w:r w:rsidRPr="009A24BB">
        <w:rPr>
          <w:rFonts w:ascii="Arial" w:hAnsi="Arial" w:cs="Arial"/>
          <w:sz w:val="24"/>
          <w:szCs w:val="24"/>
        </w:rPr>
        <w:t xml:space="preserve"> </w:t>
      </w:r>
      <w:r w:rsidR="0029631E" w:rsidRPr="009A24BB">
        <w:rPr>
          <w:rFonts w:ascii="Arial" w:hAnsi="Arial" w:cs="Arial"/>
          <w:sz w:val="24"/>
          <w:szCs w:val="24"/>
        </w:rPr>
        <w:t>«</w:t>
      </w:r>
      <w:r w:rsidR="005E397A" w:rsidRPr="009A24BB">
        <w:rPr>
          <w:rFonts w:ascii="Arial" w:hAnsi="Arial" w:cs="Arial"/>
          <w:sz w:val="24"/>
          <w:szCs w:val="24"/>
        </w:rPr>
        <w:t>О</w:t>
      </w:r>
      <w:r w:rsidR="00B412F8" w:rsidRPr="009A24BB">
        <w:rPr>
          <w:rFonts w:ascii="Arial" w:hAnsi="Arial" w:cs="Arial"/>
          <w:sz w:val="24"/>
          <w:szCs w:val="24"/>
        </w:rPr>
        <w:t>рганизация</w:t>
      </w:r>
      <w:r w:rsidR="0029631E" w:rsidRPr="009A24BB">
        <w:rPr>
          <w:rFonts w:ascii="Arial" w:hAnsi="Arial" w:cs="Arial"/>
          <w:sz w:val="24"/>
          <w:szCs w:val="24"/>
        </w:rPr>
        <w:t>»</w:t>
      </w:r>
      <w:r w:rsidR="005E397A" w:rsidRPr="009A24BB">
        <w:rPr>
          <w:rFonts w:ascii="Arial" w:hAnsi="Arial" w:cs="Arial"/>
          <w:sz w:val="24"/>
          <w:szCs w:val="24"/>
        </w:rPr>
        <w:t xml:space="preserve"> явл</w:t>
      </w:r>
      <w:r w:rsidR="005E397A" w:rsidRPr="009A24BB">
        <w:rPr>
          <w:rFonts w:ascii="Arial" w:hAnsi="Arial" w:cs="Arial"/>
          <w:sz w:val="24"/>
          <w:szCs w:val="24"/>
        </w:rPr>
        <w:t>я</w:t>
      </w:r>
      <w:r w:rsidR="005E397A" w:rsidRPr="009A24BB">
        <w:rPr>
          <w:rFonts w:ascii="Arial" w:hAnsi="Arial" w:cs="Arial"/>
          <w:sz w:val="24"/>
          <w:szCs w:val="24"/>
        </w:rPr>
        <w:t>ется основанной на членстве общественн</w:t>
      </w:r>
      <w:r w:rsidR="00B412F8" w:rsidRPr="009A24BB">
        <w:rPr>
          <w:rFonts w:ascii="Arial" w:hAnsi="Arial" w:cs="Arial"/>
          <w:sz w:val="24"/>
          <w:szCs w:val="24"/>
        </w:rPr>
        <w:t>ым</w:t>
      </w:r>
      <w:r w:rsidR="005E397A" w:rsidRPr="009A24BB">
        <w:rPr>
          <w:rFonts w:ascii="Arial" w:hAnsi="Arial" w:cs="Arial"/>
          <w:sz w:val="24"/>
          <w:szCs w:val="24"/>
        </w:rPr>
        <w:t xml:space="preserve"> о</w:t>
      </w:r>
      <w:r w:rsidR="00B412F8" w:rsidRPr="009A24BB">
        <w:rPr>
          <w:rFonts w:ascii="Arial" w:hAnsi="Arial" w:cs="Arial"/>
          <w:sz w:val="24"/>
          <w:szCs w:val="24"/>
        </w:rPr>
        <w:t>бъединением</w:t>
      </w:r>
      <w:r w:rsidR="005E397A" w:rsidRPr="009A24BB">
        <w:rPr>
          <w:rFonts w:ascii="Arial" w:hAnsi="Arial" w:cs="Arial"/>
          <w:sz w:val="24"/>
          <w:szCs w:val="24"/>
        </w:rPr>
        <w:t xml:space="preserve"> без образования юридического лица, созданной на основе совместной деятельности для защиты общих интересов и дост</w:t>
      </w:r>
      <w:r w:rsidR="005E397A" w:rsidRPr="009A24BB">
        <w:rPr>
          <w:rFonts w:ascii="Arial" w:hAnsi="Arial" w:cs="Arial"/>
          <w:sz w:val="24"/>
          <w:szCs w:val="24"/>
        </w:rPr>
        <w:t>и</w:t>
      </w:r>
      <w:r w:rsidR="005E397A" w:rsidRPr="009A24BB">
        <w:rPr>
          <w:rFonts w:ascii="Arial" w:hAnsi="Arial" w:cs="Arial"/>
          <w:sz w:val="24"/>
          <w:szCs w:val="24"/>
        </w:rPr>
        <w:t xml:space="preserve">жения уставных целей объединившихся граждан и юридических лиц – </w:t>
      </w:r>
      <w:r w:rsidR="00A517C2" w:rsidRPr="009A24BB">
        <w:rPr>
          <w:rFonts w:ascii="Arial" w:hAnsi="Arial" w:cs="Arial"/>
          <w:sz w:val="24"/>
          <w:szCs w:val="24"/>
        </w:rPr>
        <w:t>председателей Сов</w:t>
      </w:r>
      <w:r w:rsidR="00A517C2" w:rsidRPr="009A24BB">
        <w:rPr>
          <w:rFonts w:ascii="Arial" w:hAnsi="Arial" w:cs="Arial"/>
          <w:sz w:val="24"/>
          <w:szCs w:val="24"/>
        </w:rPr>
        <w:t>е</w:t>
      </w:r>
      <w:r w:rsidR="00A517C2" w:rsidRPr="009A24BB">
        <w:rPr>
          <w:rFonts w:ascii="Arial" w:hAnsi="Arial" w:cs="Arial"/>
          <w:sz w:val="24"/>
          <w:szCs w:val="24"/>
        </w:rPr>
        <w:t xml:space="preserve">тов и Старших МКД, руководителей ТСЖ и ЖСК </w:t>
      </w:r>
      <w:r w:rsidR="005E397A" w:rsidRPr="009A24BB">
        <w:rPr>
          <w:rFonts w:ascii="Arial" w:hAnsi="Arial" w:cs="Arial"/>
          <w:sz w:val="24"/>
          <w:szCs w:val="24"/>
        </w:rPr>
        <w:t>с организационно – правовой формой о</w:t>
      </w:r>
      <w:r w:rsidR="005E397A" w:rsidRPr="009A24BB">
        <w:rPr>
          <w:rFonts w:ascii="Arial" w:hAnsi="Arial" w:cs="Arial"/>
          <w:sz w:val="24"/>
          <w:szCs w:val="24"/>
        </w:rPr>
        <w:t>б</w:t>
      </w:r>
      <w:r w:rsidR="005E397A" w:rsidRPr="009A24BB">
        <w:rPr>
          <w:rFonts w:ascii="Arial" w:hAnsi="Arial" w:cs="Arial"/>
          <w:sz w:val="24"/>
          <w:szCs w:val="24"/>
        </w:rPr>
        <w:t xml:space="preserve">щественных организаций без образования юридического лица. </w:t>
      </w:r>
    </w:p>
    <w:p w:rsidR="005D21FF" w:rsidRPr="009A24BB" w:rsidRDefault="005D21FF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5D21FF" w:rsidRPr="009A24BB" w:rsidRDefault="005D21FF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E5EAA" w:rsidRPr="009A24BB" w:rsidRDefault="005D21FF" w:rsidP="009A24BB">
      <w:pPr>
        <w:spacing w:after="0" w:line="0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A24BB">
        <w:rPr>
          <w:rFonts w:ascii="Arial" w:hAnsi="Arial" w:cs="Arial"/>
          <w:b/>
          <w:sz w:val="24"/>
          <w:szCs w:val="24"/>
        </w:rPr>
        <w:t>СОСТАВ УЧРЕДИТЕЛЕЙ:</w:t>
      </w:r>
    </w:p>
    <w:p w:rsidR="0092567E" w:rsidRPr="009A24BB" w:rsidRDefault="0092567E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1. ___________________________________________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______________________________</w:t>
      </w:r>
      <w:r w:rsidRPr="009A24BB">
        <w:rPr>
          <w:rFonts w:ascii="Arial" w:hAnsi="Arial" w:cs="Arial"/>
          <w:sz w:val="24"/>
          <w:szCs w:val="24"/>
        </w:rPr>
        <w:t>___</w:t>
      </w:r>
      <w:r w:rsidR="00724233" w:rsidRPr="009A24BB">
        <w:rPr>
          <w:rFonts w:ascii="Arial" w:hAnsi="Arial" w:cs="Arial"/>
          <w:sz w:val="24"/>
          <w:szCs w:val="24"/>
        </w:rPr>
        <w:t>_</w:t>
      </w:r>
    </w:p>
    <w:p w:rsidR="0029631E" w:rsidRPr="009A24BB" w:rsidRDefault="0092567E" w:rsidP="009A24BB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A24BB">
        <w:rPr>
          <w:rFonts w:ascii="Arial" w:hAnsi="Arial" w:cs="Arial"/>
          <w:sz w:val="24"/>
          <w:szCs w:val="24"/>
          <w:vertAlign w:val="superscript"/>
        </w:rPr>
        <w:t>(фамилия, имя, отчество</w:t>
      </w:r>
      <w:r w:rsidR="00BE5EAA" w:rsidRPr="009A24BB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Pr="009A24B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5EAA" w:rsidRPr="009A24BB">
        <w:rPr>
          <w:rFonts w:ascii="Arial" w:hAnsi="Arial" w:cs="Arial"/>
          <w:sz w:val="24"/>
          <w:szCs w:val="24"/>
          <w:vertAlign w:val="superscript"/>
        </w:rPr>
        <w:t>адрес места жительства, номер телефона, адрес электронной почты)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_________________________________________________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_______________________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_________________________________________________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</w:t>
      </w:r>
      <w:r w:rsidR="002410B3" w:rsidRPr="009A24BB">
        <w:rPr>
          <w:rFonts w:ascii="Arial" w:hAnsi="Arial" w:cs="Arial"/>
          <w:sz w:val="24"/>
          <w:szCs w:val="24"/>
        </w:rPr>
        <w:t>_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2. 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_______________________________</w:t>
      </w:r>
      <w:r w:rsidR="00724233" w:rsidRPr="009A24BB">
        <w:rPr>
          <w:rFonts w:ascii="Arial" w:hAnsi="Arial" w:cs="Arial"/>
          <w:sz w:val="24"/>
          <w:szCs w:val="24"/>
        </w:rPr>
        <w:t>_</w:t>
      </w:r>
    </w:p>
    <w:p w:rsidR="0029631E" w:rsidRPr="009A24BB" w:rsidRDefault="00BE5EAA" w:rsidP="009A24BB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A24BB">
        <w:rPr>
          <w:rFonts w:ascii="Arial" w:hAnsi="Arial" w:cs="Arial"/>
          <w:sz w:val="24"/>
          <w:szCs w:val="24"/>
          <w:vertAlign w:val="superscript"/>
        </w:rPr>
        <w:t>(фамилия, имя, отчество,  адрес места жительства, номер телефона, адрес электронной почты)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_________________________________________________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________________________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_________________________________________________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________________________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3. _______________________________________</w:t>
      </w:r>
      <w:r w:rsidR="009A24BB">
        <w:rPr>
          <w:rFonts w:ascii="Arial" w:hAnsi="Arial" w:cs="Arial"/>
          <w:sz w:val="24"/>
          <w:szCs w:val="24"/>
        </w:rPr>
        <w:t>_______________________________</w:t>
      </w:r>
      <w:r w:rsidRPr="009A24BB">
        <w:rPr>
          <w:rFonts w:ascii="Arial" w:hAnsi="Arial" w:cs="Arial"/>
          <w:sz w:val="24"/>
          <w:szCs w:val="24"/>
        </w:rPr>
        <w:t>_______</w:t>
      </w:r>
      <w:r w:rsidR="00724233" w:rsidRPr="009A24BB">
        <w:rPr>
          <w:rFonts w:ascii="Arial" w:hAnsi="Arial" w:cs="Arial"/>
          <w:sz w:val="24"/>
          <w:szCs w:val="24"/>
        </w:rPr>
        <w:t>_</w:t>
      </w:r>
    </w:p>
    <w:p w:rsidR="0029631E" w:rsidRPr="009A24BB" w:rsidRDefault="00724233" w:rsidP="009A24BB">
      <w:pPr>
        <w:spacing w:after="0" w:line="0" w:lineRule="atLeast"/>
        <w:ind w:firstLine="708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A24BB">
        <w:rPr>
          <w:rFonts w:ascii="Arial" w:hAnsi="Arial" w:cs="Arial"/>
          <w:sz w:val="24"/>
          <w:szCs w:val="24"/>
          <w:vertAlign w:val="superscript"/>
        </w:rPr>
        <w:t>(фамилия, имя, отчество,  адрес места жительства, номер телефона, адрес электронной почты)</w:t>
      </w: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_________________________________________________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</w:t>
      </w:r>
      <w:r w:rsidR="002410B3" w:rsidRPr="009A24BB">
        <w:rPr>
          <w:rFonts w:ascii="Arial" w:hAnsi="Arial" w:cs="Arial"/>
          <w:sz w:val="24"/>
          <w:szCs w:val="24"/>
        </w:rPr>
        <w:t>_____________</w:t>
      </w:r>
    </w:p>
    <w:p w:rsidR="0029631E" w:rsidRPr="009A24BB" w:rsidRDefault="0029631E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E5EAA" w:rsidRPr="009A24BB" w:rsidRDefault="00BE5EA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_________________________________________________</w:t>
      </w:r>
      <w:r w:rsidR="009A24BB">
        <w:rPr>
          <w:rFonts w:ascii="Arial" w:hAnsi="Arial" w:cs="Arial"/>
          <w:sz w:val="24"/>
          <w:szCs w:val="24"/>
        </w:rPr>
        <w:t>__________</w:t>
      </w:r>
      <w:r w:rsidR="002410B3" w:rsidRPr="009A24BB">
        <w:rPr>
          <w:rFonts w:ascii="Arial" w:hAnsi="Arial" w:cs="Arial"/>
          <w:sz w:val="24"/>
          <w:szCs w:val="24"/>
        </w:rPr>
        <w:t>_____________</w:t>
      </w:r>
    </w:p>
    <w:p w:rsidR="00724233" w:rsidRPr="009A24BB" w:rsidRDefault="00724233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5E397A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1.2. Полное наименование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0E7AEB" w:rsidRPr="009A24BB">
        <w:rPr>
          <w:rFonts w:ascii="Arial" w:hAnsi="Arial" w:cs="Arial"/>
          <w:sz w:val="24"/>
          <w:szCs w:val="24"/>
        </w:rPr>
        <w:t>рганизации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: </w:t>
      </w:r>
      <w:r w:rsidR="005E397A" w:rsidRPr="009A24BB">
        <w:rPr>
          <w:rFonts w:ascii="Arial" w:hAnsi="Arial" w:cs="Arial"/>
          <w:sz w:val="24"/>
          <w:szCs w:val="24"/>
        </w:rPr>
        <w:t>Общественн</w:t>
      </w:r>
      <w:r w:rsidR="000E7AEB" w:rsidRPr="009A24BB">
        <w:rPr>
          <w:rFonts w:ascii="Arial" w:hAnsi="Arial" w:cs="Arial"/>
          <w:sz w:val="24"/>
          <w:szCs w:val="24"/>
        </w:rPr>
        <w:t>ая</w:t>
      </w:r>
      <w:r w:rsidR="005E397A" w:rsidRPr="009A24BB">
        <w:rPr>
          <w:rFonts w:ascii="Arial" w:hAnsi="Arial" w:cs="Arial"/>
          <w:sz w:val="24"/>
          <w:szCs w:val="24"/>
        </w:rPr>
        <w:t xml:space="preserve"> о</w:t>
      </w:r>
      <w:r w:rsidR="000E7AEB" w:rsidRPr="009A24BB">
        <w:rPr>
          <w:rFonts w:ascii="Arial" w:hAnsi="Arial" w:cs="Arial"/>
          <w:sz w:val="24"/>
          <w:szCs w:val="24"/>
        </w:rPr>
        <w:t>рганизация</w:t>
      </w:r>
      <w:r w:rsidR="005E397A" w:rsidRPr="009A24BB">
        <w:rPr>
          <w:rFonts w:ascii="Arial" w:hAnsi="Arial" w:cs="Arial"/>
          <w:sz w:val="24"/>
          <w:szCs w:val="24"/>
        </w:rPr>
        <w:t xml:space="preserve"> председат</w:t>
      </w:r>
      <w:r w:rsidR="005E397A" w:rsidRPr="009A24BB">
        <w:rPr>
          <w:rFonts w:ascii="Arial" w:hAnsi="Arial" w:cs="Arial"/>
          <w:sz w:val="24"/>
          <w:szCs w:val="24"/>
        </w:rPr>
        <w:t>е</w:t>
      </w:r>
      <w:r w:rsidR="005E397A" w:rsidRPr="009A24BB">
        <w:rPr>
          <w:rFonts w:ascii="Arial" w:hAnsi="Arial" w:cs="Arial"/>
          <w:sz w:val="24"/>
          <w:szCs w:val="24"/>
        </w:rPr>
        <w:t>лей советов многоквартирных домов в городе Верещагино и Верещагинском районе Пер</w:t>
      </w:r>
      <w:r w:rsidR="005E397A" w:rsidRPr="009A24BB">
        <w:rPr>
          <w:rFonts w:ascii="Arial" w:hAnsi="Arial" w:cs="Arial"/>
          <w:sz w:val="24"/>
          <w:szCs w:val="24"/>
        </w:rPr>
        <w:t>м</w:t>
      </w:r>
      <w:r w:rsidR="005E397A" w:rsidRPr="009A24BB">
        <w:rPr>
          <w:rFonts w:ascii="Arial" w:hAnsi="Arial" w:cs="Arial"/>
          <w:sz w:val="24"/>
          <w:szCs w:val="24"/>
        </w:rPr>
        <w:t>ского края.</w:t>
      </w:r>
    </w:p>
    <w:p w:rsidR="001D294C" w:rsidRPr="009A24BB" w:rsidRDefault="005E397A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Сокращённое наименование</w:t>
      </w:r>
      <w:r w:rsidR="001D294C" w:rsidRPr="009A24BB">
        <w:rPr>
          <w:rFonts w:ascii="Arial" w:hAnsi="Arial" w:cs="Arial"/>
          <w:sz w:val="24"/>
          <w:szCs w:val="24"/>
        </w:rPr>
        <w:t xml:space="preserve">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="001D294C" w:rsidRPr="009A24BB">
        <w:rPr>
          <w:rFonts w:ascii="Arial" w:hAnsi="Arial" w:cs="Arial"/>
          <w:sz w:val="24"/>
          <w:szCs w:val="24"/>
        </w:rPr>
        <w:t>О</w:t>
      </w:r>
      <w:r w:rsidR="000E7AEB" w:rsidRPr="009A24BB">
        <w:rPr>
          <w:rFonts w:ascii="Arial" w:hAnsi="Arial" w:cs="Arial"/>
          <w:sz w:val="24"/>
          <w:szCs w:val="24"/>
        </w:rPr>
        <w:t>рганизации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: «ООПС МКД». </w:t>
      </w:r>
    </w:p>
    <w:p w:rsidR="001D294C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1.3.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0E7AEB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="001D294C" w:rsidRPr="009A24BB">
        <w:rPr>
          <w:rFonts w:ascii="Arial" w:hAnsi="Arial" w:cs="Arial"/>
          <w:sz w:val="24"/>
          <w:szCs w:val="24"/>
        </w:rPr>
        <w:t xml:space="preserve"> </w:t>
      </w:r>
      <w:r w:rsidRPr="009A24BB">
        <w:rPr>
          <w:rFonts w:ascii="Arial" w:hAnsi="Arial" w:cs="Arial"/>
          <w:sz w:val="24"/>
          <w:szCs w:val="24"/>
        </w:rPr>
        <w:t>осуществляет с</w:t>
      </w:r>
      <w:r w:rsidR="001D294C" w:rsidRPr="009A24BB">
        <w:rPr>
          <w:rFonts w:ascii="Arial" w:hAnsi="Arial" w:cs="Arial"/>
          <w:sz w:val="24"/>
          <w:szCs w:val="24"/>
        </w:rPr>
        <w:t>вою деятельность на территории города Верещ</w:t>
      </w:r>
      <w:r w:rsidR="001D294C" w:rsidRPr="009A24BB">
        <w:rPr>
          <w:rFonts w:ascii="Arial" w:hAnsi="Arial" w:cs="Arial"/>
          <w:sz w:val="24"/>
          <w:szCs w:val="24"/>
        </w:rPr>
        <w:t>а</w:t>
      </w:r>
      <w:r w:rsidR="001D294C" w:rsidRPr="009A24BB">
        <w:rPr>
          <w:rFonts w:ascii="Arial" w:hAnsi="Arial" w:cs="Arial"/>
          <w:sz w:val="24"/>
          <w:szCs w:val="24"/>
        </w:rPr>
        <w:t>гино и Верещагинского района Пермского края</w:t>
      </w:r>
      <w:r w:rsidR="00E32A72" w:rsidRPr="009A24BB">
        <w:rPr>
          <w:rFonts w:ascii="Arial" w:hAnsi="Arial" w:cs="Arial"/>
          <w:sz w:val="24"/>
          <w:szCs w:val="24"/>
        </w:rPr>
        <w:t xml:space="preserve"> в сфере жилищно - коммунального хозяйства</w:t>
      </w:r>
      <w:r w:rsidR="001D294C" w:rsidRPr="009A24BB">
        <w:rPr>
          <w:rFonts w:ascii="Arial" w:hAnsi="Arial" w:cs="Arial"/>
          <w:sz w:val="24"/>
          <w:szCs w:val="24"/>
        </w:rPr>
        <w:t xml:space="preserve">. </w:t>
      </w:r>
    </w:p>
    <w:p w:rsidR="003E6DB2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1.4. Место нахождения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0E7AEB" w:rsidRPr="009A24BB">
        <w:rPr>
          <w:rFonts w:ascii="Arial" w:hAnsi="Arial" w:cs="Arial"/>
          <w:sz w:val="24"/>
          <w:szCs w:val="24"/>
        </w:rPr>
        <w:t>рганизации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>: 6</w:t>
      </w:r>
      <w:r w:rsidR="001D294C" w:rsidRPr="009A24BB">
        <w:rPr>
          <w:rFonts w:ascii="Arial" w:hAnsi="Arial" w:cs="Arial"/>
          <w:sz w:val="24"/>
          <w:szCs w:val="24"/>
        </w:rPr>
        <w:t>1712</w:t>
      </w:r>
      <w:r w:rsidRPr="009A24BB">
        <w:rPr>
          <w:rFonts w:ascii="Arial" w:hAnsi="Arial" w:cs="Arial"/>
          <w:sz w:val="24"/>
          <w:szCs w:val="24"/>
        </w:rPr>
        <w:t>0</w:t>
      </w:r>
      <w:r w:rsidR="001D294C" w:rsidRPr="009A24BB">
        <w:rPr>
          <w:rFonts w:ascii="Arial" w:hAnsi="Arial" w:cs="Arial"/>
          <w:sz w:val="24"/>
          <w:szCs w:val="24"/>
        </w:rPr>
        <w:t xml:space="preserve">  Пермский край, г. Верещагино,</w:t>
      </w:r>
    </w:p>
    <w:p w:rsidR="003E6DB2" w:rsidRPr="009A24BB" w:rsidRDefault="003E6DB2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D294C" w:rsidRPr="009A24BB" w:rsidRDefault="001D294C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улица</w:t>
      </w:r>
      <w:r w:rsidR="00641F40" w:rsidRPr="009A24BB">
        <w:rPr>
          <w:rFonts w:ascii="Arial" w:hAnsi="Arial" w:cs="Arial"/>
          <w:sz w:val="24"/>
          <w:szCs w:val="24"/>
        </w:rPr>
        <w:t xml:space="preserve"> </w:t>
      </w:r>
      <w:r w:rsidRPr="009A24BB">
        <w:rPr>
          <w:rFonts w:ascii="Arial" w:hAnsi="Arial" w:cs="Arial"/>
          <w:sz w:val="24"/>
          <w:szCs w:val="24"/>
        </w:rPr>
        <w:t>___________________________</w:t>
      </w:r>
      <w:r w:rsidR="00641F40" w:rsidRPr="009A24BB">
        <w:rPr>
          <w:rFonts w:ascii="Arial" w:hAnsi="Arial" w:cs="Arial"/>
          <w:sz w:val="24"/>
          <w:szCs w:val="24"/>
        </w:rPr>
        <w:t xml:space="preserve"> , дом № </w:t>
      </w:r>
      <w:r w:rsidRPr="009A24BB">
        <w:rPr>
          <w:rFonts w:ascii="Arial" w:hAnsi="Arial" w:cs="Arial"/>
          <w:sz w:val="24"/>
          <w:szCs w:val="24"/>
        </w:rPr>
        <w:t>___________</w:t>
      </w:r>
      <w:r w:rsidR="00641F40" w:rsidRPr="009A24BB">
        <w:rPr>
          <w:rFonts w:ascii="Arial" w:hAnsi="Arial" w:cs="Arial"/>
          <w:sz w:val="24"/>
          <w:szCs w:val="24"/>
        </w:rPr>
        <w:t xml:space="preserve"> ,  к</w:t>
      </w:r>
      <w:r w:rsidR="009A24BB">
        <w:rPr>
          <w:rFonts w:ascii="Arial" w:hAnsi="Arial" w:cs="Arial"/>
          <w:sz w:val="24"/>
          <w:szCs w:val="24"/>
        </w:rPr>
        <w:t>в</w:t>
      </w:r>
      <w:r w:rsidR="00641F40" w:rsidRPr="009A24BB">
        <w:rPr>
          <w:rFonts w:ascii="Arial" w:hAnsi="Arial" w:cs="Arial"/>
          <w:sz w:val="24"/>
          <w:szCs w:val="24"/>
        </w:rPr>
        <w:t xml:space="preserve">. № </w:t>
      </w:r>
      <w:r w:rsidRPr="009A24BB">
        <w:rPr>
          <w:rFonts w:ascii="Arial" w:hAnsi="Arial" w:cs="Arial"/>
          <w:sz w:val="24"/>
          <w:szCs w:val="24"/>
        </w:rPr>
        <w:t>___________</w:t>
      </w:r>
      <w:r w:rsidR="00641F40" w:rsidRPr="009A24BB">
        <w:rPr>
          <w:rFonts w:ascii="Arial" w:hAnsi="Arial" w:cs="Arial"/>
          <w:sz w:val="24"/>
          <w:szCs w:val="24"/>
        </w:rPr>
        <w:t>__ .</w:t>
      </w:r>
    </w:p>
    <w:p w:rsidR="00643455" w:rsidRPr="009A24BB" w:rsidRDefault="00643455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7393B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1.5.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="001D294C" w:rsidRPr="009A24BB">
        <w:rPr>
          <w:rFonts w:ascii="Arial" w:hAnsi="Arial" w:cs="Arial"/>
          <w:sz w:val="24"/>
          <w:szCs w:val="24"/>
        </w:rPr>
        <w:t>О</w:t>
      </w:r>
      <w:r w:rsidR="000E7AEB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считается созданн</w:t>
      </w:r>
      <w:r w:rsidR="000E7AEB" w:rsidRPr="009A24BB">
        <w:rPr>
          <w:rFonts w:ascii="Arial" w:hAnsi="Arial" w:cs="Arial"/>
          <w:sz w:val="24"/>
          <w:szCs w:val="24"/>
        </w:rPr>
        <w:t>ой</w:t>
      </w:r>
      <w:r w:rsidRPr="009A24BB">
        <w:rPr>
          <w:rFonts w:ascii="Arial" w:hAnsi="Arial" w:cs="Arial"/>
          <w:sz w:val="24"/>
          <w:szCs w:val="24"/>
        </w:rPr>
        <w:t xml:space="preserve"> с момента принятия </w:t>
      </w:r>
      <w:r w:rsidR="000E7AEB" w:rsidRPr="009A24BB">
        <w:rPr>
          <w:rFonts w:ascii="Arial" w:hAnsi="Arial" w:cs="Arial"/>
          <w:sz w:val="24"/>
          <w:szCs w:val="24"/>
        </w:rPr>
        <w:t>р</w:t>
      </w:r>
      <w:r w:rsidRPr="009A24BB">
        <w:rPr>
          <w:rFonts w:ascii="Arial" w:hAnsi="Arial" w:cs="Arial"/>
          <w:sz w:val="24"/>
          <w:szCs w:val="24"/>
        </w:rPr>
        <w:t>ешения о е</w:t>
      </w:r>
      <w:r w:rsidR="000E7AEB" w:rsidRPr="009A24BB">
        <w:rPr>
          <w:rFonts w:ascii="Arial" w:hAnsi="Arial" w:cs="Arial"/>
          <w:sz w:val="24"/>
          <w:szCs w:val="24"/>
        </w:rPr>
        <w:t>ё</w:t>
      </w:r>
      <w:r w:rsidRPr="009A24BB">
        <w:rPr>
          <w:rFonts w:ascii="Arial" w:hAnsi="Arial" w:cs="Arial"/>
          <w:sz w:val="24"/>
          <w:szCs w:val="24"/>
        </w:rPr>
        <w:t xml:space="preserve"> создании и утверждения е</w:t>
      </w:r>
      <w:r w:rsidR="000E7AEB" w:rsidRPr="009A24BB">
        <w:rPr>
          <w:rFonts w:ascii="Arial" w:hAnsi="Arial" w:cs="Arial"/>
          <w:sz w:val="24"/>
          <w:szCs w:val="24"/>
        </w:rPr>
        <w:t>ё</w:t>
      </w:r>
      <w:r w:rsidRPr="009A24BB">
        <w:rPr>
          <w:rFonts w:ascii="Arial" w:hAnsi="Arial" w:cs="Arial"/>
          <w:sz w:val="24"/>
          <w:szCs w:val="24"/>
        </w:rPr>
        <w:t xml:space="preserve"> Устава на </w:t>
      </w:r>
      <w:r w:rsidR="0092567E" w:rsidRPr="009A24BB">
        <w:rPr>
          <w:rFonts w:ascii="Arial" w:hAnsi="Arial" w:cs="Arial"/>
          <w:sz w:val="24"/>
          <w:szCs w:val="24"/>
        </w:rPr>
        <w:t>О</w:t>
      </w:r>
      <w:r w:rsidRPr="009A24BB">
        <w:rPr>
          <w:rFonts w:ascii="Arial" w:hAnsi="Arial" w:cs="Arial"/>
          <w:sz w:val="24"/>
          <w:szCs w:val="24"/>
        </w:rPr>
        <w:t xml:space="preserve">бщем собрании </w:t>
      </w:r>
      <w:r w:rsidR="000E7AEB" w:rsidRPr="009A24BB">
        <w:rPr>
          <w:rFonts w:ascii="Arial" w:hAnsi="Arial" w:cs="Arial"/>
          <w:sz w:val="24"/>
          <w:szCs w:val="24"/>
        </w:rPr>
        <w:t>у</w:t>
      </w:r>
      <w:r w:rsidRPr="009A24BB">
        <w:rPr>
          <w:rFonts w:ascii="Arial" w:hAnsi="Arial" w:cs="Arial"/>
          <w:sz w:val="24"/>
          <w:szCs w:val="24"/>
        </w:rPr>
        <w:t>чредителей, осуществляет свою уставную де</w:t>
      </w:r>
      <w:r w:rsidRPr="009A24BB">
        <w:rPr>
          <w:rFonts w:ascii="Arial" w:hAnsi="Arial" w:cs="Arial"/>
          <w:sz w:val="24"/>
          <w:szCs w:val="24"/>
        </w:rPr>
        <w:t>я</w:t>
      </w:r>
      <w:r w:rsidRPr="009A24BB">
        <w:rPr>
          <w:rFonts w:ascii="Arial" w:hAnsi="Arial" w:cs="Arial"/>
          <w:sz w:val="24"/>
          <w:szCs w:val="24"/>
        </w:rPr>
        <w:t>тельность, приобретает права, за исключением прав юридического лица, и принимает на с</w:t>
      </w:r>
      <w:r w:rsidRPr="009A24BB">
        <w:rPr>
          <w:rFonts w:ascii="Arial" w:hAnsi="Arial" w:cs="Arial"/>
          <w:sz w:val="24"/>
          <w:szCs w:val="24"/>
        </w:rPr>
        <w:t>е</w:t>
      </w:r>
      <w:r w:rsidRPr="009A24BB">
        <w:rPr>
          <w:rFonts w:ascii="Arial" w:hAnsi="Arial" w:cs="Arial"/>
          <w:sz w:val="24"/>
          <w:szCs w:val="24"/>
        </w:rPr>
        <w:t>бя обязанности</w:t>
      </w:r>
      <w:r w:rsidR="000D123A" w:rsidRPr="009A24BB">
        <w:rPr>
          <w:rFonts w:ascii="Arial" w:hAnsi="Arial" w:cs="Arial"/>
          <w:sz w:val="24"/>
          <w:szCs w:val="24"/>
        </w:rPr>
        <w:t>,</w:t>
      </w:r>
      <w:r w:rsidRPr="009A24BB">
        <w:rPr>
          <w:rFonts w:ascii="Arial" w:hAnsi="Arial" w:cs="Arial"/>
          <w:sz w:val="24"/>
          <w:szCs w:val="24"/>
        </w:rPr>
        <w:t xml:space="preserve"> предусмотренные </w:t>
      </w:r>
      <w:r w:rsidR="00641F40" w:rsidRPr="009A24BB">
        <w:rPr>
          <w:rFonts w:ascii="Arial" w:hAnsi="Arial" w:cs="Arial"/>
          <w:sz w:val="24"/>
          <w:szCs w:val="24"/>
        </w:rPr>
        <w:t>Федеральным з</w:t>
      </w:r>
      <w:r w:rsidRPr="009A24BB">
        <w:rPr>
          <w:rFonts w:ascii="Arial" w:hAnsi="Arial" w:cs="Arial"/>
          <w:sz w:val="24"/>
          <w:szCs w:val="24"/>
        </w:rPr>
        <w:t xml:space="preserve">аконом </w:t>
      </w:r>
      <w:r w:rsidR="000E7AEB" w:rsidRPr="009A24BB">
        <w:rPr>
          <w:rFonts w:ascii="Arial" w:hAnsi="Arial" w:cs="Arial"/>
          <w:sz w:val="24"/>
          <w:szCs w:val="24"/>
        </w:rPr>
        <w:t xml:space="preserve">от </w:t>
      </w:r>
      <w:r w:rsidR="00392FA9" w:rsidRPr="009A24BB">
        <w:rPr>
          <w:rFonts w:ascii="Arial" w:hAnsi="Arial" w:cs="Arial"/>
          <w:sz w:val="24"/>
          <w:szCs w:val="24"/>
        </w:rPr>
        <w:t xml:space="preserve">№ 82 – ФЗ </w:t>
      </w:r>
      <w:r w:rsidRPr="009A24BB">
        <w:rPr>
          <w:rFonts w:ascii="Arial" w:hAnsi="Arial" w:cs="Arial"/>
          <w:sz w:val="24"/>
          <w:szCs w:val="24"/>
        </w:rPr>
        <w:t>«Об общественных объединениях».</w:t>
      </w:r>
    </w:p>
    <w:p w:rsidR="0077393B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1.6.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="00641F40"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создается без ограничения срока.</w:t>
      </w:r>
    </w:p>
    <w:p w:rsidR="00641F40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lastRenderedPageBreak/>
        <w:t xml:space="preserve">1.7. Свою деятельность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осуществляет в рамках Конституции </w:t>
      </w:r>
      <w:r w:rsidR="00641F40" w:rsidRPr="009A24BB">
        <w:rPr>
          <w:rFonts w:ascii="Arial" w:hAnsi="Arial" w:cs="Arial"/>
          <w:sz w:val="24"/>
          <w:szCs w:val="24"/>
        </w:rPr>
        <w:t>Росси</w:t>
      </w:r>
      <w:r w:rsidR="00641F40" w:rsidRPr="009A24BB">
        <w:rPr>
          <w:rFonts w:ascii="Arial" w:hAnsi="Arial" w:cs="Arial"/>
          <w:sz w:val="24"/>
          <w:szCs w:val="24"/>
        </w:rPr>
        <w:t>й</w:t>
      </w:r>
      <w:r w:rsidR="00641F40" w:rsidRPr="009A24BB">
        <w:rPr>
          <w:rFonts w:ascii="Arial" w:hAnsi="Arial" w:cs="Arial"/>
          <w:sz w:val="24"/>
          <w:szCs w:val="24"/>
        </w:rPr>
        <w:t xml:space="preserve">ской Федерации, </w:t>
      </w:r>
      <w:r w:rsidRPr="009A24BB">
        <w:rPr>
          <w:rFonts w:ascii="Arial" w:hAnsi="Arial" w:cs="Arial"/>
          <w:sz w:val="24"/>
          <w:szCs w:val="24"/>
        </w:rPr>
        <w:t xml:space="preserve">на основании </w:t>
      </w:r>
      <w:r w:rsidR="00641F40" w:rsidRPr="009A24BB">
        <w:rPr>
          <w:rFonts w:ascii="Arial" w:hAnsi="Arial" w:cs="Arial"/>
          <w:sz w:val="24"/>
          <w:szCs w:val="24"/>
        </w:rPr>
        <w:t xml:space="preserve">норм </w:t>
      </w:r>
      <w:r w:rsidRPr="009A24BB">
        <w:rPr>
          <w:rFonts w:ascii="Arial" w:hAnsi="Arial" w:cs="Arial"/>
          <w:sz w:val="24"/>
          <w:szCs w:val="24"/>
        </w:rPr>
        <w:t>Гражданского кодекса РФ, Жилищного кодекса РФ, Ф</w:t>
      </w:r>
      <w:r w:rsidRPr="009A24BB">
        <w:rPr>
          <w:rFonts w:ascii="Arial" w:hAnsi="Arial" w:cs="Arial"/>
          <w:sz w:val="24"/>
          <w:szCs w:val="24"/>
        </w:rPr>
        <w:t>е</w:t>
      </w:r>
      <w:r w:rsidRPr="009A24BB">
        <w:rPr>
          <w:rFonts w:ascii="Arial" w:hAnsi="Arial" w:cs="Arial"/>
          <w:sz w:val="24"/>
          <w:szCs w:val="24"/>
        </w:rPr>
        <w:t>дерального закона "Об общественных объединениях", Федерального закона "О </w:t>
      </w:r>
      <w:hyperlink r:id="rId8" w:tooltip="Защита прав потребителей" w:history="1">
        <w:r w:rsidRPr="009A24BB">
          <w:rPr>
            <w:rFonts w:ascii="Arial" w:hAnsi="Arial" w:cs="Arial"/>
            <w:sz w:val="24"/>
            <w:szCs w:val="24"/>
          </w:rPr>
          <w:t>защите прав потребителей</w:t>
        </w:r>
      </w:hyperlink>
      <w:r w:rsidRPr="009A24BB">
        <w:rPr>
          <w:rFonts w:ascii="Arial" w:hAnsi="Arial" w:cs="Arial"/>
          <w:sz w:val="24"/>
          <w:szCs w:val="24"/>
        </w:rPr>
        <w:t>", других Федеральных </w:t>
      </w:r>
      <w:hyperlink r:id="rId9" w:tooltip="Законы в России" w:history="1">
        <w:r w:rsidRPr="009A24BB">
          <w:rPr>
            <w:rFonts w:ascii="Arial" w:hAnsi="Arial" w:cs="Arial"/>
            <w:sz w:val="24"/>
            <w:szCs w:val="24"/>
          </w:rPr>
          <w:t>законов Российской Федерации</w:t>
        </w:r>
      </w:hyperlink>
      <w:r w:rsidRPr="009A24BB">
        <w:rPr>
          <w:rFonts w:ascii="Arial" w:hAnsi="Arial" w:cs="Arial"/>
          <w:sz w:val="24"/>
          <w:szCs w:val="24"/>
        </w:rPr>
        <w:t> и </w:t>
      </w:r>
      <w:hyperlink r:id="rId10" w:tooltip="Акт нормативный" w:history="1">
        <w:r w:rsidRPr="009A24BB">
          <w:rPr>
            <w:rFonts w:ascii="Arial" w:hAnsi="Arial" w:cs="Arial"/>
            <w:sz w:val="24"/>
            <w:szCs w:val="24"/>
          </w:rPr>
          <w:t xml:space="preserve">нормативных </w:t>
        </w:r>
        <w:r w:rsidR="00641F40" w:rsidRPr="009A24BB">
          <w:rPr>
            <w:rFonts w:ascii="Arial" w:hAnsi="Arial" w:cs="Arial"/>
            <w:sz w:val="24"/>
            <w:szCs w:val="24"/>
          </w:rPr>
          <w:t>прав</w:t>
        </w:r>
        <w:r w:rsidR="00641F40" w:rsidRPr="009A24BB">
          <w:rPr>
            <w:rFonts w:ascii="Arial" w:hAnsi="Arial" w:cs="Arial"/>
            <w:sz w:val="24"/>
            <w:szCs w:val="24"/>
          </w:rPr>
          <w:t>о</w:t>
        </w:r>
        <w:r w:rsidR="00641F40" w:rsidRPr="009A24BB">
          <w:rPr>
            <w:rFonts w:ascii="Arial" w:hAnsi="Arial" w:cs="Arial"/>
            <w:sz w:val="24"/>
            <w:szCs w:val="24"/>
          </w:rPr>
          <w:t xml:space="preserve">вых </w:t>
        </w:r>
        <w:r w:rsidRPr="009A24BB">
          <w:rPr>
            <w:rFonts w:ascii="Arial" w:hAnsi="Arial" w:cs="Arial"/>
            <w:sz w:val="24"/>
            <w:szCs w:val="24"/>
          </w:rPr>
          <w:t>актов</w:t>
        </w:r>
      </w:hyperlink>
      <w:r w:rsidRPr="009A24BB">
        <w:rPr>
          <w:rFonts w:ascii="Arial" w:hAnsi="Arial" w:cs="Arial"/>
          <w:sz w:val="24"/>
          <w:szCs w:val="24"/>
        </w:rPr>
        <w:t> Российской Федерации, общепринятых принципов и норм </w:t>
      </w:r>
      <w:hyperlink r:id="rId11" w:tooltip="Международное право" w:history="1">
        <w:r w:rsidRPr="009A24BB">
          <w:rPr>
            <w:rFonts w:ascii="Arial" w:hAnsi="Arial" w:cs="Arial"/>
            <w:sz w:val="24"/>
            <w:szCs w:val="24"/>
          </w:rPr>
          <w:t>международного права</w:t>
        </w:r>
      </w:hyperlink>
      <w:r w:rsidR="00641F40" w:rsidRPr="00165C45">
        <w:rPr>
          <w:rFonts w:ascii="Arial" w:hAnsi="Arial" w:cs="Arial"/>
          <w:sz w:val="24"/>
          <w:szCs w:val="24"/>
        </w:rPr>
        <w:t xml:space="preserve">  </w:t>
      </w:r>
      <w:r w:rsidRPr="009A24BB">
        <w:rPr>
          <w:rFonts w:ascii="Arial" w:hAnsi="Arial" w:cs="Arial"/>
          <w:sz w:val="24"/>
          <w:szCs w:val="24"/>
        </w:rPr>
        <w:t xml:space="preserve">и </w:t>
      </w:r>
      <w:r w:rsidR="00641F40" w:rsidRPr="009A24BB">
        <w:rPr>
          <w:rFonts w:ascii="Arial" w:hAnsi="Arial" w:cs="Arial"/>
          <w:sz w:val="24"/>
          <w:szCs w:val="24"/>
        </w:rPr>
        <w:t xml:space="preserve"> </w:t>
      </w:r>
      <w:r w:rsidRPr="009A24BB">
        <w:rPr>
          <w:rFonts w:ascii="Arial" w:hAnsi="Arial" w:cs="Arial"/>
          <w:sz w:val="24"/>
          <w:szCs w:val="24"/>
        </w:rPr>
        <w:t xml:space="preserve">в соответствии с настоящим Уставом. </w:t>
      </w:r>
    </w:p>
    <w:p w:rsidR="0077393B" w:rsidRPr="009A24BB" w:rsidRDefault="00E32A72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«</w:t>
      </w:r>
      <w:r w:rsidR="0077393B"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рганизация</w:t>
      </w:r>
      <w:r w:rsidRPr="009A24BB">
        <w:rPr>
          <w:rFonts w:ascii="Arial" w:hAnsi="Arial" w:cs="Arial"/>
          <w:sz w:val="24"/>
          <w:szCs w:val="24"/>
        </w:rPr>
        <w:t>»</w:t>
      </w:r>
      <w:r w:rsidR="0077393B" w:rsidRPr="009A24BB">
        <w:rPr>
          <w:rFonts w:ascii="Arial" w:hAnsi="Arial" w:cs="Arial"/>
          <w:sz w:val="24"/>
          <w:szCs w:val="24"/>
        </w:rPr>
        <w:t xml:space="preserve"> не преследует цели извлечения прибыли.</w:t>
      </w:r>
    </w:p>
    <w:p w:rsidR="0077393B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1.8.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</w:t>
      </w:r>
      <w:r w:rsidR="003E6DB2" w:rsidRPr="009A24BB">
        <w:rPr>
          <w:rFonts w:ascii="Arial" w:hAnsi="Arial" w:cs="Arial"/>
          <w:sz w:val="24"/>
          <w:szCs w:val="24"/>
        </w:rPr>
        <w:t xml:space="preserve">может </w:t>
      </w:r>
      <w:r w:rsidRPr="009A24BB">
        <w:rPr>
          <w:rFonts w:ascii="Arial" w:hAnsi="Arial" w:cs="Arial"/>
          <w:sz w:val="24"/>
          <w:szCs w:val="24"/>
        </w:rPr>
        <w:t>имет</w:t>
      </w:r>
      <w:r w:rsidR="003E6DB2" w:rsidRPr="009A24BB">
        <w:rPr>
          <w:rFonts w:ascii="Arial" w:hAnsi="Arial" w:cs="Arial"/>
          <w:sz w:val="24"/>
          <w:szCs w:val="24"/>
        </w:rPr>
        <w:t>ь</w:t>
      </w:r>
      <w:r w:rsidRPr="009A24BB">
        <w:rPr>
          <w:rFonts w:ascii="Arial" w:hAnsi="Arial" w:cs="Arial"/>
          <w:sz w:val="24"/>
          <w:szCs w:val="24"/>
        </w:rPr>
        <w:t xml:space="preserve"> круглую печать с </w:t>
      </w:r>
      <w:r w:rsidR="00392FA9" w:rsidRPr="009A24BB">
        <w:rPr>
          <w:rFonts w:ascii="Arial" w:hAnsi="Arial" w:cs="Arial"/>
          <w:sz w:val="24"/>
          <w:szCs w:val="24"/>
        </w:rPr>
        <w:t xml:space="preserve">её </w:t>
      </w:r>
      <w:r w:rsidRPr="009A24BB">
        <w:rPr>
          <w:rFonts w:ascii="Arial" w:hAnsi="Arial" w:cs="Arial"/>
          <w:sz w:val="24"/>
          <w:szCs w:val="24"/>
        </w:rPr>
        <w:t>полным наименованием</w:t>
      </w:r>
      <w:r w:rsidR="003E6DB2" w:rsidRPr="009A24BB">
        <w:rPr>
          <w:rFonts w:ascii="Arial" w:hAnsi="Arial" w:cs="Arial"/>
          <w:sz w:val="24"/>
          <w:szCs w:val="24"/>
        </w:rPr>
        <w:t xml:space="preserve">, </w:t>
      </w:r>
      <w:r w:rsidRPr="009A24BB">
        <w:rPr>
          <w:rFonts w:ascii="Arial" w:hAnsi="Arial" w:cs="Arial"/>
          <w:sz w:val="24"/>
          <w:szCs w:val="24"/>
        </w:rPr>
        <w:t>штампы и бланки со своим наименованием, и другие средства индивидуализации.</w:t>
      </w:r>
    </w:p>
    <w:p w:rsidR="008428B2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1.9. Деятельность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="00392FA9" w:rsidRPr="009A24BB">
        <w:rPr>
          <w:rFonts w:ascii="Arial" w:hAnsi="Arial" w:cs="Arial"/>
          <w:sz w:val="24"/>
          <w:szCs w:val="24"/>
        </w:rPr>
        <w:t>Организации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="00641F40" w:rsidRPr="009A24BB">
        <w:rPr>
          <w:rFonts w:ascii="Arial" w:hAnsi="Arial" w:cs="Arial"/>
          <w:sz w:val="24"/>
          <w:szCs w:val="24"/>
        </w:rPr>
        <w:t xml:space="preserve"> </w:t>
      </w:r>
      <w:r w:rsidRPr="009A24BB">
        <w:rPr>
          <w:rFonts w:ascii="Arial" w:hAnsi="Arial" w:cs="Arial"/>
          <w:sz w:val="24"/>
          <w:szCs w:val="24"/>
        </w:rPr>
        <w:t>основывается на принципах добровольности, ра</w:t>
      </w:r>
      <w:r w:rsidRPr="009A24BB">
        <w:rPr>
          <w:rFonts w:ascii="Arial" w:hAnsi="Arial" w:cs="Arial"/>
          <w:sz w:val="24"/>
          <w:szCs w:val="24"/>
        </w:rPr>
        <w:t>в</w:t>
      </w:r>
      <w:r w:rsidRPr="009A24BB">
        <w:rPr>
          <w:rFonts w:ascii="Arial" w:hAnsi="Arial" w:cs="Arial"/>
          <w:sz w:val="24"/>
          <w:szCs w:val="24"/>
        </w:rPr>
        <w:t xml:space="preserve">ноправия, </w:t>
      </w:r>
      <w:r w:rsidR="008428B2" w:rsidRPr="009A24BB">
        <w:rPr>
          <w:rFonts w:ascii="Arial" w:hAnsi="Arial" w:cs="Arial"/>
          <w:sz w:val="24"/>
          <w:szCs w:val="24"/>
        </w:rPr>
        <w:t>законности, прозрач</w:t>
      </w:r>
      <w:r w:rsidRPr="009A24BB">
        <w:rPr>
          <w:rFonts w:ascii="Arial" w:hAnsi="Arial" w:cs="Arial"/>
          <w:sz w:val="24"/>
          <w:szCs w:val="24"/>
        </w:rPr>
        <w:t>ности</w:t>
      </w:r>
      <w:r w:rsidR="008428B2" w:rsidRPr="009A24BB">
        <w:rPr>
          <w:rFonts w:ascii="Arial" w:hAnsi="Arial" w:cs="Arial"/>
          <w:sz w:val="24"/>
          <w:szCs w:val="24"/>
        </w:rPr>
        <w:t xml:space="preserve"> и гласности.</w:t>
      </w:r>
      <w:r w:rsidR="00641F40" w:rsidRPr="009A24BB">
        <w:rPr>
          <w:rFonts w:ascii="Arial" w:hAnsi="Arial" w:cs="Arial"/>
          <w:sz w:val="24"/>
          <w:szCs w:val="24"/>
        </w:rPr>
        <w:t xml:space="preserve"> </w:t>
      </w:r>
    </w:p>
    <w:p w:rsidR="0077393B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1.10. 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="008428B2"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</w:t>
      </w:r>
      <w:r w:rsidR="00630C88" w:rsidRPr="009A24BB">
        <w:rPr>
          <w:rFonts w:ascii="Arial" w:hAnsi="Arial" w:cs="Arial"/>
          <w:sz w:val="24"/>
          <w:szCs w:val="24"/>
        </w:rPr>
        <w:t>может</w:t>
      </w:r>
      <w:r w:rsidRPr="009A24BB">
        <w:rPr>
          <w:rFonts w:ascii="Arial" w:hAnsi="Arial" w:cs="Arial"/>
          <w:sz w:val="24"/>
          <w:szCs w:val="24"/>
        </w:rPr>
        <w:t xml:space="preserve"> име</w:t>
      </w:r>
      <w:r w:rsidR="00630C88" w:rsidRPr="009A24BB">
        <w:rPr>
          <w:rFonts w:ascii="Arial" w:hAnsi="Arial" w:cs="Arial"/>
          <w:sz w:val="24"/>
          <w:szCs w:val="24"/>
        </w:rPr>
        <w:t>ть</w:t>
      </w:r>
      <w:r w:rsidRPr="009A24BB">
        <w:rPr>
          <w:rFonts w:ascii="Arial" w:hAnsi="Arial" w:cs="Arial"/>
          <w:sz w:val="24"/>
          <w:szCs w:val="24"/>
        </w:rPr>
        <w:t xml:space="preserve"> собственно</w:t>
      </w:r>
      <w:r w:rsidR="00630C88" w:rsidRPr="009A24BB">
        <w:rPr>
          <w:rFonts w:ascii="Arial" w:hAnsi="Arial" w:cs="Arial"/>
          <w:sz w:val="24"/>
          <w:szCs w:val="24"/>
        </w:rPr>
        <w:t>е</w:t>
      </w:r>
      <w:r w:rsidRPr="009A24BB">
        <w:rPr>
          <w:rFonts w:ascii="Arial" w:hAnsi="Arial" w:cs="Arial"/>
          <w:sz w:val="24"/>
          <w:szCs w:val="24"/>
        </w:rPr>
        <w:t xml:space="preserve"> имуществ</w:t>
      </w:r>
      <w:r w:rsidR="00630C88" w:rsidRPr="009A24BB">
        <w:rPr>
          <w:rFonts w:ascii="Arial" w:hAnsi="Arial" w:cs="Arial"/>
          <w:sz w:val="24"/>
          <w:szCs w:val="24"/>
        </w:rPr>
        <w:t>о</w:t>
      </w:r>
      <w:r w:rsidR="008428B2" w:rsidRPr="009A24BB">
        <w:rPr>
          <w:rFonts w:ascii="Arial" w:hAnsi="Arial" w:cs="Arial"/>
          <w:sz w:val="24"/>
          <w:szCs w:val="24"/>
        </w:rPr>
        <w:t>,</w:t>
      </w:r>
      <w:r w:rsidRPr="009A24BB">
        <w:rPr>
          <w:rFonts w:ascii="Arial" w:hAnsi="Arial" w:cs="Arial"/>
          <w:sz w:val="24"/>
          <w:szCs w:val="24"/>
        </w:rPr>
        <w:t xml:space="preserve"> </w:t>
      </w:r>
      <w:r w:rsidR="008428B2" w:rsidRPr="009A24BB">
        <w:rPr>
          <w:rFonts w:ascii="Arial" w:hAnsi="Arial" w:cs="Arial"/>
          <w:sz w:val="24"/>
          <w:szCs w:val="24"/>
        </w:rPr>
        <w:t xml:space="preserve">имеющимися денежными средствами </w:t>
      </w:r>
      <w:r w:rsidRPr="009A24BB">
        <w:rPr>
          <w:rFonts w:ascii="Arial" w:hAnsi="Arial" w:cs="Arial"/>
          <w:sz w:val="24"/>
          <w:szCs w:val="24"/>
        </w:rPr>
        <w:t>распоряжат</w:t>
      </w:r>
      <w:r w:rsidR="000D123A" w:rsidRPr="009A24BB">
        <w:rPr>
          <w:rFonts w:ascii="Arial" w:hAnsi="Arial" w:cs="Arial"/>
          <w:sz w:val="24"/>
          <w:szCs w:val="24"/>
        </w:rPr>
        <w:t>ь</w:t>
      </w:r>
      <w:r w:rsidRPr="009A24BB">
        <w:rPr>
          <w:rFonts w:ascii="Arial" w:hAnsi="Arial" w:cs="Arial"/>
          <w:sz w:val="24"/>
          <w:szCs w:val="24"/>
        </w:rPr>
        <w:t xml:space="preserve">ся от своего </w:t>
      </w:r>
      <w:r w:rsidR="008428B2" w:rsidRPr="009A24BB">
        <w:rPr>
          <w:rFonts w:ascii="Arial" w:hAnsi="Arial" w:cs="Arial"/>
          <w:sz w:val="24"/>
          <w:szCs w:val="24"/>
        </w:rPr>
        <w:t>имени</w:t>
      </w:r>
      <w:r w:rsidR="000D123A" w:rsidRPr="009A24BB">
        <w:rPr>
          <w:rFonts w:ascii="Arial" w:hAnsi="Arial" w:cs="Arial"/>
          <w:sz w:val="24"/>
          <w:szCs w:val="24"/>
        </w:rPr>
        <w:t xml:space="preserve"> при регистрации ее как юридическое лицо </w:t>
      </w:r>
      <w:r w:rsidRPr="009A24BB">
        <w:rPr>
          <w:rFonts w:ascii="Arial" w:hAnsi="Arial" w:cs="Arial"/>
          <w:sz w:val="24"/>
          <w:szCs w:val="24"/>
        </w:rPr>
        <w:t>.</w:t>
      </w:r>
    </w:p>
    <w:p w:rsidR="0077393B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1.11. Требования </w:t>
      </w:r>
      <w:r w:rsidR="008428B2" w:rsidRPr="00165C45">
        <w:rPr>
          <w:rFonts w:ascii="Arial" w:hAnsi="Arial" w:cs="Arial"/>
          <w:sz w:val="24"/>
          <w:szCs w:val="24"/>
        </w:rPr>
        <w:t>У</w:t>
      </w:r>
      <w:r w:rsidRPr="00165C45">
        <w:rPr>
          <w:rFonts w:ascii="Arial" w:hAnsi="Arial" w:cs="Arial"/>
          <w:sz w:val="24"/>
          <w:szCs w:val="24"/>
        </w:rPr>
        <w:t xml:space="preserve">става </w:t>
      </w:r>
      <w:r w:rsidR="00E32A72" w:rsidRPr="00165C45">
        <w:rPr>
          <w:rFonts w:ascii="Arial" w:hAnsi="Arial" w:cs="Arial"/>
          <w:sz w:val="24"/>
          <w:szCs w:val="24"/>
        </w:rPr>
        <w:t>«</w:t>
      </w:r>
      <w:r w:rsidRPr="00165C45">
        <w:rPr>
          <w:rFonts w:ascii="Arial" w:hAnsi="Arial" w:cs="Arial"/>
          <w:sz w:val="24"/>
          <w:szCs w:val="24"/>
        </w:rPr>
        <w:t>О</w:t>
      </w:r>
      <w:r w:rsidR="00392FA9" w:rsidRPr="00165C45">
        <w:rPr>
          <w:rFonts w:ascii="Arial" w:hAnsi="Arial" w:cs="Arial"/>
          <w:sz w:val="24"/>
          <w:szCs w:val="24"/>
        </w:rPr>
        <w:t>рганизации</w:t>
      </w:r>
      <w:r w:rsidR="00E32A72" w:rsidRPr="00165C45">
        <w:rPr>
          <w:rFonts w:ascii="Arial" w:hAnsi="Arial" w:cs="Arial"/>
          <w:sz w:val="24"/>
          <w:szCs w:val="24"/>
        </w:rPr>
        <w:t>»</w:t>
      </w:r>
      <w:r w:rsidRPr="00165C45">
        <w:rPr>
          <w:rFonts w:ascii="Arial" w:hAnsi="Arial" w:cs="Arial"/>
          <w:sz w:val="24"/>
          <w:szCs w:val="24"/>
        </w:rPr>
        <w:t xml:space="preserve"> обязательны для исполнения </w:t>
      </w:r>
      <w:r w:rsidR="000D123A" w:rsidRPr="00165C45">
        <w:rPr>
          <w:rFonts w:ascii="Arial" w:hAnsi="Arial" w:cs="Arial"/>
          <w:sz w:val="24"/>
          <w:szCs w:val="24"/>
        </w:rPr>
        <w:t xml:space="preserve">членами </w:t>
      </w:r>
      <w:r w:rsidR="00E32A72" w:rsidRPr="00165C45">
        <w:rPr>
          <w:rFonts w:ascii="Arial" w:hAnsi="Arial" w:cs="Arial"/>
          <w:sz w:val="24"/>
          <w:szCs w:val="24"/>
        </w:rPr>
        <w:t>«</w:t>
      </w:r>
      <w:r w:rsidRPr="00165C45">
        <w:rPr>
          <w:rFonts w:ascii="Arial" w:hAnsi="Arial" w:cs="Arial"/>
          <w:sz w:val="24"/>
          <w:szCs w:val="24"/>
        </w:rPr>
        <w:t>О</w:t>
      </w:r>
      <w:r w:rsidR="00392FA9" w:rsidRPr="00165C45">
        <w:rPr>
          <w:rFonts w:ascii="Arial" w:hAnsi="Arial" w:cs="Arial"/>
          <w:sz w:val="24"/>
          <w:szCs w:val="24"/>
        </w:rPr>
        <w:t>р</w:t>
      </w:r>
      <w:r w:rsidR="00392FA9" w:rsidRPr="009A24BB">
        <w:rPr>
          <w:rFonts w:ascii="Arial" w:hAnsi="Arial" w:cs="Arial"/>
          <w:sz w:val="24"/>
          <w:szCs w:val="24"/>
        </w:rPr>
        <w:t>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>.</w:t>
      </w:r>
    </w:p>
    <w:p w:rsidR="0077393B" w:rsidRPr="009A24BB" w:rsidRDefault="0077393B" w:rsidP="009A24B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9A24BB">
        <w:rPr>
          <w:rFonts w:ascii="Arial" w:hAnsi="Arial" w:cs="Arial"/>
          <w:b/>
          <w:sz w:val="24"/>
          <w:szCs w:val="24"/>
        </w:rPr>
        <w:t xml:space="preserve">2. </w:t>
      </w:r>
      <w:r w:rsidR="001D2E2C" w:rsidRPr="009A24BB">
        <w:rPr>
          <w:rFonts w:ascii="Arial" w:hAnsi="Arial" w:cs="Arial"/>
          <w:b/>
          <w:sz w:val="24"/>
          <w:szCs w:val="24"/>
        </w:rPr>
        <w:t xml:space="preserve">ЦЕЛЬ, </w:t>
      </w:r>
      <w:r w:rsidRPr="009A24BB">
        <w:rPr>
          <w:rFonts w:ascii="Arial" w:hAnsi="Arial" w:cs="Arial"/>
          <w:b/>
          <w:sz w:val="24"/>
          <w:szCs w:val="24"/>
        </w:rPr>
        <w:t>ПРЕДМЕТ, ВИДЫ ДЕЯТЕЛЬНОСТИ</w:t>
      </w:r>
    </w:p>
    <w:p w:rsidR="001D2E2C" w:rsidRPr="00165C45" w:rsidRDefault="001D2E2C" w:rsidP="00447F45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shadow/>
          <w:color w:val="000000" w:themeColor="text1"/>
          <w:sz w:val="24"/>
          <w:szCs w:val="24"/>
        </w:rPr>
      </w:pPr>
    </w:p>
    <w:p w:rsidR="008428B2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2.1. Цел</w:t>
      </w:r>
      <w:r w:rsidR="00A6329A" w:rsidRPr="009A24BB">
        <w:rPr>
          <w:rFonts w:ascii="Arial" w:hAnsi="Arial" w:cs="Arial"/>
          <w:sz w:val="24"/>
          <w:szCs w:val="24"/>
        </w:rPr>
        <w:t>ями</w:t>
      </w:r>
      <w:r w:rsidRPr="009A24BB">
        <w:rPr>
          <w:rFonts w:ascii="Arial" w:hAnsi="Arial" w:cs="Arial"/>
          <w:sz w:val="24"/>
          <w:szCs w:val="24"/>
        </w:rPr>
        <w:t xml:space="preserve"> создания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являются</w:t>
      </w:r>
      <w:r w:rsidR="008428B2" w:rsidRPr="009A24BB">
        <w:rPr>
          <w:rFonts w:ascii="Arial" w:hAnsi="Arial" w:cs="Arial"/>
          <w:sz w:val="24"/>
          <w:szCs w:val="24"/>
        </w:rPr>
        <w:t>:</w:t>
      </w:r>
    </w:p>
    <w:p w:rsidR="001D16FD" w:rsidRPr="00165C45" w:rsidRDefault="001D16FD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>-</w:t>
      </w:r>
      <w:r w:rsidRPr="00165C45">
        <w:rPr>
          <w:rFonts w:ascii="Arial" w:hAnsi="Arial" w:cs="Arial"/>
          <w:sz w:val="24"/>
          <w:szCs w:val="24"/>
        </w:rPr>
        <w:t xml:space="preserve"> Целью деятельности Организации является объединение председателей советов и старших многоквартирных домов, руководителей ТСЖ и ЖСК Верещагинского района Пер</w:t>
      </w:r>
      <w:r w:rsidRPr="00165C45">
        <w:rPr>
          <w:rFonts w:ascii="Arial" w:hAnsi="Arial" w:cs="Arial"/>
          <w:sz w:val="24"/>
          <w:szCs w:val="24"/>
        </w:rPr>
        <w:t>м</w:t>
      </w:r>
      <w:r w:rsidRPr="00165C45">
        <w:rPr>
          <w:rFonts w:ascii="Arial" w:hAnsi="Arial" w:cs="Arial"/>
          <w:sz w:val="24"/>
          <w:szCs w:val="24"/>
        </w:rPr>
        <w:t>ского края для защиты интересов собственников многоквартирных домов Верещагинского района Пермского края, выработка предложений органам государственной власти и местн</w:t>
      </w:r>
      <w:r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>го самоуправления муниципального образования Верещагинского района Пермского края по экономической и социальной политике, отвечающей интересам собственников помещений в многоквартирных домах, содействие реформированию и модернизации отрасли жилищно-коммунального хозяйства, а также распространение опыта работы в управлении многоква</w:t>
      </w:r>
      <w:r w:rsidRPr="00165C45">
        <w:rPr>
          <w:rFonts w:ascii="Arial" w:hAnsi="Arial" w:cs="Arial"/>
          <w:sz w:val="24"/>
          <w:szCs w:val="24"/>
        </w:rPr>
        <w:t>р</w:t>
      </w:r>
      <w:r w:rsidRPr="00165C45">
        <w:rPr>
          <w:rFonts w:ascii="Arial" w:hAnsi="Arial" w:cs="Arial"/>
          <w:sz w:val="24"/>
          <w:szCs w:val="24"/>
        </w:rPr>
        <w:t>тирными домами.</w:t>
      </w:r>
    </w:p>
    <w:p w:rsidR="008428B2" w:rsidRPr="009A24BB" w:rsidRDefault="005D21FF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 </w:t>
      </w:r>
      <w:r w:rsidR="008428B2" w:rsidRPr="009A24BB">
        <w:rPr>
          <w:rFonts w:ascii="Arial" w:hAnsi="Arial" w:cs="Arial"/>
          <w:sz w:val="24"/>
          <w:szCs w:val="24"/>
        </w:rPr>
        <w:t xml:space="preserve">- </w:t>
      </w:r>
      <w:r w:rsidR="001D16FD" w:rsidRPr="009A24BB">
        <w:rPr>
          <w:rFonts w:ascii="Arial" w:hAnsi="Arial" w:cs="Arial"/>
          <w:sz w:val="24"/>
          <w:szCs w:val="24"/>
        </w:rPr>
        <w:t>участие в совершенствовании</w:t>
      </w:r>
      <w:r w:rsidR="008428B2" w:rsidRPr="009A24BB">
        <w:rPr>
          <w:rFonts w:ascii="Arial" w:hAnsi="Arial" w:cs="Arial"/>
          <w:sz w:val="24"/>
          <w:szCs w:val="24"/>
        </w:rPr>
        <w:t xml:space="preserve"> правовых институтов</w:t>
      </w:r>
      <w:r w:rsidR="0077393B" w:rsidRPr="009A24BB">
        <w:rPr>
          <w:rFonts w:ascii="Arial" w:hAnsi="Arial" w:cs="Arial"/>
          <w:sz w:val="24"/>
          <w:szCs w:val="24"/>
        </w:rPr>
        <w:t xml:space="preserve"> </w:t>
      </w:r>
      <w:r w:rsidR="008428B2" w:rsidRPr="009A24BB">
        <w:rPr>
          <w:rFonts w:ascii="Arial" w:hAnsi="Arial" w:cs="Arial"/>
          <w:sz w:val="24"/>
          <w:szCs w:val="24"/>
        </w:rPr>
        <w:t>современного</w:t>
      </w:r>
      <w:r w:rsidR="0077393B" w:rsidRPr="009A24BB">
        <w:rPr>
          <w:rFonts w:ascii="Arial" w:hAnsi="Arial" w:cs="Arial"/>
          <w:sz w:val="24"/>
          <w:szCs w:val="24"/>
        </w:rPr>
        <w:t xml:space="preserve"> государства и развитие гражданского общества через объединение усилий для практического обеспечения прав потребителей жилищно-коммунальных услуг как составной части общего понятия прав человека; </w:t>
      </w:r>
    </w:p>
    <w:p w:rsidR="0077393B" w:rsidRPr="009A24BB" w:rsidRDefault="005D21FF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 </w:t>
      </w:r>
      <w:r w:rsidR="008428B2" w:rsidRPr="009A24BB">
        <w:rPr>
          <w:rFonts w:ascii="Arial" w:hAnsi="Arial" w:cs="Arial"/>
          <w:sz w:val="24"/>
          <w:szCs w:val="24"/>
        </w:rPr>
        <w:t xml:space="preserve">- </w:t>
      </w:r>
      <w:r w:rsidR="0077393B" w:rsidRPr="009A24BB">
        <w:rPr>
          <w:rFonts w:ascii="Arial" w:hAnsi="Arial" w:cs="Arial"/>
          <w:sz w:val="24"/>
          <w:szCs w:val="24"/>
        </w:rPr>
        <w:t>объединение граждан для осуществления общественного контроля за соблюд</w:t>
      </w:r>
      <w:r w:rsidR="0077393B" w:rsidRPr="009A24BB">
        <w:rPr>
          <w:rFonts w:ascii="Arial" w:hAnsi="Arial" w:cs="Arial"/>
          <w:sz w:val="24"/>
          <w:szCs w:val="24"/>
        </w:rPr>
        <w:t>е</w:t>
      </w:r>
      <w:r w:rsidR="0077393B" w:rsidRPr="009A24BB">
        <w:rPr>
          <w:rFonts w:ascii="Arial" w:hAnsi="Arial" w:cs="Arial"/>
          <w:sz w:val="24"/>
          <w:szCs w:val="24"/>
        </w:rPr>
        <w:t>нием </w:t>
      </w:r>
      <w:hyperlink r:id="rId12" w:tooltip="Органы местного самоуправления" w:history="1">
        <w:r w:rsidR="0077393B" w:rsidRPr="009A24BB">
          <w:rPr>
            <w:rFonts w:ascii="Arial" w:hAnsi="Arial" w:cs="Arial"/>
            <w:sz w:val="24"/>
            <w:szCs w:val="24"/>
          </w:rPr>
          <w:t>органами местного самоуправления</w:t>
        </w:r>
      </w:hyperlink>
      <w:r w:rsidR="0077393B" w:rsidRPr="009A24BB">
        <w:rPr>
          <w:rFonts w:ascii="Arial" w:hAnsi="Arial" w:cs="Arial"/>
          <w:sz w:val="24"/>
          <w:szCs w:val="24"/>
        </w:rPr>
        <w:t xml:space="preserve">, физическими и юридическими лицами </w:t>
      </w:r>
      <w:r w:rsidR="008428B2" w:rsidRPr="009A24BB">
        <w:rPr>
          <w:rFonts w:ascii="Arial" w:hAnsi="Arial" w:cs="Arial"/>
          <w:sz w:val="24"/>
          <w:szCs w:val="24"/>
        </w:rPr>
        <w:t>действу</w:t>
      </w:r>
      <w:r w:rsidR="008428B2" w:rsidRPr="009A24BB">
        <w:rPr>
          <w:rFonts w:ascii="Arial" w:hAnsi="Arial" w:cs="Arial"/>
          <w:sz w:val="24"/>
          <w:szCs w:val="24"/>
        </w:rPr>
        <w:t>ю</w:t>
      </w:r>
      <w:r w:rsidR="008428B2" w:rsidRPr="009A24BB">
        <w:rPr>
          <w:rFonts w:ascii="Arial" w:hAnsi="Arial" w:cs="Arial"/>
          <w:sz w:val="24"/>
          <w:szCs w:val="24"/>
        </w:rPr>
        <w:t xml:space="preserve">щего </w:t>
      </w:r>
      <w:r w:rsidR="0077393B" w:rsidRPr="009A24BB">
        <w:rPr>
          <w:rFonts w:ascii="Arial" w:hAnsi="Arial" w:cs="Arial"/>
          <w:sz w:val="24"/>
          <w:szCs w:val="24"/>
        </w:rPr>
        <w:t xml:space="preserve">законодательства Российской Федерации, а также защиты прав и законных интересов </w:t>
      </w:r>
      <w:r w:rsidR="008428B2" w:rsidRPr="009A24BB">
        <w:rPr>
          <w:rFonts w:ascii="Arial" w:hAnsi="Arial" w:cs="Arial"/>
          <w:sz w:val="24"/>
          <w:szCs w:val="24"/>
        </w:rPr>
        <w:t xml:space="preserve">собственников и пользователей помещений в многоквартирных домах </w:t>
      </w:r>
      <w:r w:rsidR="0077393B" w:rsidRPr="009A24BB">
        <w:rPr>
          <w:rFonts w:ascii="Arial" w:hAnsi="Arial" w:cs="Arial"/>
          <w:sz w:val="24"/>
          <w:szCs w:val="24"/>
        </w:rPr>
        <w:t>в сфере жилищно-коммунальн</w:t>
      </w:r>
      <w:r w:rsidR="008428B2" w:rsidRPr="009A24BB">
        <w:rPr>
          <w:rFonts w:ascii="Arial" w:hAnsi="Arial" w:cs="Arial"/>
          <w:sz w:val="24"/>
          <w:szCs w:val="24"/>
        </w:rPr>
        <w:t xml:space="preserve">ого хозяйства </w:t>
      </w:r>
      <w:r w:rsidR="0077393B" w:rsidRPr="009A24BB">
        <w:rPr>
          <w:rFonts w:ascii="Arial" w:hAnsi="Arial" w:cs="Arial"/>
          <w:sz w:val="24"/>
          <w:szCs w:val="24"/>
        </w:rPr>
        <w:t xml:space="preserve"> </w:t>
      </w:r>
      <w:r w:rsidR="00A6329A" w:rsidRPr="009A24BB">
        <w:rPr>
          <w:rFonts w:ascii="Arial" w:hAnsi="Arial" w:cs="Arial"/>
          <w:sz w:val="24"/>
          <w:szCs w:val="24"/>
        </w:rPr>
        <w:t xml:space="preserve">в </w:t>
      </w:r>
      <w:r w:rsidR="008428B2" w:rsidRPr="009A24BB">
        <w:rPr>
          <w:rFonts w:ascii="Arial" w:hAnsi="Arial" w:cs="Arial"/>
          <w:sz w:val="24"/>
          <w:szCs w:val="24"/>
        </w:rPr>
        <w:t>городе Верещагино и Верещагин</w:t>
      </w:r>
      <w:r w:rsidR="0077393B" w:rsidRPr="009A24BB">
        <w:rPr>
          <w:rFonts w:ascii="Arial" w:hAnsi="Arial" w:cs="Arial"/>
          <w:sz w:val="24"/>
          <w:szCs w:val="24"/>
        </w:rPr>
        <w:t>ско</w:t>
      </w:r>
      <w:r w:rsidR="00A6329A" w:rsidRPr="009A24BB">
        <w:rPr>
          <w:rFonts w:ascii="Arial" w:hAnsi="Arial" w:cs="Arial"/>
          <w:sz w:val="24"/>
          <w:szCs w:val="24"/>
        </w:rPr>
        <w:t>м</w:t>
      </w:r>
      <w:r w:rsidR="0077393B" w:rsidRPr="009A24BB">
        <w:rPr>
          <w:rFonts w:ascii="Arial" w:hAnsi="Arial" w:cs="Arial"/>
          <w:sz w:val="24"/>
          <w:szCs w:val="24"/>
        </w:rPr>
        <w:t xml:space="preserve"> муниципально</w:t>
      </w:r>
      <w:r w:rsidR="00A6329A" w:rsidRPr="009A24BB">
        <w:rPr>
          <w:rFonts w:ascii="Arial" w:hAnsi="Arial" w:cs="Arial"/>
          <w:sz w:val="24"/>
          <w:szCs w:val="24"/>
        </w:rPr>
        <w:t>м</w:t>
      </w:r>
      <w:r w:rsidR="0077393B" w:rsidRPr="009A24BB">
        <w:rPr>
          <w:rFonts w:ascii="Arial" w:hAnsi="Arial" w:cs="Arial"/>
          <w:sz w:val="24"/>
          <w:szCs w:val="24"/>
        </w:rPr>
        <w:t xml:space="preserve"> район</w:t>
      </w:r>
      <w:r w:rsidR="00A6329A" w:rsidRPr="009A24BB">
        <w:rPr>
          <w:rFonts w:ascii="Arial" w:hAnsi="Arial" w:cs="Arial"/>
          <w:sz w:val="24"/>
          <w:szCs w:val="24"/>
        </w:rPr>
        <w:t>е</w:t>
      </w:r>
      <w:r w:rsidR="008428B2" w:rsidRPr="009A24BB">
        <w:rPr>
          <w:rFonts w:ascii="Arial" w:hAnsi="Arial" w:cs="Arial"/>
          <w:sz w:val="24"/>
          <w:szCs w:val="24"/>
        </w:rPr>
        <w:t xml:space="preserve"> Пермского края</w:t>
      </w:r>
      <w:r w:rsidR="0077393B" w:rsidRPr="009A24BB">
        <w:rPr>
          <w:rFonts w:ascii="Arial" w:hAnsi="Arial" w:cs="Arial"/>
          <w:sz w:val="24"/>
          <w:szCs w:val="24"/>
        </w:rPr>
        <w:t xml:space="preserve">, формирование правового сознания и повышение общественной активности граждан </w:t>
      </w:r>
      <w:r w:rsidR="00A6329A" w:rsidRPr="009A24BB">
        <w:rPr>
          <w:rFonts w:ascii="Arial" w:hAnsi="Arial" w:cs="Arial"/>
          <w:sz w:val="24"/>
          <w:szCs w:val="24"/>
        </w:rPr>
        <w:t>в жилищно – коммунальной сфере деятельности</w:t>
      </w:r>
      <w:r w:rsidR="0077393B" w:rsidRPr="009A24BB">
        <w:rPr>
          <w:rFonts w:ascii="Arial" w:hAnsi="Arial" w:cs="Arial"/>
          <w:sz w:val="24"/>
          <w:szCs w:val="24"/>
        </w:rPr>
        <w:t>.</w:t>
      </w:r>
    </w:p>
    <w:p w:rsidR="00A6329A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2.2. Предметом деятельности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рганизации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Pr="009A24BB">
        <w:rPr>
          <w:rFonts w:ascii="Arial" w:hAnsi="Arial" w:cs="Arial"/>
          <w:sz w:val="24"/>
          <w:szCs w:val="24"/>
        </w:rPr>
        <w:t xml:space="preserve"> является</w:t>
      </w:r>
      <w:r w:rsidR="00A6329A" w:rsidRPr="009A24BB">
        <w:rPr>
          <w:rFonts w:ascii="Arial" w:hAnsi="Arial" w:cs="Arial"/>
          <w:sz w:val="24"/>
          <w:szCs w:val="24"/>
        </w:rPr>
        <w:t xml:space="preserve">: </w:t>
      </w:r>
    </w:p>
    <w:p w:rsidR="00A6329A" w:rsidRPr="009A24BB" w:rsidRDefault="00447F45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</w:t>
      </w:r>
      <w:r w:rsidR="0077393B" w:rsidRPr="009A24BB">
        <w:rPr>
          <w:rFonts w:ascii="Arial" w:hAnsi="Arial" w:cs="Arial"/>
          <w:sz w:val="24"/>
          <w:szCs w:val="24"/>
        </w:rPr>
        <w:t xml:space="preserve"> </w:t>
      </w:r>
      <w:r w:rsidR="00A6329A" w:rsidRPr="009A24BB">
        <w:rPr>
          <w:rFonts w:ascii="Arial" w:hAnsi="Arial" w:cs="Arial"/>
          <w:sz w:val="24"/>
          <w:szCs w:val="24"/>
        </w:rPr>
        <w:t xml:space="preserve">- </w:t>
      </w:r>
      <w:r w:rsidR="0077393B" w:rsidRPr="009A24BB">
        <w:rPr>
          <w:rFonts w:ascii="Arial" w:hAnsi="Arial" w:cs="Arial"/>
          <w:sz w:val="24"/>
          <w:szCs w:val="24"/>
        </w:rPr>
        <w:t>участие в работе коллегиальных органов, рабочих групп, комиссий органов мес</w:t>
      </w:r>
      <w:r w:rsidR="0077393B" w:rsidRPr="009A24BB">
        <w:rPr>
          <w:rFonts w:ascii="Arial" w:hAnsi="Arial" w:cs="Arial"/>
          <w:sz w:val="24"/>
          <w:szCs w:val="24"/>
        </w:rPr>
        <w:t>т</w:t>
      </w:r>
      <w:r w:rsidR="0077393B" w:rsidRPr="009A24BB">
        <w:rPr>
          <w:rFonts w:ascii="Arial" w:hAnsi="Arial" w:cs="Arial"/>
          <w:sz w:val="24"/>
          <w:szCs w:val="24"/>
        </w:rPr>
        <w:t>ного самоуправления</w:t>
      </w:r>
      <w:r w:rsidR="00A6329A" w:rsidRPr="009A24BB">
        <w:rPr>
          <w:rFonts w:ascii="Arial" w:hAnsi="Arial" w:cs="Arial"/>
          <w:sz w:val="24"/>
          <w:szCs w:val="24"/>
        </w:rPr>
        <w:t>;</w:t>
      </w:r>
    </w:p>
    <w:p w:rsidR="0077393B" w:rsidRPr="009A24BB" w:rsidRDefault="00447F45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</w:t>
      </w:r>
      <w:r w:rsidR="00A6329A" w:rsidRPr="009A24BB">
        <w:rPr>
          <w:rFonts w:ascii="Arial" w:hAnsi="Arial" w:cs="Arial"/>
          <w:sz w:val="24"/>
          <w:szCs w:val="24"/>
        </w:rPr>
        <w:t xml:space="preserve">- </w:t>
      </w:r>
      <w:r w:rsidR="0077393B" w:rsidRPr="009A24BB">
        <w:rPr>
          <w:rFonts w:ascii="Arial" w:hAnsi="Arial" w:cs="Arial"/>
          <w:sz w:val="24"/>
          <w:szCs w:val="24"/>
        </w:rPr>
        <w:t xml:space="preserve">участие в проведении проверок, </w:t>
      </w:r>
      <w:r w:rsidR="00A6329A" w:rsidRPr="009A24BB">
        <w:rPr>
          <w:rFonts w:ascii="Arial" w:hAnsi="Arial" w:cs="Arial"/>
          <w:sz w:val="24"/>
          <w:szCs w:val="24"/>
        </w:rPr>
        <w:t xml:space="preserve">экспертиз, </w:t>
      </w:r>
      <w:r w:rsidR="0077393B" w:rsidRPr="009A24BB">
        <w:rPr>
          <w:rFonts w:ascii="Arial" w:hAnsi="Arial" w:cs="Arial"/>
          <w:sz w:val="24"/>
          <w:szCs w:val="24"/>
        </w:rPr>
        <w:t>проводимых ор</w:t>
      </w:r>
      <w:r w:rsidR="00A6329A" w:rsidRPr="009A24BB">
        <w:rPr>
          <w:rFonts w:ascii="Arial" w:hAnsi="Arial" w:cs="Arial"/>
          <w:sz w:val="24"/>
          <w:szCs w:val="24"/>
        </w:rPr>
        <w:t>ганами местного сам</w:t>
      </w:r>
      <w:r w:rsidR="00A6329A" w:rsidRPr="009A24BB">
        <w:rPr>
          <w:rFonts w:ascii="Arial" w:hAnsi="Arial" w:cs="Arial"/>
          <w:sz w:val="24"/>
          <w:szCs w:val="24"/>
        </w:rPr>
        <w:t>о</w:t>
      </w:r>
      <w:r w:rsidR="00A6329A" w:rsidRPr="009A24BB">
        <w:rPr>
          <w:rFonts w:ascii="Arial" w:hAnsi="Arial" w:cs="Arial"/>
          <w:sz w:val="24"/>
          <w:szCs w:val="24"/>
        </w:rPr>
        <w:t xml:space="preserve">управления и другими </w:t>
      </w:r>
      <w:r w:rsidR="0077393B" w:rsidRPr="009A24BB">
        <w:rPr>
          <w:rFonts w:ascii="Arial" w:hAnsi="Arial" w:cs="Arial"/>
          <w:sz w:val="24"/>
          <w:szCs w:val="24"/>
        </w:rPr>
        <w:t>организациями в порядке, предусмотренн</w:t>
      </w:r>
      <w:r w:rsidR="001D2E2C" w:rsidRPr="009A24BB">
        <w:rPr>
          <w:rFonts w:ascii="Arial" w:hAnsi="Arial" w:cs="Arial"/>
          <w:sz w:val="24"/>
          <w:szCs w:val="24"/>
        </w:rPr>
        <w:t>о</w:t>
      </w:r>
      <w:r w:rsidR="0077393B" w:rsidRPr="009A24BB">
        <w:rPr>
          <w:rFonts w:ascii="Arial" w:hAnsi="Arial" w:cs="Arial"/>
          <w:sz w:val="24"/>
          <w:szCs w:val="24"/>
        </w:rPr>
        <w:t>м действующим законод</w:t>
      </w:r>
      <w:r w:rsidR="0077393B" w:rsidRPr="009A24BB">
        <w:rPr>
          <w:rFonts w:ascii="Arial" w:hAnsi="Arial" w:cs="Arial"/>
          <w:sz w:val="24"/>
          <w:szCs w:val="24"/>
        </w:rPr>
        <w:t>а</w:t>
      </w:r>
      <w:r w:rsidR="0077393B" w:rsidRPr="009A24BB">
        <w:rPr>
          <w:rFonts w:ascii="Arial" w:hAnsi="Arial" w:cs="Arial"/>
          <w:sz w:val="24"/>
          <w:szCs w:val="24"/>
        </w:rPr>
        <w:t>тельством Российской Федерации, для решения вопросов, связанных с защитой прав и з</w:t>
      </w:r>
      <w:r w:rsidR="0077393B" w:rsidRPr="009A24BB">
        <w:rPr>
          <w:rFonts w:ascii="Arial" w:hAnsi="Arial" w:cs="Arial"/>
          <w:sz w:val="24"/>
          <w:szCs w:val="24"/>
        </w:rPr>
        <w:t>а</w:t>
      </w:r>
      <w:r w:rsidR="0077393B" w:rsidRPr="009A24BB">
        <w:rPr>
          <w:rFonts w:ascii="Arial" w:hAnsi="Arial" w:cs="Arial"/>
          <w:sz w:val="24"/>
          <w:szCs w:val="24"/>
        </w:rPr>
        <w:t xml:space="preserve">конных интересов в сфере жилищно-коммунального хозяйства </w:t>
      </w:r>
      <w:r w:rsidR="00A6329A" w:rsidRPr="009A24BB">
        <w:rPr>
          <w:rFonts w:ascii="Arial" w:hAnsi="Arial" w:cs="Arial"/>
          <w:sz w:val="24"/>
          <w:szCs w:val="24"/>
        </w:rPr>
        <w:t xml:space="preserve">в </w:t>
      </w:r>
      <w:r w:rsidR="00392FA9" w:rsidRPr="009A24BB">
        <w:rPr>
          <w:rFonts w:ascii="Arial" w:hAnsi="Arial" w:cs="Arial"/>
          <w:sz w:val="24"/>
          <w:szCs w:val="24"/>
        </w:rPr>
        <w:t xml:space="preserve">городе Верещагино и </w:t>
      </w:r>
      <w:r w:rsidR="001D2E2C" w:rsidRPr="009A24BB">
        <w:rPr>
          <w:rFonts w:ascii="Arial" w:hAnsi="Arial" w:cs="Arial"/>
          <w:sz w:val="24"/>
          <w:szCs w:val="24"/>
        </w:rPr>
        <w:t>В</w:t>
      </w:r>
      <w:r w:rsidR="001D2E2C" w:rsidRPr="009A24BB">
        <w:rPr>
          <w:rFonts w:ascii="Arial" w:hAnsi="Arial" w:cs="Arial"/>
          <w:sz w:val="24"/>
          <w:szCs w:val="24"/>
        </w:rPr>
        <w:t>е</w:t>
      </w:r>
      <w:r w:rsidR="001D2E2C" w:rsidRPr="009A24BB">
        <w:rPr>
          <w:rFonts w:ascii="Arial" w:hAnsi="Arial" w:cs="Arial"/>
          <w:sz w:val="24"/>
          <w:szCs w:val="24"/>
        </w:rPr>
        <w:t>рещагинск</w:t>
      </w:r>
      <w:r w:rsidR="0077393B" w:rsidRPr="009A24BB">
        <w:rPr>
          <w:rFonts w:ascii="Arial" w:hAnsi="Arial" w:cs="Arial"/>
          <w:sz w:val="24"/>
          <w:szCs w:val="24"/>
        </w:rPr>
        <w:t>о</w:t>
      </w:r>
      <w:r w:rsidR="00A6329A" w:rsidRPr="009A24BB">
        <w:rPr>
          <w:rFonts w:ascii="Arial" w:hAnsi="Arial" w:cs="Arial"/>
          <w:sz w:val="24"/>
          <w:szCs w:val="24"/>
        </w:rPr>
        <w:t>м</w:t>
      </w:r>
      <w:r w:rsidR="0077393B" w:rsidRPr="009A24BB">
        <w:rPr>
          <w:rFonts w:ascii="Arial" w:hAnsi="Arial" w:cs="Arial"/>
          <w:sz w:val="24"/>
          <w:szCs w:val="24"/>
        </w:rPr>
        <w:t xml:space="preserve"> муниципально</w:t>
      </w:r>
      <w:r w:rsidR="00A6329A" w:rsidRPr="009A24BB">
        <w:rPr>
          <w:rFonts w:ascii="Arial" w:hAnsi="Arial" w:cs="Arial"/>
          <w:sz w:val="24"/>
          <w:szCs w:val="24"/>
        </w:rPr>
        <w:t>м</w:t>
      </w:r>
      <w:r w:rsidR="0077393B" w:rsidRPr="009A24BB">
        <w:rPr>
          <w:rFonts w:ascii="Arial" w:hAnsi="Arial" w:cs="Arial"/>
          <w:sz w:val="24"/>
          <w:szCs w:val="24"/>
        </w:rPr>
        <w:t xml:space="preserve"> район</w:t>
      </w:r>
      <w:r w:rsidR="00A6329A" w:rsidRPr="009A24BB">
        <w:rPr>
          <w:rFonts w:ascii="Arial" w:hAnsi="Arial" w:cs="Arial"/>
          <w:sz w:val="24"/>
          <w:szCs w:val="24"/>
        </w:rPr>
        <w:t>е</w:t>
      </w:r>
      <w:r w:rsidR="001D2E2C" w:rsidRPr="009A24BB">
        <w:rPr>
          <w:rFonts w:ascii="Arial" w:hAnsi="Arial" w:cs="Arial"/>
          <w:sz w:val="24"/>
          <w:szCs w:val="24"/>
        </w:rPr>
        <w:t xml:space="preserve"> Пермского края</w:t>
      </w:r>
      <w:r w:rsidR="0077393B" w:rsidRPr="009A24BB">
        <w:rPr>
          <w:rFonts w:ascii="Arial" w:hAnsi="Arial" w:cs="Arial"/>
          <w:sz w:val="24"/>
          <w:szCs w:val="24"/>
        </w:rPr>
        <w:t>.</w:t>
      </w:r>
    </w:p>
    <w:p w:rsidR="0077393B" w:rsidRPr="009A24BB" w:rsidRDefault="0077393B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2.3. </w:t>
      </w:r>
      <w:r w:rsidR="00E32A72" w:rsidRPr="009A24BB">
        <w:rPr>
          <w:rFonts w:ascii="Arial" w:hAnsi="Arial" w:cs="Arial"/>
          <w:sz w:val="24"/>
          <w:szCs w:val="24"/>
        </w:rPr>
        <w:t>«</w:t>
      </w:r>
      <w:r w:rsidRPr="009A24BB">
        <w:rPr>
          <w:rFonts w:ascii="Arial" w:hAnsi="Arial" w:cs="Arial"/>
          <w:sz w:val="24"/>
          <w:szCs w:val="24"/>
        </w:rPr>
        <w:t>О</w:t>
      </w:r>
      <w:r w:rsidR="00392FA9" w:rsidRPr="009A24BB">
        <w:rPr>
          <w:rFonts w:ascii="Arial" w:hAnsi="Arial" w:cs="Arial"/>
          <w:sz w:val="24"/>
          <w:szCs w:val="24"/>
        </w:rPr>
        <w:t>рганизация</w:t>
      </w:r>
      <w:r w:rsidR="00E32A72" w:rsidRPr="009A24BB">
        <w:rPr>
          <w:rFonts w:ascii="Arial" w:hAnsi="Arial" w:cs="Arial"/>
          <w:sz w:val="24"/>
          <w:szCs w:val="24"/>
        </w:rPr>
        <w:t>»</w:t>
      </w:r>
      <w:r w:rsidR="00A6329A" w:rsidRPr="009A24BB">
        <w:rPr>
          <w:rFonts w:ascii="Arial" w:hAnsi="Arial" w:cs="Arial"/>
          <w:sz w:val="24"/>
          <w:szCs w:val="24"/>
        </w:rPr>
        <w:t xml:space="preserve"> </w:t>
      </w:r>
      <w:r w:rsidRPr="009A24BB">
        <w:rPr>
          <w:rFonts w:ascii="Arial" w:hAnsi="Arial" w:cs="Arial"/>
          <w:sz w:val="24"/>
          <w:szCs w:val="24"/>
        </w:rPr>
        <w:t>осуществляет следующую деятельность:</w:t>
      </w:r>
    </w:p>
    <w:p w:rsidR="0077393B" w:rsidRPr="009A24BB" w:rsidRDefault="00AB7104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 </w:t>
      </w:r>
      <w:r w:rsidR="0077393B" w:rsidRPr="009A24BB">
        <w:rPr>
          <w:rFonts w:ascii="Arial" w:hAnsi="Arial" w:cs="Arial"/>
          <w:sz w:val="24"/>
          <w:szCs w:val="24"/>
        </w:rPr>
        <w:t xml:space="preserve">2.3.1. </w:t>
      </w:r>
      <w:r w:rsidR="00392FA9" w:rsidRPr="009A24BB">
        <w:rPr>
          <w:rFonts w:ascii="Arial" w:hAnsi="Arial" w:cs="Arial"/>
          <w:sz w:val="24"/>
          <w:szCs w:val="24"/>
        </w:rPr>
        <w:t>П</w:t>
      </w:r>
      <w:r w:rsidR="0077393B" w:rsidRPr="009A24BB">
        <w:rPr>
          <w:rFonts w:ascii="Arial" w:hAnsi="Arial" w:cs="Arial"/>
          <w:sz w:val="24"/>
          <w:szCs w:val="24"/>
        </w:rPr>
        <w:t xml:space="preserve">ривлечение </w:t>
      </w:r>
      <w:r w:rsidR="00A6329A" w:rsidRPr="009A24BB">
        <w:rPr>
          <w:rFonts w:ascii="Arial" w:hAnsi="Arial" w:cs="Arial"/>
          <w:sz w:val="24"/>
          <w:szCs w:val="24"/>
        </w:rPr>
        <w:t xml:space="preserve">собственников и пользователей помещений в многоквартирных домах </w:t>
      </w:r>
      <w:r w:rsidR="0077393B" w:rsidRPr="009A24BB">
        <w:rPr>
          <w:rFonts w:ascii="Arial" w:hAnsi="Arial" w:cs="Arial"/>
          <w:sz w:val="24"/>
          <w:szCs w:val="24"/>
        </w:rPr>
        <w:t xml:space="preserve">к активной общественной </w:t>
      </w:r>
      <w:r w:rsidR="00A6329A" w:rsidRPr="009A24BB">
        <w:rPr>
          <w:rFonts w:ascii="Arial" w:hAnsi="Arial" w:cs="Arial"/>
          <w:sz w:val="24"/>
          <w:szCs w:val="24"/>
        </w:rPr>
        <w:t xml:space="preserve">работе </w:t>
      </w:r>
      <w:r w:rsidR="0077393B" w:rsidRPr="009A24BB">
        <w:rPr>
          <w:rFonts w:ascii="Arial" w:hAnsi="Arial" w:cs="Arial"/>
          <w:sz w:val="24"/>
          <w:szCs w:val="24"/>
        </w:rPr>
        <w:t>в управлени</w:t>
      </w:r>
      <w:r w:rsidR="00A6329A" w:rsidRPr="009A24BB">
        <w:rPr>
          <w:rFonts w:ascii="Arial" w:hAnsi="Arial" w:cs="Arial"/>
          <w:sz w:val="24"/>
          <w:szCs w:val="24"/>
        </w:rPr>
        <w:t>и</w:t>
      </w:r>
      <w:r w:rsidR="0077393B" w:rsidRPr="009A24BB">
        <w:rPr>
          <w:rFonts w:ascii="Arial" w:hAnsi="Arial" w:cs="Arial"/>
          <w:sz w:val="24"/>
          <w:szCs w:val="24"/>
        </w:rPr>
        <w:t xml:space="preserve"> жилищно-коммунальной сферой.</w:t>
      </w:r>
    </w:p>
    <w:p w:rsidR="00D24BFF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eastAsia="Times New Roman" w:hAnsi="Arial" w:cs="Arial"/>
          <w:shadow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D24BFF" w:rsidRPr="00165C45">
        <w:rPr>
          <w:rFonts w:ascii="Arial" w:eastAsia="Times New Roman" w:hAnsi="Arial" w:cs="Arial"/>
          <w:shadow/>
          <w:color w:val="000000" w:themeColor="text1"/>
          <w:sz w:val="24"/>
          <w:szCs w:val="24"/>
          <w:bdr w:val="none" w:sz="0" w:space="0" w:color="auto" w:frame="1"/>
        </w:rPr>
        <w:t xml:space="preserve">2.3.2. </w:t>
      </w:r>
      <w:r w:rsidR="00392FA9" w:rsidRPr="00165C45">
        <w:rPr>
          <w:rFonts w:ascii="Arial" w:hAnsi="Arial" w:cs="Arial"/>
          <w:sz w:val="24"/>
          <w:szCs w:val="24"/>
        </w:rPr>
        <w:t>В</w:t>
      </w:r>
      <w:r w:rsidR="00447F45" w:rsidRPr="00165C45">
        <w:rPr>
          <w:rFonts w:ascii="Arial" w:hAnsi="Arial" w:cs="Arial"/>
          <w:sz w:val="24"/>
          <w:szCs w:val="24"/>
        </w:rPr>
        <w:t>ыработка предложений</w:t>
      </w:r>
      <w:r w:rsidR="00D24BFF" w:rsidRPr="00165C45">
        <w:rPr>
          <w:rFonts w:ascii="Arial" w:hAnsi="Arial" w:cs="Arial"/>
          <w:sz w:val="24"/>
          <w:szCs w:val="24"/>
        </w:rPr>
        <w:t xml:space="preserve"> органам государственной власти и органам местного самоуправления муниципального образования Верещагинского района Перм</w:t>
      </w:r>
      <w:r w:rsidR="00447F45" w:rsidRPr="00165C45">
        <w:rPr>
          <w:rFonts w:ascii="Arial" w:hAnsi="Arial" w:cs="Arial"/>
          <w:sz w:val="24"/>
          <w:szCs w:val="24"/>
        </w:rPr>
        <w:t>ского кра</w:t>
      </w:r>
      <w:r w:rsidR="006A5654" w:rsidRPr="00165C45">
        <w:rPr>
          <w:rFonts w:ascii="Arial" w:hAnsi="Arial" w:cs="Arial"/>
          <w:sz w:val="24"/>
          <w:szCs w:val="24"/>
        </w:rPr>
        <w:t>я</w:t>
      </w:r>
      <w:r w:rsidR="00D24BFF" w:rsidRPr="00165C45">
        <w:rPr>
          <w:rFonts w:ascii="Arial" w:hAnsi="Arial" w:cs="Arial"/>
          <w:sz w:val="24"/>
          <w:szCs w:val="24"/>
        </w:rPr>
        <w:t xml:space="preserve"> по экономической и социальной политике, отвечающей интересам собственников помещений в многоквартирных домах, содействие реформированию и модернизации отрасли жилищно-коммунального хозяйства, а также распространени</w:t>
      </w:r>
      <w:r w:rsidR="006A5654" w:rsidRPr="00165C45">
        <w:rPr>
          <w:rFonts w:ascii="Arial" w:hAnsi="Arial" w:cs="Arial"/>
          <w:sz w:val="24"/>
          <w:szCs w:val="24"/>
        </w:rPr>
        <w:t>ю</w:t>
      </w:r>
      <w:r w:rsidR="00D24BFF" w:rsidRPr="00165C45">
        <w:rPr>
          <w:rFonts w:ascii="Arial" w:hAnsi="Arial" w:cs="Arial"/>
          <w:sz w:val="24"/>
          <w:szCs w:val="24"/>
        </w:rPr>
        <w:t xml:space="preserve"> опыта работы в управлении многоква</w:t>
      </w:r>
      <w:r w:rsidR="00D24BFF" w:rsidRPr="00165C45">
        <w:rPr>
          <w:rFonts w:ascii="Arial" w:hAnsi="Arial" w:cs="Arial"/>
          <w:sz w:val="24"/>
          <w:szCs w:val="24"/>
        </w:rPr>
        <w:t>р</w:t>
      </w:r>
      <w:r w:rsidR="00D24BFF" w:rsidRPr="00165C45">
        <w:rPr>
          <w:rFonts w:ascii="Arial" w:hAnsi="Arial" w:cs="Arial"/>
          <w:sz w:val="24"/>
          <w:szCs w:val="24"/>
        </w:rPr>
        <w:t>тирными домами.</w:t>
      </w:r>
    </w:p>
    <w:p w:rsidR="00CB63E8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lastRenderedPageBreak/>
        <w:t xml:space="preserve">     </w:t>
      </w:r>
      <w:r w:rsidR="00836553" w:rsidRPr="00165C45">
        <w:rPr>
          <w:rFonts w:ascii="Arial" w:hAnsi="Arial" w:cs="Arial"/>
          <w:sz w:val="24"/>
          <w:szCs w:val="24"/>
        </w:rPr>
        <w:t>2.3.</w:t>
      </w:r>
      <w:r w:rsidR="00CB63E8" w:rsidRPr="00165C45">
        <w:rPr>
          <w:rFonts w:ascii="Arial" w:hAnsi="Arial" w:cs="Arial"/>
          <w:sz w:val="24"/>
          <w:szCs w:val="24"/>
        </w:rPr>
        <w:t>3</w:t>
      </w:r>
      <w:r w:rsidR="00836553" w:rsidRPr="00165C45">
        <w:rPr>
          <w:rFonts w:ascii="Arial" w:hAnsi="Arial" w:cs="Arial"/>
          <w:sz w:val="24"/>
          <w:szCs w:val="24"/>
        </w:rPr>
        <w:t xml:space="preserve">. </w:t>
      </w:r>
      <w:r w:rsidR="00392FA9" w:rsidRPr="00165C45">
        <w:rPr>
          <w:rFonts w:ascii="Arial" w:hAnsi="Arial" w:cs="Arial"/>
          <w:sz w:val="24"/>
          <w:szCs w:val="24"/>
        </w:rPr>
        <w:t>О</w:t>
      </w:r>
      <w:r w:rsidR="00836553" w:rsidRPr="00165C45">
        <w:rPr>
          <w:rFonts w:ascii="Arial" w:hAnsi="Arial" w:cs="Arial"/>
          <w:sz w:val="24"/>
          <w:szCs w:val="24"/>
        </w:rPr>
        <w:t>существление общественного контроля за оказанием услуг и (или) выпо</w:t>
      </w:r>
      <w:r w:rsidR="00836553" w:rsidRPr="00165C45">
        <w:rPr>
          <w:rFonts w:ascii="Arial" w:hAnsi="Arial" w:cs="Arial"/>
          <w:sz w:val="24"/>
          <w:szCs w:val="24"/>
        </w:rPr>
        <w:t>л</w:t>
      </w:r>
      <w:r w:rsidR="00836553" w:rsidRPr="00165C45">
        <w:rPr>
          <w:rFonts w:ascii="Arial" w:hAnsi="Arial" w:cs="Arial"/>
          <w:sz w:val="24"/>
          <w:szCs w:val="24"/>
        </w:rPr>
        <w:t>нением работ по управлению многоквартирными домами, содержанию и ремонту общего имущества в многоквартирных домах и за качеством предоставляемых жилищно–коммунальных услуг собственникам и пользователям жилых и нежилых помещений в мног</w:t>
      </w:r>
      <w:r w:rsidR="00836553" w:rsidRPr="00165C45">
        <w:rPr>
          <w:rFonts w:ascii="Arial" w:hAnsi="Arial" w:cs="Arial"/>
          <w:sz w:val="24"/>
          <w:szCs w:val="24"/>
        </w:rPr>
        <w:t>о</w:t>
      </w:r>
      <w:r w:rsidR="00836553" w:rsidRPr="00165C45">
        <w:rPr>
          <w:rFonts w:ascii="Arial" w:hAnsi="Arial" w:cs="Arial"/>
          <w:sz w:val="24"/>
          <w:szCs w:val="24"/>
        </w:rPr>
        <w:t>квартирных домах;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3E8" w:rsidRPr="00165C45">
        <w:rPr>
          <w:rFonts w:ascii="Arial" w:hAnsi="Arial" w:cs="Arial"/>
          <w:sz w:val="24"/>
          <w:szCs w:val="24"/>
        </w:rPr>
        <w:t>2.3.4. О</w:t>
      </w:r>
      <w:r w:rsidR="00836553" w:rsidRPr="00165C45">
        <w:rPr>
          <w:rFonts w:ascii="Arial" w:hAnsi="Arial" w:cs="Arial"/>
          <w:sz w:val="24"/>
          <w:szCs w:val="24"/>
        </w:rPr>
        <w:t>казание  информационной,  консультативной,  правовой  и  иной  помощи  членам О</w:t>
      </w:r>
      <w:r w:rsidR="00CB63E8" w:rsidRPr="00165C45">
        <w:rPr>
          <w:rFonts w:ascii="Arial" w:hAnsi="Arial" w:cs="Arial"/>
          <w:sz w:val="24"/>
          <w:szCs w:val="24"/>
        </w:rPr>
        <w:t>рганизации.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836553" w:rsidRPr="00165C45">
        <w:rPr>
          <w:rFonts w:ascii="Arial" w:hAnsi="Arial" w:cs="Arial"/>
          <w:sz w:val="24"/>
          <w:szCs w:val="24"/>
        </w:rPr>
        <w:t>2.3.</w:t>
      </w:r>
      <w:r w:rsidR="00CB63E8" w:rsidRPr="00165C45">
        <w:rPr>
          <w:rFonts w:ascii="Arial" w:hAnsi="Arial" w:cs="Arial"/>
          <w:sz w:val="24"/>
          <w:szCs w:val="24"/>
        </w:rPr>
        <w:t>5</w:t>
      </w:r>
      <w:r w:rsidR="00836553" w:rsidRPr="00165C45">
        <w:rPr>
          <w:rFonts w:ascii="Arial" w:hAnsi="Arial" w:cs="Arial"/>
          <w:sz w:val="24"/>
          <w:szCs w:val="24"/>
        </w:rPr>
        <w:t xml:space="preserve">. </w:t>
      </w:r>
      <w:r w:rsidR="00CB63E8" w:rsidRPr="00165C45">
        <w:rPr>
          <w:rFonts w:ascii="Arial" w:hAnsi="Arial" w:cs="Arial"/>
          <w:sz w:val="24"/>
          <w:szCs w:val="24"/>
        </w:rPr>
        <w:t>П</w:t>
      </w:r>
      <w:r w:rsidR="00836553" w:rsidRPr="00165C45">
        <w:rPr>
          <w:rFonts w:ascii="Arial" w:hAnsi="Arial" w:cs="Arial"/>
          <w:sz w:val="24"/>
          <w:szCs w:val="24"/>
        </w:rPr>
        <w:t>редставление интересов членов О</w:t>
      </w:r>
      <w:r w:rsidR="00CB63E8" w:rsidRPr="00165C45">
        <w:rPr>
          <w:rFonts w:ascii="Arial" w:hAnsi="Arial" w:cs="Arial"/>
          <w:sz w:val="24"/>
          <w:szCs w:val="24"/>
        </w:rPr>
        <w:t>рганизации</w:t>
      </w:r>
      <w:r w:rsidR="00836553" w:rsidRPr="00165C45">
        <w:rPr>
          <w:rFonts w:ascii="Arial" w:hAnsi="Arial" w:cs="Arial"/>
          <w:sz w:val="24"/>
          <w:szCs w:val="24"/>
        </w:rPr>
        <w:t xml:space="preserve"> </w:t>
      </w:r>
      <w:r w:rsidR="00CB63E8" w:rsidRPr="00165C45">
        <w:rPr>
          <w:rFonts w:ascii="Arial" w:hAnsi="Arial" w:cs="Arial"/>
          <w:sz w:val="24"/>
          <w:szCs w:val="24"/>
        </w:rPr>
        <w:t xml:space="preserve">(представительство) </w:t>
      </w:r>
      <w:r w:rsidR="00836553" w:rsidRPr="00165C45">
        <w:rPr>
          <w:rFonts w:ascii="Arial" w:hAnsi="Arial" w:cs="Arial"/>
          <w:sz w:val="24"/>
          <w:szCs w:val="24"/>
        </w:rPr>
        <w:t>в отн</w:t>
      </w:r>
      <w:r w:rsidR="00836553" w:rsidRPr="00165C45">
        <w:rPr>
          <w:rFonts w:ascii="Arial" w:hAnsi="Arial" w:cs="Arial"/>
          <w:sz w:val="24"/>
          <w:szCs w:val="24"/>
        </w:rPr>
        <w:t>о</w:t>
      </w:r>
      <w:r w:rsidR="00836553" w:rsidRPr="00165C45">
        <w:rPr>
          <w:rFonts w:ascii="Arial" w:hAnsi="Arial" w:cs="Arial"/>
          <w:sz w:val="24"/>
          <w:szCs w:val="24"/>
        </w:rPr>
        <w:t>шениях с органами государственной власти и органами местного самоуправления Верещ</w:t>
      </w:r>
      <w:r w:rsidR="00836553" w:rsidRPr="00165C45">
        <w:rPr>
          <w:rFonts w:ascii="Arial" w:hAnsi="Arial" w:cs="Arial"/>
          <w:sz w:val="24"/>
          <w:szCs w:val="24"/>
        </w:rPr>
        <w:t>а</w:t>
      </w:r>
      <w:r w:rsidR="00836553" w:rsidRPr="00165C45">
        <w:rPr>
          <w:rFonts w:ascii="Arial" w:hAnsi="Arial" w:cs="Arial"/>
          <w:sz w:val="24"/>
          <w:szCs w:val="24"/>
        </w:rPr>
        <w:t>гин</w:t>
      </w:r>
      <w:r w:rsidR="00CB63E8" w:rsidRPr="00165C45">
        <w:rPr>
          <w:rFonts w:ascii="Arial" w:hAnsi="Arial" w:cs="Arial"/>
          <w:sz w:val="24"/>
          <w:szCs w:val="24"/>
        </w:rPr>
        <w:t>ского района Пермского края.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836553" w:rsidRPr="00165C45">
        <w:rPr>
          <w:rFonts w:ascii="Arial" w:hAnsi="Arial" w:cs="Arial"/>
          <w:sz w:val="24"/>
          <w:szCs w:val="24"/>
        </w:rPr>
        <w:t>2.3.</w:t>
      </w:r>
      <w:r w:rsidR="004E23E7" w:rsidRPr="00165C45">
        <w:rPr>
          <w:rFonts w:ascii="Arial" w:hAnsi="Arial" w:cs="Arial"/>
          <w:sz w:val="24"/>
          <w:szCs w:val="24"/>
        </w:rPr>
        <w:t>6</w:t>
      </w:r>
      <w:r w:rsidR="00836553" w:rsidRPr="00165C45">
        <w:rPr>
          <w:rFonts w:ascii="Arial" w:hAnsi="Arial" w:cs="Arial"/>
          <w:sz w:val="24"/>
          <w:szCs w:val="24"/>
        </w:rPr>
        <w:t xml:space="preserve">. </w:t>
      </w:r>
      <w:r w:rsidR="00CB63E8" w:rsidRPr="00165C45">
        <w:rPr>
          <w:rFonts w:ascii="Arial" w:hAnsi="Arial" w:cs="Arial"/>
          <w:sz w:val="24"/>
          <w:szCs w:val="24"/>
        </w:rPr>
        <w:t>О</w:t>
      </w:r>
      <w:r w:rsidR="00836553" w:rsidRPr="00165C45">
        <w:rPr>
          <w:rFonts w:ascii="Arial" w:hAnsi="Arial" w:cs="Arial"/>
          <w:sz w:val="24"/>
          <w:szCs w:val="24"/>
        </w:rPr>
        <w:t xml:space="preserve">казание содействия членам </w:t>
      </w:r>
      <w:r w:rsidR="001575E9" w:rsidRPr="00165C45">
        <w:rPr>
          <w:rFonts w:ascii="Arial" w:hAnsi="Arial" w:cs="Arial"/>
          <w:sz w:val="24"/>
          <w:szCs w:val="24"/>
        </w:rPr>
        <w:t>О</w:t>
      </w:r>
      <w:r w:rsidR="00CB63E8" w:rsidRPr="00165C45">
        <w:rPr>
          <w:rFonts w:ascii="Arial" w:hAnsi="Arial" w:cs="Arial"/>
          <w:sz w:val="24"/>
          <w:szCs w:val="24"/>
        </w:rPr>
        <w:t>рганизации</w:t>
      </w:r>
      <w:r w:rsidR="00836553" w:rsidRPr="00165C45">
        <w:rPr>
          <w:rFonts w:ascii="Arial" w:hAnsi="Arial" w:cs="Arial"/>
          <w:sz w:val="24"/>
          <w:szCs w:val="24"/>
        </w:rPr>
        <w:t xml:space="preserve"> в защите их законных интересов в сфере жилищного законодательства, в том числе в выборе способов управления многоква</w:t>
      </w:r>
      <w:r w:rsidR="00836553" w:rsidRPr="00165C45">
        <w:rPr>
          <w:rFonts w:ascii="Arial" w:hAnsi="Arial" w:cs="Arial"/>
          <w:sz w:val="24"/>
          <w:szCs w:val="24"/>
        </w:rPr>
        <w:t>р</w:t>
      </w:r>
      <w:r w:rsidR="00836553" w:rsidRPr="00165C45">
        <w:rPr>
          <w:rFonts w:ascii="Arial" w:hAnsi="Arial" w:cs="Arial"/>
          <w:sz w:val="24"/>
          <w:szCs w:val="24"/>
        </w:rPr>
        <w:t>тирными домами</w:t>
      </w:r>
      <w:r w:rsidR="00CB63E8" w:rsidRPr="00165C45">
        <w:rPr>
          <w:rFonts w:ascii="Arial" w:hAnsi="Arial" w:cs="Arial"/>
          <w:sz w:val="24"/>
          <w:szCs w:val="24"/>
        </w:rPr>
        <w:t>;</w:t>
      </w:r>
      <w:r w:rsidR="00836553" w:rsidRPr="00165C45">
        <w:rPr>
          <w:rFonts w:ascii="Arial" w:hAnsi="Arial" w:cs="Arial"/>
          <w:sz w:val="24"/>
          <w:szCs w:val="24"/>
        </w:rPr>
        <w:t xml:space="preserve"> в решении вопросов, связанных с обслуживанием, эксплуатацией, </w:t>
      </w:r>
      <w:r w:rsidR="00CB63E8" w:rsidRPr="00165C45">
        <w:rPr>
          <w:rFonts w:ascii="Arial" w:hAnsi="Arial" w:cs="Arial"/>
          <w:sz w:val="24"/>
          <w:szCs w:val="24"/>
        </w:rPr>
        <w:t>соде</w:t>
      </w:r>
      <w:r w:rsidR="00CB63E8" w:rsidRPr="00165C45">
        <w:rPr>
          <w:rFonts w:ascii="Arial" w:hAnsi="Arial" w:cs="Arial"/>
          <w:sz w:val="24"/>
          <w:szCs w:val="24"/>
        </w:rPr>
        <w:t>р</w:t>
      </w:r>
      <w:r w:rsidR="00CB63E8" w:rsidRPr="00165C45">
        <w:rPr>
          <w:rFonts w:ascii="Arial" w:hAnsi="Arial" w:cs="Arial"/>
          <w:sz w:val="24"/>
          <w:szCs w:val="24"/>
        </w:rPr>
        <w:t xml:space="preserve">жанием и </w:t>
      </w:r>
      <w:r w:rsidR="00836553" w:rsidRPr="00165C45">
        <w:rPr>
          <w:rFonts w:ascii="Arial" w:hAnsi="Arial" w:cs="Arial"/>
          <w:sz w:val="24"/>
          <w:szCs w:val="24"/>
        </w:rPr>
        <w:t xml:space="preserve">ремонтом </w:t>
      </w:r>
      <w:r w:rsidR="00CB63E8" w:rsidRPr="00165C45">
        <w:rPr>
          <w:rFonts w:ascii="Arial" w:hAnsi="Arial" w:cs="Arial"/>
          <w:sz w:val="24"/>
          <w:szCs w:val="24"/>
        </w:rPr>
        <w:t>общего имущества в многоквартирном доме</w:t>
      </w:r>
      <w:r w:rsidR="00836553" w:rsidRPr="00165C45">
        <w:rPr>
          <w:rFonts w:ascii="Arial" w:hAnsi="Arial" w:cs="Arial"/>
          <w:sz w:val="24"/>
          <w:szCs w:val="24"/>
        </w:rPr>
        <w:t xml:space="preserve"> и объектов инженерной и</w:t>
      </w:r>
      <w:r w:rsidR="00836553" w:rsidRPr="00165C45">
        <w:rPr>
          <w:rFonts w:ascii="Arial" w:hAnsi="Arial" w:cs="Arial"/>
          <w:sz w:val="24"/>
          <w:szCs w:val="24"/>
        </w:rPr>
        <w:t>н</w:t>
      </w:r>
      <w:r w:rsidR="00836553" w:rsidRPr="00165C45">
        <w:rPr>
          <w:rFonts w:ascii="Arial" w:hAnsi="Arial" w:cs="Arial"/>
          <w:sz w:val="24"/>
          <w:szCs w:val="24"/>
        </w:rPr>
        <w:t>фраструктуры, проведением мероприятий по благоустройству и озеленению придомо</w:t>
      </w:r>
      <w:r w:rsidR="00CB63E8" w:rsidRPr="00165C45">
        <w:rPr>
          <w:rFonts w:ascii="Arial" w:hAnsi="Arial" w:cs="Arial"/>
          <w:sz w:val="24"/>
          <w:szCs w:val="24"/>
        </w:rPr>
        <w:t>вых территорий.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836553" w:rsidRPr="00165C45">
        <w:rPr>
          <w:rFonts w:ascii="Arial" w:hAnsi="Arial" w:cs="Arial"/>
          <w:sz w:val="24"/>
          <w:szCs w:val="24"/>
        </w:rPr>
        <w:t>2.3.</w:t>
      </w:r>
      <w:r w:rsidR="004E23E7" w:rsidRPr="00165C45">
        <w:rPr>
          <w:rFonts w:ascii="Arial" w:hAnsi="Arial" w:cs="Arial"/>
          <w:sz w:val="24"/>
          <w:szCs w:val="24"/>
        </w:rPr>
        <w:t>7</w:t>
      </w:r>
      <w:r w:rsidR="00836553" w:rsidRPr="00165C45">
        <w:rPr>
          <w:rFonts w:ascii="Arial" w:hAnsi="Arial" w:cs="Arial"/>
          <w:sz w:val="24"/>
          <w:szCs w:val="24"/>
        </w:rPr>
        <w:t xml:space="preserve">. </w:t>
      </w:r>
      <w:r w:rsidR="00CB63E8" w:rsidRPr="00165C45">
        <w:rPr>
          <w:rFonts w:ascii="Arial" w:hAnsi="Arial" w:cs="Arial"/>
          <w:sz w:val="24"/>
          <w:szCs w:val="24"/>
        </w:rPr>
        <w:t>Ф</w:t>
      </w:r>
      <w:r w:rsidR="00836553" w:rsidRPr="00165C45">
        <w:rPr>
          <w:rFonts w:ascii="Arial" w:hAnsi="Arial" w:cs="Arial"/>
          <w:sz w:val="24"/>
          <w:szCs w:val="24"/>
        </w:rPr>
        <w:t>ормирование общественного мнения в пользу профессионального управ</w:t>
      </w:r>
      <w:r w:rsidR="00CB63E8" w:rsidRPr="00165C45">
        <w:rPr>
          <w:rFonts w:ascii="Arial" w:hAnsi="Arial" w:cs="Arial"/>
          <w:sz w:val="24"/>
          <w:szCs w:val="24"/>
        </w:rPr>
        <w:t>л</w:t>
      </w:r>
      <w:r w:rsidR="00CB63E8" w:rsidRPr="00165C45">
        <w:rPr>
          <w:rFonts w:ascii="Arial" w:hAnsi="Arial" w:cs="Arial"/>
          <w:sz w:val="24"/>
          <w:szCs w:val="24"/>
        </w:rPr>
        <w:t>е</w:t>
      </w:r>
      <w:r w:rsidR="00CB63E8" w:rsidRPr="00165C45">
        <w:rPr>
          <w:rFonts w:ascii="Arial" w:hAnsi="Arial" w:cs="Arial"/>
          <w:sz w:val="24"/>
          <w:szCs w:val="24"/>
        </w:rPr>
        <w:t>ния многоквартирными домами.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</w:t>
      </w:r>
      <w:r w:rsidR="004E23E7" w:rsidRPr="00165C45">
        <w:rPr>
          <w:rFonts w:ascii="Arial" w:hAnsi="Arial" w:cs="Arial"/>
          <w:sz w:val="24"/>
          <w:szCs w:val="24"/>
        </w:rPr>
        <w:t>8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CB63E8" w:rsidRPr="00165C45">
        <w:rPr>
          <w:rFonts w:ascii="Arial" w:hAnsi="Arial" w:cs="Arial"/>
          <w:sz w:val="24"/>
          <w:szCs w:val="24"/>
        </w:rPr>
        <w:t>У</w:t>
      </w:r>
      <w:r w:rsidR="00836553" w:rsidRPr="00165C45">
        <w:rPr>
          <w:rFonts w:ascii="Arial" w:hAnsi="Arial" w:cs="Arial"/>
          <w:sz w:val="24"/>
          <w:szCs w:val="24"/>
        </w:rPr>
        <w:t xml:space="preserve">крепление взаимодействия между советами многоквартирных домов </w:t>
      </w:r>
      <w:r w:rsidR="00CB63E8" w:rsidRPr="00165C45">
        <w:rPr>
          <w:rFonts w:ascii="Arial" w:hAnsi="Arial" w:cs="Arial"/>
          <w:sz w:val="24"/>
          <w:szCs w:val="24"/>
        </w:rPr>
        <w:t xml:space="preserve">города Верещагино и </w:t>
      </w:r>
      <w:r w:rsidR="00836553" w:rsidRPr="00165C45">
        <w:rPr>
          <w:rFonts w:ascii="Arial" w:hAnsi="Arial" w:cs="Arial"/>
          <w:sz w:val="24"/>
          <w:szCs w:val="24"/>
        </w:rPr>
        <w:t xml:space="preserve">Верещагинского района, управляющими организациями </w:t>
      </w:r>
      <w:r w:rsidR="00CB63E8" w:rsidRPr="00165C45">
        <w:rPr>
          <w:rFonts w:ascii="Arial" w:hAnsi="Arial" w:cs="Arial"/>
          <w:sz w:val="24"/>
          <w:szCs w:val="24"/>
        </w:rPr>
        <w:t xml:space="preserve">города Верещагино и </w:t>
      </w:r>
      <w:r w:rsidR="00836553" w:rsidRPr="00165C45">
        <w:rPr>
          <w:rFonts w:ascii="Arial" w:hAnsi="Arial" w:cs="Arial"/>
          <w:sz w:val="24"/>
          <w:szCs w:val="24"/>
        </w:rPr>
        <w:t>Верещагинского района, ресурсоснабжающими организациями и органами местного сам</w:t>
      </w:r>
      <w:r w:rsidR="00836553" w:rsidRPr="00165C45">
        <w:rPr>
          <w:rFonts w:ascii="Arial" w:hAnsi="Arial" w:cs="Arial"/>
          <w:sz w:val="24"/>
          <w:szCs w:val="24"/>
        </w:rPr>
        <w:t>о</w:t>
      </w:r>
      <w:r w:rsidR="00836553" w:rsidRPr="00165C45">
        <w:rPr>
          <w:rFonts w:ascii="Arial" w:hAnsi="Arial" w:cs="Arial"/>
          <w:sz w:val="24"/>
          <w:szCs w:val="24"/>
        </w:rPr>
        <w:t>управления муниципального образования</w:t>
      </w:r>
      <w:r w:rsidR="00CB63E8" w:rsidRPr="00165C45">
        <w:rPr>
          <w:rFonts w:ascii="Arial" w:hAnsi="Arial" w:cs="Arial"/>
          <w:sz w:val="24"/>
          <w:szCs w:val="24"/>
        </w:rPr>
        <w:t xml:space="preserve"> «Верещагинское городское повеление» и</w:t>
      </w:r>
      <w:r w:rsidR="00836553" w:rsidRPr="00165C45">
        <w:rPr>
          <w:rFonts w:ascii="Arial" w:hAnsi="Arial" w:cs="Arial"/>
          <w:sz w:val="24"/>
          <w:szCs w:val="24"/>
        </w:rPr>
        <w:t xml:space="preserve"> Верещ</w:t>
      </w:r>
      <w:r w:rsidR="00836553" w:rsidRPr="00165C45">
        <w:rPr>
          <w:rFonts w:ascii="Arial" w:hAnsi="Arial" w:cs="Arial"/>
          <w:sz w:val="24"/>
          <w:szCs w:val="24"/>
        </w:rPr>
        <w:t>а</w:t>
      </w:r>
      <w:r w:rsidR="00836553" w:rsidRPr="00165C45">
        <w:rPr>
          <w:rFonts w:ascii="Arial" w:hAnsi="Arial" w:cs="Arial"/>
          <w:sz w:val="24"/>
          <w:szCs w:val="24"/>
        </w:rPr>
        <w:t xml:space="preserve">гинского </w:t>
      </w:r>
      <w:r w:rsidR="00CB63E8" w:rsidRPr="00165C45">
        <w:rPr>
          <w:rFonts w:ascii="Arial" w:hAnsi="Arial" w:cs="Arial"/>
          <w:sz w:val="24"/>
          <w:szCs w:val="24"/>
        </w:rPr>
        <w:t xml:space="preserve">муниципального </w:t>
      </w:r>
      <w:r w:rsidR="00836553" w:rsidRPr="00165C45">
        <w:rPr>
          <w:rFonts w:ascii="Arial" w:hAnsi="Arial" w:cs="Arial"/>
          <w:sz w:val="24"/>
          <w:szCs w:val="24"/>
        </w:rPr>
        <w:t>района Пермско</w:t>
      </w:r>
      <w:r w:rsidR="00CB63E8" w:rsidRPr="00165C45">
        <w:rPr>
          <w:rFonts w:ascii="Arial" w:hAnsi="Arial" w:cs="Arial"/>
          <w:sz w:val="24"/>
          <w:szCs w:val="24"/>
        </w:rPr>
        <w:t>го края.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</w:t>
      </w:r>
      <w:r w:rsidR="004E23E7" w:rsidRPr="00165C45">
        <w:rPr>
          <w:rFonts w:ascii="Arial" w:hAnsi="Arial" w:cs="Arial"/>
          <w:sz w:val="24"/>
          <w:szCs w:val="24"/>
        </w:rPr>
        <w:t>9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CB63E8" w:rsidRPr="00165C45">
        <w:rPr>
          <w:rFonts w:ascii="Arial" w:hAnsi="Arial" w:cs="Arial"/>
          <w:sz w:val="24"/>
          <w:szCs w:val="24"/>
        </w:rPr>
        <w:t>В</w:t>
      </w:r>
      <w:r w:rsidR="00836553" w:rsidRPr="00165C45">
        <w:rPr>
          <w:rFonts w:ascii="Arial" w:hAnsi="Arial" w:cs="Arial"/>
          <w:sz w:val="24"/>
          <w:szCs w:val="24"/>
        </w:rPr>
        <w:t>ыдвижение инициатив, направленных на повышение эффективности упра</w:t>
      </w:r>
      <w:r w:rsidR="00836553" w:rsidRPr="00165C45">
        <w:rPr>
          <w:rFonts w:ascii="Arial" w:hAnsi="Arial" w:cs="Arial"/>
          <w:sz w:val="24"/>
          <w:szCs w:val="24"/>
        </w:rPr>
        <w:t>в</w:t>
      </w:r>
      <w:r w:rsidR="00836553" w:rsidRPr="00165C45">
        <w:rPr>
          <w:rFonts w:ascii="Arial" w:hAnsi="Arial" w:cs="Arial"/>
          <w:sz w:val="24"/>
          <w:szCs w:val="24"/>
        </w:rPr>
        <w:t>ления жилищным фондом, энергосбережение и повышение качества оказываемых насел</w:t>
      </w:r>
      <w:r w:rsidR="00836553" w:rsidRPr="00165C45">
        <w:rPr>
          <w:rFonts w:ascii="Arial" w:hAnsi="Arial" w:cs="Arial"/>
          <w:sz w:val="24"/>
          <w:szCs w:val="24"/>
        </w:rPr>
        <w:t>е</w:t>
      </w:r>
      <w:r w:rsidR="00836553" w:rsidRPr="00165C45">
        <w:rPr>
          <w:rFonts w:ascii="Arial" w:hAnsi="Arial" w:cs="Arial"/>
          <w:sz w:val="24"/>
          <w:szCs w:val="24"/>
        </w:rPr>
        <w:t xml:space="preserve">нию </w:t>
      </w:r>
      <w:r w:rsidR="00CB63E8" w:rsidRPr="00165C45">
        <w:rPr>
          <w:rFonts w:ascii="Arial" w:hAnsi="Arial" w:cs="Arial"/>
          <w:sz w:val="24"/>
          <w:szCs w:val="24"/>
        </w:rPr>
        <w:t>услуг.</w:t>
      </w:r>
    </w:p>
    <w:p w:rsidR="004E23E7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</w:t>
      </w:r>
      <w:r w:rsidR="004E23E7" w:rsidRPr="00165C45">
        <w:rPr>
          <w:rFonts w:ascii="Arial" w:hAnsi="Arial" w:cs="Arial"/>
          <w:sz w:val="24"/>
          <w:szCs w:val="24"/>
        </w:rPr>
        <w:t>10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4E23E7" w:rsidRPr="00165C45">
        <w:rPr>
          <w:rFonts w:ascii="Arial" w:hAnsi="Arial" w:cs="Arial"/>
          <w:sz w:val="24"/>
          <w:szCs w:val="24"/>
        </w:rPr>
        <w:t>С</w:t>
      </w:r>
      <w:r w:rsidR="00836553" w:rsidRPr="00165C45">
        <w:rPr>
          <w:rFonts w:ascii="Arial" w:hAnsi="Arial" w:cs="Arial"/>
          <w:sz w:val="24"/>
          <w:szCs w:val="24"/>
        </w:rPr>
        <w:t xml:space="preserve">бор и анализ информации о </w:t>
      </w:r>
      <w:r w:rsidR="004E23E7" w:rsidRPr="00165C45">
        <w:rPr>
          <w:rFonts w:ascii="Arial" w:hAnsi="Arial" w:cs="Arial"/>
          <w:sz w:val="24"/>
          <w:szCs w:val="24"/>
        </w:rPr>
        <w:t>необходимости капитального ремонта мног</w:t>
      </w:r>
      <w:r w:rsidR="004E23E7" w:rsidRPr="00165C45">
        <w:rPr>
          <w:rFonts w:ascii="Arial" w:hAnsi="Arial" w:cs="Arial"/>
          <w:sz w:val="24"/>
          <w:szCs w:val="24"/>
        </w:rPr>
        <w:t>о</w:t>
      </w:r>
      <w:r w:rsidR="004E23E7" w:rsidRPr="00165C45">
        <w:rPr>
          <w:rFonts w:ascii="Arial" w:hAnsi="Arial" w:cs="Arial"/>
          <w:sz w:val="24"/>
          <w:szCs w:val="24"/>
        </w:rPr>
        <w:t>квартирных домов на территории деятельности Организации, участие в установлении оч</w:t>
      </w:r>
      <w:r w:rsidR="004E23E7" w:rsidRPr="00165C45">
        <w:rPr>
          <w:rFonts w:ascii="Arial" w:hAnsi="Arial" w:cs="Arial"/>
          <w:sz w:val="24"/>
          <w:szCs w:val="24"/>
        </w:rPr>
        <w:t>е</w:t>
      </w:r>
      <w:r w:rsidR="004E23E7" w:rsidRPr="00165C45">
        <w:rPr>
          <w:rFonts w:ascii="Arial" w:hAnsi="Arial" w:cs="Arial"/>
          <w:sz w:val="24"/>
          <w:szCs w:val="24"/>
        </w:rPr>
        <w:t>рёдности проведения капитального ремонта общего имущества в многоквартирных домах, осуществление контроля за очерёдностью и необходимостью проведения капитального р</w:t>
      </w:r>
      <w:r w:rsidR="004E23E7" w:rsidRPr="00165C45">
        <w:rPr>
          <w:rFonts w:ascii="Arial" w:hAnsi="Arial" w:cs="Arial"/>
          <w:sz w:val="24"/>
          <w:szCs w:val="24"/>
        </w:rPr>
        <w:t>е</w:t>
      </w:r>
      <w:r w:rsidR="004E23E7" w:rsidRPr="00165C45">
        <w:rPr>
          <w:rFonts w:ascii="Arial" w:hAnsi="Arial" w:cs="Arial"/>
          <w:sz w:val="24"/>
          <w:szCs w:val="24"/>
        </w:rPr>
        <w:t xml:space="preserve">монта общего имущества в многоквартирных домах вне очереди. 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</w:t>
      </w:r>
      <w:r w:rsidR="004E23E7" w:rsidRPr="00165C45">
        <w:rPr>
          <w:rFonts w:ascii="Arial" w:hAnsi="Arial" w:cs="Arial"/>
          <w:sz w:val="24"/>
          <w:szCs w:val="24"/>
        </w:rPr>
        <w:t>11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6A5654" w:rsidRPr="00165C45">
        <w:rPr>
          <w:rFonts w:ascii="Arial" w:hAnsi="Arial" w:cs="Arial"/>
          <w:sz w:val="24"/>
          <w:szCs w:val="24"/>
        </w:rPr>
        <w:t>Участие в разработке</w:t>
      </w:r>
      <w:r w:rsidR="00836553" w:rsidRPr="00165C45">
        <w:rPr>
          <w:rFonts w:ascii="Arial" w:hAnsi="Arial" w:cs="Arial"/>
          <w:sz w:val="24"/>
          <w:szCs w:val="24"/>
        </w:rPr>
        <w:t xml:space="preserve"> программ или отдельных предложений для </w:t>
      </w:r>
      <w:r w:rsidR="00E32A72" w:rsidRPr="00165C45">
        <w:rPr>
          <w:rFonts w:ascii="Arial" w:hAnsi="Arial" w:cs="Arial"/>
          <w:sz w:val="24"/>
          <w:szCs w:val="24"/>
        </w:rPr>
        <w:t>фед</w:t>
      </w:r>
      <w:r w:rsidR="00E32A72" w:rsidRPr="00165C45">
        <w:rPr>
          <w:rFonts w:ascii="Arial" w:hAnsi="Arial" w:cs="Arial"/>
          <w:sz w:val="24"/>
          <w:szCs w:val="24"/>
        </w:rPr>
        <w:t>е</w:t>
      </w:r>
      <w:r w:rsidR="00E32A72" w:rsidRPr="00165C45">
        <w:rPr>
          <w:rFonts w:ascii="Arial" w:hAnsi="Arial" w:cs="Arial"/>
          <w:sz w:val="24"/>
          <w:szCs w:val="24"/>
        </w:rPr>
        <w:t xml:space="preserve">ральных, региональных и местных </w:t>
      </w:r>
      <w:r w:rsidR="00836553" w:rsidRPr="00165C45">
        <w:rPr>
          <w:rFonts w:ascii="Arial" w:hAnsi="Arial" w:cs="Arial"/>
          <w:sz w:val="24"/>
          <w:szCs w:val="24"/>
        </w:rPr>
        <w:t>органов  государст</w:t>
      </w:r>
      <w:r w:rsidR="004E23E7" w:rsidRPr="00165C45">
        <w:rPr>
          <w:rFonts w:ascii="Arial" w:hAnsi="Arial" w:cs="Arial"/>
          <w:sz w:val="24"/>
          <w:szCs w:val="24"/>
        </w:rPr>
        <w:t>венной власти</w:t>
      </w:r>
      <w:r w:rsidR="00836553" w:rsidRPr="00165C45">
        <w:rPr>
          <w:rFonts w:ascii="Arial" w:hAnsi="Arial" w:cs="Arial"/>
          <w:sz w:val="24"/>
          <w:szCs w:val="24"/>
        </w:rPr>
        <w:t>,</w:t>
      </w:r>
      <w:r w:rsidR="006D3D8A" w:rsidRPr="00165C45">
        <w:rPr>
          <w:rFonts w:ascii="Arial" w:hAnsi="Arial" w:cs="Arial"/>
          <w:sz w:val="24"/>
          <w:szCs w:val="24"/>
        </w:rPr>
        <w:t xml:space="preserve"> </w:t>
      </w:r>
      <w:r w:rsidR="00E32A72" w:rsidRPr="00165C45">
        <w:rPr>
          <w:rFonts w:ascii="Arial" w:hAnsi="Arial" w:cs="Arial"/>
          <w:sz w:val="24"/>
          <w:szCs w:val="24"/>
        </w:rPr>
        <w:t>федеральных, реги</w:t>
      </w:r>
      <w:r w:rsidR="00E32A72" w:rsidRPr="00165C45">
        <w:rPr>
          <w:rFonts w:ascii="Arial" w:hAnsi="Arial" w:cs="Arial"/>
          <w:sz w:val="24"/>
          <w:szCs w:val="24"/>
        </w:rPr>
        <w:t>о</w:t>
      </w:r>
      <w:r w:rsidR="00E32A72" w:rsidRPr="00165C45">
        <w:rPr>
          <w:rFonts w:ascii="Arial" w:hAnsi="Arial" w:cs="Arial"/>
          <w:sz w:val="24"/>
          <w:szCs w:val="24"/>
        </w:rPr>
        <w:t xml:space="preserve">нальных и местных органов исполнительной власти, </w:t>
      </w:r>
      <w:r w:rsidR="000D2B02" w:rsidRPr="00165C45">
        <w:rPr>
          <w:rFonts w:ascii="Arial" w:hAnsi="Arial" w:cs="Arial"/>
          <w:sz w:val="24"/>
          <w:szCs w:val="24"/>
        </w:rPr>
        <w:t xml:space="preserve">а также </w:t>
      </w:r>
      <w:r w:rsidR="00836553" w:rsidRPr="00165C45">
        <w:rPr>
          <w:rFonts w:ascii="Arial" w:hAnsi="Arial" w:cs="Arial"/>
          <w:sz w:val="24"/>
          <w:szCs w:val="24"/>
        </w:rPr>
        <w:t>управляющих организаций по оптимизации и улучшению деятельности управляющих организаций и (или) направленных на повышение качества жилищных услуг, предоставляемых гражда</w:t>
      </w:r>
      <w:r w:rsidR="004E23E7" w:rsidRPr="00165C45">
        <w:rPr>
          <w:rFonts w:ascii="Arial" w:hAnsi="Arial" w:cs="Arial"/>
          <w:sz w:val="24"/>
          <w:szCs w:val="24"/>
        </w:rPr>
        <w:t>нам.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2.3.1</w:t>
      </w:r>
      <w:r w:rsidR="004E23E7" w:rsidRPr="00165C45">
        <w:rPr>
          <w:rFonts w:ascii="Arial" w:hAnsi="Arial" w:cs="Arial"/>
          <w:sz w:val="24"/>
          <w:szCs w:val="24"/>
        </w:rPr>
        <w:t>2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6D3D8A" w:rsidRPr="00165C45">
        <w:rPr>
          <w:rFonts w:ascii="Arial" w:hAnsi="Arial" w:cs="Arial"/>
          <w:sz w:val="24"/>
          <w:szCs w:val="24"/>
        </w:rPr>
        <w:t>Р</w:t>
      </w:r>
      <w:r w:rsidR="00836553" w:rsidRPr="00165C45">
        <w:rPr>
          <w:rFonts w:ascii="Arial" w:hAnsi="Arial" w:cs="Arial"/>
          <w:sz w:val="24"/>
          <w:szCs w:val="24"/>
        </w:rPr>
        <w:t>азработка и реализация мероприятий, направленных на преодоление о</w:t>
      </w:r>
      <w:r w:rsidR="00836553" w:rsidRPr="00165C45">
        <w:rPr>
          <w:rFonts w:ascii="Arial" w:hAnsi="Arial" w:cs="Arial"/>
          <w:sz w:val="24"/>
          <w:szCs w:val="24"/>
        </w:rPr>
        <w:t>т</w:t>
      </w:r>
      <w:r w:rsidR="00836553" w:rsidRPr="00165C45">
        <w:rPr>
          <w:rFonts w:ascii="Arial" w:hAnsi="Arial" w:cs="Arial"/>
          <w:sz w:val="24"/>
          <w:szCs w:val="24"/>
        </w:rPr>
        <w:t>чуждения населения от активного участия в формировании жилищно-коммунальной полит</w:t>
      </w:r>
      <w:r w:rsidR="00836553" w:rsidRPr="00165C45">
        <w:rPr>
          <w:rFonts w:ascii="Arial" w:hAnsi="Arial" w:cs="Arial"/>
          <w:sz w:val="24"/>
          <w:szCs w:val="24"/>
        </w:rPr>
        <w:t>и</w:t>
      </w:r>
      <w:r w:rsidR="00836553" w:rsidRPr="00165C45">
        <w:rPr>
          <w:rFonts w:ascii="Arial" w:hAnsi="Arial" w:cs="Arial"/>
          <w:sz w:val="24"/>
          <w:szCs w:val="24"/>
        </w:rPr>
        <w:t>ки, в том числе путем инициирования проведения общественных акций или открытых ко</w:t>
      </w:r>
      <w:r w:rsidR="00836553" w:rsidRPr="00165C45">
        <w:rPr>
          <w:rFonts w:ascii="Arial" w:hAnsi="Arial" w:cs="Arial"/>
          <w:sz w:val="24"/>
          <w:szCs w:val="24"/>
        </w:rPr>
        <w:t>н</w:t>
      </w:r>
      <w:r w:rsidR="00836553" w:rsidRPr="00165C45">
        <w:rPr>
          <w:rFonts w:ascii="Arial" w:hAnsi="Arial" w:cs="Arial"/>
          <w:sz w:val="24"/>
          <w:szCs w:val="24"/>
        </w:rPr>
        <w:t>курсов, определения порядка информирования населения о деятельности О</w:t>
      </w:r>
      <w:r w:rsidR="006D3D8A" w:rsidRPr="00165C45">
        <w:rPr>
          <w:rFonts w:ascii="Arial" w:hAnsi="Arial" w:cs="Arial"/>
          <w:sz w:val="24"/>
          <w:szCs w:val="24"/>
        </w:rPr>
        <w:t>рганизации</w:t>
      </w:r>
      <w:r w:rsidR="00836553" w:rsidRPr="00165C45">
        <w:rPr>
          <w:rFonts w:ascii="Arial" w:hAnsi="Arial" w:cs="Arial"/>
          <w:sz w:val="24"/>
          <w:szCs w:val="24"/>
        </w:rPr>
        <w:t xml:space="preserve"> и непосредственного освещения е</w:t>
      </w:r>
      <w:r w:rsidR="006D3D8A" w:rsidRPr="00165C45">
        <w:rPr>
          <w:rFonts w:ascii="Arial" w:hAnsi="Arial" w:cs="Arial"/>
          <w:sz w:val="24"/>
          <w:szCs w:val="24"/>
        </w:rPr>
        <w:t>ё</w:t>
      </w:r>
      <w:r w:rsidR="00836553" w:rsidRPr="00165C45">
        <w:rPr>
          <w:rFonts w:ascii="Arial" w:hAnsi="Arial" w:cs="Arial"/>
          <w:sz w:val="24"/>
          <w:szCs w:val="24"/>
        </w:rPr>
        <w:t xml:space="preserve"> деятельности </w:t>
      </w:r>
      <w:r w:rsidR="006D3D8A" w:rsidRPr="00165C45">
        <w:rPr>
          <w:rFonts w:ascii="Arial" w:hAnsi="Arial" w:cs="Arial"/>
          <w:sz w:val="24"/>
          <w:szCs w:val="24"/>
        </w:rPr>
        <w:t>в средствах массовой информации.</w:t>
      </w:r>
    </w:p>
    <w:p w:rsidR="00836553" w:rsidRPr="00165C45" w:rsidRDefault="00AB710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2.3.1</w:t>
      </w:r>
      <w:r w:rsidR="006D3D8A" w:rsidRPr="00165C45">
        <w:rPr>
          <w:rFonts w:ascii="Arial" w:hAnsi="Arial" w:cs="Arial"/>
          <w:sz w:val="24"/>
          <w:szCs w:val="24"/>
        </w:rPr>
        <w:t>3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6D3D8A" w:rsidRPr="00165C45">
        <w:rPr>
          <w:rFonts w:ascii="Arial" w:hAnsi="Arial" w:cs="Arial"/>
          <w:sz w:val="24"/>
          <w:szCs w:val="24"/>
        </w:rPr>
        <w:t>С</w:t>
      </w:r>
      <w:r w:rsidR="00CB64F7" w:rsidRPr="00165C45">
        <w:rPr>
          <w:rFonts w:ascii="Arial" w:hAnsi="Arial" w:cs="Arial"/>
          <w:sz w:val="24"/>
          <w:szCs w:val="24"/>
        </w:rPr>
        <w:t xml:space="preserve">одействие в </w:t>
      </w:r>
      <w:r w:rsidR="00836553" w:rsidRPr="00165C45">
        <w:rPr>
          <w:rFonts w:ascii="Arial" w:hAnsi="Arial" w:cs="Arial"/>
          <w:sz w:val="24"/>
          <w:szCs w:val="24"/>
        </w:rPr>
        <w:t>контрол</w:t>
      </w:r>
      <w:r w:rsidR="00CB64F7" w:rsidRPr="00165C45">
        <w:rPr>
          <w:rFonts w:ascii="Arial" w:hAnsi="Arial" w:cs="Arial"/>
          <w:sz w:val="24"/>
          <w:szCs w:val="24"/>
        </w:rPr>
        <w:t>е</w:t>
      </w:r>
      <w:r w:rsidR="00836553" w:rsidRPr="00165C45">
        <w:rPr>
          <w:rFonts w:ascii="Arial" w:hAnsi="Arial" w:cs="Arial"/>
          <w:sz w:val="24"/>
          <w:szCs w:val="24"/>
        </w:rPr>
        <w:t xml:space="preserve"> за соблюдением законных прав </w:t>
      </w:r>
      <w:r w:rsidR="00CB64F7" w:rsidRPr="00165C45">
        <w:rPr>
          <w:rFonts w:ascii="Arial" w:hAnsi="Arial" w:cs="Arial"/>
          <w:sz w:val="24"/>
          <w:szCs w:val="24"/>
        </w:rPr>
        <w:t>собственников</w:t>
      </w:r>
      <w:r w:rsidR="00836553" w:rsidRPr="00165C45">
        <w:rPr>
          <w:rFonts w:ascii="Arial" w:hAnsi="Arial" w:cs="Arial"/>
          <w:sz w:val="24"/>
          <w:szCs w:val="24"/>
        </w:rPr>
        <w:t xml:space="preserve"> – п</w:t>
      </w:r>
      <w:r w:rsidR="00836553" w:rsidRPr="00165C45">
        <w:rPr>
          <w:rFonts w:ascii="Arial" w:hAnsi="Arial" w:cs="Arial"/>
          <w:sz w:val="24"/>
          <w:szCs w:val="24"/>
        </w:rPr>
        <w:t>о</w:t>
      </w:r>
      <w:r w:rsidR="00836553" w:rsidRPr="00165C45">
        <w:rPr>
          <w:rFonts w:ascii="Arial" w:hAnsi="Arial" w:cs="Arial"/>
          <w:sz w:val="24"/>
          <w:szCs w:val="24"/>
        </w:rPr>
        <w:t xml:space="preserve">требителей услуг, предоставляемых управляющими </w:t>
      </w:r>
      <w:r w:rsidR="00CB64F7" w:rsidRPr="00165C45">
        <w:rPr>
          <w:rFonts w:ascii="Arial" w:hAnsi="Arial" w:cs="Arial"/>
          <w:sz w:val="24"/>
          <w:szCs w:val="24"/>
        </w:rPr>
        <w:t>организац</w:t>
      </w:r>
      <w:r w:rsidR="00836553" w:rsidRPr="00165C45">
        <w:rPr>
          <w:rFonts w:ascii="Arial" w:hAnsi="Arial" w:cs="Arial"/>
          <w:sz w:val="24"/>
          <w:szCs w:val="24"/>
        </w:rPr>
        <w:t>иям</w:t>
      </w:r>
      <w:r w:rsidR="006D3D8A" w:rsidRPr="00165C45">
        <w:rPr>
          <w:rFonts w:ascii="Arial" w:hAnsi="Arial" w:cs="Arial"/>
          <w:sz w:val="24"/>
          <w:szCs w:val="24"/>
        </w:rPr>
        <w:t>и.</w:t>
      </w:r>
    </w:p>
    <w:p w:rsidR="00836553" w:rsidRPr="00165C45" w:rsidRDefault="006C4DDC" w:rsidP="00447F4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64F7" w:rsidRPr="00165C45">
        <w:rPr>
          <w:rFonts w:ascii="Arial" w:hAnsi="Arial" w:cs="Arial"/>
          <w:sz w:val="24"/>
          <w:szCs w:val="24"/>
        </w:rPr>
        <w:t>2.3.1</w:t>
      </w:r>
      <w:r w:rsidR="006D3D8A" w:rsidRPr="00165C45">
        <w:rPr>
          <w:rFonts w:ascii="Arial" w:hAnsi="Arial" w:cs="Arial"/>
          <w:sz w:val="24"/>
          <w:szCs w:val="24"/>
        </w:rPr>
        <w:t>4</w:t>
      </w:r>
      <w:r w:rsidR="00CB64F7" w:rsidRPr="00165C45">
        <w:rPr>
          <w:rFonts w:ascii="Arial" w:hAnsi="Arial" w:cs="Arial"/>
          <w:sz w:val="24"/>
          <w:szCs w:val="24"/>
        </w:rPr>
        <w:t xml:space="preserve">. </w:t>
      </w:r>
      <w:r w:rsidR="00836553" w:rsidRPr="00165C45">
        <w:rPr>
          <w:rFonts w:ascii="Arial" w:hAnsi="Arial" w:cs="Arial"/>
          <w:sz w:val="24"/>
          <w:szCs w:val="24"/>
        </w:rPr>
        <w:t xml:space="preserve">организация и/или участие в «круглых столах», семинарах, конференциях с целью обсуждения, исследования и </w:t>
      </w:r>
      <w:r w:rsidR="00C1031F" w:rsidRPr="00165C45">
        <w:rPr>
          <w:rFonts w:ascii="Arial" w:hAnsi="Arial" w:cs="Arial"/>
          <w:sz w:val="24"/>
          <w:szCs w:val="24"/>
        </w:rPr>
        <w:t xml:space="preserve">обобщения проблем, связанных </w:t>
      </w:r>
      <w:r w:rsidR="00836553" w:rsidRPr="00165C45">
        <w:rPr>
          <w:rFonts w:ascii="Arial" w:hAnsi="Arial" w:cs="Arial"/>
          <w:sz w:val="24"/>
          <w:szCs w:val="24"/>
        </w:rPr>
        <w:t>с жилищно-коммунальной сферой</w:t>
      </w:r>
      <w:r w:rsidR="006D3D8A" w:rsidRPr="00165C45">
        <w:rPr>
          <w:rFonts w:ascii="Arial" w:hAnsi="Arial" w:cs="Arial"/>
          <w:sz w:val="24"/>
          <w:szCs w:val="24"/>
        </w:rPr>
        <w:t>.</w:t>
      </w:r>
    </w:p>
    <w:p w:rsidR="0077393B" w:rsidRPr="009A24BB" w:rsidRDefault="00AB7104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 </w:t>
      </w:r>
      <w:r w:rsidR="0077393B" w:rsidRPr="009A24BB">
        <w:rPr>
          <w:rFonts w:ascii="Arial" w:hAnsi="Arial" w:cs="Arial"/>
          <w:sz w:val="24"/>
          <w:szCs w:val="24"/>
        </w:rPr>
        <w:t>2.3.</w:t>
      </w:r>
      <w:r w:rsidR="00CB64F7" w:rsidRPr="009A24BB">
        <w:rPr>
          <w:rFonts w:ascii="Arial" w:hAnsi="Arial" w:cs="Arial"/>
          <w:sz w:val="24"/>
          <w:szCs w:val="24"/>
        </w:rPr>
        <w:t>1</w:t>
      </w:r>
      <w:r w:rsidR="006D3D8A" w:rsidRPr="009A24BB">
        <w:rPr>
          <w:rFonts w:ascii="Arial" w:hAnsi="Arial" w:cs="Arial"/>
          <w:sz w:val="24"/>
          <w:szCs w:val="24"/>
        </w:rPr>
        <w:t>5</w:t>
      </w:r>
      <w:r w:rsidR="0077393B" w:rsidRPr="009A24BB">
        <w:rPr>
          <w:rFonts w:ascii="Arial" w:hAnsi="Arial" w:cs="Arial"/>
          <w:sz w:val="24"/>
          <w:szCs w:val="24"/>
        </w:rPr>
        <w:t xml:space="preserve">. </w:t>
      </w:r>
      <w:r w:rsidR="006D3D8A" w:rsidRPr="009A24BB">
        <w:rPr>
          <w:rFonts w:ascii="Arial" w:hAnsi="Arial" w:cs="Arial"/>
          <w:sz w:val="24"/>
          <w:szCs w:val="24"/>
        </w:rPr>
        <w:t>Р</w:t>
      </w:r>
      <w:r w:rsidR="0077393B" w:rsidRPr="009A24BB">
        <w:rPr>
          <w:rFonts w:ascii="Arial" w:hAnsi="Arial" w:cs="Arial"/>
          <w:sz w:val="24"/>
          <w:szCs w:val="24"/>
        </w:rPr>
        <w:t xml:space="preserve">азработка </w:t>
      </w:r>
      <w:r w:rsidR="00780592" w:rsidRPr="009A24BB">
        <w:rPr>
          <w:rFonts w:ascii="Arial" w:hAnsi="Arial" w:cs="Arial"/>
          <w:sz w:val="24"/>
          <w:szCs w:val="24"/>
        </w:rPr>
        <w:t xml:space="preserve">мероприятий </w:t>
      </w:r>
      <w:r w:rsidR="0077393B" w:rsidRPr="009A24BB">
        <w:rPr>
          <w:rFonts w:ascii="Arial" w:hAnsi="Arial" w:cs="Arial"/>
          <w:sz w:val="24"/>
          <w:szCs w:val="24"/>
        </w:rPr>
        <w:t xml:space="preserve">и содействие </w:t>
      </w:r>
      <w:r w:rsidR="00780592" w:rsidRPr="009A24BB">
        <w:rPr>
          <w:rFonts w:ascii="Arial" w:hAnsi="Arial" w:cs="Arial"/>
          <w:sz w:val="24"/>
          <w:szCs w:val="24"/>
        </w:rPr>
        <w:t xml:space="preserve">в </w:t>
      </w:r>
      <w:r w:rsidR="0077393B" w:rsidRPr="009A24BB">
        <w:rPr>
          <w:rFonts w:ascii="Arial" w:hAnsi="Arial" w:cs="Arial"/>
          <w:sz w:val="24"/>
          <w:szCs w:val="24"/>
        </w:rPr>
        <w:t>реализации программ по повыш</w:t>
      </w:r>
      <w:r w:rsidR="0077393B" w:rsidRPr="009A24BB">
        <w:rPr>
          <w:rFonts w:ascii="Arial" w:hAnsi="Arial" w:cs="Arial"/>
          <w:sz w:val="24"/>
          <w:szCs w:val="24"/>
        </w:rPr>
        <w:t>е</w:t>
      </w:r>
      <w:r w:rsidR="0077393B" w:rsidRPr="009A24BB">
        <w:rPr>
          <w:rFonts w:ascii="Arial" w:hAnsi="Arial" w:cs="Arial"/>
          <w:sz w:val="24"/>
          <w:szCs w:val="24"/>
        </w:rPr>
        <w:t>нию информированности граждан об их правах</w:t>
      </w:r>
      <w:r w:rsidR="006D3D8A" w:rsidRPr="009A24BB">
        <w:rPr>
          <w:rFonts w:ascii="Arial" w:hAnsi="Arial" w:cs="Arial"/>
          <w:sz w:val="24"/>
          <w:szCs w:val="24"/>
        </w:rPr>
        <w:t>,</w:t>
      </w:r>
      <w:r w:rsidR="0077393B" w:rsidRPr="009A24BB">
        <w:rPr>
          <w:rFonts w:ascii="Arial" w:hAnsi="Arial" w:cs="Arial"/>
          <w:sz w:val="24"/>
          <w:szCs w:val="24"/>
        </w:rPr>
        <w:t xml:space="preserve"> как потребителей жилищно-коммунальных услуг</w:t>
      </w:r>
      <w:r w:rsidR="006D3D8A" w:rsidRPr="009A24BB">
        <w:rPr>
          <w:rFonts w:ascii="Arial" w:hAnsi="Arial" w:cs="Arial"/>
          <w:sz w:val="24"/>
          <w:szCs w:val="24"/>
        </w:rPr>
        <w:t xml:space="preserve">; </w:t>
      </w:r>
      <w:r w:rsidR="0077393B" w:rsidRPr="009A24BB">
        <w:rPr>
          <w:rFonts w:ascii="Arial" w:hAnsi="Arial" w:cs="Arial"/>
          <w:sz w:val="24"/>
          <w:szCs w:val="24"/>
        </w:rPr>
        <w:t>проведение мероприятий по утверждению принципов гласности в управлении жили</w:t>
      </w:r>
      <w:r w:rsidR="0077393B" w:rsidRPr="009A24BB">
        <w:rPr>
          <w:rFonts w:ascii="Arial" w:hAnsi="Arial" w:cs="Arial"/>
          <w:sz w:val="24"/>
          <w:szCs w:val="24"/>
        </w:rPr>
        <w:t>щ</w:t>
      </w:r>
      <w:r w:rsidR="0077393B" w:rsidRPr="009A24BB">
        <w:rPr>
          <w:rFonts w:ascii="Arial" w:hAnsi="Arial" w:cs="Arial"/>
          <w:sz w:val="24"/>
          <w:szCs w:val="24"/>
        </w:rPr>
        <w:t>ным фондом</w:t>
      </w:r>
      <w:r w:rsidR="006D3D8A" w:rsidRPr="009A24BB">
        <w:rPr>
          <w:rFonts w:ascii="Arial" w:hAnsi="Arial" w:cs="Arial"/>
          <w:sz w:val="24"/>
          <w:szCs w:val="24"/>
        </w:rPr>
        <w:t>.</w:t>
      </w:r>
    </w:p>
    <w:p w:rsidR="0077393B" w:rsidRPr="009A24BB" w:rsidRDefault="00AB7104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 </w:t>
      </w:r>
      <w:r w:rsidR="0077393B" w:rsidRPr="009A24BB">
        <w:rPr>
          <w:rFonts w:ascii="Arial" w:hAnsi="Arial" w:cs="Arial"/>
          <w:sz w:val="24"/>
          <w:szCs w:val="24"/>
        </w:rPr>
        <w:t>2.3.</w:t>
      </w:r>
      <w:r w:rsidR="00CB64F7" w:rsidRPr="009A24BB">
        <w:rPr>
          <w:rFonts w:ascii="Arial" w:hAnsi="Arial" w:cs="Arial"/>
          <w:sz w:val="24"/>
          <w:szCs w:val="24"/>
        </w:rPr>
        <w:t>1</w:t>
      </w:r>
      <w:r w:rsidR="006D3D8A" w:rsidRPr="009A24BB">
        <w:rPr>
          <w:rFonts w:ascii="Arial" w:hAnsi="Arial" w:cs="Arial"/>
          <w:sz w:val="24"/>
          <w:szCs w:val="24"/>
        </w:rPr>
        <w:t>6</w:t>
      </w:r>
      <w:r w:rsidR="0077393B" w:rsidRPr="009A24BB">
        <w:rPr>
          <w:rFonts w:ascii="Arial" w:hAnsi="Arial" w:cs="Arial"/>
          <w:sz w:val="24"/>
          <w:szCs w:val="24"/>
        </w:rPr>
        <w:t xml:space="preserve">. </w:t>
      </w:r>
      <w:r w:rsidR="006D3D8A" w:rsidRPr="009A24BB">
        <w:rPr>
          <w:rFonts w:ascii="Arial" w:hAnsi="Arial" w:cs="Arial"/>
          <w:sz w:val="24"/>
          <w:szCs w:val="24"/>
        </w:rPr>
        <w:t>Б</w:t>
      </w:r>
      <w:r w:rsidR="0077393B" w:rsidRPr="009A24BB">
        <w:rPr>
          <w:rFonts w:ascii="Arial" w:hAnsi="Arial" w:cs="Arial"/>
          <w:sz w:val="24"/>
          <w:szCs w:val="24"/>
        </w:rPr>
        <w:t>орьба с нарушениями прав потребителей жилищно-коммунальных услуг, разработка и реализация мер по предотвращению таких нарушений</w:t>
      </w:r>
      <w:r w:rsidR="006D3D8A" w:rsidRPr="009A24BB">
        <w:rPr>
          <w:rFonts w:ascii="Arial" w:hAnsi="Arial" w:cs="Arial"/>
          <w:sz w:val="24"/>
          <w:szCs w:val="24"/>
        </w:rPr>
        <w:t>.</w:t>
      </w:r>
    </w:p>
    <w:p w:rsidR="0077393B" w:rsidRPr="009A24BB" w:rsidRDefault="00AB7104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t xml:space="preserve">     </w:t>
      </w:r>
      <w:r w:rsidR="0077393B" w:rsidRPr="009A24BB">
        <w:rPr>
          <w:rFonts w:ascii="Arial" w:hAnsi="Arial" w:cs="Arial"/>
          <w:sz w:val="24"/>
          <w:szCs w:val="24"/>
        </w:rPr>
        <w:t>2.3.</w:t>
      </w:r>
      <w:r w:rsidR="00CB64F7" w:rsidRPr="009A24BB">
        <w:rPr>
          <w:rFonts w:ascii="Arial" w:hAnsi="Arial" w:cs="Arial"/>
          <w:sz w:val="24"/>
          <w:szCs w:val="24"/>
        </w:rPr>
        <w:t>1</w:t>
      </w:r>
      <w:r w:rsidR="006D3D8A" w:rsidRPr="009A24BB">
        <w:rPr>
          <w:rFonts w:ascii="Arial" w:hAnsi="Arial" w:cs="Arial"/>
          <w:sz w:val="24"/>
          <w:szCs w:val="24"/>
        </w:rPr>
        <w:t>7</w:t>
      </w:r>
      <w:r w:rsidR="0077393B" w:rsidRPr="009A24BB">
        <w:rPr>
          <w:rFonts w:ascii="Arial" w:hAnsi="Arial" w:cs="Arial"/>
          <w:sz w:val="24"/>
          <w:szCs w:val="24"/>
        </w:rPr>
        <w:t xml:space="preserve">. </w:t>
      </w:r>
      <w:r w:rsidR="00C1031F" w:rsidRPr="009A24BB">
        <w:rPr>
          <w:rFonts w:ascii="Arial" w:hAnsi="Arial" w:cs="Arial"/>
          <w:sz w:val="24"/>
          <w:szCs w:val="24"/>
        </w:rPr>
        <w:t>П</w:t>
      </w:r>
      <w:r w:rsidR="0077393B" w:rsidRPr="009A24BB">
        <w:rPr>
          <w:rFonts w:ascii="Arial" w:hAnsi="Arial" w:cs="Arial"/>
          <w:sz w:val="24"/>
          <w:szCs w:val="24"/>
        </w:rPr>
        <w:t>росветительская и пропагандистская работа по распространению среди граждан идей открытого гражданского общества применительно к жилищно-коммунальной сфере</w:t>
      </w:r>
      <w:r w:rsidR="006D3D8A" w:rsidRPr="009A24BB">
        <w:rPr>
          <w:rFonts w:ascii="Arial" w:hAnsi="Arial" w:cs="Arial"/>
          <w:sz w:val="24"/>
          <w:szCs w:val="24"/>
        </w:rPr>
        <w:t>.</w:t>
      </w:r>
    </w:p>
    <w:p w:rsidR="00780592" w:rsidRPr="009A24BB" w:rsidRDefault="00AB7104" w:rsidP="009A24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A24BB">
        <w:rPr>
          <w:rFonts w:ascii="Arial" w:hAnsi="Arial" w:cs="Arial"/>
          <w:sz w:val="24"/>
          <w:szCs w:val="24"/>
        </w:rPr>
        <w:lastRenderedPageBreak/>
        <w:t xml:space="preserve">     </w:t>
      </w:r>
      <w:r w:rsidR="00780592" w:rsidRPr="009A24BB">
        <w:rPr>
          <w:rFonts w:ascii="Arial" w:hAnsi="Arial" w:cs="Arial"/>
          <w:sz w:val="24"/>
          <w:szCs w:val="24"/>
        </w:rPr>
        <w:t>2.3.</w:t>
      </w:r>
      <w:r w:rsidR="00CB64F7" w:rsidRPr="009A24BB">
        <w:rPr>
          <w:rFonts w:ascii="Arial" w:hAnsi="Arial" w:cs="Arial"/>
          <w:sz w:val="24"/>
          <w:szCs w:val="24"/>
        </w:rPr>
        <w:t>1</w:t>
      </w:r>
      <w:r w:rsidR="006D3D8A" w:rsidRPr="009A24BB">
        <w:rPr>
          <w:rFonts w:ascii="Arial" w:hAnsi="Arial" w:cs="Arial"/>
          <w:sz w:val="24"/>
          <w:szCs w:val="24"/>
        </w:rPr>
        <w:t>8</w:t>
      </w:r>
      <w:r w:rsidR="00780592" w:rsidRPr="009A24BB">
        <w:rPr>
          <w:rFonts w:ascii="Arial" w:hAnsi="Arial" w:cs="Arial"/>
          <w:sz w:val="24"/>
          <w:szCs w:val="24"/>
        </w:rPr>
        <w:t xml:space="preserve">. </w:t>
      </w:r>
      <w:r w:rsidR="00126931" w:rsidRPr="009A24BB">
        <w:rPr>
          <w:rFonts w:ascii="Arial" w:hAnsi="Arial" w:cs="Arial"/>
          <w:sz w:val="24"/>
          <w:szCs w:val="24"/>
        </w:rPr>
        <w:t>О</w:t>
      </w:r>
      <w:r w:rsidR="00780592" w:rsidRPr="009A24BB">
        <w:rPr>
          <w:rFonts w:ascii="Arial" w:hAnsi="Arial" w:cs="Arial"/>
          <w:sz w:val="24"/>
          <w:szCs w:val="24"/>
        </w:rPr>
        <w:t xml:space="preserve">казание практической помощи </w:t>
      </w:r>
      <w:r w:rsidR="00D24BFF" w:rsidRPr="009A24BB">
        <w:rPr>
          <w:rFonts w:ascii="Arial" w:hAnsi="Arial" w:cs="Arial"/>
          <w:sz w:val="24"/>
          <w:szCs w:val="24"/>
        </w:rPr>
        <w:t>в</w:t>
      </w:r>
      <w:r w:rsidR="00780592" w:rsidRPr="009A24BB">
        <w:rPr>
          <w:rFonts w:ascii="Arial" w:hAnsi="Arial" w:cs="Arial"/>
          <w:sz w:val="24"/>
          <w:szCs w:val="24"/>
        </w:rPr>
        <w:t xml:space="preserve"> защите прав и законных интересов собс</w:t>
      </w:r>
      <w:r w:rsidR="00780592" w:rsidRPr="009A24BB">
        <w:rPr>
          <w:rFonts w:ascii="Arial" w:hAnsi="Arial" w:cs="Arial"/>
          <w:sz w:val="24"/>
          <w:szCs w:val="24"/>
        </w:rPr>
        <w:t>т</w:t>
      </w:r>
      <w:r w:rsidR="00780592" w:rsidRPr="009A24BB">
        <w:rPr>
          <w:rFonts w:ascii="Arial" w:hAnsi="Arial" w:cs="Arial"/>
          <w:sz w:val="24"/>
          <w:szCs w:val="24"/>
        </w:rPr>
        <w:t>венник</w:t>
      </w:r>
      <w:r w:rsidR="006D3D8A" w:rsidRPr="009A24BB">
        <w:rPr>
          <w:rFonts w:ascii="Arial" w:hAnsi="Arial" w:cs="Arial"/>
          <w:sz w:val="24"/>
          <w:szCs w:val="24"/>
        </w:rPr>
        <w:t>ам</w:t>
      </w:r>
      <w:r w:rsidR="00780592" w:rsidRPr="009A24BB">
        <w:rPr>
          <w:rFonts w:ascii="Arial" w:hAnsi="Arial" w:cs="Arial"/>
          <w:sz w:val="24"/>
          <w:szCs w:val="24"/>
        </w:rPr>
        <w:t xml:space="preserve"> помещений в многоквартирных домах в досудебном и судебном порядк</w:t>
      </w:r>
      <w:r w:rsidR="00CB64F7" w:rsidRPr="009A24BB">
        <w:rPr>
          <w:rFonts w:ascii="Arial" w:hAnsi="Arial" w:cs="Arial"/>
          <w:sz w:val="24"/>
          <w:szCs w:val="24"/>
        </w:rPr>
        <w:t>ах</w:t>
      </w:r>
      <w:r w:rsidR="00780592" w:rsidRPr="009A24BB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2.4. В соответствии с целями деятельности, </w:t>
      </w:r>
      <w:r w:rsidR="00C952CA" w:rsidRPr="00165C45">
        <w:rPr>
          <w:rFonts w:ascii="Arial" w:hAnsi="Arial" w:cs="Arial"/>
          <w:sz w:val="24"/>
          <w:szCs w:val="24"/>
        </w:rPr>
        <w:t>О</w:t>
      </w:r>
      <w:r w:rsidR="006D3D8A" w:rsidRPr="00165C45">
        <w:rPr>
          <w:rFonts w:ascii="Arial" w:hAnsi="Arial" w:cs="Arial"/>
          <w:sz w:val="24"/>
          <w:szCs w:val="24"/>
        </w:rPr>
        <w:t>рганизация</w:t>
      </w:r>
      <w:r w:rsidRPr="00165C45">
        <w:rPr>
          <w:rFonts w:ascii="Arial" w:hAnsi="Arial" w:cs="Arial"/>
          <w:sz w:val="24"/>
          <w:szCs w:val="24"/>
        </w:rPr>
        <w:t xml:space="preserve"> вправе:</w:t>
      </w:r>
    </w:p>
    <w:p w:rsidR="00B92BA9" w:rsidRPr="00165C45" w:rsidRDefault="00126931" w:rsidP="00447F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>- создавать банки данных и другие информационные системы, содействующие повыш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нию эффективности работы членов </w:t>
      </w:r>
      <w:r w:rsidR="00C952CA" w:rsidRPr="00165C45">
        <w:rPr>
          <w:rFonts w:ascii="Arial" w:hAnsi="Arial" w:cs="Arial"/>
          <w:sz w:val="24"/>
          <w:szCs w:val="24"/>
        </w:rPr>
        <w:t>О</w:t>
      </w:r>
      <w:r w:rsidR="006D3D8A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126931" w:rsidP="00447F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 xml:space="preserve">- создавать свой официальный сайт в информационно-телекоммуникационной сети </w:t>
      </w:r>
    </w:p>
    <w:p w:rsidR="00B92BA9" w:rsidRPr="00165C45" w:rsidRDefault="00B92BA9" w:rsidP="00447F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«Интернет»;</w:t>
      </w:r>
    </w:p>
    <w:p w:rsidR="00B92BA9" w:rsidRPr="00165C45" w:rsidRDefault="00126931" w:rsidP="00447F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 xml:space="preserve">- </w:t>
      </w:r>
      <w:r w:rsidR="006D3D8A" w:rsidRPr="00165C45">
        <w:rPr>
          <w:rFonts w:ascii="Arial" w:hAnsi="Arial" w:cs="Arial"/>
          <w:sz w:val="24"/>
          <w:szCs w:val="24"/>
        </w:rPr>
        <w:t xml:space="preserve">осуществлять </w:t>
      </w:r>
      <w:r w:rsidR="00B92BA9" w:rsidRPr="00165C45">
        <w:rPr>
          <w:rFonts w:ascii="Arial" w:hAnsi="Arial" w:cs="Arial"/>
          <w:sz w:val="24"/>
          <w:szCs w:val="24"/>
        </w:rPr>
        <w:t>деятельность, включая выпуск периодических изданий, информационно-рекламных, просветительских материалов, научно-популярной и другой литературы;</w:t>
      </w:r>
    </w:p>
    <w:p w:rsidR="00B92BA9" w:rsidRPr="00165C45" w:rsidRDefault="00126931" w:rsidP="00447F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 xml:space="preserve">- организовывать и проводить семинары по вопросам деятельности </w:t>
      </w:r>
      <w:r w:rsidR="00C952CA" w:rsidRPr="00165C45">
        <w:rPr>
          <w:rFonts w:ascii="Arial" w:hAnsi="Arial" w:cs="Arial"/>
          <w:sz w:val="24"/>
          <w:szCs w:val="24"/>
        </w:rPr>
        <w:t>О</w:t>
      </w:r>
      <w:r w:rsidR="006D3D8A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напра</w:t>
      </w:r>
      <w:r w:rsidR="00B92BA9" w:rsidRPr="00165C45">
        <w:rPr>
          <w:rFonts w:ascii="Arial" w:hAnsi="Arial" w:cs="Arial"/>
          <w:sz w:val="24"/>
          <w:szCs w:val="24"/>
        </w:rPr>
        <w:t>в</w:t>
      </w:r>
      <w:r w:rsidR="00B92BA9" w:rsidRPr="00165C45">
        <w:rPr>
          <w:rFonts w:ascii="Arial" w:hAnsi="Arial" w:cs="Arial"/>
          <w:sz w:val="24"/>
          <w:szCs w:val="24"/>
        </w:rPr>
        <w:t>ленные на развитие и реализацию целей, ради которых создан</w:t>
      </w:r>
      <w:r w:rsidR="006D3D8A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C952CA" w:rsidRPr="00165C45">
        <w:rPr>
          <w:rFonts w:ascii="Arial" w:hAnsi="Arial" w:cs="Arial"/>
          <w:sz w:val="24"/>
          <w:szCs w:val="24"/>
        </w:rPr>
        <w:t>О</w:t>
      </w:r>
      <w:r w:rsidR="006D3D8A" w:rsidRPr="00165C45">
        <w:rPr>
          <w:rFonts w:ascii="Arial" w:hAnsi="Arial" w:cs="Arial"/>
          <w:sz w:val="24"/>
          <w:szCs w:val="24"/>
        </w:rPr>
        <w:t>рганизация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447F4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2.5. </w:t>
      </w:r>
      <w:r w:rsidR="00C952CA" w:rsidRPr="00165C45">
        <w:rPr>
          <w:rFonts w:ascii="Arial" w:hAnsi="Arial" w:cs="Arial"/>
          <w:sz w:val="24"/>
          <w:szCs w:val="24"/>
        </w:rPr>
        <w:t>О</w:t>
      </w:r>
      <w:r w:rsidR="006D3D8A" w:rsidRPr="00165C45">
        <w:rPr>
          <w:rFonts w:ascii="Arial" w:hAnsi="Arial" w:cs="Arial"/>
          <w:sz w:val="24"/>
          <w:szCs w:val="24"/>
        </w:rPr>
        <w:t>рганизация</w:t>
      </w:r>
      <w:r w:rsidR="00C952CA" w:rsidRPr="00165C45">
        <w:rPr>
          <w:rFonts w:ascii="Arial" w:hAnsi="Arial" w:cs="Arial"/>
          <w:sz w:val="24"/>
          <w:szCs w:val="24"/>
        </w:rPr>
        <w:t xml:space="preserve"> вправе изменить свою организационно–правовую форму и приобр</w:t>
      </w:r>
      <w:r w:rsidR="00C952CA" w:rsidRPr="00165C45">
        <w:rPr>
          <w:rFonts w:ascii="Arial" w:hAnsi="Arial" w:cs="Arial"/>
          <w:sz w:val="24"/>
          <w:szCs w:val="24"/>
        </w:rPr>
        <w:t>е</w:t>
      </w:r>
      <w:r w:rsidR="00C952CA" w:rsidRPr="00165C45">
        <w:rPr>
          <w:rFonts w:ascii="Arial" w:hAnsi="Arial" w:cs="Arial"/>
          <w:sz w:val="24"/>
          <w:szCs w:val="24"/>
        </w:rPr>
        <w:t xml:space="preserve">сти статус юридического лица путём государственной регистрации в порядке, установленном </w:t>
      </w:r>
      <w:r w:rsidRPr="00165C45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B92BA9" w:rsidRPr="00165C45" w:rsidRDefault="00B92BA9" w:rsidP="00447F4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2.</w:t>
      </w:r>
      <w:r w:rsidR="001575E9" w:rsidRPr="00165C45">
        <w:rPr>
          <w:rFonts w:ascii="Arial" w:hAnsi="Arial" w:cs="Arial"/>
          <w:sz w:val="24"/>
          <w:szCs w:val="24"/>
        </w:rPr>
        <w:t>6</w:t>
      </w:r>
      <w:r w:rsidRPr="00165C45">
        <w:rPr>
          <w:rFonts w:ascii="Arial" w:hAnsi="Arial" w:cs="Arial"/>
          <w:sz w:val="24"/>
          <w:szCs w:val="24"/>
        </w:rPr>
        <w:t xml:space="preserve">. </w:t>
      </w:r>
      <w:r w:rsidR="00C952CA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рганизация</w:t>
      </w:r>
      <w:r w:rsidRPr="00165C45">
        <w:rPr>
          <w:rFonts w:ascii="Arial" w:hAnsi="Arial" w:cs="Arial"/>
          <w:sz w:val="24"/>
          <w:szCs w:val="24"/>
        </w:rPr>
        <w:t xml:space="preserve"> несет ответственность за сохранность документов, обеспечивает п</w:t>
      </w:r>
      <w:r w:rsidRPr="00165C45">
        <w:rPr>
          <w:rFonts w:ascii="Arial" w:hAnsi="Arial" w:cs="Arial"/>
          <w:sz w:val="24"/>
          <w:szCs w:val="24"/>
        </w:rPr>
        <w:t>е</w:t>
      </w:r>
      <w:r w:rsidRPr="00165C45">
        <w:rPr>
          <w:rFonts w:ascii="Arial" w:hAnsi="Arial" w:cs="Arial"/>
          <w:sz w:val="24"/>
          <w:szCs w:val="24"/>
        </w:rPr>
        <w:t xml:space="preserve">редачу на государственное хранение </w:t>
      </w:r>
      <w:r w:rsidR="00C952CA" w:rsidRPr="00165C45">
        <w:rPr>
          <w:rFonts w:ascii="Arial" w:hAnsi="Arial" w:cs="Arial"/>
          <w:sz w:val="24"/>
          <w:szCs w:val="24"/>
        </w:rPr>
        <w:t xml:space="preserve">в Центральные архивы </w:t>
      </w:r>
      <w:r w:rsidRPr="00165C45">
        <w:rPr>
          <w:rFonts w:ascii="Arial" w:hAnsi="Arial" w:cs="Arial"/>
          <w:sz w:val="24"/>
          <w:szCs w:val="24"/>
        </w:rPr>
        <w:t>документов, имеющих научно-историческое значение, в соответствии с установленным перечнем документов.</w:t>
      </w:r>
    </w:p>
    <w:p w:rsidR="00B92BA9" w:rsidRPr="00165C45" w:rsidRDefault="00B92BA9" w:rsidP="00447F4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2.</w:t>
      </w:r>
      <w:r w:rsidR="001575E9" w:rsidRPr="00165C45">
        <w:rPr>
          <w:rFonts w:ascii="Arial" w:hAnsi="Arial" w:cs="Arial"/>
          <w:sz w:val="24"/>
          <w:szCs w:val="24"/>
        </w:rPr>
        <w:t>7</w:t>
      </w:r>
      <w:r w:rsidRPr="00165C45">
        <w:rPr>
          <w:rFonts w:ascii="Arial" w:hAnsi="Arial" w:cs="Arial"/>
          <w:sz w:val="24"/>
          <w:szCs w:val="24"/>
        </w:rPr>
        <w:t xml:space="preserve">. </w:t>
      </w:r>
      <w:r w:rsidR="00630C88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рганизация</w:t>
      </w:r>
      <w:r w:rsidRPr="00165C45">
        <w:rPr>
          <w:rFonts w:ascii="Arial" w:hAnsi="Arial" w:cs="Arial"/>
          <w:sz w:val="24"/>
          <w:szCs w:val="24"/>
        </w:rPr>
        <w:t xml:space="preserve"> может иметь в собственности имущество, переданное ей членами</w:t>
      </w:r>
      <w:r w:rsidR="00630C88" w:rsidRPr="00165C45">
        <w:rPr>
          <w:rFonts w:ascii="Arial" w:hAnsi="Arial" w:cs="Arial"/>
          <w:sz w:val="24"/>
          <w:szCs w:val="24"/>
        </w:rPr>
        <w:t xml:space="preserve"> 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, третьими лицами или приобретенное </w:t>
      </w:r>
      <w:r w:rsidR="00630C88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рганизацией</w:t>
      </w:r>
      <w:r w:rsidRPr="00165C45">
        <w:rPr>
          <w:rFonts w:ascii="Arial" w:hAnsi="Arial" w:cs="Arial"/>
          <w:sz w:val="24"/>
          <w:szCs w:val="24"/>
        </w:rPr>
        <w:t xml:space="preserve"> от своего имени; закл</w:t>
      </w:r>
      <w:r w:rsidRPr="00165C45">
        <w:rPr>
          <w:rFonts w:ascii="Arial" w:hAnsi="Arial" w:cs="Arial"/>
          <w:sz w:val="24"/>
          <w:szCs w:val="24"/>
        </w:rPr>
        <w:t>ю</w:t>
      </w:r>
      <w:r w:rsidRPr="00165C45">
        <w:rPr>
          <w:rFonts w:ascii="Arial" w:hAnsi="Arial" w:cs="Arial"/>
          <w:sz w:val="24"/>
          <w:szCs w:val="24"/>
        </w:rPr>
        <w:t xml:space="preserve">чать гражданско-правовые и трудовые договоры, нести </w:t>
      </w:r>
      <w:r w:rsidR="00140217" w:rsidRPr="00165C45">
        <w:rPr>
          <w:rFonts w:ascii="Arial" w:hAnsi="Arial" w:cs="Arial"/>
          <w:sz w:val="24"/>
          <w:szCs w:val="24"/>
        </w:rPr>
        <w:t xml:space="preserve">по ним </w:t>
      </w:r>
      <w:r w:rsidRPr="00165C45">
        <w:rPr>
          <w:rFonts w:ascii="Arial" w:hAnsi="Arial" w:cs="Arial"/>
          <w:sz w:val="24"/>
          <w:szCs w:val="24"/>
        </w:rPr>
        <w:t>ответственность; быть истцом в суде (в том числе в третейском суде</w:t>
      </w:r>
      <w:r w:rsidR="00630C88" w:rsidRPr="00165C45">
        <w:rPr>
          <w:rFonts w:ascii="Arial" w:hAnsi="Arial" w:cs="Arial"/>
          <w:sz w:val="24"/>
          <w:szCs w:val="24"/>
        </w:rPr>
        <w:t>).</w:t>
      </w:r>
    </w:p>
    <w:p w:rsidR="00447F45" w:rsidRPr="00165C45" w:rsidRDefault="00447F45" w:rsidP="00447F4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92BA9" w:rsidRPr="00C32B26" w:rsidRDefault="00630C88" w:rsidP="00447F4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32B26">
        <w:rPr>
          <w:rFonts w:ascii="Arial" w:hAnsi="Arial" w:cs="Arial"/>
          <w:b/>
          <w:sz w:val="24"/>
          <w:szCs w:val="24"/>
        </w:rPr>
        <w:t>3.</w:t>
      </w:r>
      <w:r w:rsidR="00B92BA9" w:rsidRPr="00C32B26">
        <w:rPr>
          <w:rFonts w:ascii="Arial" w:hAnsi="Arial" w:cs="Arial"/>
          <w:b/>
          <w:sz w:val="24"/>
          <w:szCs w:val="24"/>
        </w:rPr>
        <w:t xml:space="preserve"> Ответственность </w:t>
      </w:r>
      <w:r w:rsidRPr="00C32B26">
        <w:rPr>
          <w:rFonts w:ascii="Arial" w:hAnsi="Arial" w:cs="Arial"/>
          <w:b/>
          <w:sz w:val="24"/>
          <w:szCs w:val="24"/>
        </w:rPr>
        <w:t>О</w:t>
      </w:r>
      <w:r w:rsidR="00140217" w:rsidRPr="00C32B26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B92BA9" w:rsidRPr="00165C45" w:rsidRDefault="00E41642" w:rsidP="00A01391">
      <w:pPr>
        <w:spacing w:after="0" w:line="0" w:lineRule="atLeast"/>
        <w:ind w:firstLine="708"/>
        <w:jc w:val="both"/>
        <w:rPr>
          <w:rFonts w:ascii="Arial" w:hAnsi="Arial" w:cs="Arial"/>
        </w:rPr>
      </w:pPr>
      <w:r w:rsidRPr="00165C45">
        <w:rPr>
          <w:rFonts w:ascii="Arial" w:hAnsi="Arial" w:cs="Arial"/>
          <w:sz w:val="24"/>
          <w:szCs w:val="24"/>
        </w:rPr>
        <w:t>3</w:t>
      </w:r>
      <w:r w:rsidR="00B92BA9" w:rsidRPr="00165C45">
        <w:rPr>
          <w:rFonts w:ascii="Arial" w:hAnsi="Arial" w:cs="Arial"/>
          <w:sz w:val="24"/>
          <w:szCs w:val="24"/>
        </w:rPr>
        <w:t xml:space="preserve">.1. </w:t>
      </w:r>
      <w:r w:rsidR="00630C88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рганизация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140217" w:rsidRPr="00165C45">
        <w:rPr>
          <w:rFonts w:ascii="Arial" w:hAnsi="Arial" w:cs="Arial"/>
          <w:sz w:val="24"/>
          <w:szCs w:val="24"/>
        </w:rPr>
        <w:t xml:space="preserve">не </w:t>
      </w:r>
      <w:r w:rsidR="00B92BA9" w:rsidRPr="00165C45">
        <w:rPr>
          <w:rFonts w:ascii="Arial" w:hAnsi="Arial" w:cs="Arial"/>
          <w:sz w:val="24"/>
          <w:szCs w:val="24"/>
        </w:rPr>
        <w:t>несет ответственность по своим обязательствам принадлежащим е</w:t>
      </w:r>
      <w:r w:rsidR="00140217" w:rsidRPr="00165C45">
        <w:rPr>
          <w:rFonts w:ascii="Arial" w:hAnsi="Arial" w:cs="Arial"/>
          <w:sz w:val="24"/>
          <w:szCs w:val="24"/>
        </w:rPr>
        <w:t>й</w:t>
      </w:r>
      <w:r w:rsidR="00B92BA9" w:rsidRPr="00165C45">
        <w:rPr>
          <w:rFonts w:ascii="Arial" w:hAnsi="Arial" w:cs="Arial"/>
          <w:sz w:val="24"/>
          <w:szCs w:val="24"/>
        </w:rPr>
        <w:t xml:space="preserve"> имуществом. </w:t>
      </w:r>
      <w:r w:rsidR="00BA2551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рганизация</w:t>
      </w:r>
      <w:r w:rsidR="00B92BA9" w:rsidRPr="00165C45">
        <w:rPr>
          <w:rFonts w:ascii="Arial" w:hAnsi="Arial" w:cs="Arial"/>
          <w:sz w:val="24"/>
          <w:szCs w:val="24"/>
        </w:rPr>
        <w:t xml:space="preserve"> не отвечает по обязательствам своих</w:t>
      </w:r>
      <w:r w:rsidR="00A01391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 xml:space="preserve">членов, члены </w:t>
      </w:r>
      <w:r w:rsidR="00BA2551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</w:t>
      </w:r>
      <w:r w:rsidR="00140217" w:rsidRPr="00165C45">
        <w:rPr>
          <w:rFonts w:ascii="Arial" w:hAnsi="Arial" w:cs="Arial"/>
          <w:sz w:val="24"/>
          <w:szCs w:val="24"/>
        </w:rPr>
        <w:t>и</w:t>
      </w:r>
      <w:r w:rsidR="00140217" w:rsidRPr="00165C45">
        <w:rPr>
          <w:rFonts w:ascii="Arial" w:hAnsi="Arial" w:cs="Arial"/>
          <w:sz w:val="24"/>
          <w:szCs w:val="24"/>
        </w:rPr>
        <w:t xml:space="preserve">зация </w:t>
      </w:r>
      <w:r w:rsidR="00B92BA9" w:rsidRPr="00165C45">
        <w:rPr>
          <w:rFonts w:ascii="Arial" w:hAnsi="Arial" w:cs="Arial"/>
          <w:sz w:val="24"/>
          <w:szCs w:val="24"/>
        </w:rPr>
        <w:t>не отвечают по е</w:t>
      </w:r>
      <w:r w:rsidR="00BA2551" w:rsidRPr="00165C45">
        <w:rPr>
          <w:rFonts w:ascii="Arial" w:hAnsi="Arial" w:cs="Arial"/>
          <w:sz w:val="24"/>
          <w:szCs w:val="24"/>
        </w:rPr>
        <w:t>го</w:t>
      </w:r>
      <w:r w:rsidR="00B92BA9" w:rsidRPr="00165C45">
        <w:rPr>
          <w:rFonts w:ascii="Arial" w:hAnsi="Arial" w:cs="Arial"/>
          <w:sz w:val="24"/>
          <w:szCs w:val="24"/>
        </w:rPr>
        <w:t xml:space="preserve"> обязательствам</w:t>
      </w:r>
      <w:r w:rsidR="00B92BA9" w:rsidRPr="00165C45">
        <w:rPr>
          <w:rFonts w:ascii="Arial" w:hAnsi="Arial" w:cs="Arial"/>
        </w:rPr>
        <w:t>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B92BA9" w:rsidRPr="00C32B26" w:rsidRDefault="00BA2551" w:rsidP="00A0139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32B26">
        <w:rPr>
          <w:rFonts w:ascii="Arial" w:hAnsi="Arial" w:cs="Arial"/>
          <w:b/>
          <w:sz w:val="24"/>
          <w:szCs w:val="24"/>
        </w:rPr>
        <w:t xml:space="preserve">4. </w:t>
      </w:r>
      <w:r w:rsidR="00B92BA9" w:rsidRPr="00C32B26">
        <w:rPr>
          <w:rFonts w:ascii="Arial" w:hAnsi="Arial" w:cs="Arial"/>
          <w:b/>
          <w:sz w:val="24"/>
          <w:szCs w:val="24"/>
        </w:rPr>
        <w:t xml:space="preserve">Источники формирования имущества </w:t>
      </w:r>
      <w:r w:rsidRPr="00C32B26">
        <w:rPr>
          <w:rFonts w:ascii="Arial" w:hAnsi="Arial" w:cs="Arial"/>
          <w:b/>
          <w:sz w:val="24"/>
          <w:szCs w:val="24"/>
        </w:rPr>
        <w:t>О</w:t>
      </w:r>
      <w:r w:rsidR="00140217" w:rsidRPr="00C32B26">
        <w:rPr>
          <w:rFonts w:ascii="Arial" w:hAnsi="Arial" w:cs="Arial"/>
          <w:b/>
          <w:sz w:val="24"/>
          <w:szCs w:val="24"/>
        </w:rPr>
        <w:t>рганизации</w:t>
      </w:r>
    </w:p>
    <w:p w:rsidR="00BA2551" w:rsidRPr="00165C45" w:rsidRDefault="00BA2551" w:rsidP="001575E9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</w:p>
    <w:p w:rsidR="00B92BA9" w:rsidRPr="00165C45" w:rsidRDefault="00BA2551" w:rsidP="00A0139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4.1.</w:t>
      </w:r>
      <w:r w:rsidR="00B92BA9" w:rsidRPr="00165C45">
        <w:rPr>
          <w:rFonts w:ascii="Arial" w:hAnsi="Arial" w:cs="Arial"/>
          <w:sz w:val="24"/>
          <w:szCs w:val="24"/>
        </w:rPr>
        <w:t xml:space="preserve"> Источниками формирования имущества </w:t>
      </w:r>
      <w:r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являются:</w:t>
      </w:r>
    </w:p>
    <w:p w:rsidR="00B92BA9" w:rsidRPr="00165C45" w:rsidRDefault="00A01391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 xml:space="preserve">- добровольные </w:t>
      </w:r>
      <w:r w:rsidR="00BA2551" w:rsidRPr="00165C45">
        <w:rPr>
          <w:rFonts w:ascii="Arial" w:hAnsi="Arial" w:cs="Arial"/>
          <w:sz w:val="24"/>
          <w:szCs w:val="24"/>
        </w:rPr>
        <w:t xml:space="preserve">взносы, спонсорская помощь и </w:t>
      </w:r>
      <w:r w:rsidR="00B92BA9" w:rsidRPr="00165C45">
        <w:rPr>
          <w:rFonts w:ascii="Arial" w:hAnsi="Arial" w:cs="Arial"/>
          <w:sz w:val="24"/>
          <w:szCs w:val="24"/>
        </w:rPr>
        <w:t>пожертвования;</w:t>
      </w:r>
    </w:p>
    <w:p w:rsidR="00140217" w:rsidRPr="00165C45" w:rsidRDefault="00A01391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>- другие, не запрещенные законодательством Российской Федерации, поступления.</w:t>
      </w:r>
    </w:p>
    <w:p w:rsidR="00B92BA9" w:rsidRPr="00165C45" w:rsidRDefault="00B92BA9" w:rsidP="00A01391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Имущество, переданное </w:t>
      </w:r>
      <w:r w:rsidR="00BA2551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>,</w:t>
      </w:r>
      <w:r w:rsidR="00140217" w:rsidRPr="00165C45">
        <w:rPr>
          <w:rFonts w:ascii="Arial" w:hAnsi="Arial" w:cs="Arial"/>
          <w:sz w:val="24"/>
          <w:szCs w:val="24"/>
        </w:rPr>
        <w:t xml:space="preserve"> не </w:t>
      </w:r>
      <w:r w:rsidRPr="00165C45">
        <w:rPr>
          <w:rFonts w:ascii="Arial" w:hAnsi="Arial" w:cs="Arial"/>
          <w:sz w:val="24"/>
          <w:szCs w:val="24"/>
        </w:rPr>
        <w:t>является е</w:t>
      </w:r>
      <w:r w:rsidR="00140217" w:rsidRPr="00165C45">
        <w:rPr>
          <w:rFonts w:ascii="Arial" w:hAnsi="Arial" w:cs="Arial"/>
          <w:sz w:val="24"/>
          <w:szCs w:val="24"/>
        </w:rPr>
        <w:t>ё</w:t>
      </w:r>
      <w:r w:rsidRPr="00165C45">
        <w:rPr>
          <w:rFonts w:ascii="Arial" w:hAnsi="Arial" w:cs="Arial"/>
          <w:sz w:val="24"/>
          <w:szCs w:val="24"/>
        </w:rPr>
        <w:t xml:space="preserve"> собственностью.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B92BA9" w:rsidRPr="00C32B26" w:rsidRDefault="00BA2551" w:rsidP="008F6BE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32B26">
        <w:rPr>
          <w:rFonts w:ascii="Arial" w:hAnsi="Arial" w:cs="Arial"/>
          <w:b/>
          <w:sz w:val="24"/>
          <w:szCs w:val="24"/>
        </w:rPr>
        <w:t>5</w:t>
      </w:r>
      <w:r w:rsidR="00B92BA9" w:rsidRPr="00C32B26">
        <w:rPr>
          <w:rFonts w:ascii="Arial" w:hAnsi="Arial" w:cs="Arial"/>
          <w:b/>
          <w:sz w:val="24"/>
          <w:szCs w:val="24"/>
        </w:rPr>
        <w:t xml:space="preserve">. Принципы деятельности </w:t>
      </w:r>
      <w:r w:rsidRPr="00C32B26">
        <w:rPr>
          <w:rFonts w:ascii="Arial" w:hAnsi="Arial" w:cs="Arial"/>
          <w:b/>
          <w:sz w:val="24"/>
          <w:szCs w:val="24"/>
        </w:rPr>
        <w:t>Объединения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</w:p>
    <w:p w:rsidR="00B92BA9" w:rsidRPr="00165C45" w:rsidRDefault="00BA2551" w:rsidP="0024656C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5</w:t>
      </w:r>
      <w:r w:rsidR="00B92BA9" w:rsidRPr="00165C45">
        <w:rPr>
          <w:rFonts w:ascii="Arial" w:hAnsi="Arial" w:cs="Arial"/>
          <w:sz w:val="24"/>
          <w:szCs w:val="24"/>
        </w:rPr>
        <w:t xml:space="preserve">.1. </w:t>
      </w:r>
      <w:r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 xml:space="preserve">рганизация </w:t>
      </w:r>
      <w:r w:rsidR="00B92BA9" w:rsidRPr="00165C45">
        <w:rPr>
          <w:rFonts w:ascii="Arial" w:hAnsi="Arial" w:cs="Arial"/>
          <w:sz w:val="24"/>
          <w:szCs w:val="24"/>
        </w:rPr>
        <w:t>действует на основе следующих принципов:</w:t>
      </w:r>
    </w:p>
    <w:p w:rsidR="00C64CC0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1) д</w:t>
      </w:r>
      <w:r w:rsidR="00BA2551" w:rsidRPr="00165C45">
        <w:rPr>
          <w:rFonts w:ascii="Arial" w:hAnsi="Arial" w:cs="Arial"/>
          <w:sz w:val="24"/>
          <w:szCs w:val="24"/>
        </w:rPr>
        <w:t>обровольное вступление в число</w:t>
      </w:r>
      <w:r w:rsidR="00B92BA9" w:rsidRPr="00165C45">
        <w:rPr>
          <w:rFonts w:ascii="Arial" w:hAnsi="Arial" w:cs="Arial"/>
          <w:sz w:val="24"/>
          <w:szCs w:val="24"/>
        </w:rPr>
        <w:t xml:space="preserve"> е</w:t>
      </w:r>
      <w:r w:rsidR="00140217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членов и выбытие из числа членов </w:t>
      </w:r>
      <w:r w:rsidR="00BA2551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</w:t>
      </w:r>
      <w:r w:rsidRPr="00165C45">
        <w:rPr>
          <w:rFonts w:ascii="Arial" w:hAnsi="Arial" w:cs="Arial"/>
          <w:sz w:val="24"/>
          <w:szCs w:val="24"/>
        </w:rPr>
        <w:t>а</w:t>
      </w:r>
      <w:r w:rsidR="00140217" w:rsidRPr="00165C45">
        <w:rPr>
          <w:rFonts w:ascii="Arial" w:hAnsi="Arial" w:cs="Arial"/>
          <w:sz w:val="24"/>
          <w:szCs w:val="24"/>
        </w:rPr>
        <w:t xml:space="preserve">низации </w:t>
      </w:r>
      <w:r w:rsidR="00B92BA9" w:rsidRPr="00165C45">
        <w:rPr>
          <w:rFonts w:ascii="Arial" w:hAnsi="Arial" w:cs="Arial"/>
          <w:sz w:val="24"/>
          <w:szCs w:val="24"/>
        </w:rPr>
        <w:t>в порядке, определенном настоящим Уставом;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равенство в правах и обязанностях всех членов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 принятие решений органами управления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с учетом интересов большинс</w:t>
      </w:r>
      <w:r w:rsidR="00B92BA9" w:rsidRPr="00165C45">
        <w:rPr>
          <w:rFonts w:ascii="Arial" w:hAnsi="Arial" w:cs="Arial"/>
          <w:sz w:val="24"/>
          <w:szCs w:val="24"/>
        </w:rPr>
        <w:t>т</w:t>
      </w:r>
      <w:r w:rsidR="00B92BA9" w:rsidRPr="00165C45">
        <w:rPr>
          <w:rFonts w:ascii="Arial" w:hAnsi="Arial" w:cs="Arial"/>
          <w:sz w:val="24"/>
          <w:szCs w:val="24"/>
        </w:rPr>
        <w:t xml:space="preserve">ва членов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C64CC0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4) информационная открытость;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5) внутренний и внешний контроль за деятельностью органов управления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b/>
          <w:sz w:val="24"/>
          <w:szCs w:val="24"/>
        </w:rPr>
        <w:t>.</w:t>
      </w:r>
    </w:p>
    <w:p w:rsidR="00B92BA9" w:rsidRPr="00165C45" w:rsidRDefault="00B92BA9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C64CC0" w:rsidP="0024656C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6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. </w:t>
      </w:r>
      <w:r w:rsidR="008F6BE0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Функции </w:t>
      </w:r>
      <w:r w:rsidR="001575E9" w:rsidRPr="00165C45">
        <w:rPr>
          <w:rFonts w:ascii="Arial" w:hAnsi="Arial" w:cs="Arial"/>
          <w:b/>
          <w:sz w:val="24"/>
          <w:szCs w:val="24"/>
        </w:rPr>
        <w:t>О</w:t>
      </w:r>
      <w:r w:rsidR="00140217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C64CC0" w:rsidP="0024656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6.1. </w:t>
      </w:r>
      <w:r w:rsidR="00B92BA9" w:rsidRPr="00165C45">
        <w:rPr>
          <w:rFonts w:ascii="Arial" w:hAnsi="Arial" w:cs="Arial"/>
          <w:sz w:val="24"/>
          <w:szCs w:val="24"/>
        </w:rPr>
        <w:t xml:space="preserve">Для достижения своих целей </w:t>
      </w:r>
      <w:r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рганизация</w:t>
      </w:r>
      <w:r w:rsidR="00B92BA9" w:rsidRPr="00165C45">
        <w:rPr>
          <w:rFonts w:ascii="Arial" w:hAnsi="Arial" w:cs="Arial"/>
          <w:sz w:val="24"/>
          <w:szCs w:val="24"/>
        </w:rPr>
        <w:t xml:space="preserve"> вправе осуществлять следующие функции: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 разрабатывать и устанавливать требования к членству в 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>рганизац</w:t>
      </w:r>
      <w:r w:rsidR="00B92BA9" w:rsidRPr="00165C45">
        <w:rPr>
          <w:rFonts w:ascii="Arial" w:hAnsi="Arial" w:cs="Arial"/>
          <w:sz w:val="24"/>
          <w:szCs w:val="24"/>
        </w:rPr>
        <w:t>ии, в том числе требования к вступлению и исключению из не</w:t>
      </w:r>
      <w:r w:rsidR="00140217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D1BA7" w:rsidRPr="00165C45">
        <w:rPr>
          <w:rFonts w:ascii="Arial" w:hAnsi="Arial" w:cs="Arial"/>
          <w:sz w:val="24"/>
          <w:szCs w:val="24"/>
        </w:rPr>
        <w:t>2</w:t>
      </w:r>
      <w:r w:rsidR="00B92BA9" w:rsidRPr="00165C45">
        <w:rPr>
          <w:rFonts w:ascii="Arial" w:hAnsi="Arial" w:cs="Arial"/>
          <w:sz w:val="24"/>
          <w:szCs w:val="24"/>
        </w:rPr>
        <w:t xml:space="preserve">) оказывать содействие в защите законных интересов членов </w:t>
      </w:r>
      <w:r w:rsidR="00CD1BA7" w:rsidRPr="00165C45">
        <w:rPr>
          <w:rFonts w:ascii="Arial" w:hAnsi="Arial" w:cs="Arial"/>
          <w:sz w:val="24"/>
          <w:szCs w:val="24"/>
        </w:rPr>
        <w:t>О</w:t>
      </w:r>
      <w:r w:rsidR="00140217" w:rsidRPr="00165C45">
        <w:rPr>
          <w:rFonts w:ascii="Arial" w:hAnsi="Arial" w:cs="Arial"/>
          <w:sz w:val="24"/>
          <w:szCs w:val="24"/>
        </w:rPr>
        <w:t xml:space="preserve">рганизации </w:t>
      </w:r>
      <w:r w:rsidR="00B92BA9" w:rsidRPr="00165C45">
        <w:rPr>
          <w:rFonts w:ascii="Arial" w:hAnsi="Arial" w:cs="Arial"/>
          <w:sz w:val="24"/>
          <w:szCs w:val="24"/>
        </w:rPr>
        <w:t>в  их отнош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ниях с федеральными органами государственной власти, органами государственной власти </w:t>
      </w:r>
      <w:r w:rsidR="00140217" w:rsidRPr="00165C45">
        <w:rPr>
          <w:rFonts w:ascii="Arial" w:hAnsi="Arial" w:cs="Arial"/>
          <w:sz w:val="24"/>
          <w:szCs w:val="24"/>
        </w:rPr>
        <w:t xml:space="preserve">города Верещагино и </w:t>
      </w:r>
      <w:r w:rsidR="00B92BA9" w:rsidRPr="00165C45">
        <w:rPr>
          <w:rFonts w:ascii="Arial" w:hAnsi="Arial" w:cs="Arial"/>
          <w:sz w:val="24"/>
          <w:szCs w:val="24"/>
        </w:rPr>
        <w:t xml:space="preserve">Верещагинского </w:t>
      </w:r>
      <w:r w:rsidR="00CD1BA7" w:rsidRPr="00165C45">
        <w:rPr>
          <w:rFonts w:ascii="Arial" w:hAnsi="Arial" w:cs="Arial"/>
          <w:sz w:val="24"/>
          <w:szCs w:val="24"/>
        </w:rPr>
        <w:t xml:space="preserve">муниципального </w:t>
      </w:r>
      <w:r w:rsidR="00B92BA9" w:rsidRPr="00165C45">
        <w:rPr>
          <w:rFonts w:ascii="Arial" w:hAnsi="Arial" w:cs="Arial"/>
          <w:sz w:val="24"/>
          <w:szCs w:val="24"/>
        </w:rPr>
        <w:t>района, органами местного сам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lastRenderedPageBreak/>
        <w:t xml:space="preserve">управления </w:t>
      </w:r>
      <w:r w:rsidR="00140217" w:rsidRPr="00165C45">
        <w:rPr>
          <w:rFonts w:ascii="Arial" w:hAnsi="Arial" w:cs="Arial"/>
          <w:sz w:val="24"/>
          <w:szCs w:val="24"/>
        </w:rPr>
        <w:t xml:space="preserve">города Верещагино и </w:t>
      </w:r>
      <w:r w:rsidR="00B92BA9" w:rsidRPr="00165C45">
        <w:rPr>
          <w:rFonts w:ascii="Arial" w:hAnsi="Arial" w:cs="Arial"/>
          <w:sz w:val="24"/>
          <w:szCs w:val="24"/>
        </w:rPr>
        <w:t>Верещагинского р</w:t>
      </w:r>
      <w:r w:rsidR="00CD1BA7" w:rsidRPr="00165C45">
        <w:rPr>
          <w:rFonts w:ascii="Arial" w:hAnsi="Arial" w:cs="Arial"/>
          <w:sz w:val="24"/>
          <w:szCs w:val="24"/>
        </w:rPr>
        <w:t xml:space="preserve">айона, правоохранительными, </w:t>
      </w:r>
      <w:r w:rsidR="00B92BA9" w:rsidRPr="00165C45">
        <w:rPr>
          <w:rFonts w:ascii="Arial" w:hAnsi="Arial" w:cs="Arial"/>
          <w:sz w:val="24"/>
          <w:szCs w:val="24"/>
        </w:rPr>
        <w:t>судебн</w:t>
      </w:r>
      <w:r w:rsidR="00B92BA9" w:rsidRPr="00165C45">
        <w:rPr>
          <w:rFonts w:ascii="Arial" w:hAnsi="Arial" w:cs="Arial"/>
          <w:sz w:val="24"/>
          <w:szCs w:val="24"/>
        </w:rPr>
        <w:t>ы</w:t>
      </w:r>
      <w:r w:rsidR="00B92BA9" w:rsidRPr="00165C45">
        <w:rPr>
          <w:rFonts w:ascii="Arial" w:hAnsi="Arial" w:cs="Arial"/>
          <w:sz w:val="24"/>
          <w:szCs w:val="24"/>
        </w:rPr>
        <w:t>ми органами</w:t>
      </w:r>
      <w:r w:rsidR="00CD1BA7" w:rsidRPr="00165C45">
        <w:rPr>
          <w:rFonts w:ascii="Arial" w:hAnsi="Arial" w:cs="Arial"/>
          <w:sz w:val="24"/>
          <w:szCs w:val="24"/>
        </w:rPr>
        <w:t xml:space="preserve"> и третьими лицами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D1BA7" w:rsidRPr="00165C45">
        <w:rPr>
          <w:rFonts w:ascii="Arial" w:hAnsi="Arial" w:cs="Arial"/>
          <w:sz w:val="24"/>
          <w:szCs w:val="24"/>
        </w:rPr>
        <w:t>3</w:t>
      </w:r>
      <w:r w:rsidR="00B92BA9" w:rsidRPr="00165C45">
        <w:rPr>
          <w:rFonts w:ascii="Arial" w:hAnsi="Arial" w:cs="Arial"/>
          <w:sz w:val="24"/>
          <w:szCs w:val="24"/>
        </w:rPr>
        <w:t>) оспаривать в судебном порядке акты федеральных</w:t>
      </w:r>
      <w:r w:rsidR="00140217" w:rsidRPr="00165C45">
        <w:rPr>
          <w:rFonts w:ascii="Arial" w:hAnsi="Arial" w:cs="Arial"/>
          <w:sz w:val="24"/>
          <w:szCs w:val="24"/>
        </w:rPr>
        <w:t>, региональных и местных</w:t>
      </w:r>
      <w:r w:rsidR="00B92BA9" w:rsidRPr="00165C45">
        <w:rPr>
          <w:rFonts w:ascii="Arial" w:hAnsi="Arial" w:cs="Arial"/>
          <w:sz w:val="24"/>
          <w:szCs w:val="24"/>
        </w:rPr>
        <w:t xml:space="preserve"> органов государственной вла</w:t>
      </w:r>
      <w:r w:rsidR="00140217" w:rsidRPr="00165C45">
        <w:rPr>
          <w:rFonts w:ascii="Arial" w:hAnsi="Arial" w:cs="Arial"/>
          <w:sz w:val="24"/>
          <w:szCs w:val="24"/>
        </w:rPr>
        <w:t xml:space="preserve">сти, </w:t>
      </w:r>
      <w:r w:rsidR="00B92BA9" w:rsidRPr="00165C45">
        <w:rPr>
          <w:rFonts w:ascii="Arial" w:hAnsi="Arial" w:cs="Arial"/>
          <w:sz w:val="24"/>
          <w:szCs w:val="24"/>
        </w:rPr>
        <w:t>и</w:t>
      </w:r>
      <w:r w:rsidR="00CD1BA7" w:rsidRPr="00165C45">
        <w:rPr>
          <w:rFonts w:ascii="Arial" w:hAnsi="Arial" w:cs="Arial"/>
          <w:sz w:val="24"/>
          <w:szCs w:val="24"/>
        </w:rPr>
        <w:t>х</w:t>
      </w:r>
      <w:r w:rsidR="00B92BA9" w:rsidRPr="00165C45">
        <w:rPr>
          <w:rFonts w:ascii="Arial" w:hAnsi="Arial" w:cs="Arial"/>
          <w:sz w:val="24"/>
          <w:szCs w:val="24"/>
        </w:rPr>
        <w:t xml:space="preserve"> действия (бездействи</w:t>
      </w:r>
      <w:r w:rsidR="00CD1BA7" w:rsidRPr="00165C45">
        <w:rPr>
          <w:rFonts w:ascii="Arial" w:hAnsi="Arial" w:cs="Arial"/>
          <w:sz w:val="24"/>
          <w:szCs w:val="24"/>
        </w:rPr>
        <w:t>е)</w:t>
      </w:r>
      <w:r w:rsidR="00B92BA9" w:rsidRPr="00165C45">
        <w:rPr>
          <w:rFonts w:ascii="Arial" w:hAnsi="Arial" w:cs="Arial"/>
          <w:sz w:val="24"/>
          <w:szCs w:val="24"/>
        </w:rPr>
        <w:t>, нарушающие права и законные интер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сы всех или части своих членов;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D1BA7" w:rsidRPr="00165C45">
        <w:rPr>
          <w:rFonts w:ascii="Arial" w:hAnsi="Arial" w:cs="Arial"/>
          <w:sz w:val="24"/>
          <w:szCs w:val="24"/>
        </w:rPr>
        <w:t>4</w:t>
      </w:r>
      <w:r w:rsidR="00B92BA9" w:rsidRPr="00165C45">
        <w:rPr>
          <w:rFonts w:ascii="Arial" w:hAnsi="Arial" w:cs="Arial"/>
          <w:sz w:val="24"/>
          <w:szCs w:val="24"/>
        </w:rPr>
        <w:t>) представлять интересы своих членов в их отношениях с федеральными</w:t>
      </w:r>
      <w:r w:rsidR="00140217" w:rsidRPr="00165C45">
        <w:rPr>
          <w:rFonts w:ascii="Arial" w:hAnsi="Arial" w:cs="Arial"/>
          <w:sz w:val="24"/>
          <w:szCs w:val="24"/>
        </w:rPr>
        <w:t>, региональн</w:t>
      </w:r>
      <w:r w:rsidR="00140217" w:rsidRPr="00165C45">
        <w:rPr>
          <w:rFonts w:ascii="Arial" w:hAnsi="Arial" w:cs="Arial"/>
          <w:sz w:val="24"/>
          <w:szCs w:val="24"/>
        </w:rPr>
        <w:t>ы</w:t>
      </w:r>
      <w:r w:rsidR="00140217" w:rsidRPr="00165C45">
        <w:rPr>
          <w:rFonts w:ascii="Arial" w:hAnsi="Arial" w:cs="Arial"/>
          <w:sz w:val="24"/>
          <w:szCs w:val="24"/>
        </w:rPr>
        <w:t>ми и местными</w:t>
      </w:r>
      <w:r w:rsidR="00B92BA9" w:rsidRPr="00165C45">
        <w:rPr>
          <w:rFonts w:ascii="Arial" w:hAnsi="Arial" w:cs="Arial"/>
          <w:sz w:val="24"/>
          <w:szCs w:val="24"/>
        </w:rPr>
        <w:t xml:space="preserve"> органами государственной власти, орг</w:t>
      </w:r>
      <w:r w:rsidR="00CD1BA7" w:rsidRPr="00165C45">
        <w:rPr>
          <w:rFonts w:ascii="Arial" w:hAnsi="Arial" w:cs="Arial"/>
          <w:sz w:val="24"/>
          <w:szCs w:val="24"/>
        </w:rPr>
        <w:t xml:space="preserve">анами местного  самоуправления </w:t>
      </w:r>
      <w:r w:rsidR="006077C3" w:rsidRPr="00165C45">
        <w:rPr>
          <w:rFonts w:ascii="Arial" w:hAnsi="Arial" w:cs="Arial"/>
          <w:sz w:val="24"/>
          <w:szCs w:val="24"/>
        </w:rPr>
        <w:t>г</w:t>
      </w:r>
      <w:r w:rsidR="006077C3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 xml:space="preserve">рода Верещагино и </w:t>
      </w:r>
      <w:r w:rsidR="00B92BA9" w:rsidRPr="00165C45">
        <w:rPr>
          <w:rFonts w:ascii="Arial" w:hAnsi="Arial" w:cs="Arial"/>
          <w:sz w:val="24"/>
          <w:szCs w:val="24"/>
        </w:rPr>
        <w:t xml:space="preserve">Верещагинского </w:t>
      </w:r>
      <w:r w:rsidR="00CD1BA7" w:rsidRPr="00165C45">
        <w:rPr>
          <w:rFonts w:ascii="Arial" w:hAnsi="Arial" w:cs="Arial"/>
          <w:sz w:val="24"/>
          <w:szCs w:val="24"/>
        </w:rPr>
        <w:t xml:space="preserve">муниципального </w:t>
      </w:r>
      <w:r w:rsidR="00B92BA9" w:rsidRPr="00165C45">
        <w:rPr>
          <w:rFonts w:ascii="Arial" w:hAnsi="Arial" w:cs="Arial"/>
          <w:sz w:val="24"/>
          <w:szCs w:val="24"/>
        </w:rPr>
        <w:t>района</w:t>
      </w:r>
      <w:r w:rsidR="006077C3" w:rsidRPr="00165C45">
        <w:rPr>
          <w:rFonts w:ascii="Arial" w:hAnsi="Arial" w:cs="Arial"/>
          <w:sz w:val="24"/>
          <w:szCs w:val="24"/>
        </w:rPr>
        <w:t xml:space="preserve"> Пермского края</w:t>
      </w:r>
      <w:r w:rsidR="00B92BA9" w:rsidRPr="00165C45">
        <w:rPr>
          <w:rFonts w:ascii="Arial" w:hAnsi="Arial" w:cs="Arial"/>
          <w:sz w:val="24"/>
          <w:szCs w:val="24"/>
        </w:rPr>
        <w:t xml:space="preserve">; 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D1BA7" w:rsidRPr="00165C45">
        <w:rPr>
          <w:rFonts w:ascii="Arial" w:hAnsi="Arial" w:cs="Arial"/>
          <w:sz w:val="24"/>
          <w:szCs w:val="24"/>
        </w:rPr>
        <w:t>5</w:t>
      </w:r>
      <w:r w:rsidR="00B92BA9" w:rsidRPr="00165C45">
        <w:rPr>
          <w:rFonts w:ascii="Arial" w:hAnsi="Arial" w:cs="Arial"/>
          <w:sz w:val="24"/>
          <w:szCs w:val="24"/>
        </w:rPr>
        <w:t xml:space="preserve">) запрашивать в органах государственной власти Российской Федерации, </w:t>
      </w:r>
      <w:r w:rsidR="006077C3" w:rsidRPr="00165C45">
        <w:rPr>
          <w:rFonts w:ascii="Arial" w:hAnsi="Arial" w:cs="Arial"/>
          <w:sz w:val="24"/>
          <w:szCs w:val="24"/>
        </w:rPr>
        <w:t xml:space="preserve">региональных и местных </w:t>
      </w:r>
      <w:r w:rsidR="00B92BA9" w:rsidRPr="00165C45">
        <w:rPr>
          <w:rFonts w:ascii="Arial" w:hAnsi="Arial" w:cs="Arial"/>
          <w:sz w:val="24"/>
          <w:szCs w:val="24"/>
        </w:rPr>
        <w:t>органах госу</w:t>
      </w:r>
      <w:r w:rsidR="006077C3" w:rsidRPr="00165C45">
        <w:rPr>
          <w:rFonts w:ascii="Arial" w:hAnsi="Arial" w:cs="Arial"/>
          <w:sz w:val="24"/>
          <w:szCs w:val="24"/>
        </w:rPr>
        <w:t xml:space="preserve">дарственной  власти, федеральных, региональных и местных </w:t>
      </w:r>
      <w:r w:rsidR="00B92BA9" w:rsidRPr="00165C45">
        <w:rPr>
          <w:rFonts w:ascii="Arial" w:hAnsi="Arial" w:cs="Arial"/>
          <w:sz w:val="24"/>
          <w:szCs w:val="24"/>
        </w:rPr>
        <w:t>органах самоуправлени</w:t>
      </w:r>
      <w:r w:rsidR="00CD1BA7" w:rsidRPr="00165C45">
        <w:rPr>
          <w:rFonts w:ascii="Arial" w:hAnsi="Arial" w:cs="Arial"/>
          <w:sz w:val="24"/>
          <w:szCs w:val="24"/>
        </w:rPr>
        <w:t>я</w:t>
      </w:r>
      <w:r w:rsidR="00F74492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 xml:space="preserve">информацию и получать от этих органов информацию, необходимую для выполнения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рганизацией</w:t>
      </w:r>
      <w:r w:rsidR="00B92BA9" w:rsidRPr="00165C45">
        <w:rPr>
          <w:rFonts w:ascii="Arial" w:hAnsi="Arial" w:cs="Arial"/>
          <w:sz w:val="24"/>
          <w:szCs w:val="24"/>
        </w:rPr>
        <w:t xml:space="preserve"> возложенных на не</w:t>
      </w:r>
      <w:r w:rsidR="006077C3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функций, в </w:t>
      </w:r>
      <w:r w:rsidR="006077C3" w:rsidRPr="00165C45">
        <w:rPr>
          <w:rFonts w:ascii="Arial" w:hAnsi="Arial" w:cs="Arial"/>
          <w:sz w:val="24"/>
          <w:szCs w:val="24"/>
        </w:rPr>
        <w:t xml:space="preserve">порядке, </w:t>
      </w:r>
      <w:r w:rsidR="00B92BA9" w:rsidRPr="00165C45">
        <w:rPr>
          <w:rFonts w:ascii="Arial" w:hAnsi="Arial" w:cs="Arial"/>
          <w:sz w:val="24"/>
          <w:szCs w:val="24"/>
        </w:rPr>
        <w:t>установленном фед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ральными законами;</w:t>
      </w:r>
    </w:p>
    <w:p w:rsidR="00B92BA9" w:rsidRPr="00165C45" w:rsidRDefault="008F6BE0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D1BA7" w:rsidRPr="00165C45">
        <w:rPr>
          <w:rFonts w:ascii="Arial" w:hAnsi="Arial" w:cs="Arial"/>
          <w:sz w:val="24"/>
          <w:szCs w:val="24"/>
        </w:rPr>
        <w:t>6</w:t>
      </w:r>
      <w:r w:rsidR="00B92BA9" w:rsidRPr="00165C45">
        <w:rPr>
          <w:rFonts w:ascii="Arial" w:hAnsi="Arial" w:cs="Arial"/>
          <w:sz w:val="24"/>
          <w:szCs w:val="24"/>
        </w:rPr>
        <w:t>) изучать, обобщать и распространять отечественный и зарубежный опыт развития и</w:t>
      </w:r>
      <w:r w:rsidR="00B92BA9" w:rsidRPr="00165C45">
        <w:rPr>
          <w:rFonts w:ascii="Arial" w:hAnsi="Arial" w:cs="Arial"/>
          <w:sz w:val="24"/>
          <w:szCs w:val="24"/>
        </w:rPr>
        <w:t>н</w:t>
      </w:r>
      <w:r w:rsidR="00B92BA9" w:rsidRPr="00165C45">
        <w:rPr>
          <w:rFonts w:ascii="Arial" w:hAnsi="Arial" w:cs="Arial"/>
          <w:sz w:val="24"/>
          <w:szCs w:val="24"/>
        </w:rPr>
        <w:t xml:space="preserve">фраструктуры жилых комплексов, содействовать установлению связей членов </w:t>
      </w:r>
      <w:r w:rsidR="00C64CC0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с государственными, профессиональными и научными организациями, работающими в ан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логичных областях деятельности;</w:t>
      </w:r>
    </w:p>
    <w:p w:rsidR="00B92BA9" w:rsidRPr="00165C45" w:rsidRDefault="006C4DDC" w:rsidP="0024656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D1BA7" w:rsidRPr="00165C45">
        <w:rPr>
          <w:rFonts w:ascii="Arial" w:hAnsi="Arial" w:cs="Arial"/>
          <w:sz w:val="24"/>
          <w:szCs w:val="24"/>
        </w:rPr>
        <w:t>7</w:t>
      </w:r>
      <w:r w:rsidR="00B92BA9" w:rsidRPr="00165C45">
        <w:rPr>
          <w:rFonts w:ascii="Arial" w:hAnsi="Arial" w:cs="Arial"/>
          <w:sz w:val="24"/>
          <w:szCs w:val="24"/>
        </w:rPr>
        <w:t>) содействовать исследованиям разработанных проектов нормативных правовых актов, методик, методических рекомендаций, стандартов, регламентов и процедур, систем, пр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граммных прод</w:t>
      </w:r>
      <w:r w:rsidR="00C64CC0" w:rsidRPr="00165C45">
        <w:rPr>
          <w:rFonts w:ascii="Arial" w:hAnsi="Arial" w:cs="Arial"/>
          <w:sz w:val="24"/>
          <w:szCs w:val="24"/>
        </w:rPr>
        <w:t>уктов, аналитических материалов.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B92BA9" w:rsidRPr="00165C45" w:rsidRDefault="00F74492" w:rsidP="006F318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7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. </w:t>
      </w:r>
      <w:r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Требования к членам </w:t>
      </w:r>
      <w:r w:rsidR="006077C3" w:rsidRPr="00165C45">
        <w:rPr>
          <w:rFonts w:ascii="Arial" w:hAnsi="Arial" w:cs="Arial"/>
          <w:b/>
          <w:sz w:val="24"/>
          <w:szCs w:val="24"/>
        </w:rPr>
        <w:t>Организации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6C4DDC" w:rsidP="006C4D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4492" w:rsidRPr="00165C45">
        <w:rPr>
          <w:rFonts w:ascii="Arial" w:hAnsi="Arial" w:cs="Arial"/>
          <w:sz w:val="24"/>
          <w:szCs w:val="24"/>
        </w:rPr>
        <w:t>7</w:t>
      </w:r>
      <w:r w:rsidR="00B92BA9" w:rsidRPr="00165C45">
        <w:rPr>
          <w:rFonts w:ascii="Arial" w:hAnsi="Arial" w:cs="Arial"/>
          <w:sz w:val="24"/>
          <w:szCs w:val="24"/>
        </w:rPr>
        <w:t xml:space="preserve">.1. Членами </w:t>
      </w:r>
      <w:r w:rsidR="001575E9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могут быть </w:t>
      </w:r>
      <w:r w:rsidR="00AD60BB" w:rsidRPr="00165C45">
        <w:rPr>
          <w:rFonts w:ascii="Arial" w:hAnsi="Arial" w:cs="Arial"/>
          <w:sz w:val="24"/>
          <w:szCs w:val="24"/>
        </w:rPr>
        <w:t>председатели Советов и старшие МКД, руковод</w:t>
      </w:r>
      <w:r w:rsidR="00AD60BB" w:rsidRPr="00165C45">
        <w:rPr>
          <w:rFonts w:ascii="Arial" w:hAnsi="Arial" w:cs="Arial"/>
          <w:sz w:val="24"/>
          <w:szCs w:val="24"/>
        </w:rPr>
        <w:t>и</w:t>
      </w:r>
      <w:r w:rsidR="00AD60BB" w:rsidRPr="00165C45">
        <w:rPr>
          <w:rFonts w:ascii="Arial" w:hAnsi="Arial" w:cs="Arial"/>
          <w:sz w:val="24"/>
          <w:szCs w:val="24"/>
        </w:rPr>
        <w:t>тели ТСЖ и ЖСК</w:t>
      </w:r>
      <w:r w:rsidR="006F318A" w:rsidRPr="00165C45">
        <w:rPr>
          <w:rFonts w:ascii="Arial" w:hAnsi="Arial" w:cs="Arial"/>
          <w:sz w:val="24"/>
          <w:szCs w:val="24"/>
        </w:rPr>
        <w:t>, осуществляющие управление многоквартирным домом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F74492" w:rsidRPr="00165C45" w:rsidRDefault="006C4DDC" w:rsidP="006C4D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4492" w:rsidRPr="00165C45">
        <w:rPr>
          <w:rFonts w:ascii="Arial" w:hAnsi="Arial" w:cs="Arial"/>
          <w:sz w:val="24"/>
          <w:szCs w:val="24"/>
        </w:rPr>
        <w:t>7</w:t>
      </w:r>
      <w:r w:rsidR="00B92BA9" w:rsidRPr="00165C45">
        <w:rPr>
          <w:rFonts w:ascii="Arial" w:hAnsi="Arial" w:cs="Arial"/>
          <w:sz w:val="24"/>
          <w:szCs w:val="24"/>
        </w:rPr>
        <w:t xml:space="preserve">.2. Юридические и физические лица, желающие вступить в </w:t>
      </w:r>
      <w:r w:rsidR="00F74492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рганизацию</w:t>
      </w:r>
      <w:r w:rsidR="00B92BA9" w:rsidRPr="00165C45">
        <w:rPr>
          <w:rFonts w:ascii="Arial" w:hAnsi="Arial" w:cs="Arial"/>
          <w:sz w:val="24"/>
          <w:szCs w:val="24"/>
        </w:rPr>
        <w:t xml:space="preserve">, подают </w:t>
      </w:r>
      <w:r w:rsidR="00F74492" w:rsidRPr="00165C45">
        <w:rPr>
          <w:rFonts w:ascii="Arial" w:hAnsi="Arial" w:cs="Arial"/>
          <w:sz w:val="24"/>
          <w:szCs w:val="24"/>
        </w:rPr>
        <w:t>зая</w:t>
      </w:r>
      <w:r w:rsidR="00F74492" w:rsidRPr="00165C45">
        <w:rPr>
          <w:rFonts w:ascii="Arial" w:hAnsi="Arial" w:cs="Arial"/>
          <w:sz w:val="24"/>
          <w:szCs w:val="24"/>
        </w:rPr>
        <w:t>в</w:t>
      </w:r>
      <w:r w:rsidR="00F74492" w:rsidRPr="00165C45">
        <w:rPr>
          <w:rFonts w:ascii="Arial" w:hAnsi="Arial" w:cs="Arial"/>
          <w:sz w:val="24"/>
          <w:szCs w:val="24"/>
        </w:rPr>
        <w:t>ление о вступлении в О</w:t>
      </w:r>
      <w:r w:rsidR="006077C3" w:rsidRPr="00165C45">
        <w:rPr>
          <w:rFonts w:ascii="Arial" w:hAnsi="Arial" w:cs="Arial"/>
          <w:sz w:val="24"/>
          <w:szCs w:val="24"/>
        </w:rPr>
        <w:t>рганизацию</w:t>
      </w:r>
      <w:r w:rsidR="00F74492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 xml:space="preserve">на </w:t>
      </w:r>
      <w:r w:rsidR="00F74492" w:rsidRPr="00165C45">
        <w:rPr>
          <w:rFonts w:ascii="Arial" w:hAnsi="Arial" w:cs="Arial"/>
          <w:sz w:val="24"/>
          <w:szCs w:val="24"/>
        </w:rPr>
        <w:t xml:space="preserve">имя </w:t>
      </w:r>
      <w:r w:rsidR="006077C3" w:rsidRPr="00165C45">
        <w:rPr>
          <w:rFonts w:ascii="Arial" w:hAnsi="Arial" w:cs="Arial"/>
          <w:sz w:val="24"/>
          <w:szCs w:val="24"/>
        </w:rPr>
        <w:t>председателя правления</w:t>
      </w:r>
      <w:r w:rsidR="00F74492" w:rsidRPr="00165C45">
        <w:rPr>
          <w:rFonts w:ascii="Arial" w:hAnsi="Arial" w:cs="Arial"/>
          <w:sz w:val="24"/>
          <w:szCs w:val="24"/>
        </w:rPr>
        <w:t xml:space="preserve"> 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F74492" w:rsidRPr="00165C45">
        <w:rPr>
          <w:rFonts w:ascii="Arial" w:hAnsi="Arial" w:cs="Arial"/>
          <w:sz w:val="24"/>
          <w:szCs w:val="24"/>
        </w:rPr>
        <w:t xml:space="preserve">. </w:t>
      </w:r>
    </w:p>
    <w:p w:rsidR="00B92BA9" w:rsidRPr="00165C45" w:rsidRDefault="006C4DDC" w:rsidP="006C4D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4492" w:rsidRPr="00165C45">
        <w:rPr>
          <w:rFonts w:ascii="Arial" w:hAnsi="Arial" w:cs="Arial"/>
          <w:sz w:val="24"/>
          <w:szCs w:val="24"/>
        </w:rPr>
        <w:t xml:space="preserve">7.3. </w:t>
      </w:r>
      <w:r w:rsidR="00B92BA9" w:rsidRPr="00165C45">
        <w:rPr>
          <w:rFonts w:ascii="Arial" w:hAnsi="Arial" w:cs="Arial"/>
          <w:sz w:val="24"/>
          <w:szCs w:val="24"/>
        </w:rPr>
        <w:t>Заявление должно содержать согласие лица на соблюдение им</w:t>
      </w:r>
      <w:r w:rsidR="00F74492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>настоящего Устава.</w:t>
      </w:r>
    </w:p>
    <w:p w:rsidR="00F74492" w:rsidRPr="00165C45" w:rsidRDefault="006C4DDC" w:rsidP="006C4DD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4492" w:rsidRPr="00165C45">
        <w:rPr>
          <w:rFonts w:ascii="Arial" w:hAnsi="Arial" w:cs="Arial"/>
          <w:sz w:val="24"/>
          <w:szCs w:val="24"/>
        </w:rPr>
        <w:t xml:space="preserve">7.4. Заявление о приёме рассматривается на </w:t>
      </w:r>
      <w:r w:rsidR="006F318A" w:rsidRPr="00165C45">
        <w:rPr>
          <w:rFonts w:ascii="Arial" w:hAnsi="Arial" w:cs="Arial"/>
          <w:sz w:val="24"/>
          <w:szCs w:val="24"/>
        </w:rPr>
        <w:t xml:space="preserve">заседании правления </w:t>
      </w:r>
      <w:r w:rsidR="006077C3" w:rsidRPr="00165C45">
        <w:rPr>
          <w:rFonts w:ascii="Arial" w:hAnsi="Arial" w:cs="Arial"/>
          <w:sz w:val="24"/>
          <w:szCs w:val="24"/>
        </w:rPr>
        <w:t>Организации.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B92BA9" w:rsidRPr="00165C45" w:rsidRDefault="00F74492" w:rsidP="009D205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8.</w:t>
      </w:r>
      <w:r w:rsidR="009D205A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Права членов </w:t>
      </w:r>
      <w:r w:rsidR="006077C3" w:rsidRPr="00165C45">
        <w:rPr>
          <w:rFonts w:ascii="Arial" w:hAnsi="Arial" w:cs="Arial"/>
          <w:b/>
          <w:sz w:val="24"/>
          <w:szCs w:val="24"/>
        </w:rPr>
        <w:t>Организации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F74492" w:rsidP="009D205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8</w:t>
      </w:r>
      <w:r w:rsidR="00B92BA9" w:rsidRPr="00165C45">
        <w:rPr>
          <w:rFonts w:ascii="Arial" w:hAnsi="Arial" w:cs="Arial"/>
          <w:sz w:val="24"/>
          <w:szCs w:val="24"/>
        </w:rPr>
        <w:t xml:space="preserve">.1. Члены </w:t>
      </w:r>
      <w:r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вправе: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участвовать в управлении делами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в том числе избирать органы управл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ния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быть избранными в органы управления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F02E4E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по  своему усмотрению выйти из состава членов </w:t>
      </w:r>
      <w:r w:rsidR="006077C3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на основании письме</w:t>
      </w:r>
      <w:r w:rsidR="00B92BA9" w:rsidRPr="00165C45">
        <w:rPr>
          <w:rFonts w:ascii="Arial" w:hAnsi="Arial" w:cs="Arial"/>
          <w:sz w:val="24"/>
          <w:szCs w:val="24"/>
        </w:rPr>
        <w:t>н</w:t>
      </w:r>
      <w:r w:rsidR="00B92BA9" w:rsidRPr="00165C45">
        <w:rPr>
          <w:rFonts w:ascii="Arial" w:hAnsi="Arial" w:cs="Arial"/>
          <w:sz w:val="24"/>
          <w:szCs w:val="24"/>
        </w:rPr>
        <w:t xml:space="preserve">ного заявления в порядке, установленном настоящим Уставом и внутренними документами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получать в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</w:t>
      </w:r>
      <w:r w:rsidR="00F02E4E" w:rsidRPr="00165C45">
        <w:rPr>
          <w:rFonts w:ascii="Arial" w:hAnsi="Arial" w:cs="Arial"/>
          <w:sz w:val="24"/>
          <w:szCs w:val="24"/>
        </w:rPr>
        <w:t>ии</w:t>
      </w:r>
      <w:r w:rsidR="00B92BA9" w:rsidRPr="00165C45">
        <w:rPr>
          <w:rFonts w:ascii="Arial" w:hAnsi="Arial" w:cs="Arial"/>
          <w:sz w:val="24"/>
          <w:szCs w:val="24"/>
        </w:rPr>
        <w:t xml:space="preserve"> помощь в решении вопросов, входящих в е</w:t>
      </w:r>
      <w:r w:rsidR="006077C3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компетенцию;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4) обращаться в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рганизацию</w:t>
      </w:r>
      <w:r w:rsidR="00B92BA9" w:rsidRPr="00165C45">
        <w:rPr>
          <w:rFonts w:ascii="Arial" w:hAnsi="Arial" w:cs="Arial"/>
          <w:sz w:val="24"/>
          <w:szCs w:val="24"/>
        </w:rPr>
        <w:t xml:space="preserve"> для получения правовой помощи;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5) получать информацию о деятельности </w:t>
      </w:r>
      <w:r w:rsidR="006077C3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знакомит</w:t>
      </w:r>
      <w:r w:rsidR="00AD60BB" w:rsidRPr="00165C45">
        <w:rPr>
          <w:rFonts w:ascii="Arial" w:hAnsi="Arial" w:cs="Arial"/>
          <w:sz w:val="24"/>
          <w:szCs w:val="24"/>
        </w:rPr>
        <w:t>ь</w:t>
      </w:r>
      <w:r w:rsidR="00B92BA9" w:rsidRPr="00165C45">
        <w:rPr>
          <w:rFonts w:ascii="Arial" w:hAnsi="Arial" w:cs="Arial"/>
          <w:sz w:val="24"/>
          <w:szCs w:val="24"/>
        </w:rPr>
        <w:t>ся с е</w:t>
      </w:r>
      <w:r w:rsidR="006077C3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документацией;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6) пользоваться организационной и консультативной поддержкой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при ра</w:t>
      </w:r>
      <w:r w:rsidR="00B92BA9" w:rsidRPr="00165C45">
        <w:rPr>
          <w:rFonts w:ascii="Arial" w:hAnsi="Arial" w:cs="Arial"/>
          <w:sz w:val="24"/>
          <w:szCs w:val="24"/>
        </w:rPr>
        <w:t>с</w:t>
      </w:r>
      <w:r w:rsidR="00B92BA9" w:rsidRPr="00165C45">
        <w:rPr>
          <w:rFonts w:ascii="Arial" w:hAnsi="Arial" w:cs="Arial"/>
          <w:sz w:val="24"/>
          <w:szCs w:val="24"/>
        </w:rPr>
        <w:t xml:space="preserve">смотрении вопросов, затрагивающих законные интересы членов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7) обращаться с замечаниями и предложениями по всем вопросам деятельности органов управления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6077C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8) участвовать в разработке проектов документов, определяющих основные направления деятельности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9) пользоваться информационным обеспечением со стороны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через е</w:t>
      </w:r>
      <w:r w:rsidR="00993403" w:rsidRPr="00165C45">
        <w:rPr>
          <w:rFonts w:ascii="Arial" w:hAnsi="Arial" w:cs="Arial"/>
          <w:sz w:val="24"/>
          <w:szCs w:val="24"/>
        </w:rPr>
        <w:t>ё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>и</w:t>
      </w:r>
      <w:r w:rsidR="00B92BA9" w:rsidRPr="00165C45">
        <w:rPr>
          <w:rFonts w:ascii="Arial" w:hAnsi="Arial" w:cs="Arial"/>
          <w:sz w:val="24"/>
          <w:szCs w:val="24"/>
        </w:rPr>
        <w:t>н</w:t>
      </w:r>
      <w:r w:rsidR="00B92BA9" w:rsidRPr="00165C45">
        <w:rPr>
          <w:rFonts w:ascii="Arial" w:hAnsi="Arial" w:cs="Arial"/>
          <w:sz w:val="24"/>
          <w:szCs w:val="24"/>
        </w:rPr>
        <w:t>формационную систему;</w:t>
      </w:r>
    </w:p>
    <w:p w:rsidR="00B92BA9" w:rsidRPr="00165C45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10) обжаловать решения органов </w:t>
      </w:r>
      <w:r w:rsidR="00993403" w:rsidRPr="00165C45">
        <w:rPr>
          <w:rFonts w:ascii="Arial" w:hAnsi="Arial" w:cs="Arial"/>
          <w:sz w:val="24"/>
          <w:szCs w:val="24"/>
        </w:rPr>
        <w:t xml:space="preserve">управления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влекущие гражданско-правовые последствия, в случаях и в порядке, предусмотренных законодательством Росси</w:t>
      </w:r>
      <w:r w:rsidR="00B92BA9" w:rsidRPr="00165C45">
        <w:rPr>
          <w:rFonts w:ascii="Arial" w:hAnsi="Arial" w:cs="Arial"/>
          <w:sz w:val="24"/>
          <w:szCs w:val="24"/>
        </w:rPr>
        <w:t>й</w:t>
      </w:r>
      <w:r w:rsidR="00B92BA9" w:rsidRPr="00165C45">
        <w:rPr>
          <w:rFonts w:ascii="Arial" w:hAnsi="Arial" w:cs="Arial"/>
          <w:sz w:val="24"/>
          <w:szCs w:val="24"/>
        </w:rPr>
        <w:t>ской Федерации;</w:t>
      </w:r>
    </w:p>
    <w:p w:rsidR="00B92BA9" w:rsidRDefault="009D205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1</w:t>
      </w:r>
      <w:r w:rsidR="00D91EB7" w:rsidRPr="00165C45">
        <w:rPr>
          <w:rFonts w:ascii="Arial" w:hAnsi="Arial" w:cs="Arial"/>
          <w:sz w:val="24"/>
          <w:szCs w:val="24"/>
        </w:rPr>
        <w:t>1</w:t>
      </w:r>
      <w:r w:rsidR="00B92BA9" w:rsidRPr="00165C45">
        <w:rPr>
          <w:rFonts w:ascii="Arial" w:hAnsi="Arial" w:cs="Arial"/>
          <w:sz w:val="24"/>
          <w:szCs w:val="24"/>
        </w:rPr>
        <w:t>) иметь иные права, предусмотренные законодательством Российской Федерации, н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стоящим Уставом, решениями органов управления </w:t>
      </w:r>
      <w:r w:rsidR="00F02E4E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D91EB7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D91EB7" w:rsidP="008C776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lastRenderedPageBreak/>
        <w:t>9.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Обязанности членов </w:t>
      </w:r>
      <w:r w:rsidRPr="00165C45">
        <w:rPr>
          <w:rFonts w:ascii="Arial" w:hAnsi="Arial" w:cs="Arial"/>
          <w:b/>
          <w:sz w:val="24"/>
          <w:szCs w:val="24"/>
        </w:rPr>
        <w:t>О</w:t>
      </w:r>
      <w:r w:rsidR="00993403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D91EB7" w:rsidP="008C776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9</w:t>
      </w:r>
      <w:r w:rsidR="00B92BA9" w:rsidRPr="00165C45">
        <w:rPr>
          <w:rFonts w:ascii="Arial" w:hAnsi="Arial" w:cs="Arial"/>
          <w:sz w:val="24"/>
          <w:szCs w:val="24"/>
        </w:rPr>
        <w:t xml:space="preserve">.1. Члены </w:t>
      </w:r>
      <w:r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обязаны: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соблюдать правила </w:t>
      </w:r>
      <w:r w:rsidR="00D91EB7" w:rsidRPr="00165C45">
        <w:rPr>
          <w:rFonts w:ascii="Arial" w:hAnsi="Arial" w:cs="Arial"/>
          <w:sz w:val="24"/>
          <w:szCs w:val="24"/>
        </w:rPr>
        <w:t>Объединения</w:t>
      </w:r>
      <w:r w:rsidR="00B92BA9" w:rsidRPr="00165C45">
        <w:rPr>
          <w:rFonts w:ascii="Arial" w:hAnsi="Arial" w:cs="Arial"/>
          <w:sz w:val="24"/>
          <w:szCs w:val="24"/>
        </w:rPr>
        <w:t xml:space="preserve"> и Устав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содействовать достижению уставных целей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в том числе путем реализ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ции приоритетных направлений развития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выполнять решения органов управления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AD60BB" w:rsidRPr="00165C45">
        <w:rPr>
          <w:rFonts w:ascii="Arial" w:hAnsi="Arial" w:cs="Arial"/>
          <w:sz w:val="24"/>
          <w:szCs w:val="24"/>
        </w:rPr>
        <w:t>4</w:t>
      </w:r>
      <w:r w:rsidR="00B92BA9" w:rsidRPr="00165C45">
        <w:rPr>
          <w:rFonts w:ascii="Arial" w:hAnsi="Arial" w:cs="Arial"/>
          <w:sz w:val="24"/>
          <w:szCs w:val="24"/>
        </w:rPr>
        <w:t xml:space="preserve">) не совершать действий, которые могут нанести ущерб законным интересам </w:t>
      </w:r>
      <w:r w:rsidR="00993403" w:rsidRPr="00165C45">
        <w:rPr>
          <w:rFonts w:ascii="Arial" w:hAnsi="Arial" w:cs="Arial"/>
          <w:sz w:val="24"/>
          <w:szCs w:val="24"/>
        </w:rPr>
        <w:t>Организ</w:t>
      </w:r>
      <w:r w:rsidR="00993403" w:rsidRPr="00165C45">
        <w:rPr>
          <w:rFonts w:ascii="Arial" w:hAnsi="Arial" w:cs="Arial"/>
          <w:sz w:val="24"/>
          <w:szCs w:val="24"/>
        </w:rPr>
        <w:t>а</w:t>
      </w:r>
      <w:r w:rsidR="00993403" w:rsidRPr="00165C45">
        <w:rPr>
          <w:rFonts w:ascii="Arial" w:hAnsi="Arial" w:cs="Arial"/>
          <w:sz w:val="24"/>
          <w:szCs w:val="24"/>
        </w:rPr>
        <w:t>ции</w:t>
      </w:r>
      <w:r w:rsidR="00B92BA9" w:rsidRPr="00165C45">
        <w:rPr>
          <w:rFonts w:ascii="Arial" w:hAnsi="Arial" w:cs="Arial"/>
          <w:sz w:val="24"/>
          <w:szCs w:val="24"/>
        </w:rPr>
        <w:t xml:space="preserve"> или е</w:t>
      </w:r>
      <w:r w:rsidR="00993403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членам;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AD60BB" w:rsidRPr="00165C45">
        <w:rPr>
          <w:rFonts w:ascii="Arial" w:hAnsi="Arial" w:cs="Arial"/>
          <w:sz w:val="24"/>
          <w:szCs w:val="24"/>
        </w:rPr>
        <w:t>5</w:t>
      </w:r>
      <w:r w:rsidR="00B92BA9" w:rsidRPr="00165C45">
        <w:rPr>
          <w:rFonts w:ascii="Arial" w:hAnsi="Arial" w:cs="Arial"/>
          <w:sz w:val="24"/>
          <w:szCs w:val="24"/>
        </w:rPr>
        <w:t xml:space="preserve">) не совершать действий, заведомо направленных на причинение вреда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AD60BB" w:rsidRPr="00165C45">
        <w:rPr>
          <w:rFonts w:ascii="Arial" w:hAnsi="Arial" w:cs="Arial"/>
          <w:sz w:val="24"/>
          <w:szCs w:val="24"/>
        </w:rPr>
        <w:t>6</w:t>
      </w:r>
      <w:r w:rsidR="00B92BA9" w:rsidRPr="00165C45">
        <w:rPr>
          <w:rFonts w:ascii="Arial" w:hAnsi="Arial" w:cs="Arial"/>
          <w:sz w:val="24"/>
          <w:szCs w:val="24"/>
        </w:rPr>
        <w:t>) не совершать действий, которые существенно затрудняют или делают невозможным достижение целей, ради которых создан</w:t>
      </w:r>
      <w:r w:rsidR="00993403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рганизация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AD60BB" w:rsidRPr="00165C45">
        <w:rPr>
          <w:rFonts w:ascii="Arial" w:hAnsi="Arial" w:cs="Arial"/>
          <w:sz w:val="24"/>
          <w:szCs w:val="24"/>
        </w:rPr>
        <w:t>7</w:t>
      </w:r>
      <w:r w:rsidR="00B92BA9" w:rsidRPr="00165C45">
        <w:rPr>
          <w:rFonts w:ascii="Arial" w:hAnsi="Arial" w:cs="Arial"/>
          <w:sz w:val="24"/>
          <w:szCs w:val="24"/>
        </w:rPr>
        <w:t xml:space="preserve">) не разглашать конфиденциальную информацию о деятельности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8C776F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AD60BB" w:rsidRPr="00165C45">
        <w:rPr>
          <w:rFonts w:ascii="Arial" w:hAnsi="Arial" w:cs="Arial"/>
          <w:sz w:val="24"/>
          <w:szCs w:val="24"/>
        </w:rPr>
        <w:t>8</w:t>
      </w:r>
      <w:r w:rsidR="00B92BA9" w:rsidRPr="00165C45">
        <w:rPr>
          <w:rFonts w:ascii="Arial" w:hAnsi="Arial" w:cs="Arial"/>
          <w:sz w:val="24"/>
          <w:szCs w:val="24"/>
        </w:rPr>
        <w:t xml:space="preserve">) исполнять в полном объеме принятые на себя обязанности по отношению к </w:t>
      </w:r>
      <w:r w:rsidR="001575E9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</w:t>
      </w:r>
      <w:r w:rsidR="00993403" w:rsidRPr="00165C45">
        <w:rPr>
          <w:rFonts w:ascii="Arial" w:hAnsi="Arial" w:cs="Arial"/>
          <w:sz w:val="24"/>
          <w:szCs w:val="24"/>
        </w:rPr>
        <w:t>а</w:t>
      </w:r>
      <w:r w:rsidR="00993403" w:rsidRPr="00165C45">
        <w:rPr>
          <w:rFonts w:ascii="Arial" w:hAnsi="Arial" w:cs="Arial"/>
          <w:sz w:val="24"/>
          <w:szCs w:val="24"/>
        </w:rPr>
        <w:t>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8C776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D91EB7" w:rsidRPr="00165C45">
        <w:rPr>
          <w:rFonts w:ascii="Arial" w:hAnsi="Arial" w:cs="Arial"/>
          <w:b/>
          <w:sz w:val="24"/>
          <w:szCs w:val="24"/>
        </w:rPr>
        <w:t>0</w:t>
      </w:r>
      <w:r w:rsidRPr="00165C45">
        <w:rPr>
          <w:rFonts w:ascii="Arial" w:hAnsi="Arial" w:cs="Arial"/>
          <w:b/>
          <w:sz w:val="24"/>
          <w:szCs w:val="24"/>
        </w:rPr>
        <w:t xml:space="preserve">. </w:t>
      </w:r>
      <w:r w:rsidR="00D91EB7" w:rsidRPr="00165C45">
        <w:rPr>
          <w:rFonts w:ascii="Arial" w:hAnsi="Arial" w:cs="Arial"/>
          <w:b/>
          <w:sz w:val="24"/>
          <w:szCs w:val="24"/>
        </w:rPr>
        <w:t xml:space="preserve">  </w:t>
      </w:r>
      <w:r w:rsidRPr="00165C45">
        <w:rPr>
          <w:rFonts w:ascii="Arial" w:hAnsi="Arial" w:cs="Arial"/>
          <w:b/>
          <w:sz w:val="24"/>
          <w:szCs w:val="24"/>
        </w:rPr>
        <w:t xml:space="preserve">Выход членов </w:t>
      </w:r>
      <w:r w:rsidR="00D91EB7" w:rsidRPr="00165C45">
        <w:rPr>
          <w:rFonts w:ascii="Arial" w:hAnsi="Arial" w:cs="Arial"/>
          <w:b/>
          <w:sz w:val="24"/>
          <w:szCs w:val="24"/>
        </w:rPr>
        <w:t>О</w:t>
      </w:r>
      <w:r w:rsidR="00993403" w:rsidRPr="00165C45">
        <w:rPr>
          <w:rFonts w:ascii="Arial" w:hAnsi="Arial" w:cs="Arial"/>
          <w:b/>
          <w:sz w:val="24"/>
          <w:szCs w:val="24"/>
        </w:rPr>
        <w:t>рганизации</w:t>
      </w:r>
      <w:r w:rsidRPr="00165C45">
        <w:rPr>
          <w:rFonts w:ascii="Arial" w:hAnsi="Arial" w:cs="Arial"/>
          <w:b/>
          <w:sz w:val="24"/>
          <w:szCs w:val="24"/>
        </w:rPr>
        <w:t xml:space="preserve"> из состава </w:t>
      </w:r>
      <w:r w:rsidR="00D91EB7" w:rsidRPr="00165C45">
        <w:rPr>
          <w:rFonts w:ascii="Arial" w:hAnsi="Arial" w:cs="Arial"/>
          <w:b/>
          <w:sz w:val="24"/>
          <w:szCs w:val="24"/>
        </w:rPr>
        <w:t>О</w:t>
      </w:r>
      <w:r w:rsidR="00993403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8C776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0C61CA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.1. Член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вправе в любое время выйти из состава членов </w:t>
      </w:r>
      <w:r w:rsidR="00D91EB7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по своему усмотрению.</w:t>
      </w:r>
    </w:p>
    <w:p w:rsidR="00B92BA9" w:rsidRPr="00165C45" w:rsidRDefault="00B92BA9" w:rsidP="008C776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0C61CA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.2. Для  реализации права на выход член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0C61CA" w:rsidRPr="00165C45">
        <w:rPr>
          <w:rFonts w:ascii="Arial" w:hAnsi="Arial" w:cs="Arial"/>
          <w:sz w:val="24"/>
          <w:szCs w:val="24"/>
        </w:rPr>
        <w:t xml:space="preserve"> </w:t>
      </w:r>
      <w:r w:rsidR="00993403" w:rsidRPr="00165C45">
        <w:rPr>
          <w:rFonts w:ascii="Arial" w:hAnsi="Arial" w:cs="Arial"/>
          <w:sz w:val="24"/>
          <w:szCs w:val="24"/>
        </w:rPr>
        <w:t>д</w:t>
      </w:r>
      <w:r w:rsidRPr="00165C45">
        <w:rPr>
          <w:rFonts w:ascii="Arial" w:hAnsi="Arial" w:cs="Arial"/>
          <w:sz w:val="24"/>
          <w:szCs w:val="24"/>
        </w:rPr>
        <w:t>олжен подать соответс</w:t>
      </w:r>
      <w:r w:rsidRPr="00165C45">
        <w:rPr>
          <w:rFonts w:ascii="Arial" w:hAnsi="Arial" w:cs="Arial"/>
          <w:sz w:val="24"/>
          <w:szCs w:val="24"/>
        </w:rPr>
        <w:t>т</w:t>
      </w:r>
      <w:r w:rsidRPr="00165C45">
        <w:rPr>
          <w:rFonts w:ascii="Arial" w:hAnsi="Arial" w:cs="Arial"/>
          <w:sz w:val="24"/>
          <w:szCs w:val="24"/>
        </w:rPr>
        <w:t xml:space="preserve">вующее заявление на имя </w:t>
      </w:r>
      <w:r w:rsidR="00993403" w:rsidRPr="00165C45">
        <w:rPr>
          <w:rFonts w:ascii="Arial" w:hAnsi="Arial" w:cs="Arial"/>
          <w:sz w:val="24"/>
          <w:szCs w:val="24"/>
        </w:rPr>
        <w:t>председателя правления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 xml:space="preserve">рганизации. </w:t>
      </w:r>
      <w:r w:rsidRPr="00165C45">
        <w:rPr>
          <w:rFonts w:ascii="Arial" w:hAnsi="Arial" w:cs="Arial"/>
          <w:sz w:val="24"/>
          <w:szCs w:val="24"/>
        </w:rPr>
        <w:t xml:space="preserve">К заявлению о выходе должен быть приложен документ, выданный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рганизацией</w:t>
      </w:r>
      <w:r w:rsidRPr="00165C45">
        <w:rPr>
          <w:rFonts w:ascii="Arial" w:hAnsi="Arial" w:cs="Arial"/>
          <w:sz w:val="24"/>
          <w:szCs w:val="24"/>
        </w:rPr>
        <w:t xml:space="preserve"> в подтверждение членства в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</w:t>
      </w:r>
      <w:r w:rsidR="00993403" w:rsidRPr="00165C45">
        <w:rPr>
          <w:rFonts w:ascii="Arial" w:hAnsi="Arial" w:cs="Arial"/>
          <w:sz w:val="24"/>
          <w:szCs w:val="24"/>
        </w:rPr>
        <w:t>ганизации</w:t>
      </w:r>
      <w:r w:rsidRPr="00165C45">
        <w:rPr>
          <w:rFonts w:ascii="Arial" w:hAnsi="Arial" w:cs="Arial"/>
          <w:sz w:val="24"/>
          <w:szCs w:val="24"/>
        </w:rPr>
        <w:t xml:space="preserve">. Членство в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</w:t>
      </w:r>
      <w:r w:rsidR="000C61CA" w:rsidRPr="00165C45">
        <w:rPr>
          <w:rFonts w:ascii="Arial" w:hAnsi="Arial" w:cs="Arial"/>
          <w:sz w:val="24"/>
          <w:szCs w:val="24"/>
        </w:rPr>
        <w:t>ии</w:t>
      </w:r>
      <w:r w:rsidRPr="00165C45">
        <w:rPr>
          <w:rFonts w:ascii="Arial" w:hAnsi="Arial" w:cs="Arial"/>
          <w:sz w:val="24"/>
          <w:szCs w:val="24"/>
        </w:rPr>
        <w:t xml:space="preserve"> прекращается с момента </w:t>
      </w:r>
      <w:r w:rsidR="000C61CA" w:rsidRPr="00165C45">
        <w:rPr>
          <w:rFonts w:ascii="Arial" w:hAnsi="Arial" w:cs="Arial"/>
          <w:sz w:val="24"/>
          <w:szCs w:val="24"/>
        </w:rPr>
        <w:t>принятия решения об искл</w:t>
      </w:r>
      <w:r w:rsidR="000C61CA" w:rsidRPr="00165C45">
        <w:rPr>
          <w:rFonts w:ascii="Arial" w:hAnsi="Arial" w:cs="Arial"/>
          <w:sz w:val="24"/>
          <w:szCs w:val="24"/>
        </w:rPr>
        <w:t>ю</w:t>
      </w:r>
      <w:r w:rsidR="000C61CA" w:rsidRPr="00165C45">
        <w:rPr>
          <w:rFonts w:ascii="Arial" w:hAnsi="Arial" w:cs="Arial"/>
          <w:sz w:val="24"/>
          <w:szCs w:val="24"/>
        </w:rPr>
        <w:t>чении заявителя из состава членов 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8C776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0C61CA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.3. Член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не вправе получать при выходе из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993403" w:rsidRPr="00165C45">
        <w:rPr>
          <w:rFonts w:ascii="Arial" w:hAnsi="Arial" w:cs="Arial"/>
          <w:sz w:val="24"/>
          <w:szCs w:val="24"/>
        </w:rPr>
        <w:t>денежные средства и имущество</w:t>
      </w:r>
      <w:r w:rsidRPr="00165C45">
        <w:rPr>
          <w:rFonts w:ascii="Arial" w:hAnsi="Arial" w:cs="Arial"/>
          <w:sz w:val="24"/>
          <w:szCs w:val="24"/>
        </w:rPr>
        <w:t>, переданн</w:t>
      </w:r>
      <w:r w:rsidR="00993403" w:rsidRPr="00165C45">
        <w:rPr>
          <w:rFonts w:ascii="Arial" w:hAnsi="Arial" w:cs="Arial"/>
          <w:sz w:val="24"/>
          <w:szCs w:val="24"/>
        </w:rPr>
        <w:t>ые</w:t>
      </w:r>
      <w:r w:rsidRPr="00165C45">
        <w:rPr>
          <w:rFonts w:ascii="Arial" w:hAnsi="Arial" w:cs="Arial"/>
          <w:sz w:val="24"/>
          <w:szCs w:val="24"/>
        </w:rPr>
        <w:t xml:space="preserve"> членом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в е</w:t>
      </w:r>
      <w:r w:rsidR="00993403" w:rsidRPr="00165C45">
        <w:rPr>
          <w:rFonts w:ascii="Arial" w:hAnsi="Arial" w:cs="Arial"/>
          <w:sz w:val="24"/>
          <w:szCs w:val="24"/>
        </w:rPr>
        <w:t>ё</w:t>
      </w:r>
      <w:r w:rsidRPr="00165C45">
        <w:rPr>
          <w:rFonts w:ascii="Arial" w:hAnsi="Arial" w:cs="Arial"/>
          <w:sz w:val="24"/>
          <w:szCs w:val="24"/>
        </w:rPr>
        <w:t xml:space="preserve"> собственность.</w:t>
      </w:r>
    </w:p>
    <w:p w:rsidR="00B92BA9" w:rsidRPr="00165C45" w:rsidRDefault="00B92BA9" w:rsidP="00AD60B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0C61CA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.4. Информация о выходе члена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из состава </w:t>
      </w:r>
      <w:r w:rsidR="000C61CA" w:rsidRPr="00165C45">
        <w:rPr>
          <w:rFonts w:ascii="Arial" w:hAnsi="Arial" w:cs="Arial"/>
          <w:sz w:val="24"/>
          <w:szCs w:val="24"/>
        </w:rPr>
        <w:t>О</w:t>
      </w:r>
      <w:r w:rsidR="00993403" w:rsidRPr="00165C45">
        <w:rPr>
          <w:rFonts w:ascii="Arial" w:hAnsi="Arial" w:cs="Arial"/>
          <w:sz w:val="24"/>
          <w:szCs w:val="24"/>
        </w:rPr>
        <w:t>рганизации</w:t>
      </w:r>
      <w:r w:rsidR="000C61CA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>заносится в Реестр</w:t>
      </w:r>
      <w:r w:rsidR="009404D2" w:rsidRPr="00165C45">
        <w:rPr>
          <w:rFonts w:ascii="Arial" w:hAnsi="Arial" w:cs="Arial"/>
          <w:sz w:val="24"/>
          <w:szCs w:val="24"/>
        </w:rPr>
        <w:t xml:space="preserve"> и доводится до сведения на Общем собрании Организации</w:t>
      </w:r>
      <w:r w:rsidRPr="00165C45">
        <w:rPr>
          <w:rFonts w:ascii="Arial" w:hAnsi="Arial" w:cs="Arial"/>
          <w:sz w:val="24"/>
          <w:szCs w:val="24"/>
        </w:rPr>
        <w:t>.</w:t>
      </w:r>
    </w:p>
    <w:p w:rsidR="009404D2" w:rsidRPr="00165C45" w:rsidRDefault="00B92BA9" w:rsidP="00E4727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404D2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>.</w:t>
      </w:r>
      <w:r w:rsidR="009404D2" w:rsidRPr="00165C45">
        <w:rPr>
          <w:rFonts w:ascii="Arial" w:hAnsi="Arial" w:cs="Arial"/>
          <w:sz w:val="24"/>
          <w:szCs w:val="24"/>
        </w:rPr>
        <w:t>5</w:t>
      </w:r>
      <w:r w:rsidRPr="00165C45">
        <w:rPr>
          <w:rFonts w:ascii="Arial" w:hAnsi="Arial" w:cs="Arial"/>
          <w:sz w:val="24"/>
          <w:szCs w:val="24"/>
        </w:rPr>
        <w:t xml:space="preserve">. Исключение из членов </w:t>
      </w:r>
      <w:r w:rsidR="00F92806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9404D2" w:rsidRPr="00165C45">
        <w:rPr>
          <w:rFonts w:ascii="Arial" w:hAnsi="Arial" w:cs="Arial"/>
          <w:sz w:val="24"/>
          <w:szCs w:val="24"/>
        </w:rPr>
        <w:t xml:space="preserve"> может</w:t>
      </w:r>
      <w:r w:rsidRPr="00165C45">
        <w:rPr>
          <w:rFonts w:ascii="Arial" w:hAnsi="Arial" w:cs="Arial"/>
          <w:sz w:val="24"/>
          <w:szCs w:val="24"/>
        </w:rPr>
        <w:t xml:space="preserve"> производит</w:t>
      </w:r>
      <w:r w:rsidR="009404D2" w:rsidRPr="00165C45">
        <w:rPr>
          <w:rFonts w:ascii="Arial" w:hAnsi="Arial" w:cs="Arial"/>
          <w:sz w:val="24"/>
          <w:szCs w:val="24"/>
        </w:rPr>
        <w:t>ь</w:t>
      </w:r>
      <w:r w:rsidRPr="00165C45">
        <w:rPr>
          <w:rFonts w:ascii="Arial" w:hAnsi="Arial" w:cs="Arial"/>
          <w:sz w:val="24"/>
          <w:szCs w:val="24"/>
        </w:rPr>
        <w:t xml:space="preserve">ся </w:t>
      </w:r>
      <w:r w:rsidR="0079289D" w:rsidRPr="00165C45">
        <w:rPr>
          <w:rFonts w:ascii="Arial" w:hAnsi="Arial" w:cs="Arial"/>
          <w:sz w:val="24"/>
          <w:szCs w:val="24"/>
        </w:rPr>
        <w:t>Общим собранием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79289D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</w:t>
      </w:r>
      <w:r w:rsidR="0079289D" w:rsidRPr="00165C45">
        <w:rPr>
          <w:rFonts w:ascii="Arial" w:hAnsi="Arial" w:cs="Arial"/>
          <w:sz w:val="24"/>
          <w:szCs w:val="24"/>
        </w:rPr>
        <w:t>ганизации</w:t>
      </w:r>
      <w:r w:rsidR="009404D2" w:rsidRPr="00165C45">
        <w:rPr>
          <w:rFonts w:ascii="Arial" w:hAnsi="Arial" w:cs="Arial"/>
          <w:sz w:val="24"/>
          <w:szCs w:val="24"/>
        </w:rPr>
        <w:t>: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в случаях, когда членство в </w:t>
      </w:r>
      <w:r w:rsidR="0079289D" w:rsidRPr="00165C45">
        <w:rPr>
          <w:rFonts w:ascii="Arial" w:hAnsi="Arial" w:cs="Arial"/>
          <w:sz w:val="24"/>
          <w:szCs w:val="24"/>
        </w:rPr>
        <w:t>Организац</w:t>
      </w:r>
      <w:r w:rsidR="00175678" w:rsidRPr="00165C45">
        <w:rPr>
          <w:rFonts w:ascii="Arial" w:hAnsi="Arial" w:cs="Arial"/>
          <w:sz w:val="24"/>
          <w:szCs w:val="24"/>
        </w:rPr>
        <w:t>ии</w:t>
      </w:r>
      <w:r w:rsidR="00B92BA9" w:rsidRPr="00165C45">
        <w:rPr>
          <w:rFonts w:ascii="Arial" w:hAnsi="Arial" w:cs="Arial"/>
          <w:sz w:val="24"/>
          <w:szCs w:val="24"/>
        </w:rPr>
        <w:t xml:space="preserve"> противоречит требованиям действующего з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конодательства Российской Федерации;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в  случае повторного привлечения  члена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к ответственности за нарушение норм настоящего Устава в течение </w:t>
      </w:r>
      <w:r w:rsidR="00175678" w:rsidRPr="00165C45">
        <w:rPr>
          <w:rFonts w:ascii="Arial" w:hAnsi="Arial" w:cs="Arial"/>
          <w:sz w:val="24"/>
          <w:szCs w:val="24"/>
        </w:rPr>
        <w:t xml:space="preserve">одного </w:t>
      </w:r>
      <w:r w:rsidR="00B92BA9" w:rsidRPr="00165C45">
        <w:rPr>
          <w:rFonts w:ascii="Arial" w:hAnsi="Arial" w:cs="Arial"/>
          <w:sz w:val="24"/>
          <w:szCs w:val="24"/>
        </w:rPr>
        <w:t>года;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в случае не устранения членом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установленный срок выявленных пр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верками нарушений настоящего Устава;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4) в  случае нанесения ущерба своими действиями (бездействием) репутации (престижу)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или е</w:t>
      </w:r>
      <w:r w:rsidR="0079289D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членам;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5) при невыполнении решений органов управления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, принятых в </w:t>
      </w:r>
      <w:r w:rsidR="009404D2" w:rsidRPr="00165C45">
        <w:rPr>
          <w:rFonts w:ascii="Arial" w:hAnsi="Arial" w:cs="Arial"/>
          <w:sz w:val="24"/>
          <w:szCs w:val="24"/>
        </w:rPr>
        <w:t>п</w:t>
      </w:r>
      <w:r w:rsidR="00B92BA9" w:rsidRPr="00165C45">
        <w:rPr>
          <w:rFonts w:ascii="Arial" w:hAnsi="Arial" w:cs="Arial"/>
          <w:sz w:val="24"/>
          <w:szCs w:val="24"/>
        </w:rPr>
        <w:t xml:space="preserve">ределах их компетенции; 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6) в случае неисполнения обязанностей, возложенных на члена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соответс</w:t>
      </w:r>
      <w:r w:rsidR="00B92BA9" w:rsidRPr="00165C45">
        <w:rPr>
          <w:rFonts w:ascii="Arial" w:hAnsi="Arial" w:cs="Arial"/>
          <w:sz w:val="24"/>
          <w:szCs w:val="24"/>
        </w:rPr>
        <w:t>т</w:t>
      </w:r>
      <w:r w:rsidR="009404D2" w:rsidRPr="00165C45">
        <w:rPr>
          <w:rFonts w:ascii="Arial" w:hAnsi="Arial" w:cs="Arial"/>
          <w:sz w:val="24"/>
          <w:szCs w:val="24"/>
        </w:rPr>
        <w:t>вии с настоящим Уставом.</w:t>
      </w:r>
    </w:p>
    <w:p w:rsidR="00B92BA9" w:rsidRPr="00165C45" w:rsidRDefault="00B92BA9" w:rsidP="00E4727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B340C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>.</w:t>
      </w:r>
      <w:r w:rsidR="009B340C" w:rsidRPr="00165C45">
        <w:rPr>
          <w:rFonts w:ascii="Arial" w:hAnsi="Arial" w:cs="Arial"/>
          <w:sz w:val="24"/>
          <w:szCs w:val="24"/>
        </w:rPr>
        <w:t>6</w:t>
      </w:r>
      <w:r w:rsidRPr="00165C45">
        <w:rPr>
          <w:rFonts w:ascii="Arial" w:hAnsi="Arial" w:cs="Arial"/>
          <w:sz w:val="24"/>
          <w:szCs w:val="24"/>
        </w:rPr>
        <w:t xml:space="preserve">. Лицо, исключенное из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, не вправе ссылаться на членство в </w:t>
      </w:r>
      <w:r w:rsidR="0079289D" w:rsidRPr="00165C45">
        <w:rPr>
          <w:rFonts w:ascii="Arial" w:hAnsi="Arial" w:cs="Arial"/>
          <w:sz w:val="24"/>
          <w:szCs w:val="24"/>
        </w:rPr>
        <w:t>Орган</w:t>
      </w:r>
      <w:r w:rsidR="0079289D" w:rsidRPr="00165C45">
        <w:rPr>
          <w:rFonts w:ascii="Arial" w:hAnsi="Arial" w:cs="Arial"/>
          <w:sz w:val="24"/>
          <w:szCs w:val="24"/>
        </w:rPr>
        <w:t>и</w:t>
      </w:r>
      <w:r w:rsidR="0079289D" w:rsidRPr="00165C45">
        <w:rPr>
          <w:rFonts w:ascii="Arial" w:hAnsi="Arial" w:cs="Arial"/>
          <w:sz w:val="24"/>
          <w:szCs w:val="24"/>
        </w:rPr>
        <w:t>зации</w:t>
      </w:r>
      <w:r w:rsidRPr="00165C45">
        <w:rPr>
          <w:rFonts w:ascii="Arial" w:hAnsi="Arial" w:cs="Arial"/>
          <w:sz w:val="24"/>
          <w:szCs w:val="24"/>
        </w:rPr>
        <w:t xml:space="preserve"> с момента </w:t>
      </w:r>
      <w:r w:rsidR="0079289D" w:rsidRPr="00165C45">
        <w:rPr>
          <w:rFonts w:ascii="Arial" w:hAnsi="Arial" w:cs="Arial"/>
          <w:sz w:val="24"/>
          <w:szCs w:val="24"/>
        </w:rPr>
        <w:t xml:space="preserve">его </w:t>
      </w:r>
      <w:r w:rsidR="009404D2" w:rsidRPr="00165C45">
        <w:rPr>
          <w:rFonts w:ascii="Arial" w:hAnsi="Arial" w:cs="Arial"/>
          <w:sz w:val="24"/>
          <w:szCs w:val="24"/>
        </w:rPr>
        <w:t>исключения, обязано сдать удостоверение члена Организации.</w:t>
      </w:r>
      <w:r w:rsidRPr="00165C45">
        <w:rPr>
          <w:rFonts w:ascii="Arial" w:hAnsi="Arial" w:cs="Arial"/>
          <w:sz w:val="24"/>
          <w:szCs w:val="24"/>
        </w:rPr>
        <w:t xml:space="preserve"> </w:t>
      </w:r>
    </w:p>
    <w:p w:rsidR="009404D2" w:rsidRPr="00165C45" w:rsidRDefault="009404D2" w:rsidP="00E4727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404D2" w:rsidRPr="00165C45" w:rsidRDefault="009404D2" w:rsidP="009404D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11.   Ответственность членов Организации за нарушение Устава</w:t>
      </w:r>
    </w:p>
    <w:p w:rsidR="009404D2" w:rsidRPr="00165C45" w:rsidRDefault="009404D2" w:rsidP="009404D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404D2" w:rsidRPr="00165C45" w:rsidRDefault="009404D2" w:rsidP="009404D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11.1. К членам Организации, допустившим нарушение норм настоящего Устава, могут быть применены следующие меры ответственности:</w:t>
      </w:r>
    </w:p>
    <w:p w:rsidR="009404D2" w:rsidRPr="00165C45" w:rsidRDefault="009404D2" w:rsidP="009404D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1) предупреждение;</w:t>
      </w:r>
    </w:p>
    <w:p w:rsidR="009404D2" w:rsidRPr="00165C45" w:rsidRDefault="009404D2" w:rsidP="009404D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2) исключение из числа членов Организации.</w:t>
      </w:r>
    </w:p>
    <w:p w:rsidR="009404D2" w:rsidRDefault="009404D2" w:rsidP="009404D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11.2. Решение о привлечении члена Организации к ответственности принимается п</w:t>
      </w:r>
      <w:r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>стоянно действующим Правлением Организации.</w:t>
      </w:r>
    </w:p>
    <w:p w:rsidR="00044D93" w:rsidRDefault="00044D93" w:rsidP="009404D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C4DDC" w:rsidRDefault="006C4DDC" w:rsidP="009404D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C4DDC" w:rsidRDefault="006C4DDC" w:rsidP="009404D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C4DDC" w:rsidRPr="00165C45" w:rsidRDefault="006C4DDC" w:rsidP="009404D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E4727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9B340C" w:rsidRPr="00165C45">
        <w:rPr>
          <w:rFonts w:ascii="Arial" w:hAnsi="Arial" w:cs="Arial"/>
          <w:b/>
          <w:sz w:val="24"/>
          <w:szCs w:val="24"/>
        </w:rPr>
        <w:t>2</w:t>
      </w:r>
      <w:r w:rsidRPr="00165C45">
        <w:rPr>
          <w:rFonts w:ascii="Arial" w:hAnsi="Arial" w:cs="Arial"/>
          <w:b/>
          <w:sz w:val="24"/>
          <w:szCs w:val="24"/>
        </w:rPr>
        <w:t xml:space="preserve">. Органы управления </w:t>
      </w:r>
      <w:r w:rsidR="00F92806" w:rsidRPr="00165C45">
        <w:rPr>
          <w:rFonts w:ascii="Arial" w:hAnsi="Arial" w:cs="Arial"/>
          <w:b/>
          <w:sz w:val="24"/>
          <w:szCs w:val="24"/>
        </w:rPr>
        <w:t>О</w:t>
      </w:r>
      <w:r w:rsidR="0079289D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E4727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B340C" w:rsidRPr="00165C45">
        <w:rPr>
          <w:rFonts w:ascii="Arial" w:hAnsi="Arial" w:cs="Arial"/>
          <w:sz w:val="24"/>
          <w:szCs w:val="24"/>
        </w:rPr>
        <w:t>2</w:t>
      </w:r>
      <w:r w:rsidRPr="00165C45">
        <w:rPr>
          <w:rFonts w:ascii="Arial" w:hAnsi="Arial" w:cs="Arial"/>
          <w:sz w:val="24"/>
          <w:szCs w:val="24"/>
        </w:rPr>
        <w:t xml:space="preserve">.1. Органами управления </w:t>
      </w:r>
      <w:r w:rsidR="00044D93">
        <w:rPr>
          <w:rFonts w:ascii="Arial" w:hAnsi="Arial" w:cs="Arial"/>
          <w:sz w:val="24"/>
          <w:szCs w:val="24"/>
        </w:rPr>
        <w:t>Организации</w:t>
      </w:r>
      <w:r w:rsidRPr="00165C45">
        <w:rPr>
          <w:rFonts w:ascii="Arial" w:hAnsi="Arial" w:cs="Arial"/>
          <w:sz w:val="24"/>
          <w:szCs w:val="24"/>
        </w:rPr>
        <w:t xml:space="preserve"> являются: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Общее собрание членов </w:t>
      </w:r>
      <w:r w:rsidR="0017567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E3611C" w:rsidRPr="00165C45">
        <w:rPr>
          <w:rFonts w:ascii="Arial" w:hAnsi="Arial" w:cs="Arial"/>
          <w:sz w:val="24"/>
          <w:szCs w:val="24"/>
        </w:rPr>
        <w:t xml:space="preserve"> - высший орган управления.</w:t>
      </w:r>
    </w:p>
    <w:p w:rsidR="00E3611C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</w:t>
      </w:r>
      <w:r w:rsidR="0079289D" w:rsidRPr="00165C45">
        <w:rPr>
          <w:rFonts w:ascii="Arial" w:hAnsi="Arial" w:cs="Arial"/>
          <w:sz w:val="24"/>
          <w:szCs w:val="24"/>
        </w:rPr>
        <w:t>Правление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 –  постоянно действующий коллегиальный исполнительный орган </w:t>
      </w:r>
      <w:r w:rsidR="0079289D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  <w:r w:rsidR="00E3611C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E47275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Председатель </w:t>
      </w:r>
      <w:r w:rsidR="0079289D" w:rsidRPr="00165C45">
        <w:rPr>
          <w:rFonts w:ascii="Arial" w:hAnsi="Arial" w:cs="Arial"/>
          <w:sz w:val="24"/>
          <w:szCs w:val="24"/>
        </w:rPr>
        <w:t>Правления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9B340C" w:rsidRPr="00165C45">
        <w:rPr>
          <w:rFonts w:ascii="Arial" w:hAnsi="Arial" w:cs="Arial"/>
          <w:sz w:val="24"/>
          <w:szCs w:val="24"/>
        </w:rPr>
        <w:t xml:space="preserve"> и его заместитель </w:t>
      </w:r>
      <w:r w:rsidR="00B92BA9" w:rsidRPr="00165C45">
        <w:rPr>
          <w:rFonts w:ascii="Arial" w:hAnsi="Arial" w:cs="Arial"/>
          <w:sz w:val="24"/>
          <w:szCs w:val="24"/>
        </w:rPr>
        <w:t>- исполнительный орган, дейс</w:t>
      </w:r>
      <w:r w:rsidR="009B340C" w:rsidRPr="00165C45">
        <w:rPr>
          <w:rFonts w:ascii="Arial" w:hAnsi="Arial" w:cs="Arial"/>
          <w:sz w:val="24"/>
          <w:szCs w:val="24"/>
        </w:rPr>
        <w:t xml:space="preserve">твующий </w:t>
      </w:r>
      <w:r w:rsidR="00365218" w:rsidRPr="00165C45">
        <w:rPr>
          <w:rFonts w:ascii="Arial" w:hAnsi="Arial" w:cs="Arial"/>
          <w:sz w:val="24"/>
          <w:szCs w:val="24"/>
        </w:rPr>
        <w:t>от имени О</w:t>
      </w:r>
      <w:r w:rsidR="0079289D" w:rsidRPr="00165C45">
        <w:rPr>
          <w:rFonts w:ascii="Arial" w:hAnsi="Arial" w:cs="Arial"/>
          <w:sz w:val="24"/>
          <w:szCs w:val="24"/>
        </w:rPr>
        <w:t>рганизации</w:t>
      </w:r>
      <w:r w:rsidR="00E3611C" w:rsidRPr="00165C45">
        <w:rPr>
          <w:rFonts w:ascii="Arial" w:hAnsi="Arial" w:cs="Arial"/>
          <w:sz w:val="24"/>
          <w:szCs w:val="24"/>
        </w:rPr>
        <w:t>.</w:t>
      </w:r>
    </w:p>
    <w:p w:rsidR="00E3611C" w:rsidRPr="00165C45" w:rsidRDefault="009A24BB" w:rsidP="009A24B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611C" w:rsidRPr="00165C45">
        <w:rPr>
          <w:rFonts w:ascii="Arial" w:hAnsi="Arial" w:cs="Arial"/>
          <w:sz w:val="24"/>
          <w:szCs w:val="24"/>
        </w:rPr>
        <w:t>Председатель Правления и заместитель Председателя Правления Организации избир</w:t>
      </w:r>
      <w:r w:rsidR="00E3611C" w:rsidRPr="00165C45">
        <w:rPr>
          <w:rFonts w:ascii="Arial" w:hAnsi="Arial" w:cs="Arial"/>
          <w:sz w:val="24"/>
          <w:szCs w:val="24"/>
        </w:rPr>
        <w:t>а</w:t>
      </w:r>
      <w:r w:rsidR="00E3611C" w:rsidRPr="00165C45">
        <w:rPr>
          <w:rFonts w:ascii="Arial" w:hAnsi="Arial" w:cs="Arial"/>
          <w:sz w:val="24"/>
          <w:szCs w:val="24"/>
        </w:rPr>
        <w:t>ются и освобождаются от исполнения своих обязанностей</w:t>
      </w:r>
      <w:r w:rsidR="00E47275" w:rsidRPr="00165C45">
        <w:rPr>
          <w:rFonts w:ascii="Arial" w:hAnsi="Arial" w:cs="Arial"/>
          <w:sz w:val="24"/>
          <w:szCs w:val="24"/>
        </w:rPr>
        <w:t xml:space="preserve"> общим</w:t>
      </w:r>
      <w:r w:rsidR="00E3611C" w:rsidRPr="00165C45">
        <w:rPr>
          <w:rFonts w:ascii="Arial" w:hAnsi="Arial" w:cs="Arial"/>
          <w:sz w:val="24"/>
          <w:szCs w:val="24"/>
        </w:rPr>
        <w:t xml:space="preserve"> собранием Организации.</w:t>
      </w:r>
    </w:p>
    <w:p w:rsidR="00B92BA9" w:rsidRPr="00165C45" w:rsidRDefault="00B92BA9" w:rsidP="00D25C4A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B340C" w:rsidRPr="00165C45">
        <w:rPr>
          <w:rFonts w:ascii="Arial" w:hAnsi="Arial" w:cs="Arial"/>
          <w:sz w:val="24"/>
          <w:szCs w:val="24"/>
        </w:rPr>
        <w:t>2</w:t>
      </w:r>
      <w:r w:rsidRPr="00165C45">
        <w:rPr>
          <w:rFonts w:ascii="Arial" w:hAnsi="Arial" w:cs="Arial"/>
          <w:sz w:val="24"/>
          <w:szCs w:val="24"/>
        </w:rPr>
        <w:t xml:space="preserve">.2. </w:t>
      </w:r>
      <w:r w:rsidR="009B340C" w:rsidRPr="00165C45">
        <w:rPr>
          <w:rFonts w:ascii="Arial" w:hAnsi="Arial" w:cs="Arial"/>
          <w:sz w:val="24"/>
          <w:szCs w:val="24"/>
        </w:rPr>
        <w:t>Правление</w:t>
      </w:r>
      <w:r w:rsidR="00044D93">
        <w:rPr>
          <w:rFonts w:ascii="Arial" w:hAnsi="Arial" w:cs="Arial"/>
          <w:sz w:val="24"/>
          <w:szCs w:val="24"/>
        </w:rPr>
        <w:t xml:space="preserve"> осуществляе</w:t>
      </w:r>
      <w:r w:rsidRPr="00165C45">
        <w:rPr>
          <w:rFonts w:ascii="Arial" w:hAnsi="Arial" w:cs="Arial"/>
          <w:sz w:val="24"/>
          <w:szCs w:val="24"/>
        </w:rPr>
        <w:t xml:space="preserve">т управление деятельностью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79289D" w:rsidRPr="00165C45">
        <w:rPr>
          <w:rFonts w:ascii="Arial" w:hAnsi="Arial" w:cs="Arial"/>
          <w:sz w:val="24"/>
          <w:szCs w:val="24"/>
        </w:rPr>
        <w:t xml:space="preserve">рганизации </w:t>
      </w:r>
      <w:r w:rsidRPr="00165C45">
        <w:rPr>
          <w:rFonts w:ascii="Arial" w:hAnsi="Arial" w:cs="Arial"/>
          <w:sz w:val="24"/>
          <w:szCs w:val="24"/>
        </w:rPr>
        <w:t>в соответс</w:t>
      </w:r>
      <w:r w:rsidRPr="00165C45">
        <w:rPr>
          <w:rFonts w:ascii="Arial" w:hAnsi="Arial" w:cs="Arial"/>
          <w:sz w:val="24"/>
          <w:szCs w:val="24"/>
        </w:rPr>
        <w:t>т</w:t>
      </w:r>
      <w:r w:rsidRPr="00165C45">
        <w:rPr>
          <w:rFonts w:ascii="Arial" w:hAnsi="Arial" w:cs="Arial"/>
          <w:sz w:val="24"/>
          <w:szCs w:val="24"/>
        </w:rPr>
        <w:t>вии со своей компетенцией, определенной настоящим Уставом.</w:t>
      </w:r>
    </w:p>
    <w:p w:rsidR="00D25C4A" w:rsidRPr="00165C45" w:rsidRDefault="00D25C4A" w:rsidP="00D25C4A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92BA9" w:rsidRPr="00165C45" w:rsidRDefault="00B92BA9" w:rsidP="00ED0016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9B340C" w:rsidRPr="00165C45">
        <w:rPr>
          <w:rFonts w:ascii="Arial" w:hAnsi="Arial" w:cs="Arial"/>
          <w:b/>
          <w:sz w:val="24"/>
          <w:szCs w:val="24"/>
        </w:rPr>
        <w:t>3</w:t>
      </w:r>
      <w:r w:rsidRPr="00165C45">
        <w:rPr>
          <w:rFonts w:ascii="Arial" w:hAnsi="Arial" w:cs="Arial"/>
          <w:b/>
          <w:sz w:val="24"/>
          <w:szCs w:val="24"/>
        </w:rPr>
        <w:t xml:space="preserve">. </w:t>
      </w:r>
      <w:r w:rsidR="00ED0016" w:rsidRPr="00165C45">
        <w:rPr>
          <w:rFonts w:ascii="Arial" w:hAnsi="Arial" w:cs="Arial"/>
          <w:b/>
          <w:sz w:val="24"/>
          <w:szCs w:val="24"/>
        </w:rPr>
        <w:t xml:space="preserve">  </w:t>
      </w:r>
      <w:r w:rsidRPr="00165C45">
        <w:rPr>
          <w:rFonts w:ascii="Arial" w:hAnsi="Arial" w:cs="Arial"/>
          <w:b/>
          <w:sz w:val="24"/>
          <w:szCs w:val="24"/>
        </w:rPr>
        <w:t xml:space="preserve">Общее собрание членов </w:t>
      </w:r>
      <w:r w:rsidR="00F92806" w:rsidRPr="00165C45">
        <w:rPr>
          <w:rFonts w:ascii="Arial" w:hAnsi="Arial" w:cs="Arial"/>
          <w:b/>
          <w:sz w:val="24"/>
          <w:szCs w:val="24"/>
        </w:rPr>
        <w:t>О</w:t>
      </w:r>
      <w:r w:rsidR="00E3611C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F92806" w:rsidRPr="00165C45" w:rsidRDefault="00F9280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ED001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B340C" w:rsidRPr="00165C45">
        <w:rPr>
          <w:rFonts w:ascii="Arial" w:hAnsi="Arial" w:cs="Arial"/>
          <w:sz w:val="24"/>
          <w:szCs w:val="24"/>
        </w:rPr>
        <w:t>3</w:t>
      </w:r>
      <w:r w:rsidRPr="00165C45">
        <w:rPr>
          <w:rFonts w:ascii="Arial" w:hAnsi="Arial" w:cs="Arial"/>
          <w:sz w:val="24"/>
          <w:szCs w:val="24"/>
        </w:rPr>
        <w:t xml:space="preserve">.1. Высшим органом управления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E3611C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является Общее собрание членов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E3611C" w:rsidRPr="00165C45">
        <w:rPr>
          <w:rFonts w:ascii="Arial" w:hAnsi="Arial" w:cs="Arial"/>
          <w:sz w:val="24"/>
          <w:szCs w:val="24"/>
        </w:rPr>
        <w:t>р</w:t>
      </w:r>
      <w:r w:rsidR="00E3611C" w:rsidRPr="00165C45">
        <w:rPr>
          <w:rFonts w:ascii="Arial" w:hAnsi="Arial" w:cs="Arial"/>
          <w:sz w:val="24"/>
          <w:szCs w:val="24"/>
        </w:rPr>
        <w:t>ганизации</w:t>
      </w:r>
      <w:r w:rsidRPr="00165C45">
        <w:rPr>
          <w:rFonts w:ascii="Arial" w:hAnsi="Arial" w:cs="Arial"/>
          <w:sz w:val="24"/>
          <w:szCs w:val="24"/>
        </w:rPr>
        <w:t>.</w:t>
      </w:r>
      <w:r w:rsidR="009B340C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 xml:space="preserve">Основной функцией </w:t>
      </w:r>
      <w:r w:rsidR="00E3611C"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 xml:space="preserve">бщего собрания членов </w:t>
      </w:r>
      <w:r w:rsidR="00E3611C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является  обеспеч</w:t>
      </w:r>
      <w:r w:rsidRPr="00165C45">
        <w:rPr>
          <w:rFonts w:ascii="Arial" w:hAnsi="Arial" w:cs="Arial"/>
          <w:sz w:val="24"/>
          <w:szCs w:val="24"/>
        </w:rPr>
        <w:t>е</w:t>
      </w:r>
      <w:r w:rsidRPr="00165C45">
        <w:rPr>
          <w:rFonts w:ascii="Arial" w:hAnsi="Arial" w:cs="Arial"/>
          <w:sz w:val="24"/>
          <w:szCs w:val="24"/>
        </w:rPr>
        <w:t xml:space="preserve">ние реализации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E3611C" w:rsidRPr="00165C45">
        <w:rPr>
          <w:rFonts w:ascii="Arial" w:hAnsi="Arial" w:cs="Arial"/>
          <w:sz w:val="24"/>
          <w:szCs w:val="24"/>
        </w:rPr>
        <w:t>рганизацией</w:t>
      </w:r>
      <w:r w:rsidR="00365218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>уставных целей, в интересах достижения которых он</w:t>
      </w:r>
      <w:r w:rsidR="00E3611C" w:rsidRPr="00165C45">
        <w:rPr>
          <w:rFonts w:ascii="Arial" w:hAnsi="Arial" w:cs="Arial"/>
          <w:sz w:val="24"/>
          <w:szCs w:val="24"/>
        </w:rPr>
        <w:t>а</w:t>
      </w:r>
      <w:r w:rsidRPr="00165C45">
        <w:rPr>
          <w:rFonts w:ascii="Arial" w:hAnsi="Arial" w:cs="Arial"/>
          <w:sz w:val="24"/>
          <w:szCs w:val="24"/>
        </w:rPr>
        <w:t xml:space="preserve"> созд</w:t>
      </w:r>
      <w:r w:rsidRPr="00165C45">
        <w:rPr>
          <w:rFonts w:ascii="Arial" w:hAnsi="Arial" w:cs="Arial"/>
          <w:sz w:val="24"/>
          <w:szCs w:val="24"/>
        </w:rPr>
        <w:t>а</w:t>
      </w:r>
      <w:r w:rsidRPr="00165C45">
        <w:rPr>
          <w:rFonts w:ascii="Arial" w:hAnsi="Arial" w:cs="Arial"/>
          <w:sz w:val="24"/>
          <w:szCs w:val="24"/>
        </w:rPr>
        <w:t>н</w:t>
      </w:r>
      <w:r w:rsidR="00E3611C" w:rsidRPr="00165C45">
        <w:rPr>
          <w:rFonts w:ascii="Arial" w:hAnsi="Arial" w:cs="Arial"/>
          <w:sz w:val="24"/>
          <w:szCs w:val="24"/>
        </w:rPr>
        <w:t>а</w:t>
      </w:r>
      <w:r w:rsidRPr="00165C45">
        <w:rPr>
          <w:rFonts w:ascii="Arial" w:hAnsi="Arial" w:cs="Arial"/>
          <w:sz w:val="24"/>
          <w:szCs w:val="24"/>
        </w:rPr>
        <w:t xml:space="preserve">. Общее собрание членов </w:t>
      </w:r>
      <w:r w:rsidR="00E3611C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 xml:space="preserve">проводится в форме совместного присутствия членов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E3611C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>.</w:t>
      </w:r>
    </w:p>
    <w:p w:rsidR="00365218" w:rsidRPr="00165C45" w:rsidRDefault="00B92BA9" w:rsidP="00ED001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B340C" w:rsidRPr="00165C45">
        <w:rPr>
          <w:rFonts w:ascii="Arial" w:hAnsi="Arial" w:cs="Arial"/>
          <w:sz w:val="24"/>
          <w:szCs w:val="24"/>
        </w:rPr>
        <w:t>3.2</w:t>
      </w:r>
      <w:r w:rsidRPr="00165C45">
        <w:rPr>
          <w:rFonts w:ascii="Arial" w:hAnsi="Arial" w:cs="Arial"/>
          <w:sz w:val="24"/>
          <w:szCs w:val="24"/>
        </w:rPr>
        <w:t xml:space="preserve">. К компетенции Общего собрания членов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365218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>относится решение сл</w:t>
      </w:r>
      <w:r w:rsidRPr="00165C45">
        <w:rPr>
          <w:rFonts w:ascii="Arial" w:hAnsi="Arial" w:cs="Arial"/>
          <w:sz w:val="24"/>
          <w:szCs w:val="24"/>
        </w:rPr>
        <w:t>е</w:t>
      </w:r>
      <w:r w:rsidRPr="00165C45">
        <w:rPr>
          <w:rFonts w:ascii="Arial" w:hAnsi="Arial" w:cs="Arial"/>
          <w:sz w:val="24"/>
          <w:szCs w:val="24"/>
        </w:rPr>
        <w:t>дующих вопросов: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внесение изменений в Устав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определение приоритетных направлений деятельности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принципов фо</w:t>
      </w:r>
      <w:r w:rsidR="00B92BA9" w:rsidRPr="00165C45">
        <w:rPr>
          <w:rFonts w:ascii="Arial" w:hAnsi="Arial" w:cs="Arial"/>
          <w:sz w:val="24"/>
          <w:szCs w:val="24"/>
        </w:rPr>
        <w:t>р</w:t>
      </w:r>
      <w:r w:rsidR="00B92BA9" w:rsidRPr="00165C45">
        <w:rPr>
          <w:rFonts w:ascii="Arial" w:hAnsi="Arial" w:cs="Arial"/>
          <w:sz w:val="24"/>
          <w:szCs w:val="24"/>
        </w:rPr>
        <w:t>мирования и использования е</w:t>
      </w:r>
      <w:r w:rsidR="00365218" w:rsidRPr="00165C45">
        <w:rPr>
          <w:rFonts w:ascii="Arial" w:hAnsi="Arial" w:cs="Arial"/>
          <w:sz w:val="24"/>
          <w:szCs w:val="24"/>
        </w:rPr>
        <w:t>го</w:t>
      </w:r>
      <w:r w:rsidR="00B92BA9" w:rsidRPr="00165C45">
        <w:rPr>
          <w:rFonts w:ascii="Arial" w:hAnsi="Arial" w:cs="Arial"/>
          <w:sz w:val="24"/>
          <w:szCs w:val="24"/>
        </w:rPr>
        <w:t xml:space="preserve"> имущества;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образование и определение порядка приема в состав </w:t>
      </w:r>
      <w:r w:rsidR="00CA528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365218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4) избрание Председателя </w:t>
      </w:r>
      <w:r w:rsidR="00CA528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, а также определение порядка его дальнейшего </w:t>
      </w:r>
      <w:r w:rsidR="005E2A39" w:rsidRPr="00165C45">
        <w:rPr>
          <w:rFonts w:ascii="Arial" w:hAnsi="Arial" w:cs="Arial"/>
          <w:sz w:val="24"/>
          <w:szCs w:val="24"/>
        </w:rPr>
        <w:t>пере</w:t>
      </w:r>
      <w:r w:rsidR="00B92BA9" w:rsidRPr="00165C45">
        <w:rPr>
          <w:rFonts w:ascii="Arial" w:hAnsi="Arial" w:cs="Arial"/>
          <w:sz w:val="24"/>
          <w:szCs w:val="24"/>
        </w:rPr>
        <w:t>избрания и прекращения полномочий;</w:t>
      </w:r>
    </w:p>
    <w:p w:rsidR="00CA5288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A5288" w:rsidRPr="00165C45">
        <w:rPr>
          <w:rFonts w:ascii="Arial" w:hAnsi="Arial" w:cs="Arial"/>
          <w:sz w:val="24"/>
          <w:szCs w:val="24"/>
        </w:rPr>
        <w:t>5) избрание контрольно – ревизионной комиссии Организации;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A5288" w:rsidRPr="00165C45">
        <w:rPr>
          <w:rFonts w:ascii="Arial" w:hAnsi="Arial" w:cs="Arial"/>
          <w:sz w:val="24"/>
          <w:szCs w:val="24"/>
        </w:rPr>
        <w:t>6</w:t>
      </w:r>
      <w:r w:rsidR="00B92BA9" w:rsidRPr="00165C45">
        <w:rPr>
          <w:rFonts w:ascii="Arial" w:hAnsi="Arial" w:cs="Arial"/>
          <w:sz w:val="24"/>
          <w:szCs w:val="24"/>
        </w:rPr>
        <w:t xml:space="preserve">) определение порядка приема в состав членов </w:t>
      </w:r>
      <w:r w:rsidR="00365218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 исключения  из числа е</w:t>
      </w:r>
      <w:r w:rsidR="00CA5288" w:rsidRPr="00165C45">
        <w:rPr>
          <w:rFonts w:ascii="Arial" w:hAnsi="Arial" w:cs="Arial"/>
          <w:sz w:val="24"/>
          <w:szCs w:val="24"/>
        </w:rPr>
        <w:t>ё</w:t>
      </w:r>
      <w:r w:rsidR="00B92BA9" w:rsidRPr="00165C45">
        <w:rPr>
          <w:rFonts w:ascii="Arial" w:hAnsi="Arial" w:cs="Arial"/>
          <w:sz w:val="24"/>
          <w:szCs w:val="24"/>
        </w:rPr>
        <w:t xml:space="preserve"> членов;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A5288" w:rsidRPr="00165C45">
        <w:rPr>
          <w:rFonts w:ascii="Arial" w:hAnsi="Arial" w:cs="Arial"/>
          <w:sz w:val="24"/>
          <w:szCs w:val="24"/>
        </w:rPr>
        <w:t>7</w:t>
      </w:r>
      <w:r w:rsidR="00B92BA9" w:rsidRPr="00165C45">
        <w:rPr>
          <w:rFonts w:ascii="Arial" w:hAnsi="Arial" w:cs="Arial"/>
          <w:sz w:val="24"/>
          <w:szCs w:val="24"/>
        </w:rPr>
        <w:t xml:space="preserve">) принятие решения о реорганизации или ликвидации </w:t>
      </w:r>
      <w:r w:rsidR="00D75945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назначение ликв</w:t>
      </w:r>
      <w:r w:rsidR="00B92BA9" w:rsidRPr="00165C45">
        <w:rPr>
          <w:rFonts w:ascii="Arial" w:hAnsi="Arial" w:cs="Arial"/>
          <w:sz w:val="24"/>
          <w:szCs w:val="24"/>
        </w:rPr>
        <w:t>и</w:t>
      </w:r>
      <w:r w:rsidR="00B92BA9" w:rsidRPr="00165C45">
        <w:rPr>
          <w:rFonts w:ascii="Arial" w:hAnsi="Arial" w:cs="Arial"/>
          <w:sz w:val="24"/>
          <w:szCs w:val="24"/>
        </w:rPr>
        <w:t xml:space="preserve">датора или ликвидационной комиссии, утверждение </w:t>
      </w:r>
      <w:r w:rsidR="00CA5288" w:rsidRPr="00165C45">
        <w:rPr>
          <w:rFonts w:ascii="Arial" w:hAnsi="Arial" w:cs="Arial"/>
          <w:sz w:val="24"/>
          <w:szCs w:val="24"/>
        </w:rPr>
        <w:t>разделитель</w:t>
      </w:r>
      <w:r w:rsidR="00B92BA9" w:rsidRPr="00165C45">
        <w:rPr>
          <w:rFonts w:ascii="Arial" w:hAnsi="Arial" w:cs="Arial"/>
          <w:sz w:val="24"/>
          <w:szCs w:val="24"/>
        </w:rPr>
        <w:t>ного баланса;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A5288" w:rsidRPr="00165C45">
        <w:rPr>
          <w:rFonts w:ascii="Arial" w:hAnsi="Arial" w:cs="Arial"/>
          <w:sz w:val="24"/>
          <w:szCs w:val="24"/>
        </w:rPr>
        <w:t>8</w:t>
      </w:r>
      <w:r w:rsidR="00B92BA9" w:rsidRPr="00165C45">
        <w:rPr>
          <w:rFonts w:ascii="Arial" w:hAnsi="Arial" w:cs="Arial"/>
          <w:sz w:val="24"/>
          <w:szCs w:val="24"/>
        </w:rPr>
        <w:t xml:space="preserve">) </w:t>
      </w:r>
      <w:r w:rsidR="00901EA7" w:rsidRPr="00165C45">
        <w:rPr>
          <w:rFonts w:ascii="Arial" w:hAnsi="Arial" w:cs="Arial"/>
          <w:sz w:val="24"/>
          <w:szCs w:val="24"/>
        </w:rPr>
        <w:t>заслушивание</w:t>
      </w:r>
      <w:r w:rsidR="00B92BA9" w:rsidRPr="00165C45">
        <w:rPr>
          <w:rFonts w:ascii="Arial" w:hAnsi="Arial" w:cs="Arial"/>
          <w:sz w:val="24"/>
          <w:szCs w:val="24"/>
        </w:rPr>
        <w:t xml:space="preserve"> отчетов Председателя </w:t>
      </w:r>
      <w:r w:rsidR="00CA5288" w:rsidRPr="00165C45">
        <w:rPr>
          <w:rFonts w:ascii="Arial" w:hAnsi="Arial" w:cs="Arial"/>
          <w:sz w:val="24"/>
          <w:szCs w:val="24"/>
        </w:rPr>
        <w:t>Правления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D75945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руководителей специ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лизированных органов, профильных комитетов и комиссий </w:t>
      </w:r>
      <w:r w:rsidR="00D75945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ED001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CA5288" w:rsidRPr="00165C45">
        <w:rPr>
          <w:rFonts w:ascii="Arial" w:hAnsi="Arial" w:cs="Arial"/>
          <w:sz w:val="24"/>
          <w:szCs w:val="24"/>
        </w:rPr>
        <w:t>9</w:t>
      </w:r>
      <w:r w:rsidR="00B92BA9" w:rsidRPr="00165C45">
        <w:rPr>
          <w:rFonts w:ascii="Arial" w:hAnsi="Arial" w:cs="Arial"/>
          <w:sz w:val="24"/>
          <w:szCs w:val="24"/>
        </w:rPr>
        <w:t xml:space="preserve">) назначение аудиторской организации или индивидуального аудитора </w:t>
      </w:r>
      <w:r w:rsidR="00D75945" w:rsidRPr="00165C45">
        <w:rPr>
          <w:rFonts w:ascii="Arial" w:hAnsi="Arial" w:cs="Arial"/>
          <w:sz w:val="24"/>
          <w:szCs w:val="24"/>
        </w:rPr>
        <w:t>Объединения</w:t>
      </w:r>
      <w:r w:rsidR="00B92BA9" w:rsidRPr="00165C45">
        <w:rPr>
          <w:rFonts w:ascii="Arial" w:hAnsi="Arial" w:cs="Arial"/>
          <w:sz w:val="24"/>
          <w:szCs w:val="24"/>
        </w:rPr>
        <w:t xml:space="preserve">; </w:t>
      </w:r>
    </w:p>
    <w:p w:rsidR="00B92BA9" w:rsidRPr="00165C45" w:rsidRDefault="00901EA7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</w:t>
      </w:r>
      <w:r w:rsidR="00ED0016" w:rsidRPr="00165C45">
        <w:rPr>
          <w:rFonts w:ascii="Arial" w:hAnsi="Arial" w:cs="Arial"/>
          <w:sz w:val="24"/>
          <w:szCs w:val="24"/>
        </w:rPr>
        <w:t xml:space="preserve"> </w:t>
      </w:r>
      <w:r w:rsidR="00CA5288" w:rsidRPr="00165C45">
        <w:rPr>
          <w:rFonts w:ascii="Arial" w:hAnsi="Arial" w:cs="Arial"/>
          <w:sz w:val="24"/>
          <w:szCs w:val="24"/>
        </w:rPr>
        <w:t>10</w:t>
      </w:r>
      <w:r w:rsidR="00B92BA9" w:rsidRPr="00165C45">
        <w:rPr>
          <w:rFonts w:ascii="Arial" w:hAnsi="Arial" w:cs="Arial"/>
          <w:sz w:val="24"/>
          <w:szCs w:val="24"/>
        </w:rPr>
        <w:t xml:space="preserve">) утверждение структуры управления </w:t>
      </w:r>
      <w:r w:rsidR="00D75945" w:rsidRPr="00165C45">
        <w:rPr>
          <w:rFonts w:ascii="Arial" w:hAnsi="Arial" w:cs="Arial"/>
          <w:sz w:val="24"/>
          <w:szCs w:val="24"/>
        </w:rPr>
        <w:t>Объединением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901EA7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</w:t>
      </w:r>
      <w:r w:rsidR="00ED0016" w:rsidRPr="00165C45">
        <w:rPr>
          <w:rFonts w:ascii="Arial" w:hAnsi="Arial" w:cs="Arial"/>
          <w:sz w:val="24"/>
          <w:szCs w:val="24"/>
        </w:rPr>
        <w:t xml:space="preserve">   </w:t>
      </w:r>
      <w:r w:rsidR="00B92BA9" w:rsidRPr="00165C45">
        <w:rPr>
          <w:rFonts w:ascii="Arial" w:hAnsi="Arial" w:cs="Arial"/>
          <w:sz w:val="24"/>
          <w:szCs w:val="24"/>
        </w:rPr>
        <w:t>1</w:t>
      </w:r>
      <w:r w:rsidR="00CA5288" w:rsidRPr="00165C45">
        <w:rPr>
          <w:rFonts w:ascii="Arial" w:hAnsi="Arial" w:cs="Arial"/>
          <w:sz w:val="24"/>
          <w:szCs w:val="24"/>
        </w:rPr>
        <w:t>1</w:t>
      </w:r>
      <w:r w:rsidRPr="00165C45">
        <w:rPr>
          <w:rFonts w:ascii="Arial" w:hAnsi="Arial" w:cs="Arial"/>
          <w:sz w:val="24"/>
          <w:szCs w:val="24"/>
        </w:rPr>
        <w:t xml:space="preserve">) утверждение, </w:t>
      </w:r>
      <w:r w:rsidR="00B92BA9" w:rsidRPr="00165C45">
        <w:rPr>
          <w:rFonts w:ascii="Arial" w:hAnsi="Arial" w:cs="Arial"/>
          <w:sz w:val="24"/>
          <w:szCs w:val="24"/>
        </w:rPr>
        <w:t>внесени</w:t>
      </w:r>
      <w:r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 изменений и утверждения годового отчета;</w:t>
      </w:r>
    </w:p>
    <w:p w:rsidR="00B92BA9" w:rsidRPr="00165C45" w:rsidRDefault="00901EA7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</w:t>
      </w:r>
      <w:r w:rsidR="00ED0016" w:rsidRPr="00165C45">
        <w:rPr>
          <w:rFonts w:ascii="Arial" w:hAnsi="Arial" w:cs="Arial"/>
          <w:sz w:val="24"/>
          <w:szCs w:val="24"/>
        </w:rPr>
        <w:t xml:space="preserve">   </w:t>
      </w:r>
      <w:r w:rsidR="00B92BA9" w:rsidRPr="00165C45">
        <w:rPr>
          <w:rFonts w:ascii="Arial" w:hAnsi="Arial" w:cs="Arial"/>
          <w:sz w:val="24"/>
          <w:szCs w:val="24"/>
        </w:rPr>
        <w:t>1</w:t>
      </w:r>
      <w:r w:rsidR="00CA5288" w:rsidRPr="00165C45">
        <w:rPr>
          <w:rFonts w:ascii="Arial" w:hAnsi="Arial" w:cs="Arial"/>
          <w:sz w:val="24"/>
          <w:szCs w:val="24"/>
        </w:rPr>
        <w:t>2</w:t>
      </w:r>
      <w:r w:rsidR="00B92BA9" w:rsidRPr="00165C45">
        <w:rPr>
          <w:rFonts w:ascii="Arial" w:hAnsi="Arial" w:cs="Arial"/>
          <w:sz w:val="24"/>
          <w:szCs w:val="24"/>
        </w:rPr>
        <w:t xml:space="preserve">) принятие решений о проведении проверок деятельности исполнительного органа </w:t>
      </w:r>
      <w:r w:rsidR="00CA5288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</w:t>
      </w:r>
      <w:r w:rsidR="00CA5288" w:rsidRPr="00165C45">
        <w:rPr>
          <w:rFonts w:ascii="Arial" w:hAnsi="Arial" w:cs="Arial"/>
          <w:sz w:val="24"/>
          <w:szCs w:val="24"/>
        </w:rPr>
        <w:t>ганизации;</w:t>
      </w:r>
    </w:p>
    <w:p w:rsidR="00B92BA9" w:rsidRPr="00165C45" w:rsidRDefault="00B92BA9" w:rsidP="00ED001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3.3.</w:t>
      </w:r>
      <w:r w:rsidRPr="00165C45">
        <w:rPr>
          <w:rFonts w:ascii="Arial" w:hAnsi="Arial" w:cs="Arial"/>
          <w:sz w:val="24"/>
          <w:szCs w:val="24"/>
        </w:rPr>
        <w:t xml:space="preserve"> Общее собрание членов </w:t>
      </w:r>
      <w:r w:rsidR="00D75945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>рганизации</w:t>
      </w:r>
      <w:r w:rsidR="00D75945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>может принимать решения по другим  в</w:t>
      </w:r>
      <w:r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 xml:space="preserve">просам, включенным в повестку дня по инициативе Председателя </w:t>
      </w:r>
      <w:r w:rsidR="00CA5288" w:rsidRPr="00165C45">
        <w:rPr>
          <w:rFonts w:ascii="Arial" w:hAnsi="Arial" w:cs="Arial"/>
          <w:sz w:val="24"/>
          <w:szCs w:val="24"/>
        </w:rPr>
        <w:t>Правления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D75945" w:rsidRPr="00165C45">
        <w:rPr>
          <w:rFonts w:ascii="Arial" w:hAnsi="Arial" w:cs="Arial"/>
          <w:sz w:val="24"/>
          <w:szCs w:val="24"/>
        </w:rPr>
        <w:t>О</w:t>
      </w:r>
      <w:r w:rsidR="00CA5288" w:rsidRPr="00165C45">
        <w:rPr>
          <w:rFonts w:ascii="Arial" w:hAnsi="Arial" w:cs="Arial"/>
          <w:sz w:val="24"/>
          <w:szCs w:val="24"/>
        </w:rPr>
        <w:t xml:space="preserve">рганизации </w:t>
      </w:r>
      <w:r w:rsidRPr="00165C45">
        <w:rPr>
          <w:rFonts w:ascii="Arial" w:hAnsi="Arial" w:cs="Arial"/>
          <w:sz w:val="24"/>
          <w:szCs w:val="24"/>
        </w:rPr>
        <w:t>в порядке, установленном настоящим Уставом.</w:t>
      </w:r>
    </w:p>
    <w:p w:rsidR="000473D6" w:rsidRPr="00165C45" w:rsidRDefault="000473D6" w:rsidP="00ED001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0473D6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901EA7" w:rsidRPr="00165C45">
        <w:rPr>
          <w:rFonts w:ascii="Arial" w:hAnsi="Arial" w:cs="Arial"/>
          <w:b/>
          <w:sz w:val="24"/>
          <w:szCs w:val="24"/>
        </w:rPr>
        <w:t>4</w:t>
      </w:r>
      <w:r w:rsidRPr="00165C45">
        <w:rPr>
          <w:rFonts w:ascii="Arial" w:hAnsi="Arial" w:cs="Arial"/>
          <w:b/>
          <w:sz w:val="24"/>
          <w:szCs w:val="24"/>
        </w:rPr>
        <w:t xml:space="preserve">. </w:t>
      </w:r>
      <w:r w:rsidR="000473D6" w:rsidRPr="00165C45">
        <w:rPr>
          <w:rFonts w:ascii="Arial" w:hAnsi="Arial" w:cs="Arial"/>
          <w:b/>
          <w:sz w:val="24"/>
          <w:szCs w:val="24"/>
        </w:rPr>
        <w:t xml:space="preserve">  </w:t>
      </w:r>
      <w:r w:rsidRPr="00165C45">
        <w:rPr>
          <w:rFonts w:ascii="Arial" w:hAnsi="Arial" w:cs="Arial"/>
          <w:b/>
          <w:sz w:val="24"/>
          <w:szCs w:val="24"/>
        </w:rPr>
        <w:t>Порядо</w:t>
      </w:r>
      <w:r w:rsidR="00F92806" w:rsidRPr="00165C45">
        <w:rPr>
          <w:rFonts w:ascii="Arial" w:hAnsi="Arial" w:cs="Arial"/>
          <w:b/>
          <w:sz w:val="24"/>
          <w:szCs w:val="24"/>
        </w:rPr>
        <w:t>к созыва Общего собрания членов О</w:t>
      </w:r>
      <w:r w:rsidR="000D7288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0473D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 xml:space="preserve">.1.  Общее собрание членов </w:t>
      </w:r>
      <w:r w:rsidR="000D7288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может быть очередным и внеочередным.</w:t>
      </w:r>
    </w:p>
    <w:p w:rsidR="00B92BA9" w:rsidRPr="00165C45" w:rsidRDefault="00B92BA9" w:rsidP="000473D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 xml:space="preserve">.2. Очередное Общее собрание членов </w:t>
      </w:r>
      <w:r w:rsidR="000D7288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 xml:space="preserve">проводится не реже одного раза в год для подведения итогов работы органов управления </w:t>
      </w:r>
      <w:r w:rsidR="000D7288" w:rsidRPr="00165C45">
        <w:rPr>
          <w:rFonts w:ascii="Arial" w:hAnsi="Arial" w:cs="Arial"/>
          <w:sz w:val="24"/>
          <w:szCs w:val="24"/>
        </w:rPr>
        <w:t>Организ</w:t>
      </w:r>
      <w:r w:rsidRPr="00165C45">
        <w:rPr>
          <w:rFonts w:ascii="Arial" w:hAnsi="Arial" w:cs="Arial"/>
          <w:sz w:val="24"/>
          <w:szCs w:val="24"/>
        </w:rPr>
        <w:t>ации за истекший п</w:t>
      </w:r>
      <w:r w:rsidRPr="00165C45">
        <w:rPr>
          <w:rFonts w:ascii="Arial" w:hAnsi="Arial" w:cs="Arial"/>
          <w:sz w:val="24"/>
          <w:szCs w:val="24"/>
        </w:rPr>
        <w:t>е</w:t>
      </w:r>
      <w:r w:rsidRPr="00165C45">
        <w:rPr>
          <w:rFonts w:ascii="Arial" w:hAnsi="Arial" w:cs="Arial"/>
          <w:sz w:val="24"/>
          <w:szCs w:val="24"/>
        </w:rPr>
        <w:t xml:space="preserve">риод. </w:t>
      </w:r>
    </w:p>
    <w:p w:rsidR="00044D93" w:rsidRPr="00044D93" w:rsidRDefault="00B92BA9" w:rsidP="000473D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="000D7288" w:rsidRPr="00165C45">
        <w:rPr>
          <w:rFonts w:ascii="Arial" w:hAnsi="Arial" w:cs="Arial"/>
          <w:sz w:val="24"/>
          <w:szCs w:val="24"/>
        </w:rPr>
        <w:t xml:space="preserve">.3. </w:t>
      </w:r>
      <w:r w:rsidRPr="00165C45">
        <w:rPr>
          <w:rFonts w:ascii="Arial" w:hAnsi="Arial" w:cs="Arial"/>
          <w:sz w:val="24"/>
          <w:szCs w:val="24"/>
        </w:rPr>
        <w:t xml:space="preserve">Внеочередное Общее собрание членов </w:t>
      </w:r>
      <w:r w:rsidR="000D7288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проводится между очере</w:t>
      </w:r>
      <w:r w:rsidRPr="00165C45">
        <w:rPr>
          <w:rFonts w:ascii="Arial" w:hAnsi="Arial" w:cs="Arial"/>
          <w:sz w:val="24"/>
          <w:szCs w:val="24"/>
        </w:rPr>
        <w:t>д</w:t>
      </w:r>
      <w:r w:rsidRPr="00165C45">
        <w:rPr>
          <w:rFonts w:ascii="Arial" w:hAnsi="Arial" w:cs="Arial"/>
          <w:sz w:val="24"/>
          <w:szCs w:val="24"/>
        </w:rPr>
        <w:t>ными Общими собраниями в случаях, определенных настоящим Уставом, для решения в</w:t>
      </w:r>
      <w:r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>просов, отнесенных к компетенции Общего собрания.</w:t>
      </w:r>
    </w:p>
    <w:p w:rsidR="00B92BA9" w:rsidRPr="00165C45" w:rsidRDefault="00B92BA9" w:rsidP="000473D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lastRenderedPageBreak/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 xml:space="preserve">.4. Решение Председателя </w:t>
      </w:r>
      <w:r w:rsidR="000D7288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о созыве</w:t>
      </w:r>
      <w:r w:rsidR="00C32F4A" w:rsidRPr="00165C45">
        <w:rPr>
          <w:rFonts w:ascii="Arial" w:hAnsi="Arial" w:cs="Arial"/>
          <w:sz w:val="24"/>
          <w:szCs w:val="24"/>
        </w:rPr>
        <w:t xml:space="preserve"> очередного</w:t>
      </w:r>
      <w:r w:rsidRPr="00165C45">
        <w:rPr>
          <w:rFonts w:ascii="Arial" w:hAnsi="Arial" w:cs="Arial"/>
          <w:sz w:val="24"/>
          <w:szCs w:val="24"/>
        </w:rPr>
        <w:t xml:space="preserve"> Общего собрания членов </w:t>
      </w:r>
      <w:r w:rsidR="000D7288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901EA7" w:rsidRPr="00165C45">
        <w:rPr>
          <w:rFonts w:ascii="Arial" w:hAnsi="Arial" w:cs="Arial"/>
          <w:sz w:val="24"/>
          <w:szCs w:val="24"/>
        </w:rPr>
        <w:t xml:space="preserve">должно быть принято не позднее </w:t>
      </w:r>
      <w:r w:rsidR="00C32F4A" w:rsidRPr="00165C45">
        <w:rPr>
          <w:rFonts w:ascii="Arial" w:hAnsi="Arial" w:cs="Arial"/>
          <w:sz w:val="24"/>
          <w:szCs w:val="24"/>
        </w:rPr>
        <w:t>30</w:t>
      </w:r>
      <w:r w:rsidRPr="00165C45">
        <w:rPr>
          <w:rFonts w:ascii="Arial" w:hAnsi="Arial" w:cs="Arial"/>
          <w:sz w:val="24"/>
          <w:szCs w:val="24"/>
        </w:rPr>
        <w:t xml:space="preserve"> календарных дней до д</w:t>
      </w:r>
      <w:r w:rsidRPr="00165C45">
        <w:rPr>
          <w:rFonts w:ascii="Arial" w:hAnsi="Arial" w:cs="Arial"/>
          <w:sz w:val="24"/>
          <w:szCs w:val="24"/>
        </w:rPr>
        <w:t>а</w:t>
      </w:r>
      <w:r w:rsidRPr="00165C45">
        <w:rPr>
          <w:rFonts w:ascii="Arial" w:hAnsi="Arial" w:cs="Arial"/>
          <w:sz w:val="24"/>
          <w:szCs w:val="24"/>
        </w:rPr>
        <w:t>ты его проведения.</w:t>
      </w:r>
    </w:p>
    <w:p w:rsidR="00B92BA9" w:rsidRPr="00165C45" w:rsidRDefault="00B92BA9" w:rsidP="000473D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>.5. Внеочередное Общее собрание членов созывается для решения вопросов, пр</w:t>
      </w:r>
      <w:r w:rsidRPr="00165C45">
        <w:rPr>
          <w:rFonts w:ascii="Arial" w:hAnsi="Arial" w:cs="Arial"/>
          <w:sz w:val="24"/>
          <w:szCs w:val="24"/>
        </w:rPr>
        <w:t>и</w:t>
      </w:r>
      <w:r w:rsidRPr="00165C45">
        <w:rPr>
          <w:rFonts w:ascii="Arial" w:hAnsi="Arial" w:cs="Arial"/>
          <w:sz w:val="24"/>
          <w:szCs w:val="24"/>
        </w:rPr>
        <w:t>нятие решений по которым не может быть отложено до проведения очередного Общего со</w:t>
      </w:r>
      <w:r w:rsidRPr="00165C45">
        <w:rPr>
          <w:rFonts w:ascii="Arial" w:hAnsi="Arial" w:cs="Arial"/>
          <w:sz w:val="24"/>
          <w:szCs w:val="24"/>
        </w:rPr>
        <w:t>б</w:t>
      </w:r>
      <w:r w:rsidRPr="00165C45">
        <w:rPr>
          <w:rFonts w:ascii="Arial" w:hAnsi="Arial" w:cs="Arial"/>
          <w:sz w:val="24"/>
          <w:szCs w:val="24"/>
        </w:rPr>
        <w:t>рания членов.</w:t>
      </w:r>
    </w:p>
    <w:p w:rsidR="00B92BA9" w:rsidRPr="00165C45" w:rsidRDefault="00B92BA9" w:rsidP="00DE250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 xml:space="preserve">.6. Решение о созыве внеочередного Общего собрания членов </w:t>
      </w:r>
      <w:r w:rsidR="000D7288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прин</w:t>
      </w:r>
      <w:r w:rsidRPr="00165C45">
        <w:rPr>
          <w:rFonts w:ascii="Arial" w:hAnsi="Arial" w:cs="Arial"/>
          <w:sz w:val="24"/>
          <w:szCs w:val="24"/>
        </w:rPr>
        <w:t>и</w:t>
      </w:r>
      <w:r w:rsidRPr="00165C45">
        <w:rPr>
          <w:rFonts w:ascii="Arial" w:hAnsi="Arial" w:cs="Arial"/>
          <w:sz w:val="24"/>
          <w:szCs w:val="24"/>
        </w:rPr>
        <w:t xml:space="preserve">мается Председателем </w:t>
      </w:r>
      <w:r w:rsidR="000D7288" w:rsidRPr="00165C45">
        <w:rPr>
          <w:rFonts w:ascii="Arial" w:hAnsi="Arial" w:cs="Arial"/>
          <w:sz w:val="24"/>
          <w:szCs w:val="24"/>
        </w:rPr>
        <w:t>Правления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0D7288" w:rsidRPr="00165C45">
        <w:rPr>
          <w:rFonts w:ascii="Arial" w:hAnsi="Arial" w:cs="Arial"/>
          <w:sz w:val="24"/>
          <w:szCs w:val="24"/>
        </w:rPr>
        <w:t>Организ</w:t>
      </w:r>
      <w:r w:rsidRPr="00165C45">
        <w:rPr>
          <w:rFonts w:ascii="Arial" w:hAnsi="Arial" w:cs="Arial"/>
          <w:sz w:val="24"/>
          <w:szCs w:val="24"/>
        </w:rPr>
        <w:t>ации по следующим основаниям: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по  собственной инициативе в случае необходимости решения вопросов деятельности </w:t>
      </w:r>
      <w:r w:rsidR="000D7288" w:rsidRPr="00165C45">
        <w:rPr>
          <w:rFonts w:ascii="Arial" w:hAnsi="Arial" w:cs="Arial"/>
          <w:sz w:val="24"/>
          <w:szCs w:val="24"/>
        </w:rPr>
        <w:t>Организа</w:t>
      </w:r>
      <w:r w:rsidR="00B92BA9" w:rsidRPr="00165C45">
        <w:rPr>
          <w:rFonts w:ascii="Arial" w:hAnsi="Arial" w:cs="Arial"/>
          <w:sz w:val="24"/>
          <w:szCs w:val="24"/>
        </w:rPr>
        <w:t>ции, не терпящих отлагательства;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в случае досрочного прекращения полномочий Председателя </w:t>
      </w:r>
      <w:r w:rsidR="000D7288" w:rsidRPr="00165C45">
        <w:rPr>
          <w:rFonts w:ascii="Arial" w:hAnsi="Arial" w:cs="Arial"/>
          <w:sz w:val="24"/>
          <w:szCs w:val="24"/>
        </w:rPr>
        <w:t>Правления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0D7288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ации;</w:t>
      </w:r>
    </w:p>
    <w:p w:rsidR="009A1046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по требованию не менее 1/3 от общего количества членов </w:t>
      </w:r>
      <w:r w:rsidR="000D7288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 xml:space="preserve">ации. </w:t>
      </w:r>
    </w:p>
    <w:p w:rsidR="00B92BA9" w:rsidRPr="00165C45" w:rsidRDefault="00B92BA9" w:rsidP="00DE250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Дата проведения внеочередного Общего собрания членов </w:t>
      </w:r>
      <w:r w:rsidR="009A1046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назначается  не ранее 15 календарных дней и не позднее 30 календарных дней с момента принятия соо</w:t>
      </w:r>
      <w:r w:rsidRPr="00165C45">
        <w:rPr>
          <w:rFonts w:ascii="Arial" w:hAnsi="Arial" w:cs="Arial"/>
          <w:sz w:val="24"/>
          <w:szCs w:val="24"/>
        </w:rPr>
        <w:t>т</w:t>
      </w:r>
      <w:r w:rsidRPr="00165C45">
        <w:rPr>
          <w:rFonts w:ascii="Arial" w:hAnsi="Arial" w:cs="Arial"/>
          <w:sz w:val="24"/>
          <w:szCs w:val="24"/>
        </w:rPr>
        <w:t>ветствующего решения.</w:t>
      </w:r>
    </w:p>
    <w:p w:rsidR="00B92BA9" w:rsidRPr="00165C45" w:rsidRDefault="00B92BA9" w:rsidP="00DE250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901EA7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 xml:space="preserve">.7. В решении Председателя </w:t>
      </w:r>
      <w:r w:rsidR="009A1046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о проведении Общего собр</w:t>
      </w:r>
      <w:r w:rsidRPr="00165C45">
        <w:rPr>
          <w:rFonts w:ascii="Arial" w:hAnsi="Arial" w:cs="Arial"/>
          <w:sz w:val="24"/>
          <w:szCs w:val="24"/>
        </w:rPr>
        <w:t>а</w:t>
      </w:r>
      <w:r w:rsidRPr="00165C45">
        <w:rPr>
          <w:rFonts w:ascii="Arial" w:hAnsi="Arial" w:cs="Arial"/>
          <w:sz w:val="24"/>
          <w:szCs w:val="24"/>
        </w:rPr>
        <w:t xml:space="preserve">ния членов </w:t>
      </w:r>
      <w:r w:rsidR="009A1046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должны быть определены: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0D7288" w:rsidRPr="00165C45">
        <w:rPr>
          <w:rFonts w:ascii="Arial" w:hAnsi="Arial" w:cs="Arial"/>
          <w:sz w:val="24"/>
          <w:szCs w:val="24"/>
        </w:rPr>
        <w:t>1</w:t>
      </w:r>
      <w:r w:rsidR="009A1046" w:rsidRPr="00165C45">
        <w:rPr>
          <w:rFonts w:ascii="Arial" w:hAnsi="Arial" w:cs="Arial"/>
          <w:sz w:val="24"/>
          <w:szCs w:val="24"/>
        </w:rPr>
        <w:t>) вид Общего собрания членов Организации (</w:t>
      </w:r>
      <w:r w:rsidR="00B92BA9" w:rsidRPr="00165C45">
        <w:rPr>
          <w:rFonts w:ascii="Arial" w:hAnsi="Arial" w:cs="Arial"/>
          <w:sz w:val="24"/>
          <w:szCs w:val="24"/>
        </w:rPr>
        <w:t>очередное или внеочередное</w:t>
      </w:r>
      <w:r w:rsidR="009A1046" w:rsidRPr="00165C45">
        <w:rPr>
          <w:rFonts w:ascii="Arial" w:hAnsi="Arial" w:cs="Arial"/>
          <w:sz w:val="24"/>
          <w:szCs w:val="24"/>
        </w:rPr>
        <w:t>)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2) основание созыва для внеочередного Общего собрания членов</w:t>
      </w:r>
      <w:r w:rsidR="009A1046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3) дата, место и время проведения Общего собрания членов</w:t>
      </w:r>
      <w:r w:rsidR="009A1046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4) предварительная повестка дня Общего собрания членов</w:t>
      </w:r>
      <w:r w:rsidR="009A1046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5) дата окончания приема предложений членов </w:t>
      </w:r>
      <w:r w:rsidR="009A1046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 по повестке дня Общего с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брания членов</w:t>
      </w:r>
      <w:r w:rsidR="009A1046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6) перечень информации и материалов для предварительного ознакомления членами </w:t>
      </w:r>
      <w:r w:rsidR="009A1046" w:rsidRPr="00165C45">
        <w:rPr>
          <w:rFonts w:ascii="Arial" w:hAnsi="Arial" w:cs="Arial"/>
          <w:sz w:val="24"/>
          <w:szCs w:val="24"/>
        </w:rPr>
        <w:t>О</w:t>
      </w:r>
      <w:r w:rsidR="009A1046" w:rsidRPr="00165C45">
        <w:rPr>
          <w:rFonts w:ascii="Arial" w:hAnsi="Arial" w:cs="Arial"/>
          <w:sz w:val="24"/>
          <w:szCs w:val="24"/>
        </w:rPr>
        <w:t>р</w:t>
      </w:r>
      <w:r w:rsidR="009A1046" w:rsidRPr="00165C45">
        <w:rPr>
          <w:rFonts w:ascii="Arial" w:hAnsi="Arial" w:cs="Arial"/>
          <w:sz w:val="24"/>
          <w:szCs w:val="24"/>
        </w:rPr>
        <w:t>ганиз</w:t>
      </w:r>
      <w:r w:rsidR="00B92BA9" w:rsidRPr="00165C45">
        <w:rPr>
          <w:rFonts w:ascii="Arial" w:hAnsi="Arial" w:cs="Arial"/>
          <w:sz w:val="24"/>
          <w:szCs w:val="24"/>
        </w:rPr>
        <w:t>ации, а также порядок такого ознакомления;</w:t>
      </w:r>
      <w:r w:rsidR="009A1046" w:rsidRPr="00165C45">
        <w:rPr>
          <w:rFonts w:ascii="Arial" w:hAnsi="Arial" w:cs="Arial"/>
          <w:sz w:val="24"/>
          <w:szCs w:val="24"/>
        </w:rPr>
        <w:t xml:space="preserve"> </w:t>
      </w:r>
    </w:p>
    <w:p w:rsidR="000D7288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7) порядок голосования по каждому вопросу повестки дня (открытое или закрытое с и</w:t>
      </w:r>
      <w:r w:rsidR="00B92BA9" w:rsidRPr="00165C45">
        <w:rPr>
          <w:rFonts w:ascii="Arial" w:hAnsi="Arial" w:cs="Arial"/>
          <w:sz w:val="24"/>
          <w:szCs w:val="24"/>
        </w:rPr>
        <w:t>с</w:t>
      </w:r>
      <w:r w:rsidR="00B92BA9" w:rsidRPr="00165C45">
        <w:rPr>
          <w:rFonts w:ascii="Arial" w:hAnsi="Arial" w:cs="Arial"/>
          <w:sz w:val="24"/>
          <w:szCs w:val="24"/>
        </w:rPr>
        <w:t>пользованием бюллетеней);</w:t>
      </w:r>
    </w:p>
    <w:p w:rsidR="00B92BA9" w:rsidRPr="00165C45" w:rsidRDefault="00DE250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0D7288" w:rsidRPr="00165C45">
        <w:rPr>
          <w:rFonts w:ascii="Arial" w:hAnsi="Arial" w:cs="Arial"/>
          <w:sz w:val="24"/>
          <w:szCs w:val="24"/>
        </w:rPr>
        <w:t>8</w:t>
      </w:r>
      <w:r w:rsidR="00B92BA9" w:rsidRPr="00165C45">
        <w:rPr>
          <w:rFonts w:ascii="Arial" w:hAnsi="Arial" w:cs="Arial"/>
          <w:sz w:val="24"/>
          <w:szCs w:val="24"/>
        </w:rPr>
        <w:t>)</w:t>
      </w:r>
      <w:r w:rsidR="000D7288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>иные вопросы, необходимые для проведения Общего собрания членов</w:t>
      </w:r>
      <w:r w:rsidR="009A1046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DE250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4864C8" w:rsidRPr="00165C45">
        <w:rPr>
          <w:rFonts w:ascii="Arial" w:hAnsi="Arial" w:cs="Arial"/>
          <w:sz w:val="24"/>
          <w:szCs w:val="24"/>
        </w:rPr>
        <w:t>4</w:t>
      </w:r>
      <w:r w:rsidRPr="00165C45">
        <w:rPr>
          <w:rFonts w:ascii="Arial" w:hAnsi="Arial" w:cs="Arial"/>
          <w:sz w:val="24"/>
          <w:szCs w:val="24"/>
        </w:rPr>
        <w:t xml:space="preserve">.8. Окончательная повестка дня Общего собрания членов </w:t>
      </w:r>
      <w:r w:rsidR="009A1046" w:rsidRPr="00165C45">
        <w:rPr>
          <w:rFonts w:ascii="Arial" w:hAnsi="Arial" w:cs="Arial"/>
          <w:sz w:val="24"/>
          <w:szCs w:val="24"/>
        </w:rPr>
        <w:t>Организации</w:t>
      </w:r>
      <w:r w:rsidRPr="00165C45">
        <w:rPr>
          <w:rFonts w:ascii="Arial" w:hAnsi="Arial" w:cs="Arial"/>
          <w:sz w:val="24"/>
          <w:szCs w:val="24"/>
        </w:rPr>
        <w:t xml:space="preserve"> утверждае</w:t>
      </w:r>
      <w:r w:rsidRPr="00165C45">
        <w:rPr>
          <w:rFonts w:ascii="Arial" w:hAnsi="Arial" w:cs="Arial"/>
          <w:sz w:val="24"/>
          <w:szCs w:val="24"/>
        </w:rPr>
        <w:t>т</w:t>
      </w:r>
      <w:r w:rsidRPr="00165C45">
        <w:rPr>
          <w:rFonts w:ascii="Arial" w:hAnsi="Arial" w:cs="Arial"/>
          <w:sz w:val="24"/>
          <w:szCs w:val="24"/>
        </w:rPr>
        <w:t>ся Общим собранием с учетом его предварительной повестки дня, сформированной Пре</w:t>
      </w:r>
      <w:r w:rsidRPr="00165C45">
        <w:rPr>
          <w:rFonts w:ascii="Arial" w:hAnsi="Arial" w:cs="Arial"/>
          <w:sz w:val="24"/>
          <w:szCs w:val="24"/>
        </w:rPr>
        <w:t>д</w:t>
      </w:r>
      <w:r w:rsidRPr="00165C45">
        <w:rPr>
          <w:rFonts w:ascii="Arial" w:hAnsi="Arial" w:cs="Arial"/>
          <w:sz w:val="24"/>
          <w:szCs w:val="24"/>
        </w:rPr>
        <w:t xml:space="preserve">седателем </w:t>
      </w:r>
      <w:r w:rsidR="009A1046" w:rsidRPr="00165C45">
        <w:rPr>
          <w:rFonts w:ascii="Arial" w:hAnsi="Arial" w:cs="Arial"/>
          <w:sz w:val="24"/>
          <w:szCs w:val="24"/>
        </w:rPr>
        <w:t>Правления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9A1046" w:rsidRPr="00165C45">
        <w:rPr>
          <w:rFonts w:ascii="Arial" w:hAnsi="Arial" w:cs="Arial"/>
          <w:sz w:val="24"/>
          <w:szCs w:val="24"/>
        </w:rPr>
        <w:t>Организ</w:t>
      </w:r>
      <w:r w:rsidRPr="00165C45">
        <w:rPr>
          <w:rFonts w:ascii="Arial" w:hAnsi="Arial" w:cs="Arial"/>
          <w:sz w:val="24"/>
          <w:szCs w:val="24"/>
        </w:rPr>
        <w:t>ации.</w:t>
      </w:r>
    </w:p>
    <w:p w:rsidR="00DE250A" w:rsidRPr="00165C45" w:rsidRDefault="00DE250A" w:rsidP="00DE250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D75945" w:rsidP="00B602BD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4864C8" w:rsidRPr="00165C45">
        <w:rPr>
          <w:rFonts w:ascii="Arial" w:hAnsi="Arial" w:cs="Arial"/>
          <w:b/>
          <w:sz w:val="24"/>
          <w:szCs w:val="24"/>
        </w:rPr>
        <w:t>5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. </w:t>
      </w:r>
      <w:r w:rsidR="00B602BD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>Формирование пове</w:t>
      </w:r>
      <w:r w:rsidR="00B602BD" w:rsidRPr="00165C45">
        <w:rPr>
          <w:rFonts w:ascii="Arial" w:hAnsi="Arial" w:cs="Arial"/>
          <w:b/>
          <w:sz w:val="24"/>
          <w:szCs w:val="24"/>
        </w:rPr>
        <w:t xml:space="preserve">стки дня </w:t>
      </w:r>
      <w:r w:rsidR="00B92BA9" w:rsidRPr="00165C45">
        <w:rPr>
          <w:rFonts w:ascii="Arial" w:hAnsi="Arial" w:cs="Arial"/>
          <w:b/>
          <w:sz w:val="24"/>
          <w:szCs w:val="24"/>
        </w:rPr>
        <w:t>Общего собрания</w:t>
      </w:r>
      <w:r w:rsidR="00B602BD" w:rsidRPr="00165C45">
        <w:rPr>
          <w:rFonts w:ascii="Arial" w:hAnsi="Arial" w:cs="Arial"/>
          <w:b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b/>
          <w:sz w:val="24"/>
          <w:szCs w:val="24"/>
        </w:rPr>
        <w:t>членов</w:t>
      </w:r>
      <w:r w:rsidR="00F92806" w:rsidRPr="00165C45">
        <w:rPr>
          <w:rFonts w:ascii="Arial" w:hAnsi="Arial" w:cs="Arial"/>
          <w:b/>
          <w:sz w:val="24"/>
          <w:szCs w:val="24"/>
        </w:rPr>
        <w:t xml:space="preserve"> О</w:t>
      </w:r>
      <w:r w:rsidR="009A1046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0C61CA" w:rsidRPr="00165C45" w:rsidRDefault="000C61C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9A1046" w:rsidP="00B602B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4864C8" w:rsidRPr="00165C45">
        <w:rPr>
          <w:rFonts w:ascii="Arial" w:hAnsi="Arial" w:cs="Arial"/>
          <w:sz w:val="24"/>
          <w:szCs w:val="24"/>
        </w:rPr>
        <w:t>5</w:t>
      </w:r>
      <w:r w:rsidR="00B92BA9" w:rsidRPr="00165C45">
        <w:rPr>
          <w:rFonts w:ascii="Arial" w:hAnsi="Arial" w:cs="Arial"/>
          <w:sz w:val="24"/>
          <w:szCs w:val="24"/>
        </w:rPr>
        <w:t xml:space="preserve">.1. Председатель </w:t>
      </w:r>
      <w:r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формирует предварительную повестку дня очередного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и представляет ее для утверждения Общему собранию членов</w:t>
      </w:r>
      <w:r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</w:t>
      </w:r>
    </w:p>
    <w:p w:rsidR="00B92BA9" w:rsidRPr="00165C45" w:rsidRDefault="004864C8" w:rsidP="00B602B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15</w:t>
      </w:r>
      <w:r w:rsidR="00B92BA9" w:rsidRPr="00165C45">
        <w:rPr>
          <w:rFonts w:ascii="Arial" w:hAnsi="Arial" w:cs="Arial"/>
          <w:sz w:val="24"/>
          <w:szCs w:val="24"/>
        </w:rPr>
        <w:t xml:space="preserve">.2. Любой член </w:t>
      </w:r>
      <w:r w:rsidR="00F351F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вправе вносить предложения о включении в повестку дня очередного Общего собрания членов</w:t>
      </w:r>
      <w:r w:rsidR="00F351FE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 дополнительных вопросов не поз</w:t>
      </w:r>
      <w:r w:rsidR="00B92BA9" w:rsidRPr="00165C45">
        <w:rPr>
          <w:rFonts w:ascii="Arial" w:hAnsi="Arial" w:cs="Arial"/>
          <w:sz w:val="24"/>
          <w:szCs w:val="24"/>
        </w:rPr>
        <w:t>д</w:t>
      </w:r>
      <w:r w:rsidR="00B92BA9" w:rsidRPr="00165C45">
        <w:rPr>
          <w:rFonts w:ascii="Arial" w:hAnsi="Arial" w:cs="Arial"/>
          <w:sz w:val="24"/>
          <w:szCs w:val="24"/>
        </w:rPr>
        <w:t xml:space="preserve">нее, чем за 10 календарных дней, а внеочередного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- не позднее, чем за 5 календарных дней до даты его проведения. По результатам рассмотр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ния предложений о включении в повестку дня дополнительных вопросов Председатель </w:t>
      </w:r>
      <w:r w:rsidR="00F351FE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утверждает предварительную повестку дня Общего собрания чл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нов</w:t>
      </w:r>
      <w:r w:rsidR="00F351FE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B602B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В  повестку дня не включаются вопросы, которые не относятся к компетенции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и (или) не соответствуют требованиям законодательства Ро</w:t>
      </w:r>
      <w:r w:rsidRPr="00165C45">
        <w:rPr>
          <w:rFonts w:ascii="Arial" w:hAnsi="Arial" w:cs="Arial"/>
          <w:sz w:val="24"/>
          <w:szCs w:val="24"/>
        </w:rPr>
        <w:t>с</w:t>
      </w:r>
      <w:r w:rsidRPr="00165C45">
        <w:rPr>
          <w:rFonts w:ascii="Arial" w:hAnsi="Arial" w:cs="Arial"/>
          <w:sz w:val="24"/>
          <w:szCs w:val="24"/>
        </w:rPr>
        <w:t>сийской Федерации.</w:t>
      </w:r>
    </w:p>
    <w:p w:rsidR="00B92BA9" w:rsidRPr="00165C45" w:rsidRDefault="004864C8" w:rsidP="00B602B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15</w:t>
      </w:r>
      <w:r w:rsidR="00B92BA9" w:rsidRPr="00165C45">
        <w:rPr>
          <w:rFonts w:ascii="Arial" w:hAnsi="Arial" w:cs="Arial"/>
          <w:sz w:val="24"/>
          <w:szCs w:val="24"/>
        </w:rPr>
        <w:t xml:space="preserve">.3. Предложения в повестку дня очередного или внеочередного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должны  быть направлены в </w:t>
      </w:r>
      <w:r w:rsidR="00F351FE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ацию в письменном виде за подп</w:t>
      </w:r>
      <w:r w:rsidR="00B92BA9" w:rsidRPr="00165C45">
        <w:rPr>
          <w:rFonts w:ascii="Arial" w:hAnsi="Arial" w:cs="Arial"/>
          <w:sz w:val="24"/>
          <w:szCs w:val="24"/>
        </w:rPr>
        <w:t>и</w:t>
      </w:r>
      <w:r w:rsidR="00B92BA9" w:rsidRPr="00165C45">
        <w:rPr>
          <w:rFonts w:ascii="Arial" w:hAnsi="Arial" w:cs="Arial"/>
          <w:sz w:val="24"/>
          <w:szCs w:val="24"/>
        </w:rPr>
        <w:t>сью лица (органа) или его представителя, вносящего соответствующее предложение, спос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бом, обеспечивающим подтверждение доставки соответствующего отправления. Предлож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ния в повестку дня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могут быть переданы способом, обеспечивающим наиболее быстрое получение такой информации (с использованием тел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фонной, телеграфной, факси</w:t>
      </w:r>
      <w:r w:rsidR="00660A2E" w:rsidRPr="00165C45">
        <w:rPr>
          <w:rFonts w:ascii="Arial" w:hAnsi="Arial" w:cs="Arial"/>
          <w:sz w:val="24"/>
          <w:szCs w:val="24"/>
        </w:rPr>
        <w:t xml:space="preserve">мильной связи, интернета </w:t>
      </w:r>
      <w:r w:rsidR="00B92BA9" w:rsidRPr="00165C45">
        <w:rPr>
          <w:rFonts w:ascii="Arial" w:hAnsi="Arial" w:cs="Arial"/>
          <w:sz w:val="24"/>
          <w:szCs w:val="24"/>
        </w:rPr>
        <w:t>и т.п.) или вручены лично под ра</w:t>
      </w:r>
      <w:r w:rsidR="00B92BA9" w:rsidRPr="00165C45">
        <w:rPr>
          <w:rFonts w:ascii="Arial" w:hAnsi="Arial" w:cs="Arial"/>
          <w:sz w:val="24"/>
          <w:szCs w:val="24"/>
        </w:rPr>
        <w:t>с</w:t>
      </w:r>
      <w:r w:rsidR="00B92BA9" w:rsidRPr="00165C45">
        <w:rPr>
          <w:rFonts w:ascii="Arial" w:hAnsi="Arial" w:cs="Arial"/>
          <w:sz w:val="24"/>
          <w:szCs w:val="24"/>
        </w:rPr>
        <w:t xml:space="preserve">писку. В случае спора,  лицо вправе ссылаться на факт подачи предложения в повестку дня  </w:t>
      </w:r>
      <w:r w:rsidR="00B92BA9" w:rsidRPr="00165C45">
        <w:rPr>
          <w:rFonts w:ascii="Arial" w:hAnsi="Arial" w:cs="Arial"/>
          <w:sz w:val="24"/>
          <w:szCs w:val="24"/>
        </w:rPr>
        <w:lastRenderedPageBreak/>
        <w:t xml:space="preserve">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только при наличии у него соответствующих доказ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тельств вручения.</w:t>
      </w:r>
    </w:p>
    <w:p w:rsidR="00F92806" w:rsidRPr="00165C45" w:rsidRDefault="00F9280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92806" w:rsidRPr="00165C45" w:rsidRDefault="00D75945" w:rsidP="00660A2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4864C8" w:rsidRPr="00165C45">
        <w:rPr>
          <w:rFonts w:ascii="Arial" w:hAnsi="Arial" w:cs="Arial"/>
          <w:b/>
          <w:sz w:val="24"/>
          <w:szCs w:val="24"/>
        </w:rPr>
        <w:t>5</w:t>
      </w:r>
      <w:r w:rsidRPr="00165C45">
        <w:rPr>
          <w:rFonts w:ascii="Arial" w:hAnsi="Arial" w:cs="Arial"/>
          <w:b/>
          <w:sz w:val="24"/>
          <w:szCs w:val="24"/>
        </w:rPr>
        <w:t>.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Правомочность Общего собрания членов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</w:t>
      </w:r>
      <w:r w:rsidR="00F351FE" w:rsidRPr="00165C45">
        <w:rPr>
          <w:rFonts w:ascii="Arial" w:hAnsi="Arial" w:cs="Arial"/>
          <w:b/>
          <w:sz w:val="24"/>
          <w:szCs w:val="24"/>
        </w:rPr>
        <w:t>Организации.</w:t>
      </w:r>
    </w:p>
    <w:p w:rsidR="00B92BA9" w:rsidRPr="00165C45" w:rsidRDefault="00B92BA9" w:rsidP="00660A2E">
      <w:pPr>
        <w:spacing w:after="0" w:line="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Кворум.</w:t>
      </w:r>
      <w:r w:rsidR="00790742" w:rsidRPr="00165C45">
        <w:rPr>
          <w:rFonts w:ascii="Arial" w:hAnsi="Arial" w:cs="Arial"/>
          <w:b/>
          <w:sz w:val="24"/>
          <w:szCs w:val="24"/>
        </w:rPr>
        <w:t xml:space="preserve"> </w:t>
      </w:r>
      <w:r w:rsidR="00F92806" w:rsidRPr="00165C45">
        <w:rPr>
          <w:rFonts w:ascii="Arial" w:hAnsi="Arial" w:cs="Arial"/>
          <w:b/>
          <w:sz w:val="24"/>
          <w:szCs w:val="24"/>
        </w:rPr>
        <w:t>Повторное Общее собрание членов О</w:t>
      </w:r>
      <w:r w:rsidR="00F351FE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F351FE" w:rsidP="00660A2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790742" w:rsidRPr="00165C45">
        <w:rPr>
          <w:rFonts w:ascii="Arial" w:hAnsi="Arial" w:cs="Arial"/>
          <w:sz w:val="24"/>
          <w:szCs w:val="24"/>
        </w:rPr>
        <w:t>5</w:t>
      </w:r>
      <w:r w:rsidR="00B92BA9" w:rsidRPr="00165C45">
        <w:rPr>
          <w:rFonts w:ascii="Arial" w:hAnsi="Arial" w:cs="Arial"/>
          <w:sz w:val="24"/>
          <w:szCs w:val="24"/>
        </w:rPr>
        <w:t xml:space="preserve">.1. Общее собрание членов </w:t>
      </w:r>
      <w:r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правомочно для принятия всех относ</w:t>
      </w:r>
      <w:r w:rsidR="00B92BA9" w:rsidRPr="00165C45">
        <w:rPr>
          <w:rFonts w:ascii="Arial" w:hAnsi="Arial" w:cs="Arial"/>
          <w:sz w:val="24"/>
          <w:szCs w:val="24"/>
        </w:rPr>
        <w:t>я</w:t>
      </w:r>
      <w:r w:rsidR="00B92BA9" w:rsidRPr="00165C45">
        <w:rPr>
          <w:rFonts w:ascii="Arial" w:hAnsi="Arial" w:cs="Arial"/>
          <w:sz w:val="24"/>
          <w:szCs w:val="24"/>
        </w:rPr>
        <w:t xml:space="preserve">щихся к его компетенции вопросов, если на нем присутствуют более половины членов </w:t>
      </w:r>
      <w:r w:rsidRPr="00165C45">
        <w:rPr>
          <w:rFonts w:ascii="Arial" w:hAnsi="Arial" w:cs="Arial"/>
          <w:sz w:val="24"/>
          <w:szCs w:val="24"/>
        </w:rPr>
        <w:t>Орг</w:t>
      </w:r>
      <w:r w:rsidRPr="00165C45">
        <w:rPr>
          <w:rFonts w:ascii="Arial" w:hAnsi="Arial" w:cs="Arial"/>
          <w:sz w:val="24"/>
          <w:szCs w:val="24"/>
        </w:rPr>
        <w:t>а</w:t>
      </w:r>
      <w:r w:rsidRPr="00165C45">
        <w:rPr>
          <w:rFonts w:ascii="Arial" w:hAnsi="Arial" w:cs="Arial"/>
          <w:sz w:val="24"/>
          <w:szCs w:val="24"/>
        </w:rPr>
        <w:t>низ</w:t>
      </w:r>
      <w:r w:rsidR="00B92BA9" w:rsidRPr="00165C45">
        <w:rPr>
          <w:rFonts w:ascii="Arial" w:hAnsi="Arial" w:cs="Arial"/>
          <w:sz w:val="24"/>
          <w:szCs w:val="24"/>
        </w:rPr>
        <w:t xml:space="preserve">ации </w:t>
      </w:r>
      <w:r w:rsidR="00B92BA9" w:rsidRPr="00165C45">
        <w:rPr>
          <w:rFonts w:ascii="Arial" w:hAnsi="Arial" w:cs="Arial"/>
          <w:i/>
          <w:sz w:val="24"/>
          <w:szCs w:val="24"/>
        </w:rPr>
        <w:t>(кворум)</w:t>
      </w:r>
      <w:r w:rsidR="00B92BA9" w:rsidRPr="00165C45">
        <w:rPr>
          <w:rFonts w:ascii="Arial" w:hAnsi="Arial" w:cs="Arial"/>
          <w:sz w:val="24"/>
          <w:szCs w:val="24"/>
        </w:rPr>
        <w:t xml:space="preserve"> непосредственно.</w:t>
      </w:r>
    </w:p>
    <w:p w:rsidR="00B92BA9" w:rsidRPr="00165C45" w:rsidRDefault="00790742" w:rsidP="00660A2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15</w:t>
      </w:r>
      <w:r w:rsidR="00B92BA9" w:rsidRPr="00165C45">
        <w:rPr>
          <w:rFonts w:ascii="Arial" w:hAnsi="Arial" w:cs="Arial"/>
          <w:sz w:val="24"/>
          <w:szCs w:val="24"/>
        </w:rPr>
        <w:t>.2.</w:t>
      </w:r>
      <w:r w:rsidR="00F351FE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 xml:space="preserve">При отсутствии кворума через один час после назначенного времени проведения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(если этот срок не будет продлен большинством фа</w:t>
      </w:r>
      <w:r w:rsidR="00B92BA9" w:rsidRPr="00165C45">
        <w:rPr>
          <w:rFonts w:ascii="Arial" w:hAnsi="Arial" w:cs="Arial"/>
          <w:sz w:val="24"/>
          <w:szCs w:val="24"/>
        </w:rPr>
        <w:t>к</w:t>
      </w:r>
      <w:r w:rsidR="00B92BA9" w:rsidRPr="00165C45">
        <w:rPr>
          <w:rFonts w:ascii="Arial" w:hAnsi="Arial" w:cs="Arial"/>
          <w:sz w:val="24"/>
          <w:szCs w:val="24"/>
        </w:rPr>
        <w:t>тически присутствующих членов Общего собрания членов</w:t>
      </w:r>
      <w:r w:rsidR="00F351FE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), такое </w:t>
      </w:r>
      <w:r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бщее со</w:t>
      </w:r>
      <w:r w:rsidR="00B92BA9" w:rsidRPr="00165C45">
        <w:rPr>
          <w:rFonts w:ascii="Arial" w:hAnsi="Arial" w:cs="Arial"/>
          <w:sz w:val="24"/>
          <w:szCs w:val="24"/>
        </w:rPr>
        <w:t>б</w:t>
      </w:r>
      <w:r w:rsidR="00B92BA9" w:rsidRPr="00165C45">
        <w:rPr>
          <w:rFonts w:ascii="Arial" w:hAnsi="Arial" w:cs="Arial"/>
          <w:sz w:val="24"/>
          <w:szCs w:val="24"/>
        </w:rPr>
        <w:t xml:space="preserve">рание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признается несостоявшимся.</w:t>
      </w:r>
    </w:p>
    <w:p w:rsidR="00B92BA9" w:rsidRPr="00165C45" w:rsidRDefault="00790742" w:rsidP="00660A2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15</w:t>
      </w:r>
      <w:r w:rsidR="00F351FE" w:rsidRPr="00165C45">
        <w:rPr>
          <w:rFonts w:ascii="Arial" w:hAnsi="Arial" w:cs="Arial"/>
          <w:sz w:val="24"/>
          <w:szCs w:val="24"/>
        </w:rPr>
        <w:t xml:space="preserve">.3. </w:t>
      </w:r>
      <w:r w:rsidR="00B92BA9" w:rsidRPr="00165C45">
        <w:rPr>
          <w:rFonts w:ascii="Arial" w:hAnsi="Arial" w:cs="Arial"/>
          <w:sz w:val="24"/>
          <w:szCs w:val="24"/>
        </w:rPr>
        <w:t xml:space="preserve">В течение 5 рабочих дней с первоначально назначенной даты несостоявшегося  Общего собрания членов </w:t>
      </w:r>
      <w:r w:rsidR="00F351F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Председателем </w:t>
      </w:r>
      <w:r w:rsidR="00F351FE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назначается  новая дата проведения повторного Общего собрания членов</w:t>
      </w:r>
      <w:r w:rsidR="003569E3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, которая не может быть позднее 30 календарных дней с первоначально назначенной даты несостоявшегося Общего собрания членов</w:t>
      </w:r>
      <w:r w:rsidR="003569E3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Повестка дня повторного Общего собрания членов </w:t>
      </w:r>
      <w:r w:rsidR="003569E3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должна быть такой же, как и повестка дня несостоявшегося Общего собрания членов</w:t>
      </w:r>
      <w:r w:rsidR="003569E3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790742" w:rsidP="00660A2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15</w:t>
      </w:r>
      <w:r w:rsidR="00B92BA9" w:rsidRPr="00165C45">
        <w:rPr>
          <w:rFonts w:ascii="Arial" w:hAnsi="Arial" w:cs="Arial"/>
          <w:sz w:val="24"/>
          <w:szCs w:val="24"/>
        </w:rPr>
        <w:t>.4. При отсутствии кворума, через час после назначенного времени проведения п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вторного Общего собрания членов </w:t>
      </w:r>
      <w:r w:rsidR="003569E3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(если этот срок не будет продлен больши</w:t>
      </w:r>
      <w:r w:rsidR="00B92BA9" w:rsidRPr="00165C45">
        <w:rPr>
          <w:rFonts w:ascii="Arial" w:hAnsi="Arial" w:cs="Arial"/>
          <w:sz w:val="24"/>
          <w:szCs w:val="24"/>
        </w:rPr>
        <w:t>н</w:t>
      </w:r>
      <w:r w:rsidR="00B92BA9" w:rsidRPr="00165C45">
        <w:rPr>
          <w:rFonts w:ascii="Arial" w:hAnsi="Arial" w:cs="Arial"/>
          <w:sz w:val="24"/>
          <w:szCs w:val="24"/>
        </w:rPr>
        <w:t>ством фактически присутствующих членов Общего собрания членов), повторное Общее с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брание членов </w:t>
      </w:r>
      <w:r w:rsidR="003569E3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признается несостоявшимся.</w:t>
      </w:r>
    </w:p>
    <w:p w:rsidR="00B92BA9" w:rsidRPr="00165C45" w:rsidRDefault="00790742" w:rsidP="00660A2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15</w:t>
      </w:r>
      <w:r w:rsidR="00B92BA9" w:rsidRPr="00165C45">
        <w:rPr>
          <w:rFonts w:ascii="Arial" w:hAnsi="Arial" w:cs="Arial"/>
          <w:sz w:val="24"/>
          <w:szCs w:val="24"/>
        </w:rPr>
        <w:t xml:space="preserve">.5. Если первоначальное Общее собрание членов </w:t>
      </w:r>
      <w:r w:rsidR="003569E3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повторно признано несостоявшимся, то по решению Председателя </w:t>
      </w:r>
      <w:r w:rsidR="003569E3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повторное Общее собрание членов </w:t>
      </w:r>
      <w:r w:rsidR="003569E3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может не проводиться.</w:t>
      </w:r>
    </w:p>
    <w:p w:rsidR="00660A2E" w:rsidRPr="00165C45" w:rsidRDefault="00660A2E" w:rsidP="00660A2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07DB5" w:rsidRPr="00165C45" w:rsidRDefault="00D75945" w:rsidP="00660A2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436F74" w:rsidRPr="00165C45">
        <w:rPr>
          <w:rFonts w:ascii="Arial" w:hAnsi="Arial" w:cs="Arial"/>
          <w:b/>
          <w:sz w:val="24"/>
          <w:szCs w:val="24"/>
        </w:rPr>
        <w:t>6</w:t>
      </w:r>
      <w:r w:rsidRPr="00165C45">
        <w:rPr>
          <w:rFonts w:ascii="Arial" w:hAnsi="Arial" w:cs="Arial"/>
          <w:b/>
          <w:sz w:val="24"/>
          <w:szCs w:val="24"/>
        </w:rPr>
        <w:t>.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</w:t>
      </w:r>
      <w:r w:rsidR="00660A2E" w:rsidRPr="00165C45">
        <w:rPr>
          <w:rFonts w:ascii="Arial" w:hAnsi="Arial" w:cs="Arial"/>
          <w:b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Оповещение членов </w:t>
      </w:r>
      <w:r w:rsidR="0014670D" w:rsidRPr="00165C45">
        <w:rPr>
          <w:rFonts w:ascii="Arial" w:hAnsi="Arial" w:cs="Arial"/>
          <w:b/>
          <w:sz w:val="24"/>
          <w:szCs w:val="24"/>
        </w:rPr>
        <w:t>О</w:t>
      </w:r>
      <w:r w:rsidR="003569E3" w:rsidRPr="00165C45">
        <w:rPr>
          <w:rFonts w:ascii="Arial" w:hAnsi="Arial" w:cs="Arial"/>
          <w:b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о пров</w:t>
      </w:r>
      <w:r w:rsidR="00A07DB5" w:rsidRPr="00165C45">
        <w:rPr>
          <w:rFonts w:ascii="Arial" w:hAnsi="Arial" w:cs="Arial"/>
          <w:b/>
          <w:sz w:val="24"/>
          <w:szCs w:val="24"/>
        </w:rPr>
        <w:t>едении</w:t>
      </w:r>
    </w:p>
    <w:p w:rsidR="00B92BA9" w:rsidRPr="00165C45" w:rsidRDefault="0014670D" w:rsidP="00660A2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Общего</w:t>
      </w:r>
      <w:r w:rsidR="00660A2E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>собрания членов О</w:t>
      </w:r>
      <w:r w:rsidR="003569E3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3569E3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</w:t>
      </w:r>
      <w:r w:rsidR="00436F74" w:rsidRPr="00165C45">
        <w:rPr>
          <w:rFonts w:ascii="Arial" w:hAnsi="Arial" w:cs="Arial"/>
          <w:sz w:val="24"/>
          <w:szCs w:val="24"/>
        </w:rPr>
        <w:t>6</w:t>
      </w:r>
      <w:r w:rsidR="00B92BA9" w:rsidRPr="00165C45">
        <w:rPr>
          <w:rFonts w:ascii="Arial" w:hAnsi="Arial" w:cs="Arial"/>
          <w:sz w:val="24"/>
          <w:szCs w:val="24"/>
        </w:rPr>
        <w:t xml:space="preserve">.1. Председатель </w:t>
      </w:r>
      <w:r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организует уведомление членов </w:t>
      </w:r>
      <w:r w:rsidRPr="00165C45">
        <w:rPr>
          <w:rFonts w:ascii="Arial" w:hAnsi="Arial" w:cs="Arial"/>
          <w:sz w:val="24"/>
          <w:szCs w:val="24"/>
        </w:rPr>
        <w:t>Орган</w:t>
      </w:r>
      <w:r w:rsidRPr="00165C45">
        <w:rPr>
          <w:rFonts w:ascii="Arial" w:hAnsi="Arial" w:cs="Arial"/>
          <w:sz w:val="24"/>
          <w:szCs w:val="24"/>
        </w:rPr>
        <w:t>и</w:t>
      </w:r>
      <w:r w:rsidRPr="00165C45">
        <w:rPr>
          <w:rFonts w:ascii="Arial" w:hAnsi="Arial" w:cs="Arial"/>
          <w:sz w:val="24"/>
          <w:szCs w:val="24"/>
        </w:rPr>
        <w:t>зации</w:t>
      </w:r>
      <w:r w:rsidR="00B92BA9" w:rsidRPr="00165C45">
        <w:rPr>
          <w:rFonts w:ascii="Arial" w:hAnsi="Arial" w:cs="Arial"/>
          <w:sz w:val="24"/>
          <w:szCs w:val="24"/>
        </w:rPr>
        <w:t xml:space="preserve"> о дате проведения Общего собрания членов </w:t>
      </w:r>
      <w:r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с использованием </w:t>
      </w:r>
      <w:r w:rsidR="005750C5" w:rsidRPr="00165C45">
        <w:rPr>
          <w:rFonts w:ascii="Arial" w:hAnsi="Arial" w:cs="Arial"/>
          <w:sz w:val="24"/>
          <w:szCs w:val="24"/>
        </w:rPr>
        <w:t xml:space="preserve">СМИ, </w:t>
      </w:r>
      <w:r w:rsidR="00B92BA9" w:rsidRPr="00165C45">
        <w:rPr>
          <w:rFonts w:ascii="Arial" w:hAnsi="Arial" w:cs="Arial"/>
          <w:sz w:val="24"/>
          <w:szCs w:val="24"/>
        </w:rPr>
        <w:t>средств почтовой и (или) электронной связи не менее, чем за 20 календарных дней до пр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ведения очередного Общего собрания членов </w:t>
      </w:r>
      <w:r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или не менее, чем за 10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>рабочих дней до проведения внеочередного Общего собрания членов</w:t>
      </w:r>
      <w:r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 В уведомлении указывается порядок ознакомления с материалами предстоящего Общего собрания членов</w:t>
      </w:r>
      <w:r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436F74" w:rsidP="00A07D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17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. </w:t>
      </w:r>
      <w:r w:rsidR="00A07DB5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>Порядок пр</w:t>
      </w:r>
      <w:r w:rsidR="0014670D" w:rsidRPr="00165C45">
        <w:rPr>
          <w:rFonts w:ascii="Arial" w:hAnsi="Arial" w:cs="Arial"/>
          <w:b/>
          <w:sz w:val="24"/>
          <w:szCs w:val="24"/>
        </w:rPr>
        <w:t>оведения Общего собрания членов О</w:t>
      </w:r>
      <w:r w:rsidR="003569E3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436F74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17</w:t>
      </w:r>
      <w:r w:rsidR="00B92BA9" w:rsidRPr="00165C45">
        <w:rPr>
          <w:rFonts w:ascii="Arial" w:hAnsi="Arial" w:cs="Arial"/>
          <w:sz w:val="24"/>
          <w:szCs w:val="24"/>
        </w:rPr>
        <w:t xml:space="preserve">.1. Общее собрание членов </w:t>
      </w:r>
      <w:r w:rsidR="003569E3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проводится в порядке, установленном н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стоящим Уставом, а в неурегулированной Уставом части - решениями Общего собрания членов</w:t>
      </w:r>
      <w:r w:rsidR="003569E3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436F74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17</w:t>
      </w:r>
      <w:r w:rsidR="00B92BA9" w:rsidRPr="00165C45">
        <w:rPr>
          <w:rFonts w:ascii="Arial" w:hAnsi="Arial" w:cs="Arial"/>
          <w:sz w:val="24"/>
          <w:szCs w:val="24"/>
        </w:rPr>
        <w:t xml:space="preserve">.2. Перед открытием Общего собрания членов </w:t>
      </w:r>
      <w:r w:rsidR="003569E3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проводится регистрация членов </w:t>
      </w:r>
      <w:r w:rsidR="003569E3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ации, прибывших для участия в Общем собрании членов</w:t>
      </w:r>
      <w:r w:rsidR="003569E3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 Пр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ведение регистрации организует Председатель </w:t>
      </w:r>
      <w:r w:rsidR="004802D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 Регистрация уч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стников Общего собрания членов </w:t>
      </w:r>
      <w:r w:rsidR="004802D8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осуществляется на основании данных Реес</w:t>
      </w:r>
      <w:r w:rsidR="00B92BA9" w:rsidRPr="00165C45">
        <w:rPr>
          <w:rFonts w:ascii="Arial" w:hAnsi="Arial" w:cs="Arial"/>
          <w:sz w:val="24"/>
          <w:szCs w:val="24"/>
        </w:rPr>
        <w:t>т</w:t>
      </w:r>
      <w:r w:rsidR="00B92BA9" w:rsidRPr="00165C45">
        <w:rPr>
          <w:rFonts w:ascii="Arial" w:hAnsi="Arial" w:cs="Arial"/>
          <w:sz w:val="24"/>
          <w:szCs w:val="24"/>
        </w:rPr>
        <w:t xml:space="preserve">ра членов </w:t>
      </w:r>
      <w:r w:rsidR="004802D8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 на дату проведения Общего собрания членов</w:t>
      </w:r>
      <w:r w:rsidR="004802D8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, а также документов, удостоверяющих личнос</w:t>
      </w:r>
      <w:r w:rsidR="004802D8" w:rsidRPr="00165C45">
        <w:rPr>
          <w:rFonts w:ascii="Arial" w:hAnsi="Arial" w:cs="Arial"/>
          <w:sz w:val="24"/>
          <w:szCs w:val="24"/>
        </w:rPr>
        <w:t>ти</w:t>
      </w:r>
      <w:r w:rsidR="00B92BA9" w:rsidRPr="00165C45">
        <w:rPr>
          <w:rFonts w:ascii="Arial" w:hAnsi="Arial" w:cs="Arial"/>
          <w:sz w:val="24"/>
          <w:szCs w:val="24"/>
        </w:rPr>
        <w:t xml:space="preserve"> членов Общего собрания</w:t>
      </w:r>
      <w:r w:rsidR="004802D8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436F74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17</w:t>
      </w:r>
      <w:r w:rsidR="00B92BA9" w:rsidRPr="00165C45">
        <w:rPr>
          <w:rFonts w:ascii="Arial" w:hAnsi="Arial" w:cs="Arial"/>
          <w:sz w:val="24"/>
          <w:szCs w:val="24"/>
        </w:rPr>
        <w:t>.3. Общее собрание членов открывается в указанное в уведомлении о проведении Общего собрания членов время или позже по решению большинства зарегистрированных к этому времени членов Общего собрания членов.</w:t>
      </w:r>
    </w:p>
    <w:p w:rsidR="00B92BA9" w:rsidRPr="00165C45" w:rsidRDefault="00436F74" w:rsidP="006C4D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17</w:t>
      </w:r>
      <w:r w:rsidR="00B92BA9" w:rsidRPr="00165C45">
        <w:rPr>
          <w:rFonts w:ascii="Arial" w:hAnsi="Arial" w:cs="Arial"/>
          <w:sz w:val="24"/>
          <w:szCs w:val="24"/>
        </w:rPr>
        <w:t xml:space="preserve">.4. Общее собрание членов </w:t>
      </w:r>
      <w:r w:rsidR="004802D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открывается Председателем </w:t>
      </w:r>
      <w:r w:rsidR="004802D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, а в его отсутствие – Заместителем Председателя </w:t>
      </w:r>
      <w:r w:rsidR="004802D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</w:t>
      </w:r>
      <w:r w:rsidR="00B92BA9" w:rsidRPr="00165C45">
        <w:rPr>
          <w:rFonts w:ascii="Arial" w:hAnsi="Arial" w:cs="Arial"/>
          <w:sz w:val="24"/>
          <w:szCs w:val="24"/>
        </w:rPr>
        <w:lastRenderedPageBreak/>
        <w:t>Председательствующий организует выборы Счетной комиссии и иных органов, необходимых для проведения Общего собрания членов. Председательствующий ведет Общее собрание членов в соответствии с</w:t>
      </w:r>
      <w:r w:rsidR="005750C5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>утвержденной Общим собранием повесткой дня.</w:t>
      </w:r>
    </w:p>
    <w:p w:rsidR="00B92BA9" w:rsidRPr="00165C45" w:rsidRDefault="005750C5" w:rsidP="00A07DB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</w:t>
      </w:r>
      <w:r w:rsidR="00903937" w:rsidRPr="00165C45">
        <w:rPr>
          <w:rFonts w:ascii="Arial" w:hAnsi="Arial" w:cs="Arial"/>
          <w:b/>
          <w:sz w:val="24"/>
          <w:szCs w:val="24"/>
        </w:rPr>
        <w:t>8</w:t>
      </w:r>
      <w:r w:rsidRPr="00165C45">
        <w:rPr>
          <w:rFonts w:ascii="Arial" w:hAnsi="Arial" w:cs="Arial"/>
          <w:b/>
          <w:sz w:val="24"/>
          <w:szCs w:val="24"/>
        </w:rPr>
        <w:t xml:space="preserve">.   </w:t>
      </w:r>
      <w:r w:rsidR="00B92BA9" w:rsidRPr="00165C45">
        <w:rPr>
          <w:rFonts w:ascii="Arial" w:hAnsi="Arial" w:cs="Arial"/>
          <w:b/>
          <w:sz w:val="24"/>
          <w:szCs w:val="24"/>
        </w:rPr>
        <w:t>Порядок принятия р</w:t>
      </w:r>
      <w:r w:rsidR="0014670D" w:rsidRPr="00165C45">
        <w:rPr>
          <w:rFonts w:ascii="Arial" w:hAnsi="Arial" w:cs="Arial"/>
          <w:b/>
          <w:sz w:val="24"/>
          <w:szCs w:val="24"/>
        </w:rPr>
        <w:t>ешений на Общем собрании</w:t>
      </w:r>
      <w:r w:rsidR="00A07DB5" w:rsidRPr="00165C45">
        <w:rPr>
          <w:rFonts w:ascii="Arial" w:hAnsi="Arial" w:cs="Arial"/>
          <w:b/>
          <w:sz w:val="24"/>
          <w:szCs w:val="24"/>
        </w:rPr>
        <w:t xml:space="preserve"> </w:t>
      </w:r>
      <w:r w:rsidR="0014670D" w:rsidRPr="00165C45">
        <w:rPr>
          <w:rFonts w:ascii="Arial" w:hAnsi="Arial" w:cs="Arial"/>
          <w:b/>
          <w:sz w:val="24"/>
          <w:szCs w:val="24"/>
        </w:rPr>
        <w:t>членов О</w:t>
      </w:r>
      <w:r w:rsidR="004802D8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>.1. Решения Общего собрания членов по вопросам, указанным в подпунктах 1,</w:t>
      </w:r>
      <w:r w:rsidR="00435864" w:rsidRPr="00165C45">
        <w:rPr>
          <w:rFonts w:ascii="Arial" w:hAnsi="Arial" w:cs="Arial"/>
          <w:sz w:val="24"/>
          <w:szCs w:val="24"/>
        </w:rPr>
        <w:t xml:space="preserve"> </w:t>
      </w:r>
      <w:r w:rsidR="003A59B9" w:rsidRPr="00165C45">
        <w:rPr>
          <w:rFonts w:ascii="Arial" w:hAnsi="Arial" w:cs="Arial"/>
          <w:sz w:val="24"/>
          <w:szCs w:val="24"/>
        </w:rPr>
        <w:t xml:space="preserve">3, </w:t>
      </w:r>
      <w:r w:rsidR="00B92BA9" w:rsidRPr="00165C45">
        <w:rPr>
          <w:rFonts w:ascii="Arial" w:hAnsi="Arial" w:cs="Arial"/>
          <w:sz w:val="24"/>
          <w:szCs w:val="24"/>
        </w:rPr>
        <w:t>6 пункта 1</w:t>
      </w:r>
      <w:r w:rsidRPr="00165C45">
        <w:rPr>
          <w:rFonts w:ascii="Arial" w:hAnsi="Arial" w:cs="Arial"/>
          <w:sz w:val="24"/>
          <w:szCs w:val="24"/>
        </w:rPr>
        <w:t>3</w:t>
      </w:r>
      <w:r w:rsidR="00B92BA9" w:rsidRPr="00165C45">
        <w:rPr>
          <w:rFonts w:ascii="Arial" w:hAnsi="Arial" w:cs="Arial"/>
          <w:sz w:val="24"/>
          <w:szCs w:val="24"/>
        </w:rPr>
        <w:t xml:space="preserve"> настоящего Устава, принимаются квалифицированным большинством в 2/3 гол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сов от числа членов </w:t>
      </w:r>
      <w:r w:rsidR="00435864" w:rsidRPr="00165C45">
        <w:rPr>
          <w:rFonts w:ascii="Arial" w:hAnsi="Arial" w:cs="Arial"/>
          <w:sz w:val="24"/>
          <w:szCs w:val="24"/>
        </w:rPr>
        <w:t>О</w:t>
      </w:r>
      <w:r w:rsidR="004802D8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присутствующих на собрании.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 xml:space="preserve">.2. Решения Общего собрания членов по остальным вопросам его компетенции принимаются простым большинством голосов присутствующих на Общем собрании членов </w:t>
      </w:r>
      <w:r w:rsidR="004802D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>.3. Решения Общего собрания членов принимаются открытым или закрытым (та</w:t>
      </w:r>
      <w:r w:rsidR="00B92BA9" w:rsidRPr="00165C45">
        <w:rPr>
          <w:rFonts w:ascii="Arial" w:hAnsi="Arial" w:cs="Arial"/>
          <w:sz w:val="24"/>
          <w:szCs w:val="24"/>
        </w:rPr>
        <w:t>й</w:t>
      </w:r>
      <w:r w:rsidR="00B92BA9" w:rsidRPr="00165C45">
        <w:rPr>
          <w:rFonts w:ascii="Arial" w:hAnsi="Arial" w:cs="Arial"/>
          <w:sz w:val="24"/>
          <w:szCs w:val="24"/>
        </w:rPr>
        <w:t xml:space="preserve">ным) голосованием присутствующих членов </w:t>
      </w:r>
      <w:r w:rsidR="004802D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 При выдвижении нескольких ка</w:t>
      </w:r>
      <w:r w:rsidR="00B92BA9" w:rsidRPr="00165C45">
        <w:rPr>
          <w:rFonts w:ascii="Arial" w:hAnsi="Arial" w:cs="Arial"/>
          <w:sz w:val="24"/>
          <w:szCs w:val="24"/>
        </w:rPr>
        <w:t>н</w:t>
      </w:r>
      <w:r w:rsidR="00B92BA9" w:rsidRPr="00165C45">
        <w:rPr>
          <w:rFonts w:ascii="Arial" w:hAnsi="Arial" w:cs="Arial"/>
          <w:sz w:val="24"/>
          <w:szCs w:val="24"/>
        </w:rPr>
        <w:t>дидатур для избрания на выборные должности выборы проводятся только закрытым (та</w:t>
      </w:r>
      <w:r w:rsidR="00B92BA9" w:rsidRPr="00165C45">
        <w:rPr>
          <w:rFonts w:ascii="Arial" w:hAnsi="Arial" w:cs="Arial"/>
          <w:sz w:val="24"/>
          <w:szCs w:val="24"/>
        </w:rPr>
        <w:t>й</w:t>
      </w:r>
      <w:r w:rsidR="00B92BA9" w:rsidRPr="00165C45">
        <w:rPr>
          <w:rFonts w:ascii="Arial" w:hAnsi="Arial" w:cs="Arial"/>
          <w:sz w:val="24"/>
          <w:szCs w:val="24"/>
        </w:rPr>
        <w:t>ным) голосованием.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 xml:space="preserve">.4. При голосовании на Общем собрании членов каждый член </w:t>
      </w:r>
      <w:r w:rsidR="004802D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облад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ет одним голосом. Порядок проведения голосования по каждому вопросу повестки дня уст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навливается Общим собранием членов </w:t>
      </w:r>
      <w:r w:rsidR="004802D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 xml:space="preserve">.5. Передача голоса одним членом </w:t>
      </w:r>
      <w:r w:rsidR="00EF17D6" w:rsidRPr="00165C45">
        <w:rPr>
          <w:rFonts w:ascii="Arial" w:hAnsi="Arial" w:cs="Arial"/>
          <w:sz w:val="24"/>
          <w:szCs w:val="24"/>
        </w:rPr>
        <w:t xml:space="preserve">Организации </w:t>
      </w:r>
      <w:r w:rsidR="00B92BA9" w:rsidRPr="00165C45">
        <w:rPr>
          <w:rFonts w:ascii="Arial" w:hAnsi="Arial" w:cs="Arial"/>
          <w:sz w:val="24"/>
          <w:szCs w:val="24"/>
        </w:rPr>
        <w:t>другому члену запрещается.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 xml:space="preserve">.6. Решения Общего собрания членов оформляются протоколом Общего собрания членов  </w:t>
      </w:r>
      <w:r w:rsidR="00EF17D6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 xml:space="preserve">ации,  который  ведет  Секретарь,  избираемый  Общим  собранием членов. Протокол подписывают </w:t>
      </w:r>
      <w:r w:rsidR="00EF17D6" w:rsidRPr="00165C45">
        <w:rPr>
          <w:rFonts w:ascii="Arial" w:hAnsi="Arial" w:cs="Arial"/>
          <w:sz w:val="24"/>
          <w:szCs w:val="24"/>
        </w:rPr>
        <w:t>П</w:t>
      </w:r>
      <w:r w:rsidR="00B92BA9" w:rsidRPr="00165C45">
        <w:rPr>
          <w:rFonts w:ascii="Arial" w:hAnsi="Arial" w:cs="Arial"/>
          <w:sz w:val="24"/>
          <w:szCs w:val="24"/>
        </w:rPr>
        <w:t>редседательствующий и  Секретарь не позднее 5 рабочих дней п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сле даты проведения Общего собрания членов. Он составляется </w:t>
      </w:r>
      <w:r w:rsidR="004122E3" w:rsidRPr="00165C45">
        <w:rPr>
          <w:rFonts w:ascii="Arial" w:hAnsi="Arial" w:cs="Arial"/>
          <w:sz w:val="24"/>
          <w:szCs w:val="24"/>
        </w:rPr>
        <w:t>согласно ст. 181.1-181.5 ГК РФ</w:t>
      </w:r>
      <w:r w:rsidR="00B92BA9" w:rsidRPr="00165C45">
        <w:rPr>
          <w:rFonts w:ascii="Arial" w:hAnsi="Arial" w:cs="Arial"/>
          <w:sz w:val="24"/>
          <w:szCs w:val="24"/>
        </w:rPr>
        <w:t xml:space="preserve"> с обязательным указанием общего количества присутствующих на Общем собрании чл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нов </w:t>
      </w:r>
      <w:r w:rsidR="00EF17D6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(кворум), количества голосов, необходимых для принятия решения по ка</w:t>
      </w:r>
      <w:r w:rsidR="00B92BA9" w:rsidRPr="00165C45">
        <w:rPr>
          <w:rFonts w:ascii="Arial" w:hAnsi="Arial" w:cs="Arial"/>
          <w:sz w:val="24"/>
          <w:szCs w:val="24"/>
        </w:rPr>
        <w:t>ж</w:t>
      </w:r>
      <w:r w:rsidR="00B92BA9" w:rsidRPr="00165C45">
        <w:rPr>
          <w:rFonts w:ascii="Arial" w:hAnsi="Arial" w:cs="Arial"/>
          <w:sz w:val="24"/>
          <w:szCs w:val="24"/>
        </w:rPr>
        <w:t xml:space="preserve">дому вопросу повестки дня, распределения голосов присутствующих членов </w:t>
      </w:r>
      <w:r w:rsidR="00EF17D6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при голосовании по каждому вопросу повестки дня, принятые на Общем собрании решения по каждому вопросу повестки дня. Принятие Общим собранием членов </w:t>
      </w:r>
      <w:r w:rsidR="00EF17D6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 реш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ния и состав членов, присутствовавших при его принятии, подтверждаются подписанием протокола</w:t>
      </w:r>
      <w:r w:rsidR="004122E3" w:rsidRPr="00165C45">
        <w:rPr>
          <w:rFonts w:ascii="Arial" w:hAnsi="Arial" w:cs="Arial"/>
          <w:sz w:val="24"/>
          <w:szCs w:val="24"/>
        </w:rPr>
        <w:t xml:space="preserve"> и</w:t>
      </w:r>
      <w:r w:rsidR="00B92BA9" w:rsidRPr="00165C45">
        <w:rPr>
          <w:rFonts w:ascii="Arial" w:hAnsi="Arial" w:cs="Arial"/>
          <w:sz w:val="24"/>
          <w:szCs w:val="24"/>
        </w:rPr>
        <w:t xml:space="preserve"> не требует нотариального удостоверения. 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 xml:space="preserve">.7. За содержание и своевременность оформления указанного протокола отвечает </w:t>
      </w:r>
      <w:r w:rsidR="00EF17D6" w:rsidRPr="00165C45">
        <w:rPr>
          <w:rFonts w:ascii="Arial" w:hAnsi="Arial" w:cs="Arial"/>
          <w:sz w:val="24"/>
          <w:szCs w:val="24"/>
        </w:rPr>
        <w:t>П</w:t>
      </w:r>
      <w:r w:rsidR="00B92BA9" w:rsidRPr="00165C45">
        <w:rPr>
          <w:rFonts w:ascii="Arial" w:hAnsi="Arial" w:cs="Arial"/>
          <w:sz w:val="24"/>
          <w:szCs w:val="24"/>
        </w:rPr>
        <w:t>редседательствующий на Общем собрании членов.</w:t>
      </w:r>
    </w:p>
    <w:p w:rsidR="00B92BA9" w:rsidRPr="00165C45" w:rsidRDefault="00903937" w:rsidP="00A07DB5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18</w:t>
      </w:r>
      <w:r w:rsidR="00B92BA9" w:rsidRPr="00165C45">
        <w:rPr>
          <w:rFonts w:ascii="Arial" w:hAnsi="Arial" w:cs="Arial"/>
          <w:sz w:val="24"/>
          <w:szCs w:val="24"/>
        </w:rPr>
        <w:t>.8. Оформленный надлежащим образом протокол Общего собрания членов перед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ется Председателю </w:t>
      </w:r>
      <w:r w:rsidR="00D84EC4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, который обязан обеспечить его сохранность.</w:t>
      </w:r>
    </w:p>
    <w:p w:rsidR="00D84EC4" w:rsidRPr="00165C45" w:rsidRDefault="00D84EC4" w:rsidP="00A07DB5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92BA9" w:rsidRPr="00165C45" w:rsidRDefault="00132083" w:rsidP="007928E9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19</w:t>
      </w:r>
      <w:r w:rsidR="00B92BA9" w:rsidRPr="00165C45">
        <w:rPr>
          <w:rFonts w:ascii="Arial" w:hAnsi="Arial" w:cs="Arial"/>
          <w:b/>
          <w:sz w:val="24"/>
          <w:szCs w:val="24"/>
        </w:rPr>
        <w:t>.</w:t>
      </w:r>
      <w:r w:rsidR="007928E9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</w:t>
      </w:r>
      <w:r w:rsidR="00EF17D6" w:rsidRPr="00165C45">
        <w:rPr>
          <w:rFonts w:ascii="Arial" w:hAnsi="Arial" w:cs="Arial"/>
          <w:b/>
          <w:sz w:val="24"/>
          <w:szCs w:val="24"/>
        </w:rPr>
        <w:t>Правление Организации</w:t>
      </w:r>
    </w:p>
    <w:p w:rsidR="0014670D" w:rsidRPr="00165C45" w:rsidRDefault="0014670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8F7234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19</w:t>
      </w:r>
      <w:r w:rsidR="00B92BA9" w:rsidRPr="00165C45">
        <w:rPr>
          <w:rFonts w:ascii="Arial" w:hAnsi="Arial" w:cs="Arial"/>
          <w:sz w:val="24"/>
          <w:szCs w:val="24"/>
        </w:rPr>
        <w:t xml:space="preserve">.1. </w:t>
      </w:r>
      <w:r w:rsidR="00EF17D6" w:rsidRPr="00165C45">
        <w:rPr>
          <w:rFonts w:ascii="Arial" w:hAnsi="Arial" w:cs="Arial"/>
          <w:sz w:val="24"/>
          <w:szCs w:val="24"/>
        </w:rPr>
        <w:t>Правление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является постоянно действующим исполнительным коллегиальным органом управления </w:t>
      </w:r>
      <w:r w:rsidR="00EF17D6" w:rsidRPr="00165C45">
        <w:rPr>
          <w:rFonts w:ascii="Arial" w:hAnsi="Arial" w:cs="Arial"/>
          <w:sz w:val="24"/>
          <w:szCs w:val="24"/>
        </w:rPr>
        <w:t>Организацией</w:t>
      </w:r>
      <w:r w:rsidR="00B92BA9" w:rsidRPr="00165C45">
        <w:rPr>
          <w:rFonts w:ascii="Arial" w:hAnsi="Arial" w:cs="Arial"/>
          <w:sz w:val="24"/>
          <w:szCs w:val="24"/>
        </w:rPr>
        <w:t>. В состав созданного на Общем  Собр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нии</w:t>
      </w:r>
      <w:r w:rsidR="00EF17D6" w:rsidRPr="00165C45">
        <w:rPr>
          <w:rFonts w:ascii="Arial" w:hAnsi="Arial" w:cs="Arial"/>
          <w:sz w:val="24"/>
          <w:szCs w:val="24"/>
        </w:rPr>
        <w:t xml:space="preserve"> членов Организации</w:t>
      </w:r>
      <w:r w:rsidR="00B92BA9" w:rsidRPr="00165C45">
        <w:rPr>
          <w:rFonts w:ascii="Arial" w:hAnsi="Arial" w:cs="Arial"/>
          <w:i/>
          <w:sz w:val="24"/>
          <w:szCs w:val="24"/>
        </w:rPr>
        <w:t xml:space="preserve"> </w:t>
      </w:r>
      <w:r w:rsidR="00EF17D6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 входят </w:t>
      </w:r>
      <w:r w:rsidR="007928E9" w:rsidRPr="00165C45">
        <w:rPr>
          <w:rFonts w:ascii="Arial" w:hAnsi="Arial" w:cs="Arial"/>
          <w:sz w:val="24"/>
          <w:szCs w:val="24"/>
        </w:rPr>
        <w:t>лица</w:t>
      </w:r>
      <w:r w:rsidR="00EF17D6" w:rsidRPr="00165C45">
        <w:rPr>
          <w:rFonts w:ascii="Arial" w:hAnsi="Arial" w:cs="Arial"/>
          <w:sz w:val="24"/>
          <w:szCs w:val="24"/>
        </w:rPr>
        <w:t xml:space="preserve"> из числа </w:t>
      </w:r>
      <w:r w:rsidR="00B92BA9" w:rsidRPr="00165C45">
        <w:rPr>
          <w:rFonts w:ascii="Arial" w:hAnsi="Arial" w:cs="Arial"/>
          <w:sz w:val="24"/>
          <w:szCs w:val="24"/>
        </w:rPr>
        <w:t>предс</w:t>
      </w:r>
      <w:r w:rsidR="00EF17D6" w:rsidRPr="00165C45">
        <w:rPr>
          <w:rFonts w:ascii="Arial" w:hAnsi="Arial" w:cs="Arial"/>
          <w:sz w:val="24"/>
          <w:szCs w:val="24"/>
        </w:rPr>
        <w:t>еда</w:t>
      </w:r>
      <w:r w:rsidR="00B92BA9" w:rsidRPr="00165C45">
        <w:rPr>
          <w:rFonts w:ascii="Arial" w:hAnsi="Arial" w:cs="Arial"/>
          <w:sz w:val="24"/>
          <w:szCs w:val="24"/>
        </w:rPr>
        <w:t>тел</w:t>
      </w:r>
      <w:r w:rsidR="00EF17D6" w:rsidRPr="00165C45">
        <w:rPr>
          <w:rFonts w:ascii="Arial" w:hAnsi="Arial" w:cs="Arial"/>
          <w:sz w:val="24"/>
          <w:szCs w:val="24"/>
        </w:rPr>
        <w:t>ей с</w:t>
      </w:r>
      <w:r w:rsidR="00EF17D6" w:rsidRPr="00165C45">
        <w:rPr>
          <w:rFonts w:ascii="Arial" w:hAnsi="Arial" w:cs="Arial"/>
          <w:sz w:val="24"/>
          <w:szCs w:val="24"/>
        </w:rPr>
        <w:t>о</w:t>
      </w:r>
      <w:r w:rsidR="00EF17D6" w:rsidRPr="00165C45">
        <w:rPr>
          <w:rFonts w:ascii="Arial" w:hAnsi="Arial" w:cs="Arial"/>
          <w:sz w:val="24"/>
          <w:szCs w:val="24"/>
        </w:rPr>
        <w:t>вето</w:t>
      </w:r>
      <w:r w:rsidR="00D341EB" w:rsidRPr="00165C45">
        <w:rPr>
          <w:rFonts w:ascii="Arial" w:hAnsi="Arial" w:cs="Arial"/>
          <w:sz w:val="24"/>
          <w:szCs w:val="24"/>
        </w:rPr>
        <w:t>в</w:t>
      </w:r>
      <w:r w:rsidR="00EF17D6" w:rsidRPr="00165C45">
        <w:rPr>
          <w:rFonts w:ascii="Arial" w:hAnsi="Arial" w:cs="Arial"/>
          <w:sz w:val="24"/>
          <w:szCs w:val="24"/>
        </w:rPr>
        <w:t xml:space="preserve"> многоквартирных домов города Верещагино и </w:t>
      </w:r>
      <w:r w:rsidR="00B92BA9" w:rsidRPr="00165C45">
        <w:rPr>
          <w:rFonts w:ascii="Arial" w:hAnsi="Arial" w:cs="Arial"/>
          <w:sz w:val="24"/>
          <w:szCs w:val="24"/>
        </w:rPr>
        <w:t>Верещагинского района</w:t>
      </w:r>
      <w:r w:rsidR="00D341EB" w:rsidRPr="00165C45">
        <w:rPr>
          <w:rFonts w:ascii="Arial" w:hAnsi="Arial" w:cs="Arial"/>
          <w:sz w:val="24"/>
          <w:szCs w:val="24"/>
        </w:rPr>
        <w:t xml:space="preserve"> Пермского края</w:t>
      </w:r>
      <w:r w:rsidR="00B92BA9" w:rsidRPr="00165C45">
        <w:rPr>
          <w:rFonts w:ascii="Arial" w:hAnsi="Arial" w:cs="Arial"/>
          <w:sz w:val="24"/>
          <w:szCs w:val="24"/>
        </w:rPr>
        <w:t xml:space="preserve">. </w:t>
      </w:r>
      <w:r w:rsidR="00D341EB" w:rsidRPr="00165C45">
        <w:rPr>
          <w:rFonts w:ascii="Arial" w:hAnsi="Arial" w:cs="Arial"/>
          <w:sz w:val="24"/>
          <w:szCs w:val="24"/>
        </w:rPr>
        <w:t>Правление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подотчет</w:t>
      </w:r>
      <w:r w:rsidR="00D341EB" w:rsidRPr="00165C45">
        <w:rPr>
          <w:rFonts w:ascii="Arial" w:hAnsi="Arial" w:cs="Arial"/>
          <w:sz w:val="24"/>
          <w:szCs w:val="24"/>
        </w:rPr>
        <w:t>но</w:t>
      </w:r>
      <w:r w:rsidR="00B92BA9" w:rsidRPr="00165C45">
        <w:rPr>
          <w:rFonts w:ascii="Arial" w:hAnsi="Arial" w:cs="Arial"/>
          <w:sz w:val="24"/>
          <w:szCs w:val="24"/>
        </w:rPr>
        <w:t xml:space="preserve"> Общему собранию членов </w:t>
      </w:r>
      <w:r w:rsidR="00D341EB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в своей де</w:t>
      </w:r>
      <w:r w:rsidR="00B92BA9" w:rsidRPr="00165C45">
        <w:rPr>
          <w:rFonts w:ascii="Arial" w:hAnsi="Arial" w:cs="Arial"/>
          <w:sz w:val="24"/>
          <w:szCs w:val="24"/>
        </w:rPr>
        <w:t>я</w:t>
      </w:r>
      <w:r w:rsidR="00B92BA9" w:rsidRPr="00165C45">
        <w:rPr>
          <w:rFonts w:ascii="Arial" w:hAnsi="Arial" w:cs="Arial"/>
          <w:sz w:val="24"/>
          <w:szCs w:val="24"/>
        </w:rPr>
        <w:t>тельности руководствуется законодательством Российской Федерации и Пермского края, настоящим Уставом, решениями Общего собрания членов и своими решениями.</w:t>
      </w:r>
    </w:p>
    <w:p w:rsidR="00B92BA9" w:rsidRPr="00165C45" w:rsidRDefault="008F7234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19</w:t>
      </w:r>
      <w:r w:rsidR="00B92BA9" w:rsidRPr="00165C45">
        <w:rPr>
          <w:rFonts w:ascii="Arial" w:hAnsi="Arial" w:cs="Arial"/>
          <w:sz w:val="24"/>
          <w:szCs w:val="24"/>
        </w:rPr>
        <w:t xml:space="preserve">.2. Срок полномочий </w:t>
      </w:r>
      <w:r w:rsidR="00D341EB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устанавливается Общим собранием членов при его образовании и составляет 2 (два) года с момента его образования.</w:t>
      </w:r>
    </w:p>
    <w:p w:rsidR="00B92BA9" w:rsidRPr="00165C45" w:rsidRDefault="008F7234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19</w:t>
      </w:r>
      <w:r w:rsidR="00B92BA9" w:rsidRPr="00165C45">
        <w:rPr>
          <w:rFonts w:ascii="Arial" w:hAnsi="Arial" w:cs="Arial"/>
          <w:sz w:val="24"/>
          <w:szCs w:val="24"/>
        </w:rPr>
        <w:t xml:space="preserve">.3. Члены </w:t>
      </w:r>
      <w:r w:rsidR="00D341EB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исполняют свои обязанности в </w:t>
      </w:r>
      <w:r w:rsidR="00D341EB" w:rsidRPr="00165C45">
        <w:rPr>
          <w:rFonts w:ascii="Arial" w:hAnsi="Arial" w:cs="Arial"/>
          <w:sz w:val="24"/>
          <w:szCs w:val="24"/>
        </w:rPr>
        <w:t>Правлении Орг</w:t>
      </w:r>
      <w:r w:rsidR="00D341EB" w:rsidRPr="00165C45">
        <w:rPr>
          <w:rFonts w:ascii="Arial" w:hAnsi="Arial" w:cs="Arial"/>
          <w:sz w:val="24"/>
          <w:szCs w:val="24"/>
        </w:rPr>
        <w:t>а</w:t>
      </w:r>
      <w:r w:rsidR="00D341EB" w:rsidRPr="00165C45">
        <w:rPr>
          <w:rFonts w:ascii="Arial" w:hAnsi="Arial" w:cs="Arial"/>
          <w:sz w:val="24"/>
          <w:szCs w:val="24"/>
        </w:rPr>
        <w:t>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  <w:u w:val="single"/>
        </w:rPr>
        <w:t>безвозмездно.</w:t>
      </w:r>
    </w:p>
    <w:p w:rsidR="0014670D" w:rsidRPr="00165C45" w:rsidRDefault="0014670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7928E9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8F7234" w:rsidRPr="000819D7">
        <w:rPr>
          <w:rFonts w:ascii="Arial" w:hAnsi="Arial" w:cs="Arial"/>
          <w:b/>
          <w:sz w:val="24"/>
          <w:szCs w:val="24"/>
        </w:rPr>
        <w:t>0</w:t>
      </w:r>
      <w:r w:rsidRPr="00165C45">
        <w:rPr>
          <w:rFonts w:ascii="Arial" w:hAnsi="Arial" w:cs="Arial"/>
          <w:b/>
          <w:sz w:val="24"/>
          <w:szCs w:val="24"/>
        </w:rPr>
        <w:t>.</w:t>
      </w:r>
      <w:r w:rsidR="007928E9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 xml:space="preserve">  Досрочное прекращение полномочий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 xml:space="preserve">члена </w:t>
      </w:r>
      <w:r w:rsidR="003A59B9" w:rsidRPr="00165C45">
        <w:rPr>
          <w:rFonts w:ascii="Arial" w:hAnsi="Arial" w:cs="Arial"/>
          <w:b/>
          <w:sz w:val="24"/>
          <w:szCs w:val="24"/>
        </w:rPr>
        <w:t>Правления</w:t>
      </w:r>
      <w:r w:rsidR="007928E9" w:rsidRPr="00165C45">
        <w:rPr>
          <w:rFonts w:ascii="Arial" w:hAnsi="Arial" w:cs="Arial"/>
          <w:b/>
          <w:sz w:val="24"/>
          <w:szCs w:val="24"/>
        </w:rPr>
        <w:t xml:space="preserve"> </w:t>
      </w:r>
      <w:r w:rsidR="003A59B9" w:rsidRPr="00165C45">
        <w:rPr>
          <w:rFonts w:ascii="Arial" w:hAnsi="Arial" w:cs="Arial"/>
          <w:b/>
          <w:sz w:val="24"/>
          <w:szCs w:val="24"/>
        </w:rPr>
        <w:t>Организации</w:t>
      </w:r>
    </w:p>
    <w:p w:rsidR="0014670D" w:rsidRPr="00165C45" w:rsidRDefault="0014670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8F7234" w:rsidRPr="009A24BB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.1. Полномочия члена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прекращаются досрочно:</w:t>
      </w:r>
    </w:p>
    <w:p w:rsidR="00B92BA9" w:rsidRPr="00165C45" w:rsidRDefault="007928E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 xml:space="preserve">1) по решению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7928E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</w:t>
      </w:r>
      <w:r w:rsidR="00B92BA9" w:rsidRPr="00165C45">
        <w:rPr>
          <w:rFonts w:ascii="Arial" w:hAnsi="Arial" w:cs="Arial"/>
          <w:sz w:val="24"/>
          <w:szCs w:val="24"/>
        </w:rPr>
        <w:t xml:space="preserve">2) по личному заявлению члена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lastRenderedPageBreak/>
        <w:t>2</w:t>
      </w:r>
      <w:r w:rsidR="008F7234" w:rsidRPr="009A24BB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.2. Полномочия члена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могут быть прекращены решением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>:</w:t>
      </w:r>
    </w:p>
    <w:p w:rsidR="00B92BA9" w:rsidRPr="00165C45" w:rsidRDefault="007928E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вследствие нарушения членом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требований настоящего Уст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ва, предъявляемых к члену </w:t>
      </w:r>
      <w:r w:rsidR="003A59B9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ации;</w:t>
      </w:r>
    </w:p>
    <w:p w:rsidR="00B92BA9" w:rsidRPr="00165C45" w:rsidRDefault="007928E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2) систематического уклонения от присутствия на заседаниях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(или) участия в обсуждении рассматриваемых вопросов;</w:t>
      </w:r>
    </w:p>
    <w:p w:rsidR="007928E9" w:rsidRPr="00165C45" w:rsidRDefault="007928E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3) по иным основаниям, предусмотренным внутренними документами </w:t>
      </w:r>
      <w:r w:rsidR="003A59B9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Под систематическим уклонением от присутствия на заседаниях 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понимается личное отсутствие члена </w:t>
      </w:r>
      <w:r w:rsidR="003A59B9" w:rsidRPr="00165C45">
        <w:rPr>
          <w:rFonts w:ascii="Arial" w:hAnsi="Arial" w:cs="Arial"/>
          <w:sz w:val="24"/>
          <w:szCs w:val="24"/>
        </w:rPr>
        <w:t>Правления</w:t>
      </w:r>
      <w:r w:rsidRPr="00165C45">
        <w:rPr>
          <w:rFonts w:ascii="Arial" w:hAnsi="Arial" w:cs="Arial"/>
          <w:sz w:val="24"/>
          <w:szCs w:val="24"/>
        </w:rPr>
        <w:t xml:space="preserve"> более чем на половине заседаний </w:t>
      </w:r>
      <w:r w:rsidR="003A59B9" w:rsidRPr="00165C45">
        <w:rPr>
          <w:rFonts w:ascii="Arial" w:hAnsi="Arial" w:cs="Arial"/>
          <w:sz w:val="24"/>
          <w:szCs w:val="24"/>
        </w:rPr>
        <w:t>Правл</w:t>
      </w:r>
      <w:r w:rsidR="003A59B9" w:rsidRPr="00165C45">
        <w:rPr>
          <w:rFonts w:ascii="Arial" w:hAnsi="Arial" w:cs="Arial"/>
          <w:sz w:val="24"/>
          <w:szCs w:val="24"/>
        </w:rPr>
        <w:t>е</w:t>
      </w:r>
      <w:r w:rsidR="003A59B9" w:rsidRPr="00165C45">
        <w:rPr>
          <w:rFonts w:ascii="Arial" w:hAnsi="Arial" w:cs="Arial"/>
          <w:sz w:val="24"/>
          <w:szCs w:val="24"/>
        </w:rPr>
        <w:t>ния Организации</w:t>
      </w:r>
      <w:r w:rsidRPr="00165C45">
        <w:rPr>
          <w:rFonts w:ascii="Arial" w:hAnsi="Arial" w:cs="Arial"/>
          <w:sz w:val="24"/>
          <w:szCs w:val="24"/>
        </w:rPr>
        <w:t xml:space="preserve"> в течение года.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3A59B9" w:rsidRPr="00165C45">
        <w:rPr>
          <w:rFonts w:ascii="Arial" w:hAnsi="Arial" w:cs="Arial"/>
          <w:sz w:val="24"/>
          <w:szCs w:val="24"/>
        </w:rPr>
        <w:t>3</w:t>
      </w:r>
      <w:r w:rsidRPr="00165C45">
        <w:rPr>
          <w:rFonts w:ascii="Arial" w:hAnsi="Arial" w:cs="Arial"/>
          <w:sz w:val="24"/>
          <w:szCs w:val="24"/>
        </w:rPr>
        <w:t xml:space="preserve">.3. Решение </w:t>
      </w:r>
      <w:r w:rsidR="003A59B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о прекращении полномочий члена </w:t>
      </w:r>
      <w:r w:rsidR="003A59B9" w:rsidRPr="00165C45">
        <w:rPr>
          <w:rFonts w:ascii="Arial" w:hAnsi="Arial" w:cs="Arial"/>
          <w:sz w:val="24"/>
          <w:szCs w:val="24"/>
        </w:rPr>
        <w:t>Правления Орг</w:t>
      </w:r>
      <w:r w:rsidR="003A59B9" w:rsidRPr="00165C45">
        <w:rPr>
          <w:rFonts w:ascii="Arial" w:hAnsi="Arial" w:cs="Arial"/>
          <w:sz w:val="24"/>
          <w:szCs w:val="24"/>
        </w:rPr>
        <w:t>а</w:t>
      </w:r>
      <w:r w:rsidR="003A59B9" w:rsidRPr="00165C45">
        <w:rPr>
          <w:rFonts w:ascii="Arial" w:hAnsi="Arial" w:cs="Arial"/>
          <w:sz w:val="24"/>
          <w:szCs w:val="24"/>
        </w:rPr>
        <w:t>низации</w:t>
      </w:r>
      <w:r w:rsidRPr="00165C45">
        <w:rPr>
          <w:rFonts w:ascii="Arial" w:hAnsi="Arial" w:cs="Arial"/>
          <w:sz w:val="24"/>
          <w:szCs w:val="24"/>
        </w:rPr>
        <w:t xml:space="preserve"> принимается большинством в 2/3 от общего числа членов </w:t>
      </w:r>
      <w:r w:rsidR="003A59B9" w:rsidRPr="00165C45">
        <w:rPr>
          <w:rFonts w:ascii="Arial" w:hAnsi="Arial" w:cs="Arial"/>
          <w:sz w:val="24"/>
          <w:szCs w:val="24"/>
        </w:rPr>
        <w:t>Правления</w:t>
      </w:r>
      <w:r w:rsidRPr="00165C45">
        <w:rPr>
          <w:rFonts w:ascii="Arial" w:hAnsi="Arial" w:cs="Arial"/>
          <w:sz w:val="24"/>
          <w:szCs w:val="24"/>
        </w:rPr>
        <w:t xml:space="preserve">. Член </w:t>
      </w:r>
      <w:r w:rsidR="005E2A39" w:rsidRPr="00165C45">
        <w:rPr>
          <w:rFonts w:ascii="Arial" w:hAnsi="Arial" w:cs="Arial"/>
          <w:sz w:val="24"/>
          <w:szCs w:val="24"/>
        </w:rPr>
        <w:t>Пра</w:t>
      </w:r>
      <w:r w:rsidR="005E2A39" w:rsidRPr="00165C45">
        <w:rPr>
          <w:rFonts w:ascii="Arial" w:hAnsi="Arial" w:cs="Arial"/>
          <w:sz w:val="24"/>
          <w:szCs w:val="24"/>
        </w:rPr>
        <w:t>в</w:t>
      </w:r>
      <w:r w:rsidR="005E2A39" w:rsidRPr="00165C45">
        <w:rPr>
          <w:rFonts w:ascii="Arial" w:hAnsi="Arial" w:cs="Arial"/>
          <w:sz w:val="24"/>
          <w:szCs w:val="24"/>
        </w:rPr>
        <w:t>ления Организации</w:t>
      </w:r>
      <w:r w:rsidRPr="00165C45">
        <w:rPr>
          <w:rFonts w:ascii="Arial" w:hAnsi="Arial" w:cs="Arial"/>
          <w:sz w:val="24"/>
          <w:szCs w:val="24"/>
        </w:rPr>
        <w:t>, полномочия которого прекращаются досрочно по вышеуказанным о</w:t>
      </w:r>
      <w:r w:rsidRPr="00165C45">
        <w:rPr>
          <w:rFonts w:ascii="Arial" w:hAnsi="Arial" w:cs="Arial"/>
          <w:sz w:val="24"/>
          <w:szCs w:val="24"/>
        </w:rPr>
        <w:t>б</w:t>
      </w:r>
      <w:r w:rsidRPr="00165C45">
        <w:rPr>
          <w:rFonts w:ascii="Arial" w:hAnsi="Arial" w:cs="Arial"/>
          <w:sz w:val="24"/>
          <w:szCs w:val="24"/>
        </w:rPr>
        <w:t>стоятельствам, должен быть извещен с использованием средств почтовой и (или) электро</w:t>
      </w:r>
      <w:r w:rsidRPr="00165C45">
        <w:rPr>
          <w:rFonts w:ascii="Arial" w:hAnsi="Arial" w:cs="Arial"/>
          <w:sz w:val="24"/>
          <w:szCs w:val="24"/>
        </w:rPr>
        <w:t>н</w:t>
      </w:r>
      <w:r w:rsidRPr="00165C45">
        <w:rPr>
          <w:rFonts w:ascii="Arial" w:hAnsi="Arial" w:cs="Arial"/>
          <w:sz w:val="24"/>
          <w:szCs w:val="24"/>
        </w:rPr>
        <w:t xml:space="preserve">ной связи о рассмотрении этого вопроса на заседании </w:t>
      </w:r>
      <w:r w:rsidR="005E2A3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8F7234" w:rsidRPr="009A24BB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.4. Член </w:t>
      </w:r>
      <w:r w:rsidR="005E2A3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м</w:t>
      </w:r>
      <w:r w:rsidR="005E2A39" w:rsidRPr="00165C45">
        <w:rPr>
          <w:rFonts w:ascii="Arial" w:hAnsi="Arial" w:cs="Arial"/>
          <w:sz w:val="24"/>
          <w:szCs w:val="24"/>
        </w:rPr>
        <w:t>ожет подать заявление на имя Председателя 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о досрочном прекращении своих полномочий по собственному ж</w:t>
      </w:r>
      <w:r w:rsidRPr="00165C45">
        <w:rPr>
          <w:rFonts w:ascii="Arial" w:hAnsi="Arial" w:cs="Arial"/>
          <w:sz w:val="24"/>
          <w:szCs w:val="24"/>
        </w:rPr>
        <w:t>е</w:t>
      </w:r>
      <w:r w:rsidRPr="00165C45">
        <w:rPr>
          <w:rFonts w:ascii="Arial" w:hAnsi="Arial" w:cs="Arial"/>
          <w:sz w:val="24"/>
          <w:szCs w:val="24"/>
        </w:rPr>
        <w:t>ланию. В таком случае его полномочия прекращаются с момента подачи соответствующего заявления.</w:t>
      </w:r>
    </w:p>
    <w:p w:rsidR="00B92BA9" w:rsidRPr="00165C45" w:rsidRDefault="00B92BA9" w:rsidP="007928E9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8F7234" w:rsidRPr="009A24BB">
        <w:rPr>
          <w:rFonts w:ascii="Arial" w:hAnsi="Arial" w:cs="Arial"/>
          <w:b/>
          <w:sz w:val="24"/>
          <w:szCs w:val="24"/>
        </w:rPr>
        <w:t>1</w:t>
      </w:r>
      <w:r w:rsidRPr="00165C45">
        <w:rPr>
          <w:rFonts w:ascii="Arial" w:hAnsi="Arial" w:cs="Arial"/>
          <w:b/>
          <w:sz w:val="24"/>
          <w:szCs w:val="24"/>
        </w:rPr>
        <w:t xml:space="preserve">. </w:t>
      </w:r>
      <w:r w:rsidR="005E2A39" w:rsidRPr="00165C45">
        <w:rPr>
          <w:rFonts w:ascii="Arial" w:hAnsi="Arial" w:cs="Arial"/>
          <w:b/>
          <w:sz w:val="24"/>
          <w:szCs w:val="24"/>
        </w:rPr>
        <w:t xml:space="preserve">  </w:t>
      </w:r>
      <w:r w:rsidRPr="00165C45">
        <w:rPr>
          <w:rFonts w:ascii="Arial" w:hAnsi="Arial" w:cs="Arial"/>
          <w:b/>
          <w:sz w:val="24"/>
          <w:szCs w:val="24"/>
        </w:rPr>
        <w:t xml:space="preserve">Компетенция </w:t>
      </w:r>
      <w:r w:rsidR="005E2A39" w:rsidRPr="00165C45">
        <w:rPr>
          <w:rFonts w:ascii="Arial" w:hAnsi="Arial" w:cs="Arial"/>
          <w:b/>
          <w:sz w:val="24"/>
          <w:szCs w:val="24"/>
        </w:rPr>
        <w:t>Правления Организации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7928E9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8F7234" w:rsidRPr="009A24BB">
        <w:rPr>
          <w:rFonts w:ascii="Arial" w:hAnsi="Arial" w:cs="Arial"/>
          <w:sz w:val="24"/>
          <w:szCs w:val="24"/>
        </w:rPr>
        <w:t>1</w:t>
      </w:r>
      <w:r w:rsidRPr="00165C45">
        <w:rPr>
          <w:rFonts w:ascii="Arial" w:hAnsi="Arial" w:cs="Arial"/>
          <w:sz w:val="24"/>
          <w:szCs w:val="24"/>
        </w:rPr>
        <w:t xml:space="preserve">.1. К компетенции </w:t>
      </w:r>
      <w:r w:rsidR="005E2A39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относится решение следующих вопр</w:t>
      </w:r>
      <w:r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>сов:</w:t>
      </w:r>
    </w:p>
    <w:p w:rsidR="00C4696D" w:rsidRPr="00165C45" w:rsidRDefault="007928E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1) утверждение положений о филиалах, представительствах и отделениях </w:t>
      </w:r>
      <w:r w:rsidR="005E2A39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при их наличии в </w:t>
      </w:r>
      <w:r w:rsidR="005E2A39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2</w:t>
      </w:r>
      <w:r w:rsidR="00B92BA9" w:rsidRPr="00165C45">
        <w:rPr>
          <w:rFonts w:ascii="Arial" w:hAnsi="Arial" w:cs="Arial"/>
          <w:sz w:val="24"/>
          <w:szCs w:val="24"/>
        </w:rPr>
        <w:t xml:space="preserve">) избрание Заместителя Председателя </w:t>
      </w:r>
      <w:r w:rsidR="005E2A39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принятие решения о досрочном прекращении его полномочий;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3</w:t>
      </w:r>
      <w:r w:rsidR="00B92BA9" w:rsidRPr="00165C45">
        <w:rPr>
          <w:rFonts w:ascii="Arial" w:hAnsi="Arial" w:cs="Arial"/>
          <w:sz w:val="24"/>
          <w:szCs w:val="24"/>
        </w:rPr>
        <w:t xml:space="preserve">) утверждение внутренних документов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4</w:t>
      </w:r>
      <w:r w:rsidR="00B92BA9" w:rsidRPr="00165C45">
        <w:rPr>
          <w:rFonts w:ascii="Arial" w:hAnsi="Arial" w:cs="Arial"/>
          <w:sz w:val="24"/>
          <w:szCs w:val="24"/>
        </w:rPr>
        <w:t xml:space="preserve">) принятие решения о приеме в члены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порядке, определенном Общим собранием членов </w:t>
      </w:r>
      <w:r w:rsidR="00BB66D0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5</w:t>
      </w:r>
      <w:r w:rsidR="00B92BA9" w:rsidRPr="00165C45">
        <w:rPr>
          <w:rFonts w:ascii="Arial" w:hAnsi="Arial" w:cs="Arial"/>
          <w:sz w:val="24"/>
          <w:szCs w:val="24"/>
        </w:rPr>
        <w:t xml:space="preserve">) принятие решений о привлечении членов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к ответственности за наруш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ние норм настоящего Устава, внутренних документов </w:t>
      </w:r>
      <w:r w:rsidR="00BB66D0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6</w:t>
      </w:r>
      <w:r w:rsidR="00B92BA9" w:rsidRPr="00165C45">
        <w:rPr>
          <w:rFonts w:ascii="Arial" w:hAnsi="Arial" w:cs="Arial"/>
          <w:sz w:val="24"/>
          <w:szCs w:val="24"/>
        </w:rPr>
        <w:t xml:space="preserve">) принятие решения об исключении членов из состава членов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случаях, предусмотренных настоящим Уставом и в порядке определенном, Общим собранием членов </w:t>
      </w:r>
      <w:r w:rsidR="00BB66D0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>ации;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7</w:t>
      </w:r>
      <w:r w:rsidR="00B92BA9" w:rsidRPr="00165C45">
        <w:rPr>
          <w:rFonts w:ascii="Arial" w:hAnsi="Arial" w:cs="Arial"/>
          <w:sz w:val="24"/>
          <w:szCs w:val="24"/>
        </w:rPr>
        <w:t>) утверждение кандидатур руководителей филиалов и представительств, специализир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ванных органов, профильных комитетов, комиссий и отделений</w:t>
      </w:r>
      <w:r w:rsidR="008F7234" w:rsidRPr="00165C45">
        <w:rPr>
          <w:rFonts w:ascii="Arial" w:hAnsi="Arial" w:cs="Arial"/>
          <w:sz w:val="24"/>
          <w:szCs w:val="24"/>
        </w:rPr>
        <w:t xml:space="preserve"> при их наличии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8</w:t>
      </w:r>
      <w:r w:rsidR="00B92BA9" w:rsidRPr="00165C45">
        <w:rPr>
          <w:rFonts w:ascii="Arial" w:hAnsi="Arial" w:cs="Arial"/>
          <w:sz w:val="24"/>
          <w:szCs w:val="24"/>
        </w:rPr>
        <w:t xml:space="preserve">) заслушивание отчетов Председателя </w:t>
      </w:r>
      <w:r w:rsidR="00BB66D0" w:rsidRPr="00165C45">
        <w:rPr>
          <w:rFonts w:ascii="Arial" w:hAnsi="Arial" w:cs="Arial"/>
          <w:sz w:val="24"/>
          <w:szCs w:val="24"/>
        </w:rPr>
        <w:t>Правления Организ</w:t>
      </w:r>
      <w:r w:rsidR="00B92BA9" w:rsidRPr="00165C45">
        <w:rPr>
          <w:rFonts w:ascii="Arial" w:hAnsi="Arial" w:cs="Arial"/>
          <w:sz w:val="24"/>
          <w:szCs w:val="24"/>
        </w:rPr>
        <w:t>ации, руководителей специ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лизированных органов, профильных комитетов и комиссий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9</w:t>
      </w:r>
      <w:r w:rsidR="00B92BA9" w:rsidRPr="00165C45">
        <w:rPr>
          <w:rFonts w:ascii="Arial" w:hAnsi="Arial" w:cs="Arial"/>
          <w:sz w:val="24"/>
          <w:szCs w:val="24"/>
        </w:rPr>
        <w:t xml:space="preserve">) подготовка предложений о приоритетных направлениях деятельности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контроль за ходом их реализации;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10</w:t>
      </w:r>
      <w:r w:rsidR="00B92BA9" w:rsidRPr="00165C45">
        <w:rPr>
          <w:rFonts w:ascii="Arial" w:hAnsi="Arial" w:cs="Arial"/>
          <w:sz w:val="24"/>
          <w:szCs w:val="24"/>
        </w:rPr>
        <w:t>) представление на утверждение Общему собранию членов кандидата(ов) для перв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 xml:space="preserve">начального избрания на должность Председателя </w:t>
      </w:r>
      <w:r w:rsidR="00BB66D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, а также дал</w:t>
      </w:r>
      <w:r w:rsidR="00B92BA9" w:rsidRPr="00165C45">
        <w:rPr>
          <w:rFonts w:ascii="Arial" w:hAnsi="Arial" w:cs="Arial"/>
          <w:sz w:val="24"/>
          <w:szCs w:val="24"/>
        </w:rPr>
        <w:t>ь</w:t>
      </w:r>
      <w:r w:rsidR="00B92BA9" w:rsidRPr="00165C45">
        <w:rPr>
          <w:rFonts w:ascii="Arial" w:hAnsi="Arial" w:cs="Arial"/>
          <w:sz w:val="24"/>
          <w:szCs w:val="24"/>
        </w:rPr>
        <w:t>нейшее самостоятель</w:t>
      </w:r>
      <w:r w:rsidR="00BB66D0" w:rsidRPr="00165C45">
        <w:rPr>
          <w:rFonts w:ascii="Arial" w:hAnsi="Arial" w:cs="Arial"/>
          <w:sz w:val="24"/>
          <w:szCs w:val="24"/>
        </w:rPr>
        <w:t>ное его избрание;</w:t>
      </w:r>
    </w:p>
    <w:p w:rsidR="00B92BA9" w:rsidRPr="00165C45" w:rsidRDefault="00C4696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11</w:t>
      </w:r>
      <w:r w:rsidR="00B92BA9" w:rsidRPr="00165C45">
        <w:rPr>
          <w:rFonts w:ascii="Arial" w:hAnsi="Arial" w:cs="Arial"/>
          <w:sz w:val="24"/>
          <w:szCs w:val="24"/>
        </w:rPr>
        <w:t>) представление на утверждение Общему собранию членов кандидат</w:t>
      </w:r>
      <w:r w:rsidR="00BB66D0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(ов) аудитора для проверки финансовой (бухгалтерской) отчетности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01642C" w:rsidRPr="00165C45">
        <w:rPr>
          <w:rFonts w:ascii="Arial" w:hAnsi="Arial" w:cs="Arial"/>
          <w:sz w:val="24"/>
          <w:szCs w:val="24"/>
        </w:rPr>
        <w:t xml:space="preserve"> (в случае изменения правового статуса на юридическое лицо)</w:t>
      </w:r>
      <w:r w:rsidR="00B92BA9" w:rsidRPr="00165C45">
        <w:rPr>
          <w:rFonts w:ascii="Arial" w:hAnsi="Arial" w:cs="Arial"/>
          <w:sz w:val="24"/>
          <w:szCs w:val="24"/>
        </w:rPr>
        <w:t>, принятие решений о проведении проверок де</w:t>
      </w:r>
      <w:r w:rsidR="00B92BA9" w:rsidRPr="00165C45">
        <w:rPr>
          <w:rFonts w:ascii="Arial" w:hAnsi="Arial" w:cs="Arial"/>
          <w:sz w:val="24"/>
          <w:szCs w:val="24"/>
        </w:rPr>
        <w:t>я</w:t>
      </w:r>
      <w:r w:rsidR="00B92BA9" w:rsidRPr="00165C45">
        <w:rPr>
          <w:rFonts w:ascii="Arial" w:hAnsi="Arial" w:cs="Arial"/>
          <w:sz w:val="24"/>
          <w:szCs w:val="24"/>
        </w:rPr>
        <w:t xml:space="preserve">тельности исполнительного органа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Default="00B92BA9" w:rsidP="00C4696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8F7234" w:rsidRPr="009A24BB">
        <w:rPr>
          <w:rFonts w:ascii="Arial" w:hAnsi="Arial" w:cs="Arial"/>
          <w:sz w:val="24"/>
          <w:szCs w:val="24"/>
        </w:rPr>
        <w:t>1</w:t>
      </w:r>
      <w:r w:rsidRPr="00165C45">
        <w:rPr>
          <w:rFonts w:ascii="Arial" w:hAnsi="Arial" w:cs="Arial"/>
          <w:sz w:val="24"/>
          <w:szCs w:val="24"/>
        </w:rPr>
        <w:t xml:space="preserve">.2. </w:t>
      </w:r>
      <w:r w:rsidR="00BB66D0" w:rsidRPr="00165C45">
        <w:rPr>
          <w:rFonts w:ascii="Arial" w:hAnsi="Arial" w:cs="Arial"/>
          <w:sz w:val="24"/>
          <w:szCs w:val="24"/>
        </w:rPr>
        <w:t>Правление Организации</w:t>
      </w:r>
      <w:r w:rsidRPr="00165C45">
        <w:rPr>
          <w:rFonts w:ascii="Arial" w:hAnsi="Arial" w:cs="Arial"/>
          <w:sz w:val="24"/>
          <w:szCs w:val="24"/>
        </w:rPr>
        <w:t xml:space="preserve"> может принимать решения по другим вопросам, не о</w:t>
      </w:r>
      <w:r w:rsidRPr="00165C45">
        <w:rPr>
          <w:rFonts w:ascii="Arial" w:hAnsi="Arial" w:cs="Arial"/>
          <w:sz w:val="24"/>
          <w:szCs w:val="24"/>
        </w:rPr>
        <w:t>т</w:t>
      </w:r>
      <w:r w:rsidRPr="00165C45">
        <w:rPr>
          <w:rFonts w:ascii="Arial" w:hAnsi="Arial" w:cs="Arial"/>
          <w:sz w:val="24"/>
          <w:szCs w:val="24"/>
        </w:rPr>
        <w:t xml:space="preserve">несенным к компетенции Общего собрания членов </w:t>
      </w:r>
      <w:r w:rsidR="00BB66D0" w:rsidRPr="00165C45">
        <w:rPr>
          <w:rFonts w:ascii="Arial" w:hAnsi="Arial" w:cs="Arial"/>
          <w:sz w:val="24"/>
          <w:szCs w:val="24"/>
        </w:rPr>
        <w:t>Организации</w:t>
      </w:r>
      <w:r w:rsidRPr="00165C45">
        <w:rPr>
          <w:rFonts w:ascii="Arial" w:hAnsi="Arial" w:cs="Arial"/>
          <w:sz w:val="24"/>
          <w:szCs w:val="24"/>
        </w:rPr>
        <w:t>.</w:t>
      </w:r>
    </w:p>
    <w:p w:rsidR="006C4DDC" w:rsidRPr="00165C45" w:rsidRDefault="006C4DDC" w:rsidP="00C4696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C4696D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01642C" w:rsidRPr="00165C45">
        <w:rPr>
          <w:rFonts w:ascii="Arial" w:hAnsi="Arial" w:cs="Arial"/>
          <w:b/>
          <w:sz w:val="24"/>
          <w:szCs w:val="24"/>
        </w:rPr>
        <w:t>2</w:t>
      </w:r>
      <w:r w:rsidRPr="00165C45">
        <w:rPr>
          <w:rFonts w:ascii="Arial" w:hAnsi="Arial" w:cs="Arial"/>
          <w:b/>
          <w:sz w:val="24"/>
          <w:szCs w:val="24"/>
        </w:rPr>
        <w:t>.</w:t>
      </w:r>
      <w:r w:rsidR="00C4696D" w:rsidRPr="00165C45">
        <w:rPr>
          <w:rFonts w:ascii="Arial" w:hAnsi="Arial" w:cs="Arial"/>
          <w:b/>
          <w:sz w:val="24"/>
          <w:szCs w:val="24"/>
        </w:rPr>
        <w:t xml:space="preserve">  </w:t>
      </w:r>
      <w:r w:rsidRPr="00165C45">
        <w:rPr>
          <w:rFonts w:ascii="Arial" w:hAnsi="Arial" w:cs="Arial"/>
          <w:b/>
          <w:sz w:val="24"/>
          <w:szCs w:val="24"/>
        </w:rPr>
        <w:t xml:space="preserve"> Порядок созыва </w:t>
      </w:r>
      <w:r w:rsidR="00BB66D0" w:rsidRPr="00165C45">
        <w:rPr>
          <w:rFonts w:ascii="Arial" w:hAnsi="Arial" w:cs="Arial"/>
          <w:b/>
          <w:sz w:val="24"/>
          <w:szCs w:val="24"/>
        </w:rPr>
        <w:t>Правления Организации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B66D0" w:rsidRPr="00165C45" w:rsidRDefault="00B92BA9" w:rsidP="00C4696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01642C" w:rsidRPr="00165C45">
        <w:rPr>
          <w:rFonts w:ascii="Arial" w:hAnsi="Arial" w:cs="Arial"/>
          <w:sz w:val="24"/>
          <w:szCs w:val="24"/>
        </w:rPr>
        <w:t>2</w:t>
      </w:r>
      <w:r w:rsidRPr="00165C45">
        <w:rPr>
          <w:rFonts w:ascii="Arial" w:hAnsi="Arial" w:cs="Arial"/>
          <w:sz w:val="24"/>
          <w:szCs w:val="24"/>
        </w:rPr>
        <w:t xml:space="preserve">.1. </w:t>
      </w:r>
      <w:r w:rsidR="00BB66D0" w:rsidRPr="00165C45">
        <w:rPr>
          <w:rFonts w:ascii="Arial" w:hAnsi="Arial" w:cs="Arial"/>
          <w:sz w:val="24"/>
          <w:szCs w:val="24"/>
        </w:rPr>
        <w:t xml:space="preserve">Правление Организации </w:t>
      </w:r>
      <w:r w:rsidRPr="00165C45">
        <w:rPr>
          <w:rFonts w:ascii="Arial" w:hAnsi="Arial" w:cs="Arial"/>
          <w:sz w:val="24"/>
          <w:szCs w:val="24"/>
        </w:rPr>
        <w:t>собирается на заседания в соответствии с утвержде</w:t>
      </w:r>
      <w:r w:rsidRPr="00165C45">
        <w:rPr>
          <w:rFonts w:ascii="Arial" w:hAnsi="Arial" w:cs="Arial"/>
          <w:sz w:val="24"/>
          <w:szCs w:val="24"/>
        </w:rPr>
        <w:t>н</w:t>
      </w:r>
      <w:r w:rsidRPr="00165C45">
        <w:rPr>
          <w:rFonts w:ascii="Arial" w:hAnsi="Arial" w:cs="Arial"/>
          <w:sz w:val="24"/>
          <w:szCs w:val="24"/>
        </w:rPr>
        <w:t>ным годовым пла</w:t>
      </w:r>
      <w:r w:rsidR="00BB66D0" w:rsidRPr="00165C45">
        <w:rPr>
          <w:rFonts w:ascii="Arial" w:hAnsi="Arial" w:cs="Arial"/>
          <w:sz w:val="24"/>
          <w:szCs w:val="24"/>
        </w:rPr>
        <w:t>ном.</w:t>
      </w:r>
    </w:p>
    <w:p w:rsidR="00C4696D" w:rsidRPr="00165C45" w:rsidRDefault="00B92BA9" w:rsidP="00C4696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lastRenderedPageBreak/>
        <w:t>2</w:t>
      </w:r>
      <w:r w:rsidR="0001642C" w:rsidRPr="00165C45">
        <w:rPr>
          <w:rFonts w:ascii="Arial" w:hAnsi="Arial" w:cs="Arial"/>
          <w:sz w:val="24"/>
          <w:szCs w:val="24"/>
        </w:rPr>
        <w:t>2</w:t>
      </w:r>
      <w:r w:rsidRPr="00165C45">
        <w:rPr>
          <w:rFonts w:ascii="Arial" w:hAnsi="Arial" w:cs="Arial"/>
          <w:sz w:val="24"/>
          <w:szCs w:val="24"/>
        </w:rPr>
        <w:t xml:space="preserve">.2. Обязанность своевременно (не позднее, чем за три дня до намеченной  даты) известить членов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о предстоящем заседании </w:t>
      </w:r>
      <w:r w:rsidR="00CF57A6" w:rsidRPr="00165C45">
        <w:rPr>
          <w:rFonts w:ascii="Arial" w:hAnsi="Arial" w:cs="Arial"/>
          <w:sz w:val="24"/>
          <w:szCs w:val="24"/>
        </w:rPr>
        <w:t>Правления Организ</w:t>
      </w:r>
      <w:r w:rsidR="00CF57A6" w:rsidRPr="00165C45">
        <w:rPr>
          <w:rFonts w:ascii="Arial" w:hAnsi="Arial" w:cs="Arial"/>
          <w:sz w:val="24"/>
          <w:szCs w:val="24"/>
        </w:rPr>
        <w:t>а</w:t>
      </w:r>
      <w:r w:rsidR="00CF57A6" w:rsidRPr="00165C45">
        <w:rPr>
          <w:rFonts w:ascii="Arial" w:hAnsi="Arial" w:cs="Arial"/>
          <w:sz w:val="24"/>
          <w:szCs w:val="24"/>
        </w:rPr>
        <w:t>ции</w:t>
      </w:r>
      <w:r w:rsidRPr="00165C45">
        <w:rPr>
          <w:rFonts w:ascii="Arial" w:hAnsi="Arial" w:cs="Arial"/>
          <w:sz w:val="24"/>
          <w:szCs w:val="24"/>
        </w:rPr>
        <w:t xml:space="preserve"> возлагается на Председателя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Организации.</w:t>
      </w:r>
    </w:p>
    <w:p w:rsidR="00E41642" w:rsidRDefault="00E41642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C9316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01642C" w:rsidRPr="00165C45">
        <w:rPr>
          <w:rFonts w:ascii="Arial" w:hAnsi="Arial" w:cs="Arial"/>
          <w:b/>
          <w:sz w:val="24"/>
          <w:szCs w:val="24"/>
        </w:rPr>
        <w:t>3</w:t>
      </w:r>
      <w:r w:rsidRPr="00165C45">
        <w:rPr>
          <w:rFonts w:ascii="Arial" w:hAnsi="Arial" w:cs="Arial"/>
          <w:b/>
          <w:sz w:val="24"/>
          <w:szCs w:val="24"/>
        </w:rPr>
        <w:t xml:space="preserve">. </w:t>
      </w:r>
      <w:r w:rsidR="00C93162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 xml:space="preserve"> </w:t>
      </w:r>
      <w:r w:rsidR="00CF57A6" w:rsidRPr="00165C45">
        <w:rPr>
          <w:rFonts w:ascii="Arial" w:hAnsi="Arial" w:cs="Arial"/>
          <w:b/>
          <w:sz w:val="24"/>
          <w:szCs w:val="24"/>
        </w:rPr>
        <w:t xml:space="preserve">Форма проведения </w:t>
      </w:r>
      <w:r w:rsidRPr="00165C45">
        <w:rPr>
          <w:rFonts w:ascii="Arial" w:hAnsi="Arial" w:cs="Arial"/>
          <w:b/>
          <w:sz w:val="24"/>
          <w:szCs w:val="24"/>
        </w:rPr>
        <w:t>заседания</w:t>
      </w:r>
      <w:r w:rsidR="00CF57A6" w:rsidRPr="00165C45">
        <w:rPr>
          <w:rFonts w:ascii="Arial" w:hAnsi="Arial" w:cs="Arial"/>
          <w:b/>
          <w:sz w:val="24"/>
          <w:szCs w:val="24"/>
        </w:rPr>
        <w:t xml:space="preserve"> Правления Организации</w:t>
      </w:r>
    </w:p>
    <w:p w:rsidR="00CF57A6" w:rsidRPr="00165C45" w:rsidRDefault="00CF57A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01642C" w:rsidRPr="00165C45">
        <w:rPr>
          <w:rFonts w:ascii="Arial" w:hAnsi="Arial" w:cs="Arial"/>
          <w:sz w:val="24"/>
          <w:szCs w:val="24"/>
        </w:rPr>
        <w:t>3</w:t>
      </w:r>
      <w:r w:rsidRPr="00165C45">
        <w:rPr>
          <w:rFonts w:ascii="Arial" w:hAnsi="Arial" w:cs="Arial"/>
          <w:sz w:val="24"/>
          <w:szCs w:val="24"/>
        </w:rPr>
        <w:t xml:space="preserve">.1. Заседания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могут проводиться только в форме совмес</w:t>
      </w:r>
      <w:r w:rsidRPr="00165C45">
        <w:rPr>
          <w:rFonts w:ascii="Arial" w:hAnsi="Arial" w:cs="Arial"/>
          <w:sz w:val="24"/>
          <w:szCs w:val="24"/>
        </w:rPr>
        <w:t>т</w:t>
      </w:r>
      <w:r w:rsidRPr="00165C45">
        <w:rPr>
          <w:rFonts w:ascii="Arial" w:hAnsi="Arial" w:cs="Arial"/>
          <w:sz w:val="24"/>
          <w:szCs w:val="24"/>
        </w:rPr>
        <w:t xml:space="preserve">ного присутствия членов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 для обсуждения и принятия решений по всем вопросам повестки дня.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D75945" w:rsidP="00C9316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01642C" w:rsidRPr="00165C45">
        <w:rPr>
          <w:rFonts w:ascii="Arial" w:hAnsi="Arial" w:cs="Arial"/>
          <w:b/>
          <w:sz w:val="24"/>
          <w:szCs w:val="24"/>
        </w:rPr>
        <w:t>4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.  Правомочность  заседания  </w:t>
      </w:r>
      <w:r w:rsidR="00CF57A6" w:rsidRPr="00165C45">
        <w:rPr>
          <w:rFonts w:ascii="Arial" w:hAnsi="Arial" w:cs="Arial"/>
          <w:b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b/>
          <w:sz w:val="24"/>
          <w:szCs w:val="24"/>
        </w:rPr>
        <w:t>.</w:t>
      </w:r>
    </w:p>
    <w:p w:rsidR="00B92BA9" w:rsidRPr="00165C45" w:rsidRDefault="00B92BA9" w:rsidP="00C93162">
      <w:pPr>
        <w:spacing w:after="0" w:line="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 xml:space="preserve">Принятие решений </w:t>
      </w:r>
      <w:r w:rsidR="00CF57A6" w:rsidRPr="00165C45">
        <w:rPr>
          <w:rFonts w:ascii="Arial" w:hAnsi="Arial" w:cs="Arial"/>
          <w:b/>
          <w:sz w:val="24"/>
          <w:szCs w:val="24"/>
        </w:rPr>
        <w:t>Правлением Организации</w:t>
      </w:r>
    </w:p>
    <w:p w:rsidR="0014670D" w:rsidRPr="00165C45" w:rsidRDefault="0014670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CF57A6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01642C" w:rsidRPr="00165C45">
        <w:rPr>
          <w:rFonts w:ascii="Arial" w:hAnsi="Arial" w:cs="Arial"/>
          <w:sz w:val="24"/>
          <w:szCs w:val="24"/>
        </w:rPr>
        <w:t>4</w:t>
      </w:r>
      <w:r w:rsidR="00B92BA9" w:rsidRPr="00165C45">
        <w:rPr>
          <w:rFonts w:ascii="Arial" w:hAnsi="Arial" w:cs="Arial"/>
          <w:sz w:val="24"/>
          <w:szCs w:val="24"/>
        </w:rPr>
        <w:t xml:space="preserve">.1. Заседание </w:t>
      </w:r>
      <w:r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правомочно, если на нем лично присутств</w:t>
      </w:r>
      <w:r w:rsidR="00B92BA9" w:rsidRPr="00165C45">
        <w:rPr>
          <w:rFonts w:ascii="Arial" w:hAnsi="Arial" w:cs="Arial"/>
          <w:sz w:val="24"/>
          <w:szCs w:val="24"/>
        </w:rPr>
        <w:t>у</w:t>
      </w:r>
      <w:r w:rsidR="00B92BA9" w:rsidRPr="00165C45">
        <w:rPr>
          <w:rFonts w:ascii="Arial" w:hAnsi="Arial" w:cs="Arial"/>
          <w:sz w:val="24"/>
          <w:szCs w:val="24"/>
        </w:rPr>
        <w:t xml:space="preserve">ют более половины членов </w:t>
      </w:r>
      <w:r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01642C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24</w:t>
      </w:r>
      <w:r w:rsidR="00B92BA9" w:rsidRPr="00165C45">
        <w:rPr>
          <w:rFonts w:ascii="Arial" w:hAnsi="Arial" w:cs="Arial"/>
          <w:sz w:val="24"/>
          <w:szCs w:val="24"/>
        </w:rPr>
        <w:t xml:space="preserve">.2. Решение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принимаются путем открытого голосования присутствующих на заседании членов </w:t>
      </w:r>
      <w:r w:rsidR="00CF57A6" w:rsidRPr="00165C45">
        <w:rPr>
          <w:rFonts w:ascii="Arial" w:hAnsi="Arial" w:cs="Arial"/>
          <w:sz w:val="24"/>
          <w:szCs w:val="24"/>
        </w:rPr>
        <w:t>Правления</w:t>
      </w:r>
      <w:r w:rsidR="00B92BA9" w:rsidRPr="00165C45">
        <w:rPr>
          <w:rFonts w:ascii="Arial" w:hAnsi="Arial" w:cs="Arial"/>
          <w:sz w:val="24"/>
          <w:szCs w:val="24"/>
        </w:rPr>
        <w:t xml:space="preserve">. Член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имеет при голосовании один голос. При равенстве голосов решающим считается голос </w:t>
      </w:r>
      <w:r w:rsidR="00CF57A6" w:rsidRPr="00165C45">
        <w:rPr>
          <w:rFonts w:ascii="Arial" w:hAnsi="Arial" w:cs="Arial"/>
          <w:sz w:val="24"/>
          <w:szCs w:val="24"/>
        </w:rPr>
        <w:t>П</w:t>
      </w:r>
      <w:r w:rsidR="00B92BA9" w:rsidRPr="00165C45">
        <w:rPr>
          <w:rFonts w:ascii="Arial" w:hAnsi="Arial" w:cs="Arial"/>
          <w:sz w:val="24"/>
          <w:szCs w:val="24"/>
        </w:rPr>
        <w:t>редседател</w:t>
      </w:r>
      <w:r w:rsidR="00B92BA9" w:rsidRPr="00165C45">
        <w:rPr>
          <w:rFonts w:ascii="Arial" w:hAnsi="Arial" w:cs="Arial"/>
          <w:sz w:val="24"/>
          <w:szCs w:val="24"/>
        </w:rPr>
        <w:t>ь</w:t>
      </w:r>
      <w:r w:rsidR="00B92BA9" w:rsidRPr="00165C45">
        <w:rPr>
          <w:rFonts w:ascii="Arial" w:hAnsi="Arial" w:cs="Arial"/>
          <w:sz w:val="24"/>
          <w:szCs w:val="24"/>
        </w:rPr>
        <w:t>ствующего.</w:t>
      </w:r>
    </w:p>
    <w:p w:rsidR="00B92BA9" w:rsidRPr="00165C45" w:rsidRDefault="0001642C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24</w:t>
      </w:r>
      <w:r w:rsidR="00B92BA9" w:rsidRPr="00165C45">
        <w:rPr>
          <w:rFonts w:ascii="Arial" w:hAnsi="Arial" w:cs="Arial"/>
          <w:sz w:val="24"/>
          <w:szCs w:val="24"/>
        </w:rPr>
        <w:t xml:space="preserve">.3. Решения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 вынесении на Общее собрание членов </w:t>
      </w:r>
      <w:r w:rsidR="00CF57A6" w:rsidRPr="00165C45">
        <w:rPr>
          <w:rFonts w:ascii="Arial" w:hAnsi="Arial" w:cs="Arial"/>
          <w:sz w:val="24"/>
          <w:szCs w:val="24"/>
        </w:rPr>
        <w:t>О</w:t>
      </w:r>
      <w:r w:rsidR="00CF57A6" w:rsidRPr="00165C45">
        <w:rPr>
          <w:rFonts w:ascii="Arial" w:hAnsi="Arial" w:cs="Arial"/>
          <w:sz w:val="24"/>
          <w:szCs w:val="24"/>
        </w:rPr>
        <w:t>р</w:t>
      </w:r>
      <w:r w:rsidR="00CF57A6" w:rsidRPr="00165C45">
        <w:rPr>
          <w:rFonts w:ascii="Arial" w:hAnsi="Arial" w:cs="Arial"/>
          <w:sz w:val="24"/>
          <w:szCs w:val="24"/>
        </w:rPr>
        <w:t>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вопроса о досрочном прекращении полномочий Председателя </w:t>
      </w:r>
      <w:r w:rsidR="00CF57A6" w:rsidRPr="00165C45">
        <w:rPr>
          <w:rFonts w:ascii="Arial" w:hAnsi="Arial" w:cs="Arial"/>
          <w:sz w:val="24"/>
          <w:szCs w:val="24"/>
        </w:rPr>
        <w:t>Правления Орг</w:t>
      </w:r>
      <w:r w:rsidR="00CF57A6" w:rsidRPr="00165C45">
        <w:rPr>
          <w:rFonts w:ascii="Arial" w:hAnsi="Arial" w:cs="Arial"/>
          <w:sz w:val="24"/>
          <w:szCs w:val="24"/>
        </w:rPr>
        <w:t>а</w:t>
      </w:r>
      <w:r w:rsidR="00CF57A6" w:rsidRPr="00165C45">
        <w:rPr>
          <w:rFonts w:ascii="Arial" w:hAnsi="Arial" w:cs="Arial"/>
          <w:sz w:val="24"/>
          <w:szCs w:val="24"/>
        </w:rPr>
        <w:t xml:space="preserve">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принимаются квалифицированным большинством голосов в 2/3 от присутствующих членов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01642C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24</w:t>
      </w:r>
      <w:r w:rsidR="00B92BA9" w:rsidRPr="00165C45">
        <w:rPr>
          <w:rFonts w:ascii="Arial" w:hAnsi="Arial" w:cs="Arial"/>
          <w:sz w:val="24"/>
          <w:szCs w:val="24"/>
        </w:rPr>
        <w:t xml:space="preserve">.4. Решения </w:t>
      </w:r>
      <w:r w:rsidR="00CF57A6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оформляются протоколом заседания </w:t>
      </w:r>
      <w:r w:rsidR="00CF57A6" w:rsidRPr="00165C45">
        <w:rPr>
          <w:rFonts w:ascii="Arial" w:hAnsi="Arial" w:cs="Arial"/>
          <w:sz w:val="24"/>
          <w:szCs w:val="24"/>
        </w:rPr>
        <w:t>Правл</w:t>
      </w:r>
      <w:r w:rsidR="00CF57A6" w:rsidRPr="00165C45">
        <w:rPr>
          <w:rFonts w:ascii="Arial" w:hAnsi="Arial" w:cs="Arial"/>
          <w:sz w:val="24"/>
          <w:szCs w:val="24"/>
        </w:rPr>
        <w:t>е</w:t>
      </w:r>
      <w:r w:rsidR="00CF57A6" w:rsidRPr="00165C45">
        <w:rPr>
          <w:rFonts w:ascii="Arial" w:hAnsi="Arial" w:cs="Arial"/>
          <w:sz w:val="24"/>
          <w:szCs w:val="24"/>
        </w:rPr>
        <w:t>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Ведение протокола осуществляется ответственным секретарем </w:t>
      </w:r>
      <w:r w:rsidR="00CF57A6" w:rsidRPr="00165C45">
        <w:rPr>
          <w:rFonts w:ascii="Arial" w:hAnsi="Arial" w:cs="Arial"/>
          <w:sz w:val="24"/>
          <w:szCs w:val="24"/>
        </w:rPr>
        <w:t>Правл</w:t>
      </w:r>
      <w:r w:rsidR="00CF57A6" w:rsidRPr="00165C45">
        <w:rPr>
          <w:rFonts w:ascii="Arial" w:hAnsi="Arial" w:cs="Arial"/>
          <w:sz w:val="24"/>
          <w:szCs w:val="24"/>
        </w:rPr>
        <w:t>е</w:t>
      </w:r>
      <w:r w:rsidR="00CF57A6" w:rsidRPr="00165C45">
        <w:rPr>
          <w:rFonts w:ascii="Arial" w:hAnsi="Arial" w:cs="Arial"/>
          <w:sz w:val="24"/>
          <w:szCs w:val="24"/>
        </w:rPr>
        <w:t>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, избираемого </w:t>
      </w:r>
      <w:r w:rsidR="00CF57A6" w:rsidRPr="00165C45">
        <w:rPr>
          <w:rFonts w:ascii="Arial" w:hAnsi="Arial" w:cs="Arial"/>
          <w:sz w:val="24"/>
          <w:szCs w:val="24"/>
        </w:rPr>
        <w:t>Правлением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из числа членов </w:t>
      </w:r>
      <w:r w:rsidR="002778A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Протокол заседания подписывается </w:t>
      </w:r>
      <w:r w:rsidR="002778A8" w:rsidRPr="00165C45">
        <w:rPr>
          <w:rFonts w:ascii="Arial" w:hAnsi="Arial" w:cs="Arial"/>
          <w:sz w:val="24"/>
          <w:szCs w:val="24"/>
        </w:rPr>
        <w:t>П</w:t>
      </w:r>
      <w:r w:rsidR="00B92BA9" w:rsidRPr="00165C45">
        <w:rPr>
          <w:rFonts w:ascii="Arial" w:hAnsi="Arial" w:cs="Arial"/>
          <w:sz w:val="24"/>
          <w:szCs w:val="24"/>
        </w:rPr>
        <w:t xml:space="preserve">редседательствующим на заседании </w:t>
      </w:r>
      <w:r w:rsidR="002778A8" w:rsidRPr="00165C45">
        <w:rPr>
          <w:rFonts w:ascii="Arial" w:hAnsi="Arial" w:cs="Arial"/>
          <w:sz w:val="24"/>
          <w:szCs w:val="24"/>
        </w:rPr>
        <w:t>Правления Орг</w:t>
      </w:r>
      <w:r w:rsidR="002778A8" w:rsidRPr="00165C45">
        <w:rPr>
          <w:rFonts w:ascii="Arial" w:hAnsi="Arial" w:cs="Arial"/>
          <w:sz w:val="24"/>
          <w:szCs w:val="24"/>
        </w:rPr>
        <w:t>а</w:t>
      </w:r>
      <w:r w:rsidR="002778A8" w:rsidRPr="00165C45">
        <w:rPr>
          <w:rFonts w:ascii="Arial" w:hAnsi="Arial" w:cs="Arial"/>
          <w:sz w:val="24"/>
          <w:szCs w:val="24"/>
        </w:rPr>
        <w:t>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ответственным секретарем </w:t>
      </w:r>
      <w:r w:rsidR="002778A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 Протокол передается Пре</w:t>
      </w:r>
      <w:r w:rsidR="00B92BA9" w:rsidRPr="00165C45">
        <w:rPr>
          <w:rFonts w:ascii="Arial" w:hAnsi="Arial" w:cs="Arial"/>
          <w:sz w:val="24"/>
          <w:szCs w:val="24"/>
        </w:rPr>
        <w:t>д</w:t>
      </w:r>
      <w:r w:rsidR="00B92BA9" w:rsidRPr="00165C45">
        <w:rPr>
          <w:rFonts w:ascii="Arial" w:hAnsi="Arial" w:cs="Arial"/>
          <w:sz w:val="24"/>
          <w:szCs w:val="24"/>
        </w:rPr>
        <w:t xml:space="preserve">седателю </w:t>
      </w:r>
      <w:r w:rsidR="002778A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, который обязан обеспечить его сохранность.</w:t>
      </w:r>
    </w:p>
    <w:p w:rsidR="00B92BA9" w:rsidRPr="00165C45" w:rsidRDefault="0001642C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24</w:t>
      </w:r>
      <w:r w:rsidR="00B92BA9" w:rsidRPr="00165C45">
        <w:rPr>
          <w:rFonts w:ascii="Arial" w:hAnsi="Arial" w:cs="Arial"/>
          <w:sz w:val="24"/>
          <w:szCs w:val="24"/>
        </w:rPr>
        <w:t xml:space="preserve">.5. Решение </w:t>
      </w:r>
      <w:r w:rsidR="002778A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может быть отменено Общим собранием чл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нов </w:t>
      </w:r>
      <w:r w:rsidR="002778A8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случае, если принятое </w:t>
      </w:r>
      <w:r w:rsidR="002778A8" w:rsidRPr="00165C45">
        <w:rPr>
          <w:rFonts w:ascii="Arial" w:hAnsi="Arial" w:cs="Arial"/>
          <w:sz w:val="24"/>
          <w:szCs w:val="24"/>
        </w:rPr>
        <w:t>Правлением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решение наносит ущерб его деловой репутации и (или) не соответствует целям и приоритетным направлениям ее деятельности.</w:t>
      </w:r>
    </w:p>
    <w:p w:rsidR="00B92BA9" w:rsidRPr="00165C45" w:rsidRDefault="00145E08" w:rsidP="00C9316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216CFD" w:rsidRPr="00165C45">
        <w:rPr>
          <w:rFonts w:ascii="Arial" w:hAnsi="Arial" w:cs="Arial"/>
          <w:b/>
          <w:sz w:val="24"/>
          <w:szCs w:val="24"/>
        </w:rPr>
        <w:t>5</w:t>
      </w:r>
      <w:r w:rsidR="00B92BA9" w:rsidRPr="00165C45">
        <w:rPr>
          <w:rFonts w:ascii="Arial" w:hAnsi="Arial" w:cs="Arial"/>
          <w:b/>
          <w:sz w:val="24"/>
          <w:szCs w:val="24"/>
        </w:rPr>
        <w:t>.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</w:t>
      </w:r>
      <w:r w:rsidR="002778A8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2778A8" w:rsidRPr="00165C45">
        <w:rPr>
          <w:rFonts w:ascii="Arial" w:hAnsi="Arial" w:cs="Arial"/>
          <w:b/>
          <w:sz w:val="24"/>
          <w:szCs w:val="24"/>
        </w:rPr>
        <w:t>Правления Организации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216CFD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25</w:t>
      </w:r>
      <w:r w:rsidR="00B92BA9" w:rsidRPr="00165C45">
        <w:rPr>
          <w:rFonts w:ascii="Arial" w:hAnsi="Arial" w:cs="Arial"/>
          <w:sz w:val="24"/>
          <w:szCs w:val="24"/>
        </w:rPr>
        <w:t xml:space="preserve">.1. Единоличным исполнительным органом управления </w:t>
      </w:r>
      <w:r w:rsidR="002778A8" w:rsidRPr="00165C45">
        <w:rPr>
          <w:rFonts w:ascii="Arial" w:hAnsi="Arial" w:cs="Arial"/>
          <w:sz w:val="24"/>
          <w:szCs w:val="24"/>
        </w:rPr>
        <w:t>Организ</w:t>
      </w:r>
      <w:r w:rsidR="00B92BA9" w:rsidRPr="00165C45">
        <w:rPr>
          <w:rFonts w:ascii="Arial" w:hAnsi="Arial" w:cs="Arial"/>
          <w:sz w:val="24"/>
          <w:szCs w:val="24"/>
        </w:rPr>
        <w:t xml:space="preserve">ации является Председатель </w:t>
      </w:r>
      <w:r w:rsidR="002778A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2778A8" w:rsidRPr="00165C45" w:rsidRDefault="00216CFD" w:rsidP="00C9316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25</w:t>
      </w:r>
      <w:r w:rsidR="00B92BA9" w:rsidRPr="00165C45">
        <w:rPr>
          <w:rFonts w:ascii="Arial" w:hAnsi="Arial" w:cs="Arial"/>
          <w:sz w:val="24"/>
          <w:szCs w:val="24"/>
        </w:rPr>
        <w:t xml:space="preserve">.2. Председатель </w:t>
      </w:r>
      <w:r w:rsidR="002778A8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является должностным</w:t>
      </w:r>
      <w:r w:rsidR="002778A8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 xml:space="preserve">лицом </w:t>
      </w:r>
      <w:r w:rsidR="002778A8" w:rsidRPr="00165C45">
        <w:rPr>
          <w:rFonts w:ascii="Arial" w:hAnsi="Arial" w:cs="Arial"/>
          <w:sz w:val="24"/>
          <w:szCs w:val="24"/>
        </w:rPr>
        <w:t>Организ</w:t>
      </w:r>
      <w:r w:rsidR="002778A8" w:rsidRPr="00165C45">
        <w:rPr>
          <w:rFonts w:ascii="Arial" w:hAnsi="Arial" w:cs="Arial"/>
          <w:sz w:val="24"/>
          <w:szCs w:val="24"/>
        </w:rPr>
        <w:t>а</w:t>
      </w:r>
      <w:r w:rsidR="002778A8" w:rsidRPr="00165C45">
        <w:rPr>
          <w:rFonts w:ascii="Arial" w:hAnsi="Arial" w:cs="Arial"/>
          <w:sz w:val="24"/>
          <w:szCs w:val="24"/>
        </w:rPr>
        <w:t>ции</w:t>
      </w:r>
      <w:r w:rsidR="00B92BA9" w:rsidRPr="00165C45">
        <w:rPr>
          <w:rFonts w:ascii="Arial" w:hAnsi="Arial" w:cs="Arial"/>
          <w:sz w:val="24"/>
          <w:szCs w:val="24"/>
        </w:rPr>
        <w:t xml:space="preserve"> и избирается сроком на</w:t>
      </w:r>
      <w:r w:rsidR="00B92BA9" w:rsidRPr="00165C45">
        <w:rPr>
          <w:rFonts w:ascii="Arial" w:hAnsi="Arial" w:cs="Arial"/>
          <w:i/>
          <w:sz w:val="24"/>
          <w:szCs w:val="24"/>
        </w:rPr>
        <w:t xml:space="preserve"> </w:t>
      </w:r>
      <w:r w:rsidR="00786FEC" w:rsidRPr="00165C45">
        <w:rPr>
          <w:rFonts w:ascii="Arial" w:hAnsi="Arial" w:cs="Arial"/>
          <w:sz w:val="24"/>
          <w:szCs w:val="24"/>
        </w:rPr>
        <w:t>2</w:t>
      </w:r>
      <w:r w:rsidR="00B92BA9" w:rsidRPr="00165C45">
        <w:rPr>
          <w:rFonts w:ascii="Arial" w:hAnsi="Arial" w:cs="Arial"/>
          <w:sz w:val="24"/>
          <w:szCs w:val="24"/>
        </w:rPr>
        <w:t xml:space="preserve"> (</w:t>
      </w:r>
      <w:r w:rsidR="00786FEC" w:rsidRPr="00165C45">
        <w:rPr>
          <w:rFonts w:ascii="Arial" w:hAnsi="Arial" w:cs="Arial"/>
          <w:sz w:val="24"/>
          <w:szCs w:val="24"/>
        </w:rPr>
        <w:t>два года</w:t>
      </w:r>
      <w:r w:rsidR="001575E9" w:rsidRPr="00165C45">
        <w:rPr>
          <w:rFonts w:ascii="Arial" w:hAnsi="Arial" w:cs="Arial"/>
          <w:sz w:val="24"/>
          <w:szCs w:val="24"/>
        </w:rPr>
        <w:t>)</w:t>
      </w:r>
      <w:r w:rsidR="00B92BA9" w:rsidRPr="00165C45">
        <w:rPr>
          <w:rFonts w:ascii="Arial" w:hAnsi="Arial" w:cs="Arial"/>
          <w:sz w:val="24"/>
          <w:szCs w:val="24"/>
        </w:rPr>
        <w:t xml:space="preserve">. </w:t>
      </w:r>
    </w:p>
    <w:p w:rsidR="00AB43DC" w:rsidRPr="00165C45" w:rsidRDefault="00216CFD" w:rsidP="00786FE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25</w:t>
      </w:r>
      <w:r w:rsidR="00B92BA9" w:rsidRPr="00165C45">
        <w:rPr>
          <w:rFonts w:ascii="Arial" w:hAnsi="Arial" w:cs="Arial"/>
          <w:sz w:val="24"/>
          <w:szCs w:val="24"/>
        </w:rPr>
        <w:t>.</w:t>
      </w:r>
      <w:r w:rsidR="00786FEC" w:rsidRPr="00165C45">
        <w:rPr>
          <w:rFonts w:ascii="Arial" w:hAnsi="Arial" w:cs="Arial"/>
          <w:sz w:val="24"/>
          <w:szCs w:val="24"/>
        </w:rPr>
        <w:t>3</w:t>
      </w:r>
      <w:r w:rsidR="00B92BA9" w:rsidRPr="00165C45">
        <w:rPr>
          <w:rFonts w:ascii="Arial" w:hAnsi="Arial" w:cs="Arial"/>
          <w:sz w:val="24"/>
          <w:szCs w:val="24"/>
        </w:rPr>
        <w:t xml:space="preserve">. Председатель </w:t>
      </w:r>
      <w:r w:rsidR="00AB43DC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подотчетен Общему собранию членов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</w:t>
      </w:r>
      <w:r w:rsidR="00AB43DC" w:rsidRPr="00165C45">
        <w:rPr>
          <w:rFonts w:ascii="Arial" w:hAnsi="Arial" w:cs="Arial"/>
          <w:sz w:val="24"/>
          <w:szCs w:val="24"/>
        </w:rPr>
        <w:t>Правлению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. </w:t>
      </w:r>
    </w:p>
    <w:p w:rsidR="00B92BA9" w:rsidRPr="00165C45" w:rsidRDefault="00B92BA9" w:rsidP="00786FEC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Председатель </w:t>
      </w:r>
      <w:r w:rsidR="00AB43DC" w:rsidRPr="00165C45">
        <w:rPr>
          <w:rFonts w:ascii="Arial" w:hAnsi="Arial" w:cs="Arial"/>
          <w:sz w:val="24"/>
          <w:szCs w:val="24"/>
        </w:rPr>
        <w:t>Правления Организации</w:t>
      </w:r>
      <w:r w:rsidRPr="00165C45">
        <w:rPr>
          <w:rFonts w:ascii="Arial" w:hAnsi="Arial" w:cs="Arial"/>
          <w:sz w:val="24"/>
          <w:szCs w:val="24"/>
        </w:rPr>
        <w:t xml:space="preserve">: 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без доверенности действует от имени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, в том числе представляет её инт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ресы и совершает сделки;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выдает доверенности на право представительства от имени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обеспечивает соответствие </w:t>
      </w:r>
      <w:r w:rsidR="00AB43DC" w:rsidRPr="00165C45">
        <w:rPr>
          <w:rFonts w:ascii="Arial" w:hAnsi="Arial" w:cs="Arial"/>
          <w:sz w:val="24"/>
          <w:szCs w:val="24"/>
        </w:rPr>
        <w:t xml:space="preserve">данных, </w:t>
      </w:r>
      <w:r w:rsidR="00B92BA9" w:rsidRPr="00165C45">
        <w:rPr>
          <w:rFonts w:ascii="Arial" w:hAnsi="Arial" w:cs="Arial"/>
          <w:sz w:val="24"/>
          <w:szCs w:val="24"/>
        </w:rPr>
        <w:t xml:space="preserve">содержащихся в Реестре членов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: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разрабатывает документы, регулирующие внутреннюю деятельность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</w:t>
      </w:r>
      <w:r w:rsidR="00216CFD" w:rsidRPr="00165C45">
        <w:rPr>
          <w:rFonts w:ascii="Arial" w:hAnsi="Arial" w:cs="Arial"/>
          <w:sz w:val="24"/>
          <w:szCs w:val="24"/>
        </w:rPr>
        <w:t xml:space="preserve">в случае изменения правового статуса на юридическое лицо </w:t>
      </w:r>
      <w:r w:rsidR="00B92BA9" w:rsidRPr="00165C45">
        <w:rPr>
          <w:rFonts w:ascii="Arial" w:hAnsi="Arial" w:cs="Arial"/>
          <w:sz w:val="24"/>
          <w:szCs w:val="24"/>
        </w:rPr>
        <w:t xml:space="preserve">принимает решения по осуществлению </w:t>
      </w:r>
      <w:r w:rsidR="00AB43DC" w:rsidRPr="00165C45">
        <w:rPr>
          <w:rFonts w:ascii="Arial" w:hAnsi="Arial" w:cs="Arial"/>
          <w:sz w:val="24"/>
          <w:szCs w:val="24"/>
        </w:rPr>
        <w:t>Организацией</w:t>
      </w:r>
      <w:r w:rsidR="00216CFD" w:rsidRPr="00165C45">
        <w:rPr>
          <w:rFonts w:ascii="Arial" w:hAnsi="Arial" w:cs="Arial"/>
          <w:sz w:val="24"/>
          <w:szCs w:val="24"/>
        </w:rPr>
        <w:t xml:space="preserve"> финансовой деятельности,</w:t>
      </w:r>
      <w:r w:rsidR="00B92BA9" w:rsidRPr="00165C45">
        <w:rPr>
          <w:rFonts w:ascii="Arial" w:hAnsi="Arial" w:cs="Arial"/>
          <w:sz w:val="24"/>
          <w:szCs w:val="24"/>
        </w:rPr>
        <w:t xml:space="preserve"> организует бухгалтерский учет и отчетность, отвечает за своевременное представление  ежегодного отчета и другой фина</w:t>
      </w:r>
      <w:r w:rsidR="00B92BA9" w:rsidRPr="00165C45">
        <w:rPr>
          <w:rFonts w:ascii="Arial" w:hAnsi="Arial" w:cs="Arial"/>
          <w:sz w:val="24"/>
          <w:szCs w:val="24"/>
        </w:rPr>
        <w:t>н</w:t>
      </w:r>
      <w:r w:rsidR="00B92BA9" w:rsidRPr="00165C45">
        <w:rPr>
          <w:rFonts w:ascii="Arial" w:hAnsi="Arial" w:cs="Arial"/>
          <w:sz w:val="24"/>
          <w:szCs w:val="24"/>
        </w:rPr>
        <w:t>совой отчетности в соответствующие органы;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- рассматривает текущие и перспективные планы работ и обеспечивает их выполнение;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входит в </w:t>
      </w:r>
      <w:r w:rsidR="00AB43DC" w:rsidRPr="00165C45">
        <w:rPr>
          <w:rFonts w:ascii="Arial" w:hAnsi="Arial" w:cs="Arial"/>
          <w:sz w:val="24"/>
          <w:szCs w:val="24"/>
        </w:rPr>
        <w:t>Правление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организует его работу, созывает заседания </w:t>
      </w:r>
      <w:r w:rsidR="00AB43DC" w:rsidRPr="00165C45">
        <w:rPr>
          <w:rFonts w:ascii="Arial" w:hAnsi="Arial" w:cs="Arial"/>
          <w:sz w:val="24"/>
          <w:szCs w:val="24"/>
        </w:rPr>
        <w:t>Правл</w:t>
      </w:r>
      <w:r w:rsidR="00AB43DC" w:rsidRPr="00165C45">
        <w:rPr>
          <w:rFonts w:ascii="Arial" w:hAnsi="Arial" w:cs="Arial"/>
          <w:sz w:val="24"/>
          <w:szCs w:val="24"/>
        </w:rPr>
        <w:t>е</w:t>
      </w:r>
      <w:r w:rsidR="00AB43DC" w:rsidRPr="00165C45">
        <w:rPr>
          <w:rFonts w:ascii="Arial" w:hAnsi="Arial" w:cs="Arial"/>
          <w:sz w:val="24"/>
          <w:szCs w:val="24"/>
        </w:rPr>
        <w:t>ния</w:t>
      </w:r>
      <w:r w:rsidR="00B92BA9" w:rsidRPr="00165C45">
        <w:rPr>
          <w:rFonts w:ascii="Arial" w:hAnsi="Arial" w:cs="Arial"/>
          <w:sz w:val="24"/>
          <w:szCs w:val="24"/>
        </w:rPr>
        <w:t xml:space="preserve"> и председательствует на них;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lastRenderedPageBreak/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утверждает правила, процедуры и другие внутренние документы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, за и</w:t>
      </w:r>
      <w:r w:rsidR="00B92BA9" w:rsidRPr="00165C45">
        <w:rPr>
          <w:rFonts w:ascii="Arial" w:hAnsi="Arial" w:cs="Arial"/>
          <w:sz w:val="24"/>
          <w:szCs w:val="24"/>
        </w:rPr>
        <w:t>с</w:t>
      </w:r>
      <w:r w:rsidR="00B92BA9" w:rsidRPr="00165C45">
        <w:rPr>
          <w:rFonts w:ascii="Arial" w:hAnsi="Arial" w:cs="Arial"/>
          <w:sz w:val="24"/>
          <w:szCs w:val="24"/>
        </w:rPr>
        <w:t xml:space="preserve">ключением документов, утверждение которых отнесено настоящим Уставом к компетенции Общего собрания членов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 обеспечивает выполнение решений Общего собрания членов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- </w:t>
      </w:r>
      <w:r w:rsidR="00AB43DC" w:rsidRPr="00165C45">
        <w:rPr>
          <w:rFonts w:ascii="Arial" w:hAnsi="Arial" w:cs="Arial"/>
          <w:sz w:val="24"/>
          <w:szCs w:val="24"/>
        </w:rPr>
        <w:t>готовит</w:t>
      </w:r>
      <w:r w:rsidR="00B92BA9" w:rsidRPr="00165C45">
        <w:rPr>
          <w:rFonts w:ascii="Arial" w:hAnsi="Arial" w:cs="Arial"/>
          <w:sz w:val="24"/>
          <w:szCs w:val="24"/>
        </w:rPr>
        <w:t xml:space="preserve"> материалы, проекты и предложения по вопросам, выносимым на рассмотрение Общего собрания членов</w:t>
      </w:r>
      <w:r w:rsidR="00AB43DC" w:rsidRPr="00165C45">
        <w:rPr>
          <w:rFonts w:ascii="Arial" w:hAnsi="Arial" w:cs="Arial"/>
          <w:sz w:val="24"/>
          <w:szCs w:val="24"/>
        </w:rPr>
        <w:t xml:space="preserve"> Организации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и </w:t>
      </w:r>
      <w:r w:rsidR="00AB43DC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786FEC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- </w:t>
      </w:r>
      <w:r w:rsidR="00B92BA9" w:rsidRPr="00165C45">
        <w:rPr>
          <w:rFonts w:ascii="Arial" w:hAnsi="Arial" w:cs="Arial"/>
          <w:sz w:val="24"/>
          <w:szCs w:val="24"/>
        </w:rPr>
        <w:t xml:space="preserve">распоряжается </w:t>
      </w:r>
      <w:r w:rsidR="00216CFD" w:rsidRPr="00165C45">
        <w:rPr>
          <w:rFonts w:ascii="Arial" w:hAnsi="Arial" w:cs="Arial"/>
          <w:sz w:val="24"/>
          <w:szCs w:val="24"/>
        </w:rPr>
        <w:t>имуществом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AB43DC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пределах, установленных Общим собранием членов </w:t>
      </w:r>
      <w:r w:rsidR="0077156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, настоящим Уставом и действующим законодательством;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 принимает решения по другим вопросам, связанным с текущей деятельностью </w:t>
      </w:r>
      <w:r w:rsidR="00771560" w:rsidRPr="00165C45">
        <w:rPr>
          <w:rFonts w:ascii="Arial" w:hAnsi="Arial" w:cs="Arial"/>
          <w:sz w:val="24"/>
          <w:szCs w:val="24"/>
        </w:rPr>
        <w:t>Орган</w:t>
      </w:r>
      <w:r w:rsidR="00771560" w:rsidRPr="00165C45">
        <w:rPr>
          <w:rFonts w:ascii="Arial" w:hAnsi="Arial" w:cs="Arial"/>
          <w:sz w:val="24"/>
          <w:szCs w:val="24"/>
        </w:rPr>
        <w:t>и</w:t>
      </w:r>
      <w:r w:rsidR="00771560" w:rsidRPr="00165C45">
        <w:rPr>
          <w:rFonts w:ascii="Arial" w:hAnsi="Arial" w:cs="Arial"/>
          <w:sz w:val="24"/>
          <w:szCs w:val="24"/>
        </w:rPr>
        <w:t>зации</w:t>
      </w:r>
      <w:r w:rsidR="00B92BA9" w:rsidRPr="00165C45">
        <w:rPr>
          <w:rFonts w:ascii="Arial" w:hAnsi="Arial" w:cs="Arial"/>
          <w:sz w:val="24"/>
          <w:szCs w:val="24"/>
        </w:rPr>
        <w:t xml:space="preserve">; </w:t>
      </w:r>
    </w:p>
    <w:p w:rsidR="00B92BA9" w:rsidRPr="00165C45" w:rsidRDefault="00786FEC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- осуществляет иные полномочия, не отнесенные настоящим Уставом к компетенции О</w:t>
      </w:r>
      <w:r w:rsidR="00B92BA9" w:rsidRPr="00165C45">
        <w:rPr>
          <w:rFonts w:ascii="Arial" w:hAnsi="Arial" w:cs="Arial"/>
          <w:sz w:val="24"/>
          <w:szCs w:val="24"/>
        </w:rPr>
        <w:t>б</w:t>
      </w:r>
      <w:r w:rsidR="00B92BA9" w:rsidRPr="00165C45">
        <w:rPr>
          <w:rFonts w:ascii="Arial" w:hAnsi="Arial" w:cs="Arial"/>
          <w:sz w:val="24"/>
          <w:szCs w:val="24"/>
        </w:rPr>
        <w:t xml:space="preserve">щего собрания членов </w:t>
      </w:r>
      <w:r w:rsidR="0077156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216CFD" w:rsidP="00786FE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25</w:t>
      </w:r>
      <w:r w:rsidR="00B92BA9" w:rsidRPr="00165C45">
        <w:rPr>
          <w:rFonts w:ascii="Arial" w:hAnsi="Arial" w:cs="Arial"/>
          <w:sz w:val="24"/>
          <w:szCs w:val="24"/>
        </w:rPr>
        <w:t xml:space="preserve">.5. Решения Председателя </w:t>
      </w:r>
      <w:r w:rsidR="0077156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по вопросам, входящим в его компетенцию, принимаются в форме устных распоряжений или письменных распоряжений, которые оформляются приказами. Решения Председателя </w:t>
      </w:r>
      <w:r w:rsidR="00771560" w:rsidRPr="00165C45">
        <w:rPr>
          <w:rFonts w:ascii="Arial" w:hAnsi="Arial" w:cs="Arial"/>
          <w:sz w:val="24"/>
          <w:szCs w:val="24"/>
        </w:rPr>
        <w:t xml:space="preserve">Правления Организации </w:t>
      </w:r>
      <w:r w:rsidR="00B92BA9" w:rsidRPr="00165C45">
        <w:rPr>
          <w:rFonts w:ascii="Arial" w:hAnsi="Arial" w:cs="Arial"/>
          <w:sz w:val="24"/>
          <w:szCs w:val="24"/>
        </w:rPr>
        <w:t>обяз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тельны для исполнения всеми </w:t>
      </w:r>
      <w:r w:rsidR="00771560" w:rsidRPr="00165C45">
        <w:rPr>
          <w:rFonts w:ascii="Arial" w:hAnsi="Arial" w:cs="Arial"/>
          <w:sz w:val="24"/>
          <w:szCs w:val="24"/>
        </w:rPr>
        <w:t>членами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77156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216CFD" w:rsidP="00EE0F2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25</w:t>
      </w:r>
      <w:r w:rsidR="00B92BA9" w:rsidRPr="00165C45">
        <w:rPr>
          <w:rFonts w:ascii="Arial" w:hAnsi="Arial" w:cs="Arial"/>
          <w:sz w:val="24"/>
          <w:szCs w:val="24"/>
        </w:rPr>
        <w:t xml:space="preserve">.6. Председатель </w:t>
      </w:r>
      <w:r w:rsidR="0077156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обязан в своей деятельности соблюдать требования действующего законодательства, руководствоваться требованиями настоящего Устава, решениями </w:t>
      </w:r>
      <w:r w:rsidR="00771560" w:rsidRPr="00165C45">
        <w:rPr>
          <w:rFonts w:ascii="Arial" w:hAnsi="Arial" w:cs="Arial"/>
          <w:sz w:val="24"/>
          <w:szCs w:val="24"/>
        </w:rPr>
        <w:t>Правления Организации и решениями Общего собрания членов Орган</w:t>
      </w:r>
      <w:r w:rsidR="00771560" w:rsidRPr="00165C45">
        <w:rPr>
          <w:rFonts w:ascii="Arial" w:hAnsi="Arial" w:cs="Arial"/>
          <w:sz w:val="24"/>
          <w:szCs w:val="24"/>
        </w:rPr>
        <w:t>и</w:t>
      </w:r>
      <w:r w:rsidR="00771560" w:rsidRPr="00165C45">
        <w:rPr>
          <w:rFonts w:ascii="Arial" w:hAnsi="Arial" w:cs="Arial"/>
          <w:sz w:val="24"/>
          <w:szCs w:val="24"/>
        </w:rPr>
        <w:t xml:space="preserve">зации, </w:t>
      </w:r>
      <w:r w:rsidR="00B92BA9" w:rsidRPr="00165C45">
        <w:rPr>
          <w:rFonts w:ascii="Arial" w:hAnsi="Arial" w:cs="Arial"/>
          <w:sz w:val="24"/>
          <w:szCs w:val="24"/>
        </w:rPr>
        <w:t>принятыми в рамках их компетенции, а также иных нормативных документов.</w:t>
      </w:r>
    </w:p>
    <w:p w:rsidR="00B92BA9" w:rsidRPr="00165C45" w:rsidRDefault="00216CFD" w:rsidP="00EE0F2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25</w:t>
      </w:r>
      <w:r w:rsidR="002778A8" w:rsidRPr="00165C45">
        <w:rPr>
          <w:rFonts w:ascii="Arial" w:hAnsi="Arial" w:cs="Arial"/>
          <w:sz w:val="24"/>
          <w:szCs w:val="24"/>
        </w:rPr>
        <w:t>.</w:t>
      </w:r>
      <w:r w:rsidR="00B92BA9" w:rsidRPr="00165C45">
        <w:rPr>
          <w:rFonts w:ascii="Arial" w:hAnsi="Arial" w:cs="Arial"/>
          <w:sz w:val="24"/>
          <w:szCs w:val="24"/>
        </w:rPr>
        <w:t xml:space="preserve">7. Решение </w:t>
      </w:r>
      <w:r w:rsidR="00771560" w:rsidRPr="00165C45">
        <w:rPr>
          <w:rFonts w:ascii="Arial" w:hAnsi="Arial" w:cs="Arial"/>
          <w:sz w:val="24"/>
          <w:szCs w:val="24"/>
        </w:rPr>
        <w:t>Председателя Правления Организации,</w:t>
      </w:r>
      <w:r w:rsidR="00B92BA9" w:rsidRPr="00165C45">
        <w:rPr>
          <w:rFonts w:ascii="Arial" w:hAnsi="Arial" w:cs="Arial"/>
          <w:sz w:val="24"/>
          <w:szCs w:val="24"/>
        </w:rPr>
        <w:t xml:space="preserve"> принятое с нарушением треб</w:t>
      </w:r>
      <w:r w:rsidR="00B92BA9" w:rsidRPr="00165C45">
        <w:rPr>
          <w:rFonts w:ascii="Arial" w:hAnsi="Arial" w:cs="Arial"/>
          <w:sz w:val="24"/>
          <w:szCs w:val="24"/>
        </w:rPr>
        <w:t>о</w:t>
      </w:r>
      <w:r w:rsidR="00B92BA9" w:rsidRPr="00165C45">
        <w:rPr>
          <w:rFonts w:ascii="Arial" w:hAnsi="Arial" w:cs="Arial"/>
          <w:sz w:val="24"/>
          <w:szCs w:val="24"/>
        </w:rPr>
        <w:t>ваний законодательства Российской  Федерации, настоящего Устава</w:t>
      </w:r>
      <w:r w:rsidR="00771560" w:rsidRPr="00165C45">
        <w:rPr>
          <w:rFonts w:ascii="Arial" w:hAnsi="Arial" w:cs="Arial"/>
          <w:sz w:val="24"/>
          <w:szCs w:val="24"/>
        </w:rPr>
        <w:t>,</w:t>
      </w:r>
      <w:r w:rsidR="00B92BA9" w:rsidRPr="00165C45">
        <w:rPr>
          <w:rFonts w:ascii="Arial" w:hAnsi="Arial" w:cs="Arial"/>
          <w:sz w:val="24"/>
          <w:szCs w:val="24"/>
        </w:rPr>
        <w:t xml:space="preserve"> и нарушающее права и законные интересы члена </w:t>
      </w:r>
      <w:r w:rsidR="0077156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, может быть признано недействительным </w:t>
      </w:r>
      <w:r w:rsidR="00771560" w:rsidRPr="00165C45">
        <w:rPr>
          <w:rFonts w:ascii="Arial" w:hAnsi="Arial" w:cs="Arial"/>
          <w:sz w:val="24"/>
          <w:szCs w:val="24"/>
        </w:rPr>
        <w:t xml:space="preserve">судом </w:t>
      </w:r>
      <w:r w:rsidR="00B92BA9" w:rsidRPr="00165C45">
        <w:rPr>
          <w:rFonts w:ascii="Arial" w:hAnsi="Arial" w:cs="Arial"/>
          <w:sz w:val="24"/>
          <w:szCs w:val="24"/>
        </w:rPr>
        <w:t xml:space="preserve">по заявлению этого члена </w:t>
      </w:r>
      <w:r w:rsidR="0077156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EE0F2D" w:rsidRPr="00165C45" w:rsidRDefault="00EE0F2D" w:rsidP="00EE0F2D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145E08" w:rsidP="0048599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</w:t>
      </w:r>
      <w:r w:rsidR="00216CFD" w:rsidRPr="00165C45">
        <w:rPr>
          <w:rFonts w:ascii="Arial" w:hAnsi="Arial" w:cs="Arial"/>
          <w:b/>
          <w:sz w:val="24"/>
          <w:szCs w:val="24"/>
        </w:rPr>
        <w:t>6</w:t>
      </w:r>
      <w:r w:rsidR="00B92BA9" w:rsidRPr="00165C45">
        <w:rPr>
          <w:rFonts w:ascii="Arial" w:hAnsi="Arial" w:cs="Arial"/>
          <w:b/>
          <w:sz w:val="24"/>
          <w:szCs w:val="24"/>
        </w:rPr>
        <w:t>.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</w:t>
      </w:r>
      <w:r w:rsidR="0048599E" w:rsidRPr="00165C45">
        <w:rPr>
          <w:rFonts w:ascii="Arial" w:hAnsi="Arial" w:cs="Arial"/>
          <w:b/>
          <w:sz w:val="24"/>
          <w:szCs w:val="24"/>
        </w:rPr>
        <w:t xml:space="preserve">  </w:t>
      </w:r>
      <w:r w:rsidR="00B92BA9" w:rsidRPr="00165C45">
        <w:rPr>
          <w:rFonts w:ascii="Arial" w:hAnsi="Arial" w:cs="Arial"/>
          <w:b/>
          <w:sz w:val="24"/>
          <w:szCs w:val="24"/>
        </w:rPr>
        <w:t>Заместитель</w:t>
      </w:r>
      <w:r w:rsidR="000C61CA" w:rsidRPr="00165C45">
        <w:rPr>
          <w:rFonts w:ascii="Arial" w:hAnsi="Arial" w:cs="Arial"/>
          <w:b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b/>
          <w:sz w:val="24"/>
          <w:szCs w:val="24"/>
        </w:rPr>
        <w:t>Предс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едателя </w:t>
      </w:r>
      <w:r w:rsidR="00771560" w:rsidRPr="00165C45">
        <w:rPr>
          <w:rFonts w:ascii="Arial" w:hAnsi="Arial" w:cs="Arial"/>
          <w:b/>
          <w:sz w:val="24"/>
          <w:szCs w:val="24"/>
        </w:rPr>
        <w:t>Правления Организации</w:t>
      </w:r>
    </w:p>
    <w:p w:rsidR="00771560" w:rsidRPr="00165C45" w:rsidRDefault="00771560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771560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</w:t>
      </w:r>
      <w:r w:rsidR="00216CFD" w:rsidRPr="00165C45">
        <w:rPr>
          <w:rFonts w:ascii="Arial" w:hAnsi="Arial" w:cs="Arial"/>
          <w:sz w:val="24"/>
          <w:szCs w:val="24"/>
        </w:rPr>
        <w:t>6</w:t>
      </w:r>
      <w:r w:rsidR="00B92BA9" w:rsidRPr="00165C45">
        <w:rPr>
          <w:rFonts w:ascii="Arial" w:hAnsi="Arial" w:cs="Arial"/>
          <w:sz w:val="24"/>
          <w:szCs w:val="24"/>
        </w:rPr>
        <w:t xml:space="preserve">.1. Заместитель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избирается решением </w:t>
      </w:r>
      <w:r w:rsidR="007A64A0" w:rsidRPr="00165C45">
        <w:rPr>
          <w:rFonts w:ascii="Arial" w:hAnsi="Arial" w:cs="Arial"/>
          <w:sz w:val="24"/>
          <w:szCs w:val="24"/>
        </w:rPr>
        <w:t xml:space="preserve">Правления Организации </w:t>
      </w:r>
      <w:r w:rsidR="00B92BA9" w:rsidRPr="00165C45">
        <w:rPr>
          <w:rFonts w:ascii="Arial" w:hAnsi="Arial" w:cs="Arial"/>
          <w:sz w:val="24"/>
          <w:szCs w:val="24"/>
        </w:rPr>
        <w:t xml:space="preserve">сроком на 2 (два) года и может быть переизбран неограниченное количество раз. Заместитель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действует от имени </w:t>
      </w:r>
      <w:r w:rsidR="007A64A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по </w:t>
      </w:r>
      <w:r w:rsidR="00216CFD" w:rsidRPr="00165C45">
        <w:rPr>
          <w:rFonts w:ascii="Arial" w:hAnsi="Arial" w:cs="Arial"/>
          <w:sz w:val="24"/>
          <w:szCs w:val="24"/>
        </w:rPr>
        <w:t>согласованию с</w:t>
      </w:r>
      <w:r w:rsidR="00B92BA9" w:rsidRPr="00165C45">
        <w:rPr>
          <w:rFonts w:ascii="Arial" w:hAnsi="Arial" w:cs="Arial"/>
          <w:sz w:val="24"/>
          <w:szCs w:val="24"/>
        </w:rPr>
        <w:t xml:space="preserve"> Председателем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216CFD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26</w:t>
      </w:r>
      <w:r w:rsidR="00B92BA9" w:rsidRPr="00165C45">
        <w:rPr>
          <w:rFonts w:ascii="Arial" w:hAnsi="Arial" w:cs="Arial"/>
          <w:sz w:val="24"/>
          <w:szCs w:val="24"/>
        </w:rPr>
        <w:t xml:space="preserve">.2. Заместитель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является должностным л</w:t>
      </w:r>
      <w:r w:rsidR="00B92BA9" w:rsidRPr="00165C45">
        <w:rPr>
          <w:rFonts w:ascii="Arial" w:hAnsi="Arial" w:cs="Arial"/>
          <w:sz w:val="24"/>
          <w:szCs w:val="24"/>
        </w:rPr>
        <w:t>и</w:t>
      </w:r>
      <w:r w:rsidR="00B92BA9" w:rsidRPr="00165C45">
        <w:rPr>
          <w:rFonts w:ascii="Arial" w:hAnsi="Arial" w:cs="Arial"/>
          <w:sz w:val="24"/>
          <w:szCs w:val="24"/>
        </w:rPr>
        <w:t xml:space="preserve">цом </w:t>
      </w:r>
      <w:r w:rsidR="007A64A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216CFD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26</w:t>
      </w:r>
      <w:r w:rsidR="00B92BA9" w:rsidRPr="00165C45">
        <w:rPr>
          <w:rFonts w:ascii="Arial" w:hAnsi="Arial" w:cs="Arial"/>
          <w:sz w:val="24"/>
          <w:szCs w:val="24"/>
        </w:rPr>
        <w:t>.</w:t>
      </w:r>
      <w:r w:rsidR="0048599E" w:rsidRPr="00165C45">
        <w:rPr>
          <w:rFonts w:ascii="Arial" w:hAnsi="Arial" w:cs="Arial"/>
          <w:sz w:val="24"/>
          <w:szCs w:val="24"/>
        </w:rPr>
        <w:t>3</w:t>
      </w:r>
      <w:r w:rsidR="00B92BA9" w:rsidRPr="00165C45">
        <w:rPr>
          <w:rFonts w:ascii="Arial" w:hAnsi="Arial" w:cs="Arial"/>
          <w:sz w:val="24"/>
          <w:szCs w:val="24"/>
        </w:rPr>
        <w:t xml:space="preserve">. Заместитель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подотчетен Общему собр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 xml:space="preserve">нию членов </w:t>
      </w:r>
      <w:r w:rsidR="007A64A0" w:rsidRPr="00165C45">
        <w:rPr>
          <w:rFonts w:ascii="Arial" w:hAnsi="Arial" w:cs="Arial"/>
          <w:sz w:val="24"/>
          <w:szCs w:val="24"/>
        </w:rPr>
        <w:t>Организации, Правлению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Председателю </w:t>
      </w:r>
      <w:r w:rsidR="007A64A0" w:rsidRPr="00165C45">
        <w:rPr>
          <w:rFonts w:ascii="Arial" w:hAnsi="Arial" w:cs="Arial"/>
          <w:sz w:val="24"/>
          <w:szCs w:val="24"/>
        </w:rPr>
        <w:t>Правления Организ</w:t>
      </w:r>
      <w:r w:rsidR="007A64A0" w:rsidRPr="00165C45">
        <w:rPr>
          <w:rFonts w:ascii="Arial" w:hAnsi="Arial" w:cs="Arial"/>
          <w:sz w:val="24"/>
          <w:szCs w:val="24"/>
        </w:rPr>
        <w:t>а</w:t>
      </w:r>
      <w:r w:rsidR="007A64A0" w:rsidRPr="00165C45">
        <w:rPr>
          <w:rFonts w:ascii="Arial" w:hAnsi="Arial" w:cs="Arial"/>
          <w:sz w:val="24"/>
          <w:szCs w:val="24"/>
        </w:rPr>
        <w:t>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216CFD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26</w:t>
      </w:r>
      <w:r w:rsidR="0048599E" w:rsidRPr="00165C45">
        <w:rPr>
          <w:rFonts w:ascii="Arial" w:hAnsi="Arial" w:cs="Arial"/>
          <w:sz w:val="24"/>
          <w:szCs w:val="24"/>
        </w:rPr>
        <w:t>.4</w:t>
      </w:r>
      <w:r w:rsidR="00B92BA9" w:rsidRPr="00165C45">
        <w:rPr>
          <w:rFonts w:ascii="Arial" w:hAnsi="Arial" w:cs="Arial"/>
          <w:sz w:val="24"/>
          <w:szCs w:val="24"/>
        </w:rPr>
        <w:t xml:space="preserve">. Заместитель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:</w:t>
      </w:r>
    </w:p>
    <w:p w:rsidR="00B92BA9" w:rsidRPr="00165C45" w:rsidRDefault="0048599E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действует от имени </w:t>
      </w:r>
      <w:r w:rsidR="007A64A0" w:rsidRPr="00165C45">
        <w:rPr>
          <w:rFonts w:ascii="Arial" w:hAnsi="Arial" w:cs="Arial"/>
          <w:sz w:val="24"/>
          <w:szCs w:val="24"/>
        </w:rPr>
        <w:t>Организации</w:t>
      </w:r>
      <w:r w:rsidR="00252A67" w:rsidRPr="00165C45">
        <w:rPr>
          <w:rFonts w:ascii="Arial" w:hAnsi="Arial" w:cs="Arial"/>
          <w:sz w:val="24"/>
          <w:szCs w:val="24"/>
        </w:rPr>
        <w:t xml:space="preserve"> по согласованию и поручению Председателя Правл</w:t>
      </w:r>
      <w:r w:rsidR="00252A67" w:rsidRPr="00165C45">
        <w:rPr>
          <w:rFonts w:ascii="Arial" w:hAnsi="Arial" w:cs="Arial"/>
          <w:sz w:val="24"/>
          <w:szCs w:val="24"/>
        </w:rPr>
        <w:t>е</w:t>
      </w:r>
      <w:r w:rsidR="00252A67" w:rsidRPr="00165C45">
        <w:rPr>
          <w:rFonts w:ascii="Arial" w:hAnsi="Arial" w:cs="Arial"/>
          <w:sz w:val="24"/>
          <w:szCs w:val="24"/>
        </w:rPr>
        <w:t>ния</w:t>
      </w:r>
      <w:r w:rsidR="00B92BA9" w:rsidRPr="00165C45">
        <w:rPr>
          <w:rFonts w:ascii="Arial" w:hAnsi="Arial" w:cs="Arial"/>
          <w:sz w:val="24"/>
          <w:szCs w:val="24"/>
        </w:rPr>
        <w:t>, в том числе представляет её интересы и совершает сделки;</w:t>
      </w:r>
    </w:p>
    <w:p w:rsidR="00B92BA9" w:rsidRPr="00165C45" w:rsidRDefault="0048599E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исполняет обязанности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период его временного отсутствия;</w:t>
      </w:r>
    </w:p>
    <w:p w:rsidR="00B92BA9" w:rsidRPr="00165C45" w:rsidRDefault="0048599E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 xml:space="preserve">- осуществляет иные полномочия, определенные решениями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8599E" w:rsidRPr="00165C45" w:rsidRDefault="00252A67" w:rsidP="0048599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27</w:t>
      </w:r>
      <w:r w:rsidR="00B92BA9" w:rsidRPr="00165C45">
        <w:rPr>
          <w:rFonts w:ascii="Arial" w:hAnsi="Arial" w:cs="Arial"/>
          <w:b/>
          <w:sz w:val="24"/>
          <w:szCs w:val="24"/>
        </w:rPr>
        <w:t>.</w:t>
      </w:r>
      <w:r w:rsidR="0048599E" w:rsidRPr="00165C45">
        <w:rPr>
          <w:rFonts w:ascii="Arial" w:hAnsi="Arial" w:cs="Arial"/>
          <w:b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  Досрочное прекращение полномочий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b/>
          <w:sz w:val="24"/>
          <w:szCs w:val="24"/>
        </w:rPr>
        <w:t>Председателя</w:t>
      </w:r>
      <w:r w:rsidR="0048599E" w:rsidRPr="00165C45">
        <w:rPr>
          <w:rFonts w:ascii="Arial" w:hAnsi="Arial" w:cs="Arial"/>
          <w:b/>
          <w:sz w:val="24"/>
          <w:szCs w:val="24"/>
        </w:rPr>
        <w:t xml:space="preserve"> </w:t>
      </w:r>
      <w:r w:rsidR="007A64A0" w:rsidRPr="00165C45">
        <w:rPr>
          <w:rFonts w:ascii="Arial" w:hAnsi="Arial" w:cs="Arial"/>
          <w:b/>
          <w:sz w:val="24"/>
          <w:szCs w:val="24"/>
        </w:rPr>
        <w:t>Правления</w:t>
      </w:r>
    </w:p>
    <w:p w:rsidR="00B92BA9" w:rsidRPr="00165C45" w:rsidRDefault="00B92BA9" w:rsidP="0048599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и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 xml:space="preserve">Заместителя Председателя  </w:t>
      </w:r>
      <w:r w:rsidR="007A64A0" w:rsidRPr="00165C45">
        <w:rPr>
          <w:rFonts w:ascii="Arial" w:hAnsi="Arial" w:cs="Arial"/>
          <w:b/>
          <w:sz w:val="24"/>
          <w:szCs w:val="24"/>
        </w:rPr>
        <w:t>Правления Организации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252A67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27</w:t>
      </w:r>
      <w:r w:rsidR="00B92BA9" w:rsidRPr="00165C45">
        <w:rPr>
          <w:rFonts w:ascii="Arial" w:hAnsi="Arial" w:cs="Arial"/>
          <w:sz w:val="24"/>
          <w:szCs w:val="24"/>
        </w:rPr>
        <w:t xml:space="preserve">.1. Полномочия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</w:t>
      </w:r>
      <w:r w:rsidR="00B92BA9" w:rsidRPr="00165C45">
        <w:rPr>
          <w:rFonts w:ascii="Arial" w:hAnsi="Arial" w:cs="Arial"/>
          <w:sz w:val="24"/>
          <w:szCs w:val="24"/>
        </w:rPr>
        <w:t xml:space="preserve"> и Заместителя Председателя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могут быть прекращены досрочно решением </w:t>
      </w:r>
      <w:r w:rsidR="007A64A0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9A24BB" w:rsidRPr="00165C45" w:rsidRDefault="009A24BB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252A67" w:rsidP="0048599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28</w:t>
      </w:r>
      <w:r w:rsidR="0014670D" w:rsidRPr="00165C45">
        <w:rPr>
          <w:rFonts w:ascii="Arial" w:hAnsi="Arial" w:cs="Arial"/>
          <w:b/>
          <w:sz w:val="24"/>
          <w:szCs w:val="24"/>
        </w:rPr>
        <w:t>.</w:t>
      </w:r>
      <w:r w:rsidR="0048599E" w:rsidRPr="00165C45">
        <w:rPr>
          <w:rFonts w:ascii="Arial" w:hAnsi="Arial" w:cs="Arial"/>
          <w:b/>
          <w:sz w:val="24"/>
          <w:szCs w:val="24"/>
        </w:rPr>
        <w:t xml:space="preserve">  </w:t>
      </w:r>
      <w:r w:rsidR="0014670D" w:rsidRPr="00165C45">
        <w:rPr>
          <w:rFonts w:ascii="Arial" w:hAnsi="Arial" w:cs="Arial"/>
          <w:b/>
          <w:sz w:val="24"/>
          <w:szCs w:val="24"/>
        </w:rPr>
        <w:t xml:space="preserve"> Конфликт интересов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252A67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28</w:t>
      </w:r>
      <w:r w:rsidR="00B92BA9" w:rsidRPr="00165C45">
        <w:rPr>
          <w:rFonts w:ascii="Arial" w:hAnsi="Arial" w:cs="Arial"/>
          <w:sz w:val="24"/>
          <w:szCs w:val="24"/>
        </w:rPr>
        <w:t xml:space="preserve">.1. Конфликт интересов </w:t>
      </w:r>
      <w:r w:rsidR="007A64A0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Председателя </w:t>
      </w:r>
      <w:r w:rsidR="00C326CE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, как единоличного Исполнительного органа управления </w:t>
      </w:r>
      <w:r w:rsidR="00C326C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>, возможен в связи с нал</w:t>
      </w:r>
      <w:r w:rsidR="00B92BA9" w:rsidRPr="00165C45">
        <w:rPr>
          <w:rFonts w:ascii="Arial" w:hAnsi="Arial" w:cs="Arial"/>
          <w:sz w:val="24"/>
          <w:szCs w:val="24"/>
        </w:rPr>
        <w:t>и</w:t>
      </w:r>
      <w:r w:rsidR="00B92BA9" w:rsidRPr="00165C45">
        <w:rPr>
          <w:rFonts w:ascii="Arial" w:hAnsi="Arial" w:cs="Arial"/>
          <w:sz w:val="24"/>
          <w:szCs w:val="24"/>
        </w:rPr>
        <w:t xml:space="preserve">чием у него полномочий по совершению от имени </w:t>
      </w:r>
      <w:r w:rsidR="00C326C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тех или иных действий, в том </w:t>
      </w:r>
      <w:r w:rsidR="00B92BA9" w:rsidRPr="00165C45">
        <w:rPr>
          <w:rFonts w:ascii="Arial" w:hAnsi="Arial" w:cs="Arial"/>
          <w:sz w:val="24"/>
          <w:szCs w:val="24"/>
        </w:rPr>
        <w:lastRenderedPageBreak/>
        <w:t>числе сделок с другими организациями или гражданами, от которых последние получают о</w:t>
      </w:r>
      <w:r w:rsidR="00B92BA9" w:rsidRPr="00165C45">
        <w:rPr>
          <w:rFonts w:ascii="Arial" w:hAnsi="Arial" w:cs="Arial"/>
          <w:sz w:val="24"/>
          <w:szCs w:val="24"/>
        </w:rPr>
        <w:t>п</w:t>
      </w:r>
      <w:r w:rsidR="00B92BA9" w:rsidRPr="00165C45">
        <w:rPr>
          <w:rFonts w:ascii="Arial" w:hAnsi="Arial" w:cs="Arial"/>
          <w:sz w:val="24"/>
          <w:szCs w:val="24"/>
        </w:rPr>
        <w:t>ределенную выгоду.</w:t>
      </w:r>
    </w:p>
    <w:p w:rsidR="00B92BA9" w:rsidRPr="00165C45" w:rsidRDefault="00252A67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28</w:t>
      </w:r>
      <w:r w:rsidR="00B92BA9" w:rsidRPr="00165C45">
        <w:rPr>
          <w:rFonts w:ascii="Arial" w:hAnsi="Arial" w:cs="Arial"/>
          <w:sz w:val="24"/>
          <w:szCs w:val="24"/>
        </w:rPr>
        <w:t xml:space="preserve">.2. Во избежание конфликта интересов </w:t>
      </w:r>
      <w:r w:rsidR="00C326C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Председателя </w:t>
      </w:r>
      <w:r w:rsidR="00C326CE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он не должен использовать возможности </w:t>
      </w:r>
      <w:r w:rsidR="00C326C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(</w:t>
      </w:r>
      <w:r w:rsidR="00C326CE" w:rsidRPr="00165C45">
        <w:rPr>
          <w:rFonts w:ascii="Arial" w:hAnsi="Arial" w:cs="Arial"/>
          <w:sz w:val="24"/>
          <w:szCs w:val="24"/>
        </w:rPr>
        <w:t xml:space="preserve">денежные средства, </w:t>
      </w:r>
      <w:r w:rsidR="00B92BA9" w:rsidRPr="00165C45">
        <w:rPr>
          <w:rFonts w:ascii="Arial" w:hAnsi="Arial" w:cs="Arial"/>
          <w:sz w:val="24"/>
          <w:szCs w:val="24"/>
        </w:rPr>
        <w:t>имущество, имущественные и не имущественные права, конфиденциальную информацию) в целях, не предусмотренных настоящим Уставом.</w:t>
      </w:r>
    </w:p>
    <w:p w:rsidR="00B92BA9" w:rsidRPr="00165C45" w:rsidRDefault="00252A67" w:rsidP="0048599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28</w:t>
      </w:r>
      <w:r w:rsidR="00B92BA9" w:rsidRPr="00165C45">
        <w:rPr>
          <w:rFonts w:ascii="Arial" w:hAnsi="Arial" w:cs="Arial"/>
          <w:sz w:val="24"/>
          <w:szCs w:val="24"/>
        </w:rPr>
        <w:t xml:space="preserve">.3. В случае, если Председатель </w:t>
      </w:r>
      <w:r w:rsidR="00C326CE" w:rsidRPr="00165C45">
        <w:rPr>
          <w:rFonts w:ascii="Arial" w:hAnsi="Arial" w:cs="Arial"/>
          <w:sz w:val="24"/>
          <w:szCs w:val="24"/>
        </w:rPr>
        <w:t>Правления 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предполагает совершение действий, прямо не предусмотренных настоящим Уставом, он обязан сообщить о своей во</w:t>
      </w:r>
      <w:r w:rsidR="00B92BA9" w:rsidRPr="00165C45">
        <w:rPr>
          <w:rFonts w:ascii="Arial" w:hAnsi="Arial" w:cs="Arial"/>
          <w:sz w:val="24"/>
          <w:szCs w:val="24"/>
        </w:rPr>
        <w:t>з</w:t>
      </w:r>
      <w:r w:rsidR="00B92BA9" w:rsidRPr="00165C45">
        <w:rPr>
          <w:rFonts w:ascii="Arial" w:hAnsi="Arial" w:cs="Arial"/>
          <w:sz w:val="24"/>
          <w:szCs w:val="24"/>
        </w:rPr>
        <w:t xml:space="preserve">можной заинтересованности в этих действиях Общему собранию членов </w:t>
      </w:r>
      <w:r w:rsidR="00C326CE" w:rsidRPr="00165C45">
        <w:rPr>
          <w:rFonts w:ascii="Arial" w:hAnsi="Arial" w:cs="Arial"/>
          <w:sz w:val="24"/>
          <w:szCs w:val="24"/>
        </w:rPr>
        <w:t>Организации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и осуществлять указанные действия только после положительного решения Общего собрания членов</w:t>
      </w:r>
      <w:r w:rsidR="00C326CE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252A67" w:rsidP="00565AD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28</w:t>
      </w:r>
      <w:r w:rsidR="00B92BA9" w:rsidRPr="00165C45">
        <w:rPr>
          <w:rFonts w:ascii="Arial" w:hAnsi="Arial" w:cs="Arial"/>
          <w:sz w:val="24"/>
          <w:szCs w:val="24"/>
        </w:rPr>
        <w:t>.4. Сделка, в совершении которой имеется заинтересованность и которая соверш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на с нарушением требований данно</w:t>
      </w:r>
      <w:r w:rsidR="00C326CE" w:rsidRPr="00165C45">
        <w:rPr>
          <w:rFonts w:ascii="Arial" w:hAnsi="Arial" w:cs="Arial"/>
          <w:sz w:val="24"/>
          <w:szCs w:val="24"/>
        </w:rPr>
        <w:t>го</w:t>
      </w:r>
      <w:r w:rsidR="00B92BA9" w:rsidRPr="00165C45">
        <w:rPr>
          <w:rFonts w:ascii="Arial" w:hAnsi="Arial" w:cs="Arial"/>
          <w:sz w:val="24"/>
          <w:szCs w:val="24"/>
        </w:rPr>
        <w:t xml:space="preserve"> </w:t>
      </w:r>
      <w:r w:rsidR="00C326CE" w:rsidRPr="00165C45">
        <w:rPr>
          <w:rFonts w:ascii="Arial" w:hAnsi="Arial" w:cs="Arial"/>
          <w:sz w:val="24"/>
          <w:szCs w:val="24"/>
        </w:rPr>
        <w:t>положения</w:t>
      </w:r>
      <w:r w:rsidR="00B92BA9" w:rsidRPr="00165C45">
        <w:rPr>
          <w:rFonts w:ascii="Arial" w:hAnsi="Arial" w:cs="Arial"/>
          <w:sz w:val="24"/>
          <w:szCs w:val="24"/>
        </w:rPr>
        <w:t xml:space="preserve"> настоящего Устава, может быть признана судом недействительной.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090490" w:rsidP="00EA6686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29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. </w:t>
      </w:r>
      <w:r w:rsidR="00EA6686" w:rsidRPr="00165C45">
        <w:rPr>
          <w:rFonts w:ascii="Arial" w:hAnsi="Arial" w:cs="Arial"/>
          <w:b/>
          <w:sz w:val="24"/>
          <w:szCs w:val="24"/>
        </w:rPr>
        <w:t xml:space="preserve"> </w:t>
      </w:r>
      <w:r w:rsidR="00145E08" w:rsidRPr="00165C45">
        <w:rPr>
          <w:rFonts w:ascii="Arial" w:hAnsi="Arial" w:cs="Arial"/>
          <w:b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b/>
          <w:sz w:val="24"/>
          <w:szCs w:val="24"/>
        </w:rPr>
        <w:t xml:space="preserve">Порядок внесения изменений в Устав </w:t>
      </w:r>
      <w:r w:rsidR="0014670D" w:rsidRPr="00165C45">
        <w:rPr>
          <w:rFonts w:ascii="Arial" w:hAnsi="Arial" w:cs="Arial"/>
          <w:b/>
          <w:sz w:val="24"/>
          <w:szCs w:val="24"/>
        </w:rPr>
        <w:t>О</w:t>
      </w:r>
      <w:r w:rsidR="00C326CE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14670D" w:rsidRPr="00165C45" w:rsidRDefault="0014670D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090490" w:rsidP="00EA668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29</w:t>
      </w:r>
      <w:r w:rsidR="00B92BA9" w:rsidRPr="00165C45">
        <w:rPr>
          <w:rFonts w:ascii="Arial" w:hAnsi="Arial" w:cs="Arial"/>
          <w:sz w:val="24"/>
          <w:szCs w:val="24"/>
        </w:rPr>
        <w:t xml:space="preserve">.1. Изменения в Устав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C326CE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вносятся по решению Общего собрания членов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C326CE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в соответствии с подпунктом 1 пункта 18.1 статьи 18 настоящего Устава. Реш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 xml:space="preserve">ние о внесении изменений в Устав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C326CE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 xml:space="preserve"> принимаются квалифицированным бол</w:t>
      </w:r>
      <w:r w:rsidR="00B92BA9" w:rsidRPr="00165C45">
        <w:rPr>
          <w:rFonts w:ascii="Arial" w:hAnsi="Arial" w:cs="Arial"/>
          <w:sz w:val="24"/>
          <w:szCs w:val="24"/>
        </w:rPr>
        <w:t>ь</w:t>
      </w:r>
      <w:r w:rsidR="00B92BA9" w:rsidRPr="00165C45">
        <w:rPr>
          <w:rFonts w:ascii="Arial" w:hAnsi="Arial" w:cs="Arial"/>
          <w:sz w:val="24"/>
          <w:szCs w:val="24"/>
        </w:rPr>
        <w:t xml:space="preserve">шинством в 2/3 голосов от числа членов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C326CE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.</w:t>
      </w:r>
    </w:p>
    <w:p w:rsidR="00B92BA9" w:rsidRPr="00165C45" w:rsidRDefault="00090490" w:rsidP="00EA668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29</w:t>
      </w:r>
      <w:r w:rsidR="00B92BA9" w:rsidRPr="00165C45">
        <w:rPr>
          <w:rFonts w:ascii="Arial" w:hAnsi="Arial" w:cs="Arial"/>
          <w:sz w:val="24"/>
          <w:szCs w:val="24"/>
        </w:rPr>
        <w:t xml:space="preserve">.2. Устав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C326CE" w:rsidRPr="00165C45">
        <w:rPr>
          <w:rFonts w:ascii="Arial" w:hAnsi="Arial" w:cs="Arial"/>
          <w:sz w:val="24"/>
          <w:szCs w:val="24"/>
        </w:rPr>
        <w:t>рганизации</w:t>
      </w:r>
      <w:r w:rsidR="00145E08" w:rsidRPr="00165C45">
        <w:rPr>
          <w:rFonts w:ascii="Arial" w:hAnsi="Arial" w:cs="Arial"/>
          <w:sz w:val="24"/>
          <w:szCs w:val="24"/>
        </w:rPr>
        <w:t xml:space="preserve"> </w:t>
      </w:r>
      <w:r w:rsidR="00B92BA9" w:rsidRPr="00165C45">
        <w:rPr>
          <w:rFonts w:ascii="Arial" w:hAnsi="Arial" w:cs="Arial"/>
          <w:sz w:val="24"/>
          <w:szCs w:val="24"/>
        </w:rPr>
        <w:t xml:space="preserve">с внесенными изменениями приобретает силу для третьих лиц с момента его </w:t>
      </w:r>
      <w:r w:rsidR="00145E08" w:rsidRPr="00165C45">
        <w:rPr>
          <w:rFonts w:ascii="Arial" w:hAnsi="Arial" w:cs="Arial"/>
          <w:sz w:val="24"/>
          <w:szCs w:val="24"/>
        </w:rPr>
        <w:t>принятия общим собранием членов О</w:t>
      </w:r>
      <w:r w:rsidR="00C326CE" w:rsidRPr="00165C45">
        <w:rPr>
          <w:rFonts w:ascii="Arial" w:hAnsi="Arial" w:cs="Arial"/>
          <w:sz w:val="24"/>
          <w:szCs w:val="24"/>
        </w:rPr>
        <w:t>рганизации</w:t>
      </w:r>
      <w:r w:rsidR="00B92BA9" w:rsidRPr="00165C45">
        <w:rPr>
          <w:rFonts w:ascii="Arial" w:hAnsi="Arial" w:cs="Arial"/>
          <w:sz w:val="24"/>
          <w:szCs w:val="24"/>
        </w:rPr>
        <w:t>, а в случаях, устано</w:t>
      </w:r>
      <w:r w:rsidR="00B92BA9" w:rsidRPr="00165C45">
        <w:rPr>
          <w:rFonts w:ascii="Arial" w:hAnsi="Arial" w:cs="Arial"/>
          <w:sz w:val="24"/>
          <w:szCs w:val="24"/>
        </w:rPr>
        <w:t>в</w:t>
      </w:r>
      <w:r w:rsidR="00B92BA9" w:rsidRPr="00165C45">
        <w:rPr>
          <w:rFonts w:ascii="Arial" w:hAnsi="Arial" w:cs="Arial"/>
          <w:sz w:val="24"/>
          <w:szCs w:val="24"/>
        </w:rPr>
        <w:t>ленных законодательством Российской Федерации, с момента уведомления органа, осущ</w:t>
      </w:r>
      <w:r w:rsidR="00B92BA9" w:rsidRPr="00165C45">
        <w:rPr>
          <w:rFonts w:ascii="Arial" w:hAnsi="Arial" w:cs="Arial"/>
          <w:sz w:val="24"/>
          <w:szCs w:val="24"/>
        </w:rPr>
        <w:t>е</w:t>
      </w:r>
      <w:r w:rsidR="00B92BA9" w:rsidRPr="00165C45">
        <w:rPr>
          <w:rFonts w:ascii="Arial" w:hAnsi="Arial" w:cs="Arial"/>
          <w:sz w:val="24"/>
          <w:szCs w:val="24"/>
        </w:rPr>
        <w:t>ствляющего государственную регистрацию, о таких изменениях.</w:t>
      </w:r>
    </w:p>
    <w:p w:rsidR="00B92BA9" w:rsidRPr="00165C45" w:rsidRDefault="00B92BA9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EA6686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65C45">
        <w:rPr>
          <w:rFonts w:ascii="Arial" w:hAnsi="Arial" w:cs="Arial"/>
          <w:b/>
          <w:sz w:val="24"/>
          <w:szCs w:val="24"/>
        </w:rPr>
        <w:t>3</w:t>
      </w:r>
      <w:r w:rsidR="00090490" w:rsidRPr="00165C45">
        <w:rPr>
          <w:rFonts w:ascii="Arial" w:hAnsi="Arial" w:cs="Arial"/>
          <w:b/>
          <w:sz w:val="24"/>
          <w:szCs w:val="24"/>
        </w:rPr>
        <w:t>0</w:t>
      </w:r>
      <w:r w:rsidRPr="00165C45">
        <w:rPr>
          <w:rFonts w:ascii="Arial" w:hAnsi="Arial" w:cs="Arial"/>
          <w:b/>
          <w:sz w:val="24"/>
          <w:szCs w:val="24"/>
        </w:rPr>
        <w:t xml:space="preserve">. </w:t>
      </w:r>
      <w:r w:rsidR="00EA6686" w:rsidRPr="00165C45">
        <w:rPr>
          <w:rFonts w:ascii="Arial" w:hAnsi="Arial" w:cs="Arial"/>
          <w:b/>
          <w:sz w:val="24"/>
          <w:szCs w:val="24"/>
        </w:rPr>
        <w:t xml:space="preserve"> </w:t>
      </w:r>
      <w:r w:rsidR="00145E08" w:rsidRPr="00165C45">
        <w:rPr>
          <w:rFonts w:ascii="Arial" w:hAnsi="Arial" w:cs="Arial"/>
          <w:b/>
          <w:sz w:val="24"/>
          <w:szCs w:val="24"/>
        </w:rPr>
        <w:t xml:space="preserve"> </w:t>
      </w:r>
      <w:r w:rsidRPr="00165C45">
        <w:rPr>
          <w:rFonts w:ascii="Arial" w:hAnsi="Arial" w:cs="Arial"/>
          <w:b/>
          <w:sz w:val="24"/>
          <w:szCs w:val="24"/>
        </w:rPr>
        <w:t xml:space="preserve">Реорганизация </w:t>
      </w:r>
      <w:r w:rsidR="00090490" w:rsidRPr="00165C45">
        <w:rPr>
          <w:rFonts w:ascii="Arial" w:hAnsi="Arial" w:cs="Arial"/>
          <w:b/>
          <w:sz w:val="24"/>
          <w:szCs w:val="24"/>
        </w:rPr>
        <w:t>и ликвидация О</w:t>
      </w:r>
      <w:r w:rsidR="00C326CE" w:rsidRPr="00165C45">
        <w:rPr>
          <w:rFonts w:ascii="Arial" w:hAnsi="Arial" w:cs="Arial"/>
          <w:b/>
          <w:sz w:val="24"/>
          <w:szCs w:val="24"/>
        </w:rPr>
        <w:t>рганизации</w:t>
      </w:r>
    </w:p>
    <w:p w:rsidR="000C61CA" w:rsidRPr="00165C45" w:rsidRDefault="000C61CA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2BA9" w:rsidRPr="00165C45" w:rsidRDefault="00B92BA9" w:rsidP="00EA668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3</w:t>
      </w:r>
      <w:r w:rsidR="00090490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 xml:space="preserve">.1.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C326CE" w:rsidRPr="00165C45">
        <w:rPr>
          <w:rFonts w:ascii="Arial" w:hAnsi="Arial" w:cs="Arial"/>
          <w:sz w:val="24"/>
          <w:szCs w:val="24"/>
        </w:rPr>
        <w:t>рганизация</w:t>
      </w:r>
      <w:r w:rsidRPr="00165C45">
        <w:rPr>
          <w:rFonts w:ascii="Arial" w:hAnsi="Arial" w:cs="Arial"/>
          <w:sz w:val="24"/>
          <w:szCs w:val="24"/>
        </w:rPr>
        <w:t xml:space="preserve"> вправе преобразоваться в </w:t>
      </w:r>
      <w:r w:rsidR="00090490" w:rsidRPr="00165C45">
        <w:rPr>
          <w:rFonts w:ascii="Arial" w:hAnsi="Arial" w:cs="Arial"/>
          <w:sz w:val="24"/>
          <w:szCs w:val="24"/>
        </w:rPr>
        <w:t>организацию со статусом юридического лица</w:t>
      </w:r>
      <w:r w:rsidRPr="00165C45">
        <w:rPr>
          <w:rFonts w:ascii="Arial" w:hAnsi="Arial" w:cs="Arial"/>
          <w:sz w:val="24"/>
          <w:szCs w:val="24"/>
        </w:rPr>
        <w:t xml:space="preserve">. При преобразовании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92567E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</w:t>
      </w:r>
      <w:r w:rsidR="00090490" w:rsidRPr="00165C45">
        <w:rPr>
          <w:rFonts w:ascii="Arial" w:hAnsi="Arial" w:cs="Arial"/>
          <w:sz w:val="24"/>
          <w:szCs w:val="24"/>
        </w:rPr>
        <w:t xml:space="preserve">за ней сохраняются все </w:t>
      </w:r>
      <w:r w:rsidRPr="00165C45">
        <w:rPr>
          <w:rFonts w:ascii="Arial" w:hAnsi="Arial" w:cs="Arial"/>
          <w:sz w:val="24"/>
          <w:szCs w:val="24"/>
        </w:rPr>
        <w:t>права и обязанности</w:t>
      </w:r>
      <w:r w:rsidR="00090490" w:rsidRPr="00165C45">
        <w:rPr>
          <w:rFonts w:ascii="Arial" w:hAnsi="Arial" w:cs="Arial"/>
          <w:sz w:val="24"/>
          <w:szCs w:val="24"/>
        </w:rPr>
        <w:t>, сущ</w:t>
      </w:r>
      <w:r w:rsidR="00090490" w:rsidRPr="00165C45">
        <w:rPr>
          <w:rFonts w:ascii="Arial" w:hAnsi="Arial" w:cs="Arial"/>
          <w:sz w:val="24"/>
          <w:szCs w:val="24"/>
        </w:rPr>
        <w:t>е</w:t>
      </w:r>
      <w:r w:rsidR="00090490" w:rsidRPr="00165C45">
        <w:rPr>
          <w:rFonts w:ascii="Arial" w:hAnsi="Arial" w:cs="Arial"/>
          <w:sz w:val="24"/>
          <w:szCs w:val="24"/>
        </w:rPr>
        <w:t>ствовавшие до реорганизации.</w:t>
      </w:r>
    </w:p>
    <w:p w:rsidR="00EA6686" w:rsidRPr="00165C45" w:rsidRDefault="00090490" w:rsidP="00EA66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30</w:t>
      </w:r>
      <w:r w:rsidR="00EA6686" w:rsidRPr="00165C45">
        <w:rPr>
          <w:rFonts w:ascii="Arial" w:hAnsi="Arial" w:cs="Arial"/>
          <w:sz w:val="24"/>
          <w:szCs w:val="24"/>
        </w:rPr>
        <w:t>.2. Решение о реорганизации Организации принимается Общим собранием.</w:t>
      </w:r>
    </w:p>
    <w:p w:rsidR="00B92BA9" w:rsidRPr="00165C45" w:rsidRDefault="00B92BA9" w:rsidP="00EA6686">
      <w:pPr>
        <w:spacing w:after="0" w:line="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>3</w:t>
      </w:r>
      <w:r w:rsidR="00090490" w:rsidRPr="00165C45">
        <w:rPr>
          <w:rFonts w:ascii="Arial" w:hAnsi="Arial" w:cs="Arial"/>
          <w:sz w:val="24"/>
          <w:szCs w:val="24"/>
        </w:rPr>
        <w:t>0</w:t>
      </w:r>
      <w:r w:rsidRPr="00165C45">
        <w:rPr>
          <w:rFonts w:ascii="Arial" w:hAnsi="Arial" w:cs="Arial"/>
          <w:sz w:val="24"/>
          <w:szCs w:val="24"/>
        </w:rPr>
        <w:t>.</w:t>
      </w:r>
      <w:r w:rsidR="00090490" w:rsidRPr="00165C45">
        <w:rPr>
          <w:rFonts w:ascii="Arial" w:hAnsi="Arial" w:cs="Arial"/>
          <w:sz w:val="24"/>
          <w:szCs w:val="24"/>
        </w:rPr>
        <w:t>3</w:t>
      </w:r>
      <w:r w:rsidR="00145E08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 xml:space="preserve">.Деятельность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92567E" w:rsidRPr="00165C45">
        <w:rPr>
          <w:rFonts w:ascii="Arial" w:hAnsi="Arial" w:cs="Arial"/>
          <w:sz w:val="24"/>
          <w:szCs w:val="24"/>
        </w:rPr>
        <w:t>рганизации</w:t>
      </w:r>
      <w:r w:rsidR="00145E08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>может быть прекращена:</w:t>
      </w:r>
    </w:p>
    <w:p w:rsidR="00B92BA9" w:rsidRPr="00165C45" w:rsidRDefault="00EA668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1) по решению Общего собрания членов</w:t>
      </w:r>
      <w:r w:rsidR="0092567E" w:rsidRPr="00165C45">
        <w:rPr>
          <w:rFonts w:ascii="Arial" w:hAnsi="Arial" w:cs="Arial"/>
          <w:sz w:val="24"/>
          <w:szCs w:val="24"/>
        </w:rPr>
        <w:t xml:space="preserve"> Организации</w:t>
      </w:r>
      <w:r w:rsidR="00B92BA9" w:rsidRPr="00165C45">
        <w:rPr>
          <w:rFonts w:ascii="Arial" w:hAnsi="Arial" w:cs="Arial"/>
          <w:sz w:val="24"/>
          <w:szCs w:val="24"/>
        </w:rPr>
        <w:t>;</w:t>
      </w:r>
    </w:p>
    <w:p w:rsidR="00B92BA9" w:rsidRPr="00165C45" w:rsidRDefault="00EA6686" w:rsidP="001575E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     </w:t>
      </w:r>
      <w:r w:rsidR="00B92BA9" w:rsidRPr="00165C45">
        <w:rPr>
          <w:rFonts w:ascii="Arial" w:hAnsi="Arial" w:cs="Arial"/>
          <w:sz w:val="24"/>
          <w:szCs w:val="24"/>
        </w:rPr>
        <w:t>2) по  решению суда в случаях, установленных  законодательством Российской Федер</w:t>
      </w:r>
      <w:r w:rsidR="00B92BA9" w:rsidRPr="00165C45">
        <w:rPr>
          <w:rFonts w:ascii="Arial" w:hAnsi="Arial" w:cs="Arial"/>
          <w:sz w:val="24"/>
          <w:szCs w:val="24"/>
        </w:rPr>
        <w:t>а</w:t>
      </w:r>
      <w:r w:rsidR="00B92BA9" w:rsidRPr="00165C45">
        <w:rPr>
          <w:rFonts w:ascii="Arial" w:hAnsi="Arial" w:cs="Arial"/>
          <w:sz w:val="24"/>
          <w:szCs w:val="24"/>
        </w:rPr>
        <w:t>ции.</w:t>
      </w:r>
    </w:p>
    <w:p w:rsidR="00521910" w:rsidRPr="00165C45" w:rsidRDefault="00B92BA9" w:rsidP="0052191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Ликвидация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92567E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 xml:space="preserve"> производится Ликвидационной комиссией, назначенной О</w:t>
      </w:r>
      <w:r w:rsidRPr="00165C45">
        <w:rPr>
          <w:rFonts w:ascii="Arial" w:hAnsi="Arial" w:cs="Arial"/>
          <w:sz w:val="24"/>
          <w:szCs w:val="24"/>
        </w:rPr>
        <w:t>б</w:t>
      </w:r>
      <w:r w:rsidRPr="00165C45">
        <w:rPr>
          <w:rFonts w:ascii="Arial" w:hAnsi="Arial" w:cs="Arial"/>
          <w:sz w:val="24"/>
          <w:szCs w:val="24"/>
        </w:rPr>
        <w:t xml:space="preserve">щим собранием членов </w:t>
      </w:r>
      <w:r w:rsidR="0092567E" w:rsidRPr="00165C45">
        <w:rPr>
          <w:rFonts w:ascii="Arial" w:hAnsi="Arial" w:cs="Arial"/>
          <w:sz w:val="24"/>
          <w:szCs w:val="24"/>
        </w:rPr>
        <w:t xml:space="preserve">Организации </w:t>
      </w:r>
      <w:r w:rsidRPr="00165C45">
        <w:rPr>
          <w:rFonts w:ascii="Arial" w:hAnsi="Arial" w:cs="Arial"/>
          <w:sz w:val="24"/>
          <w:szCs w:val="24"/>
        </w:rPr>
        <w:t>или судом. С момента назначения Ликвидационной к</w:t>
      </w:r>
      <w:r w:rsidRPr="00165C45">
        <w:rPr>
          <w:rFonts w:ascii="Arial" w:hAnsi="Arial" w:cs="Arial"/>
          <w:sz w:val="24"/>
          <w:szCs w:val="24"/>
        </w:rPr>
        <w:t>о</w:t>
      </w:r>
      <w:r w:rsidRPr="00165C45">
        <w:rPr>
          <w:rFonts w:ascii="Arial" w:hAnsi="Arial" w:cs="Arial"/>
          <w:sz w:val="24"/>
          <w:szCs w:val="24"/>
        </w:rPr>
        <w:t xml:space="preserve">миссии к ней переходят полномочия по управлению делами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92567E" w:rsidRPr="00165C45">
        <w:rPr>
          <w:rFonts w:ascii="Arial" w:hAnsi="Arial" w:cs="Arial"/>
          <w:sz w:val="24"/>
          <w:szCs w:val="24"/>
        </w:rPr>
        <w:t>рганизации</w:t>
      </w:r>
      <w:r w:rsidRPr="00165C45">
        <w:rPr>
          <w:rFonts w:ascii="Arial" w:hAnsi="Arial" w:cs="Arial"/>
          <w:sz w:val="24"/>
          <w:szCs w:val="24"/>
        </w:rPr>
        <w:t>. Ликвидационная комиссия осуществляет свою деятельность в соответствии с действующим законодательс</w:t>
      </w:r>
      <w:r w:rsidRPr="00165C45">
        <w:rPr>
          <w:rFonts w:ascii="Arial" w:hAnsi="Arial" w:cs="Arial"/>
          <w:sz w:val="24"/>
          <w:szCs w:val="24"/>
        </w:rPr>
        <w:t>т</w:t>
      </w:r>
      <w:r w:rsidR="00521910" w:rsidRPr="00165C45">
        <w:rPr>
          <w:rFonts w:ascii="Arial" w:hAnsi="Arial" w:cs="Arial"/>
          <w:sz w:val="24"/>
          <w:szCs w:val="24"/>
        </w:rPr>
        <w:t>вом Российской Федерации.</w:t>
      </w:r>
    </w:p>
    <w:p w:rsidR="00B92BA9" w:rsidRPr="00165C45" w:rsidRDefault="00B92BA9" w:rsidP="00521910">
      <w:pPr>
        <w:spacing w:after="0" w:line="0" w:lineRule="atLeast"/>
        <w:ind w:firstLine="708"/>
        <w:jc w:val="both"/>
        <w:rPr>
          <w:rFonts w:ascii="Arial" w:hAnsi="Arial" w:cs="Arial"/>
          <w:shadow/>
          <w:sz w:val="24"/>
          <w:szCs w:val="24"/>
        </w:rPr>
      </w:pPr>
      <w:r w:rsidRPr="00165C45">
        <w:rPr>
          <w:rFonts w:ascii="Arial" w:hAnsi="Arial" w:cs="Arial"/>
          <w:sz w:val="24"/>
          <w:szCs w:val="24"/>
        </w:rPr>
        <w:t xml:space="preserve">Оставшееся после удовлетворения требований кредиторов имущество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92567E" w:rsidRPr="00165C45">
        <w:rPr>
          <w:rFonts w:ascii="Arial" w:hAnsi="Arial" w:cs="Arial"/>
          <w:sz w:val="24"/>
          <w:szCs w:val="24"/>
        </w:rPr>
        <w:t>рганизации</w:t>
      </w:r>
      <w:r w:rsidR="00145E08" w:rsidRPr="00165C45">
        <w:rPr>
          <w:rFonts w:ascii="Arial" w:hAnsi="Arial" w:cs="Arial"/>
          <w:sz w:val="24"/>
          <w:szCs w:val="24"/>
        </w:rPr>
        <w:t xml:space="preserve"> </w:t>
      </w:r>
      <w:r w:rsidRPr="00165C45">
        <w:rPr>
          <w:rFonts w:ascii="Arial" w:hAnsi="Arial" w:cs="Arial"/>
          <w:sz w:val="24"/>
          <w:szCs w:val="24"/>
        </w:rPr>
        <w:t xml:space="preserve">направляется на цели, предусмотренные в Уставе </w:t>
      </w:r>
      <w:r w:rsidR="00145E08" w:rsidRPr="00165C45">
        <w:rPr>
          <w:rFonts w:ascii="Arial" w:hAnsi="Arial" w:cs="Arial"/>
          <w:sz w:val="24"/>
          <w:szCs w:val="24"/>
        </w:rPr>
        <w:t>О</w:t>
      </w:r>
      <w:r w:rsidR="0092567E" w:rsidRPr="00165C45">
        <w:rPr>
          <w:rFonts w:ascii="Arial" w:hAnsi="Arial" w:cs="Arial"/>
          <w:sz w:val="24"/>
          <w:szCs w:val="24"/>
        </w:rPr>
        <w:t xml:space="preserve">рганизации, </w:t>
      </w:r>
      <w:r w:rsidRPr="00165C45">
        <w:rPr>
          <w:rFonts w:ascii="Arial" w:hAnsi="Arial" w:cs="Arial"/>
          <w:sz w:val="24"/>
          <w:szCs w:val="24"/>
        </w:rPr>
        <w:t>или на благотворительные цели, а при невозможности использования  для этих целей имуще</w:t>
      </w:r>
      <w:r w:rsidR="0092567E" w:rsidRPr="00165C45">
        <w:rPr>
          <w:rFonts w:ascii="Arial" w:hAnsi="Arial" w:cs="Arial"/>
          <w:sz w:val="24"/>
          <w:szCs w:val="24"/>
        </w:rPr>
        <w:t xml:space="preserve">ство </w:t>
      </w:r>
      <w:r w:rsidRPr="00165C45">
        <w:rPr>
          <w:rFonts w:ascii="Arial" w:hAnsi="Arial" w:cs="Arial"/>
          <w:sz w:val="24"/>
          <w:szCs w:val="24"/>
        </w:rPr>
        <w:t>обращается в доход государства.</w:t>
      </w:r>
    </w:p>
    <w:sectPr w:rsidR="00B92BA9" w:rsidRPr="00165C45" w:rsidSect="00C93A4A">
      <w:footerReference w:type="default" r:id="rId13"/>
      <w:type w:val="continuous"/>
      <w:pgSz w:w="11906" w:h="16838"/>
      <w:pgMar w:top="397" w:right="510" w:bottom="397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21" w:rsidRDefault="00217221" w:rsidP="00B92BA9">
      <w:pPr>
        <w:spacing w:after="0" w:line="240" w:lineRule="auto"/>
      </w:pPr>
      <w:r>
        <w:separator/>
      </w:r>
    </w:p>
  </w:endnote>
  <w:endnote w:type="continuationSeparator" w:id="1">
    <w:p w:rsidR="00217221" w:rsidRDefault="00217221" w:rsidP="00B9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4A" w:rsidRDefault="00AE0EE4" w:rsidP="006A5624">
    <w:pPr>
      <w:pStyle w:val="aa"/>
      <w:pBdr>
        <w:top w:val="thinThickSmallGap" w:sz="24" w:space="1" w:color="622423" w:themeColor="accent2" w:themeShade="7F"/>
      </w:pBdr>
      <w:spacing w:line="240" w:lineRule="atLeast"/>
      <w:rPr>
        <w:rFonts w:eastAsia="Times New Roman" w:cstheme="minorHAnsi"/>
        <w:shadow/>
        <w:color w:val="000000" w:themeColor="text1"/>
        <w:sz w:val="18"/>
        <w:szCs w:val="18"/>
        <w:bdr w:val="none" w:sz="0" w:space="0" w:color="auto" w:frame="1"/>
      </w:rPr>
    </w:pPr>
    <w:r w:rsidRPr="006A5624">
      <w:rPr>
        <w:rFonts w:cstheme="minorHAnsi"/>
        <w:sz w:val="18"/>
        <w:szCs w:val="18"/>
      </w:rPr>
      <w:t xml:space="preserve">Устав </w:t>
    </w:r>
    <w:r w:rsidRPr="006A5624">
      <w:rPr>
        <w:rFonts w:eastAsia="Times New Roman" w:cstheme="minorHAnsi"/>
        <w:shadow/>
        <w:color w:val="000000" w:themeColor="text1"/>
        <w:sz w:val="18"/>
        <w:szCs w:val="18"/>
        <w:bdr w:val="none" w:sz="0" w:space="0" w:color="auto" w:frame="1"/>
      </w:rPr>
      <w:t>общественной организации председате</w:t>
    </w:r>
    <w:r w:rsidR="00C93A4A">
      <w:rPr>
        <w:rFonts w:eastAsia="Times New Roman" w:cstheme="minorHAnsi"/>
        <w:shadow/>
        <w:color w:val="000000" w:themeColor="text1"/>
        <w:sz w:val="18"/>
        <w:szCs w:val="18"/>
        <w:bdr w:val="none" w:sz="0" w:space="0" w:color="auto" w:frame="1"/>
      </w:rPr>
      <w:t>лей советов многоквартирных</w:t>
    </w:r>
  </w:p>
  <w:p w:rsidR="00AE0EE4" w:rsidRPr="00C93A4A" w:rsidRDefault="00AE0EE4" w:rsidP="006A5624">
    <w:pPr>
      <w:pStyle w:val="aa"/>
      <w:pBdr>
        <w:top w:val="thinThickSmallGap" w:sz="24" w:space="1" w:color="622423" w:themeColor="accent2" w:themeShade="7F"/>
      </w:pBdr>
      <w:spacing w:line="240" w:lineRule="atLeast"/>
      <w:rPr>
        <w:rFonts w:eastAsia="Times New Roman" w:cstheme="minorHAnsi"/>
        <w:shadow/>
        <w:color w:val="000000" w:themeColor="text1"/>
        <w:sz w:val="24"/>
        <w:szCs w:val="24"/>
        <w:bdr w:val="none" w:sz="0" w:space="0" w:color="auto" w:frame="1"/>
      </w:rPr>
    </w:pPr>
    <w:r w:rsidRPr="006A5624">
      <w:rPr>
        <w:rFonts w:eastAsia="Times New Roman" w:cstheme="minorHAnsi"/>
        <w:shadow/>
        <w:color w:val="000000" w:themeColor="text1"/>
        <w:sz w:val="18"/>
        <w:szCs w:val="18"/>
        <w:bdr w:val="none" w:sz="0" w:space="0" w:color="auto" w:frame="1"/>
      </w:rPr>
      <w:t>домов</w:t>
    </w:r>
    <w:r w:rsidR="00C93A4A">
      <w:rPr>
        <w:rFonts w:eastAsia="Times New Roman" w:cstheme="minorHAnsi"/>
        <w:shadow/>
        <w:color w:val="000000" w:themeColor="text1"/>
        <w:sz w:val="18"/>
        <w:szCs w:val="18"/>
        <w:bdr w:val="none" w:sz="0" w:space="0" w:color="auto" w:frame="1"/>
      </w:rPr>
      <w:t xml:space="preserve"> </w:t>
    </w:r>
    <w:r w:rsidRPr="006A5624">
      <w:rPr>
        <w:rFonts w:eastAsia="Times New Roman" w:cstheme="minorHAnsi"/>
        <w:shadow/>
        <w:color w:val="000000" w:themeColor="text1"/>
        <w:sz w:val="18"/>
        <w:szCs w:val="18"/>
        <w:bdr w:val="none" w:sz="0" w:space="0" w:color="auto" w:frame="1"/>
      </w:rPr>
      <w:t>в городе Верещагино и Верещагинском районе Пермского края</w:t>
    </w:r>
    <w:r w:rsidRPr="006A5624">
      <w:rPr>
        <w:rFonts w:cstheme="minorHAnsi"/>
        <w:sz w:val="18"/>
        <w:szCs w:val="18"/>
      </w:rPr>
      <w:ptab w:relativeTo="margin" w:alignment="right" w:leader="none"/>
    </w:r>
    <w:r w:rsidRPr="006A5624">
      <w:rPr>
        <w:rFonts w:cstheme="minorHAnsi"/>
        <w:sz w:val="18"/>
        <w:szCs w:val="18"/>
      </w:rPr>
      <w:t>Страница</w:t>
    </w:r>
    <w:r w:rsidRPr="00C93A4A">
      <w:rPr>
        <w:rFonts w:cstheme="minorHAnsi"/>
        <w:sz w:val="24"/>
        <w:szCs w:val="24"/>
      </w:rPr>
      <w:t xml:space="preserve"> </w:t>
    </w:r>
    <w:r w:rsidR="00971E07" w:rsidRPr="00C93A4A">
      <w:rPr>
        <w:rFonts w:cstheme="minorHAnsi"/>
        <w:sz w:val="24"/>
        <w:szCs w:val="24"/>
      </w:rPr>
      <w:fldChar w:fldCharType="begin"/>
    </w:r>
    <w:r w:rsidRPr="00C93A4A">
      <w:rPr>
        <w:rFonts w:cstheme="minorHAnsi"/>
        <w:sz w:val="24"/>
        <w:szCs w:val="24"/>
      </w:rPr>
      <w:instrText xml:space="preserve"> PAGE   \* MERGEFORMAT </w:instrText>
    </w:r>
    <w:r w:rsidR="00971E07" w:rsidRPr="00C93A4A">
      <w:rPr>
        <w:rFonts w:cstheme="minorHAnsi"/>
        <w:sz w:val="24"/>
        <w:szCs w:val="24"/>
      </w:rPr>
      <w:fldChar w:fldCharType="separate"/>
    </w:r>
    <w:r w:rsidR="00FD1A8C">
      <w:rPr>
        <w:rFonts w:cstheme="minorHAnsi"/>
        <w:noProof/>
        <w:sz w:val="24"/>
        <w:szCs w:val="24"/>
      </w:rPr>
      <w:t>4</w:t>
    </w:r>
    <w:r w:rsidR="00971E07" w:rsidRPr="00C93A4A">
      <w:rPr>
        <w:rFonts w:cstheme="minorHAnsi"/>
        <w:sz w:val="24"/>
        <w:szCs w:val="24"/>
      </w:rPr>
      <w:fldChar w:fldCharType="end"/>
    </w:r>
  </w:p>
  <w:p w:rsidR="00AE0EE4" w:rsidRPr="00C93A4A" w:rsidRDefault="00AE0EE4">
    <w:pPr>
      <w:pStyle w:val="a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21" w:rsidRDefault="00217221" w:rsidP="00B92BA9">
      <w:pPr>
        <w:spacing w:after="0" w:line="240" w:lineRule="auto"/>
      </w:pPr>
      <w:r>
        <w:separator/>
      </w:r>
    </w:p>
  </w:footnote>
  <w:footnote w:type="continuationSeparator" w:id="1">
    <w:p w:rsidR="00217221" w:rsidRDefault="00217221" w:rsidP="00B9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262"/>
    <w:multiLevelType w:val="hybridMultilevel"/>
    <w:tmpl w:val="BEE4A9BE"/>
    <w:lvl w:ilvl="0" w:tplc="E842D714">
      <w:start w:val="2016"/>
      <w:numFmt w:val="decimal"/>
      <w:lvlText w:val="%1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E93"/>
    <w:rsid w:val="00007100"/>
    <w:rsid w:val="0001642C"/>
    <w:rsid w:val="00044D93"/>
    <w:rsid w:val="000473D6"/>
    <w:rsid w:val="00057BD4"/>
    <w:rsid w:val="000819D7"/>
    <w:rsid w:val="000840ED"/>
    <w:rsid w:val="00090490"/>
    <w:rsid w:val="000C61CA"/>
    <w:rsid w:val="000D123A"/>
    <w:rsid w:val="000D2B02"/>
    <w:rsid w:val="000D7288"/>
    <w:rsid w:val="000E7AEB"/>
    <w:rsid w:val="00126931"/>
    <w:rsid w:val="00132083"/>
    <w:rsid w:val="00140217"/>
    <w:rsid w:val="00145E08"/>
    <w:rsid w:val="0014670D"/>
    <w:rsid w:val="001575E9"/>
    <w:rsid w:val="00165C45"/>
    <w:rsid w:val="00167815"/>
    <w:rsid w:val="00175678"/>
    <w:rsid w:val="001D16FD"/>
    <w:rsid w:val="001D294C"/>
    <w:rsid w:val="001D2E2C"/>
    <w:rsid w:val="00216CFD"/>
    <w:rsid w:val="00217221"/>
    <w:rsid w:val="00230917"/>
    <w:rsid w:val="002410B3"/>
    <w:rsid w:val="0024656C"/>
    <w:rsid w:val="00252A67"/>
    <w:rsid w:val="0025430A"/>
    <w:rsid w:val="002645E9"/>
    <w:rsid w:val="002778A8"/>
    <w:rsid w:val="0029631E"/>
    <w:rsid w:val="0032117C"/>
    <w:rsid w:val="00351D47"/>
    <w:rsid w:val="003569E3"/>
    <w:rsid w:val="00365218"/>
    <w:rsid w:val="00392FA9"/>
    <w:rsid w:val="003A59B9"/>
    <w:rsid w:val="003E6DB2"/>
    <w:rsid w:val="004122E3"/>
    <w:rsid w:val="00435864"/>
    <w:rsid w:val="00436F74"/>
    <w:rsid w:val="00447F45"/>
    <w:rsid w:val="004802D8"/>
    <w:rsid w:val="0048599E"/>
    <w:rsid w:val="004864C8"/>
    <w:rsid w:val="004B68A8"/>
    <w:rsid w:val="004C6F9E"/>
    <w:rsid w:val="004D0929"/>
    <w:rsid w:val="004E23E7"/>
    <w:rsid w:val="00521910"/>
    <w:rsid w:val="00532E93"/>
    <w:rsid w:val="00565AD3"/>
    <w:rsid w:val="005750C5"/>
    <w:rsid w:val="005D21FF"/>
    <w:rsid w:val="005E2A39"/>
    <w:rsid w:val="005E397A"/>
    <w:rsid w:val="006077C3"/>
    <w:rsid w:val="00630C88"/>
    <w:rsid w:val="00641F40"/>
    <w:rsid w:val="00643455"/>
    <w:rsid w:val="00660A2E"/>
    <w:rsid w:val="006A131D"/>
    <w:rsid w:val="006A5624"/>
    <w:rsid w:val="006A5654"/>
    <w:rsid w:val="006C4DDC"/>
    <w:rsid w:val="006D3D8A"/>
    <w:rsid w:val="006F318A"/>
    <w:rsid w:val="00714192"/>
    <w:rsid w:val="00724233"/>
    <w:rsid w:val="00771560"/>
    <w:rsid w:val="0077393B"/>
    <w:rsid w:val="00780592"/>
    <w:rsid w:val="00786FEC"/>
    <w:rsid w:val="00790742"/>
    <w:rsid w:val="0079289D"/>
    <w:rsid w:val="007928E9"/>
    <w:rsid w:val="0079439F"/>
    <w:rsid w:val="007A64A0"/>
    <w:rsid w:val="007E4A3C"/>
    <w:rsid w:val="007E4B99"/>
    <w:rsid w:val="00836553"/>
    <w:rsid w:val="008428B2"/>
    <w:rsid w:val="008C776F"/>
    <w:rsid w:val="008F6BE0"/>
    <w:rsid w:val="008F7234"/>
    <w:rsid w:val="00901EA7"/>
    <w:rsid w:val="00903937"/>
    <w:rsid w:val="0092567E"/>
    <w:rsid w:val="009404D2"/>
    <w:rsid w:val="00971E07"/>
    <w:rsid w:val="00982FD1"/>
    <w:rsid w:val="00993403"/>
    <w:rsid w:val="009A1046"/>
    <w:rsid w:val="009A24BB"/>
    <w:rsid w:val="009B340C"/>
    <w:rsid w:val="009D205A"/>
    <w:rsid w:val="00A01391"/>
    <w:rsid w:val="00A07DB5"/>
    <w:rsid w:val="00A44776"/>
    <w:rsid w:val="00A517C2"/>
    <w:rsid w:val="00A6329A"/>
    <w:rsid w:val="00AA4A7C"/>
    <w:rsid w:val="00AB43DC"/>
    <w:rsid w:val="00AB7104"/>
    <w:rsid w:val="00AD60BB"/>
    <w:rsid w:val="00AE0EE4"/>
    <w:rsid w:val="00AE769F"/>
    <w:rsid w:val="00B412F8"/>
    <w:rsid w:val="00B4141B"/>
    <w:rsid w:val="00B602BD"/>
    <w:rsid w:val="00B92BA9"/>
    <w:rsid w:val="00BA2551"/>
    <w:rsid w:val="00BB66D0"/>
    <w:rsid w:val="00BE5EAA"/>
    <w:rsid w:val="00C1031F"/>
    <w:rsid w:val="00C326CE"/>
    <w:rsid w:val="00C32B26"/>
    <w:rsid w:val="00C32C1B"/>
    <w:rsid w:val="00C32F4A"/>
    <w:rsid w:val="00C4696D"/>
    <w:rsid w:val="00C64CC0"/>
    <w:rsid w:val="00C93162"/>
    <w:rsid w:val="00C93A4A"/>
    <w:rsid w:val="00C952CA"/>
    <w:rsid w:val="00CA5288"/>
    <w:rsid w:val="00CB63E8"/>
    <w:rsid w:val="00CB64F7"/>
    <w:rsid w:val="00CC2C7E"/>
    <w:rsid w:val="00CD1BA7"/>
    <w:rsid w:val="00CF57A6"/>
    <w:rsid w:val="00D24BFF"/>
    <w:rsid w:val="00D25C4A"/>
    <w:rsid w:val="00D341EB"/>
    <w:rsid w:val="00D75945"/>
    <w:rsid w:val="00D84EC4"/>
    <w:rsid w:val="00D91EB7"/>
    <w:rsid w:val="00DE250A"/>
    <w:rsid w:val="00E32A72"/>
    <w:rsid w:val="00E3611C"/>
    <w:rsid w:val="00E41642"/>
    <w:rsid w:val="00E47275"/>
    <w:rsid w:val="00E57FAD"/>
    <w:rsid w:val="00E96AB9"/>
    <w:rsid w:val="00EA6686"/>
    <w:rsid w:val="00ED0016"/>
    <w:rsid w:val="00ED0754"/>
    <w:rsid w:val="00EE0F2D"/>
    <w:rsid w:val="00EF17D6"/>
    <w:rsid w:val="00F02E4E"/>
    <w:rsid w:val="00F351FE"/>
    <w:rsid w:val="00F5299D"/>
    <w:rsid w:val="00F74492"/>
    <w:rsid w:val="00F92806"/>
    <w:rsid w:val="00FC5212"/>
    <w:rsid w:val="00FD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30A"/>
  </w:style>
  <w:style w:type="character" w:styleId="a4">
    <w:name w:val="Hyperlink"/>
    <w:basedOn w:val="a0"/>
    <w:uiPriority w:val="99"/>
    <w:semiHidden/>
    <w:unhideWhenUsed/>
    <w:rsid w:val="0025430A"/>
    <w:rPr>
      <w:color w:val="0000FF"/>
      <w:u w:val="single"/>
    </w:rPr>
  </w:style>
  <w:style w:type="character" w:styleId="a5">
    <w:name w:val="Strong"/>
    <w:basedOn w:val="a0"/>
    <w:uiPriority w:val="22"/>
    <w:qFormat/>
    <w:rsid w:val="002543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3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9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BA9"/>
  </w:style>
  <w:style w:type="paragraph" w:styleId="aa">
    <w:name w:val="footer"/>
    <w:basedOn w:val="a"/>
    <w:link w:val="ab"/>
    <w:uiPriority w:val="99"/>
    <w:unhideWhenUsed/>
    <w:rsid w:val="00B9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BA9"/>
  </w:style>
  <w:style w:type="paragraph" w:styleId="ac">
    <w:name w:val="Document Map"/>
    <w:basedOn w:val="a"/>
    <w:link w:val="ad"/>
    <w:uiPriority w:val="99"/>
    <w:semiHidden/>
    <w:unhideWhenUsed/>
    <w:rsid w:val="0079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5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691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prav_potrebitelej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ezhdunarodnoe_prav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akt_normativ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7;&#1086;&#1074;&#1077;&#1090;%20&#1076;&#1086;&#1084;&#1072;%2063\&#1040;&#1089;&#1089;&#1086;&#1094;&#1080;&#1072;&#1094;&#1080;&#1103;%20&#1052;&#1050;&#1044;\&#1059;&#1089;&#1090;&#1072;&#1074;\001_&#1059;&#1089;&#1090;&#1072;&#1074;%20&#1054;&#1054;&#1055;&#1057;%20&#1052;&#1050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4FB1-AECE-4A0F-A1E1-6C77FA8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001_Устав ООПС МКД</Template>
  <TotalTime>1</TotalTime>
  <Pages>1</Pages>
  <Words>6994</Words>
  <Characters>39871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Юрий Георгиевич</cp:lastModifiedBy>
  <cp:revision>4</cp:revision>
  <cp:lastPrinted>2016-02-02T14:48:00Z</cp:lastPrinted>
  <dcterms:created xsi:type="dcterms:W3CDTF">2016-02-05T20:03:00Z</dcterms:created>
  <dcterms:modified xsi:type="dcterms:W3CDTF">2016-02-11T06:26:00Z</dcterms:modified>
</cp:coreProperties>
</file>