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3F528" w14:textId="2619FDF2" w:rsidR="008F25D1" w:rsidRPr="00AB052E" w:rsidRDefault="00F95230" w:rsidP="008F25D1">
      <w:pPr>
        <w:rPr>
          <w:b/>
          <w:szCs w:val="28"/>
        </w:rPr>
      </w:pPr>
      <w:r w:rsidRPr="00AB052E">
        <w:rPr>
          <w:noProof/>
        </w:rPr>
        <mc:AlternateContent>
          <mc:Choice Requires="wps">
            <w:drawing>
              <wp:anchor distT="0" distB="0" distL="114300" distR="114300" simplePos="0" relativeHeight="251659264" behindDoc="0" locked="0" layoutInCell="1" allowOverlap="1" wp14:anchorId="0F2CF800" wp14:editId="427E7412">
                <wp:simplePos x="0" y="0"/>
                <wp:positionH relativeFrom="page">
                  <wp:posOffset>5314950</wp:posOffset>
                </wp:positionH>
                <wp:positionV relativeFrom="page">
                  <wp:posOffset>2257425</wp:posOffset>
                </wp:positionV>
                <wp:extent cx="1295400" cy="293370"/>
                <wp:effectExtent l="0" t="0" r="0"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5B34C" w14:textId="38C24B60" w:rsidR="003A307B" w:rsidRPr="00482A25" w:rsidRDefault="00820D68" w:rsidP="00311DAC">
                            <w:pPr>
                              <w:pStyle w:val="a7"/>
                              <w:rPr>
                                <w:szCs w:val="28"/>
                                <w:lang w:val="ru-RU"/>
                              </w:rPr>
                            </w:pPr>
                            <w:r>
                              <w:rPr>
                                <w:szCs w:val="28"/>
                                <w:lang w:val="ru-RU"/>
                              </w:rPr>
                              <w:t>254-01-01-2761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F800" id="_x0000_t202" coordsize="21600,21600" o:spt="202" path="m,l,21600r21600,l21600,xe">
                <v:stroke joinstyle="miter"/>
                <v:path gradientshapeok="t" o:connecttype="rect"/>
              </v:shapetype>
              <v:shape id="Text Box 54" o:spid="_x0000_s1026" type="#_x0000_t202" style="position:absolute;margin-left:418.5pt;margin-top:177.75pt;width:102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" filled="f" stroked="f">
                <v:textbox inset="0,0,0,0">
                  <w:txbxContent>
                    <w:p w14:paraId="01F5B34C" w14:textId="38C24B60" w:rsidR="003A307B" w:rsidRPr="00482A25" w:rsidRDefault="00820D68" w:rsidP="00311DAC">
                      <w:pPr>
                        <w:pStyle w:val="a7"/>
                        <w:rPr>
                          <w:szCs w:val="28"/>
                          <w:lang w:val="ru-RU"/>
                        </w:rPr>
                      </w:pPr>
                      <w:r>
                        <w:rPr>
                          <w:szCs w:val="28"/>
                          <w:lang w:val="ru-RU"/>
                        </w:rPr>
                        <w:t>254-01-01-2761</w:t>
                      </w:r>
                    </w:p>
                  </w:txbxContent>
                </v:textbox>
                <w10:wrap anchorx="page" anchory="page"/>
              </v:shape>
            </w:pict>
          </mc:Fallback>
        </mc:AlternateContent>
      </w:r>
      <w:r w:rsidRPr="00AB052E">
        <w:rPr>
          <w:noProof/>
        </w:rPr>
        <mc:AlternateContent>
          <mc:Choice Requires="wps">
            <w:drawing>
              <wp:anchor distT="0" distB="0" distL="114300" distR="114300" simplePos="0" relativeHeight="251658240" behindDoc="0" locked="0" layoutInCell="1" allowOverlap="1" wp14:anchorId="4B32DE82" wp14:editId="0B365EAC">
                <wp:simplePos x="0" y="0"/>
                <wp:positionH relativeFrom="page">
                  <wp:posOffset>1543050</wp:posOffset>
                </wp:positionH>
                <wp:positionV relativeFrom="page">
                  <wp:posOffset>2209801</wp:posOffset>
                </wp:positionV>
                <wp:extent cx="1497330" cy="190500"/>
                <wp:effectExtent l="0" t="0" r="762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7C261" w14:textId="58546562" w:rsidR="003A307B" w:rsidRPr="00482A25" w:rsidRDefault="00820D68" w:rsidP="00311DAC">
                            <w:pPr>
                              <w:pStyle w:val="a7"/>
                              <w:rPr>
                                <w:szCs w:val="28"/>
                                <w:lang w:val="ru-RU"/>
                              </w:rPr>
                            </w:pPr>
                            <w:r>
                              <w:rPr>
                                <w:szCs w:val="28"/>
                                <w:lang w:val="ru-RU"/>
                              </w:rPr>
                              <w:t>14.12.2022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DE82" id="Text Box 53" o:spid="_x0000_s1027" type="#_x0000_t202" style="position:absolute;margin-left:121.5pt;margin-top:174pt;width:117.9pt;height: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bhsgIAALE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" filled="f" stroked="f">
                <v:textbox inset="0,0,0,0">
                  <w:txbxContent>
                    <w:p w14:paraId="0267C261" w14:textId="58546562" w:rsidR="003A307B" w:rsidRPr="00482A25" w:rsidRDefault="00820D68" w:rsidP="00311DAC">
                      <w:pPr>
                        <w:pStyle w:val="a7"/>
                        <w:rPr>
                          <w:szCs w:val="28"/>
                          <w:lang w:val="ru-RU"/>
                        </w:rPr>
                      </w:pPr>
                      <w:r>
                        <w:rPr>
                          <w:szCs w:val="28"/>
                          <w:lang w:val="ru-RU"/>
                        </w:rPr>
                        <w:t>14.12.2022</w:t>
                      </w:r>
                    </w:p>
                  </w:txbxContent>
                </v:textbox>
                <w10:wrap anchorx="page" anchory="page"/>
              </v:shape>
            </w:pict>
          </mc:Fallback>
        </mc:AlternateContent>
      </w:r>
      <w:r w:rsidR="00F84252" w:rsidRPr="00AB052E">
        <w:rPr>
          <w:b/>
          <w:noProof/>
        </w:rPr>
        <w:drawing>
          <wp:anchor distT="0" distB="0" distL="114300" distR="114300" simplePos="0" relativeHeight="251657216" behindDoc="0" locked="0" layoutInCell="1" allowOverlap="1" wp14:anchorId="7CD271E3" wp14:editId="0F5C6F28">
            <wp:simplePos x="0" y="0"/>
            <wp:positionH relativeFrom="page">
              <wp:posOffset>937260</wp:posOffset>
            </wp:positionH>
            <wp:positionV relativeFrom="page">
              <wp:posOffset>230505</wp:posOffset>
            </wp:positionV>
            <wp:extent cx="5673090" cy="2743200"/>
            <wp:effectExtent l="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a:srcRect/>
                    <a:stretch>
                      <a:fillRect/>
                    </a:stretch>
                  </pic:blipFill>
                  <pic:spPr bwMode="auto">
                    <a:xfrm>
                      <a:off x="0" y="0"/>
                      <a:ext cx="5673090" cy="2743200"/>
                    </a:xfrm>
                    <a:prstGeom prst="rect">
                      <a:avLst/>
                    </a:prstGeom>
                    <a:noFill/>
                    <a:ln w="9525">
                      <a:noFill/>
                      <a:miter lim="800000"/>
                      <a:headEnd/>
                      <a:tailEnd/>
                    </a:ln>
                  </pic:spPr>
                </pic:pic>
              </a:graphicData>
            </a:graphic>
            <wp14:sizeRelH relativeFrom="margin">
              <wp14:pctWidth>0</wp14:pctWidth>
            </wp14:sizeRelH>
          </wp:anchor>
        </w:drawing>
      </w:r>
      <w:r w:rsidR="00F84252" w:rsidRPr="00AB052E">
        <w:rPr>
          <w:noProof/>
        </w:rPr>
        <mc:AlternateContent>
          <mc:Choice Requires="wps">
            <w:drawing>
              <wp:anchor distT="0" distB="0" distL="114300" distR="114300" simplePos="0" relativeHeight="251656192" behindDoc="0" locked="0" layoutInCell="1" allowOverlap="1" wp14:anchorId="798EF824" wp14:editId="2B892784">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9C5C" w14:textId="77777777" w:rsidR="003A307B" w:rsidRDefault="003A307B" w:rsidP="00311DAC">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F824" id="Text Box 52" o:spid="_x0000_s1028" type="#_x0000_t202" style="position:absolute;margin-left:85.05pt;margin-top:760.35pt;width:266.4pt;height:2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14:paraId="37DA9C5C" w14:textId="77777777" w:rsidR="003A307B" w:rsidRDefault="003A307B" w:rsidP="00311DAC">
                      <w:pPr>
                        <w:pStyle w:val="a8"/>
                      </w:pPr>
                    </w:p>
                  </w:txbxContent>
                </v:textbox>
                <w10:wrap anchorx="page" anchory="page"/>
              </v:shape>
            </w:pict>
          </mc:Fallback>
        </mc:AlternateContent>
      </w:r>
      <w:r w:rsidR="00FF6626" w:rsidRPr="00AB052E">
        <w:rPr>
          <w:b/>
          <w:szCs w:val="28"/>
        </w:rPr>
        <w:t xml:space="preserve"> </w:t>
      </w:r>
      <w:r w:rsidR="008F25D1" w:rsidRPr="00AB052E">
        <w:rPr>
          <w:b/>
          <w:szCs w:val="28"/>
        </w:rPr>
        <w:t xml:space="preserve">О предоставлении отсрочки уплаты </w:t>
      </w:r>
    </w:p>
    <w:p w14:paraId="70556CD9" w14:textId="77777777" w:rsidR="008F25D1" w:rsidRPr="00AB052E" w:rsidRDefault="008F25D1" w:rsidP="008F25D1">
      <w:pPr>
        <w:rPr>
          <w:b/>
          <w:szCs w:val="28"/>
        </w:rPr>
      </w:pPr>
      <w:r w:rsidRPr="00AB052E">
        <w:rPr>
          <w:b/>
          <w:szCs w:val="28"/>
        </w:rPr>
        <w:t xml:space="preserve">арендной платы по договорам аренды </w:t>
      </w:r>
    </w:p>
    <w:p w14:paraId="6378D3C6" w14:textId="10B3AF98" w:rsidR="008F25D1" w:rsidRPr="00AB052E" w:rsidRDefault="008F25D1" w:rsidP="008F25D1">
      <w:pPr>
        <w:rPr>
          <w:b/>
          <w:szCs w:val="28"/>
        </w:rPr>
      </w:pPr>
      <w:r w:rsidRPr="00AB052E">
        <w:rPr>
          <w:b/>
          <w:szCs w:val="28"/>
        </w:rPr>
        <w:t xml:space="preserve">муниципального имущества Верещагинского </w:t>
      </w:r>
    </w:p>
    <w:p w14:paraId="080FE46D" w14:textId="22FCD3C1" w:rsidR="008F25D1" w:rsidRPr="00AB052E" w:rsidRDefault="00820D68" w:rsidP="008F25D1">
      <w:pPr>
        <w:rPr>
          <w:b/>
          <w:szCs w:val="28"/>
        </w:rPr>
      </w:pPr>
      <w:r w:rsidRPr="00AB052E">
        <w:rPr>
          <w:b/>
          <w:szCs w:val="28"/>
        </w:rPr>
        <w:t>городского округа П</w:t>
      </w:r>
      <w:r w:rsidR="008F25D1" w:rsidRPr="00AB052E">
        <w:rPr>
          <w:b/>
          <w:szCs w:val="28"/>
        </w:rPr>
        <w:t xml:space="preserve">ермского края </w:t>
      </w:r>
    </w:p>
    <w:p w14:paraId="53427F71" w14:textId="64BAE0F8" w:rsidR="008F25D1" w:rsidRPr="00AB052E" w:rsidRDefault="008F25D1" w:rsidP="008F25D1">
      <w:pPr>
        <w:rPr>
          <w:b/>
          <w:szCs w:val="28"/>
        </w:rPr>
      </w:pPr>
      <w:r w:rsidRPr="00AB052E">
        <w:rPr>
          <w:b/>
          <w:szCs w:val="28"/>
        </w:rPr>
        <w:t>в связи с частичной мобилизацией</w:t>
      </w:r>
    </w:p>
    <w:p w14:paraId="7977226F" w14:textId="30695083" w:rsidR="00BA1F2D" w:rsidRPr="00AB052E" w:rsidRDefault="00BA1F2D" w:rsidP="008F25D1">
      <w:pPr>
        <w:pStyle w:val="a6"/>
        <w:spacing w:after="0"/>
      </w:pPr>
    </w:p>
    <w:p w14:paraId="19D5B0FB" w14:textId="7000887F" w:rsidR="00073272" w:rsidRPr="00AB052E" w:rsidRDefault="00154D6B" w:rsidP="001B4555">
      <w:pPr>
        <w:ind w:firstLine="720"/>
        <w:jc w:val="both"/>
        <w:rPr>
          <w:szCs w:val="28"/>
          <w:lang w:eastAsia="x-none"/>
        </w:rPr>
      </w:pPr>
      <w:r w:rsidRPr="00AB052E">
        <w:t>В целях оказания мер поддержки арендаторам, призванны</w:t>
      </w:r>
      <w:r w:rsidR="00A65A99" w:rsidRPr="00AB052E">
        <w:t>х</w:t>
      </w:r>
      <w:r w:rsidRPr="00AB052E">
        <w:t xml:space="preserve"> на военную службу по мобилизации в Вооруженные Силы Российской Федерации в соответствии с </w:t>
      </w:r>
      <w:hyperlink r:id="rId9">
        <w:r w:rsidRPr="00AB052E">
          <w:t>Указом</w:t>
        </w:r>
      </w:hyperlink>
      <w:r w:rsidRPr="00AB052E">
        <w:t xml:space="preserve">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w:t>
      </w:r>
      <w:hyperlink r:id="rId10">
        <w:r w:rsidRPr="00AB052E">
          <w:t>пунктом 7 статьи 38</w:t>
        </w:r>
      </w:hyperlink>
      <w:r w:rsidRPr="00AB052E">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 </w:t>
      </w:r>
      <w:r w:rsidR="00DC5368" w:rsidRPr="00AB052E">
        <w:t>руководствуясь</w:t>
      </w:r>
      <w:r w:rsidRPr="00AB052E">
        <w:t xml:space="preserve"> Распоряжением Правительств</w:t>
      </w:r>
      <w:r w:rsidR="00A65A99" w:rsidRPr="00AB052E">
        <w:t xml:space="preserve">а Российской Федерации от 15 октября </w:t>
      </w:r>
      <w:r w:rsidRPr="00AB052E">
        <w:t>2022 № 3046-р «О предоставлении отсрочки арендной платы по договорам аренды федерального имущества в связи с частичной мобилизацией», Распоряжением Правительства Пермского края от 30 ноября 2022 г. № 425-рп «О предоставлении отсрочки уплаты арендной платы по договорам аренды государственного имущества</w:t>
      </w:r>
      <w:r w:rsidR="00DC5368" w:rsidRPr="00AB052E">
        <w:t xml:space="preserve"> Пермского края в связи с частичной мобилизацией»,</w:t>
      </w:r>
      <w:r w:rsidR="00073272" w:rsidRPr="00AB052E">
        <w:rPr>
          <w:szCs w:val="28"/>
          <w:lang w:val="x-none" w:eastAsia="x-none"/>
        </w:rPr>
        <w:t xml:space="preserve"> Уставом муниципального образования Верещагинский городской округ Пермского края, </w:t>
      </w:r>
    </w:p>
    <w:p w14:paraId="35F343A8" w14:textId="77777777" w:rsidR="00073272" w:rsidRPr="00AB052E" w:rsidRDefault="00073272" w:rsidP="00994E9C">
      <w:pPr>
        <w:jc w:val="both"/>
        <w:rPr>
          <w:szCs w:val="28"/>
          <w:lang w:val="x-none" w:eastAsia="x-none"/>
        </w:rPr>
      </w:pPr>
      <w:r w:rsidRPr="00AB052E">
        <w:rPr>
          <w:szCs w:val="28"/>
          <w:lang w:val="x-none" w:eastAsia="x-none"/>
        </w:rPr>
        <w:t>администрация Верещагинского городского округа ПОСТАНОВЛЯЕТ:</w:t>
      </w:r>
    </w:p>
    <w:p w14:paraId="44BFD789" w14:textId="44F4D055" w:rsidR="00DC5368" w:rsidRPr="00AB052E" w:rsidRDefault="00DC5368" w:rsidP="00DC5368">
      <w:pPr>
        <w:pStyle w:val="Default"/>
        <w:numPr>
          <w:ilvl w:val="0"/>
          <w:numId w:val="9"/>
        </w:numPr>
        <w:tabs>
          <w:tab w:val="left" w:pos="993"/>
        </w:tabs>
        <w:ind w:left="0" w:firstLine="709"/>
        <w:jc w:val="both"/>
        <w:rPr>
          <w:sz w:val="28"/>
          <w:szCs w:val="28"/>
        </w:rPr>
      </w:pPr>
      <w:r w:rsidRPr="00AB052E">
        <w:rPr>
          <w:sz w:val="28"/>
          <w:szCs w:val="28"/>
        </w:rPr>
        <w:t xml:space="preserve">Управлению имущественных, земельных и градостроительных отношений администрации Верещагинского городского округа Пермского края по договорам аренды муниципального имущества, составляющего казну Верещагинского городского округа Пермского края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w:t>
      </w:r>
      <w:r w:rsidRPr="00AB052E">
        <w:rPr>
          <w:sz w:val="28"/>
          <w:szCs w:val="28"/>
        </w:rPr>
        <w:lastRenderedPageBreak/>
        <w:t>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 №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 обеспечить:</w:t>
      </w:r>
    </w:p>
    <w:p w14:paraId="17AA4056" w14:textId="648F9AE2" w:rsidR="00DC5368" w:rsidRPr="00AB052E" w:rsidRDefault="00DC5368" w:rsidP="003A307B">
      <w:pPr>
        <w:pStyle w:val="Default"/>
        <w:numPr>
          <w:ilvl w:val="1"/>
          <w:numId w:val="9"/>
        </w:numPr>
        <w:tabs>
          <w:tab w:val="left" w:pos="993"/>
        </w:tabs>
        <w:ind w:left="0" w:firstLine="709"/>
        <w:jc w:val="both"/>
        <w:rPr>
          <w:sz w:val="28"/>
          <w:szCs w:val="28"/>
        </w:rPr>
      </w:pPr>
      <w:r w:rsidRPr="00AB052E">
        <w:rPr>
          <w:sz w:val="28"/>
          <w:szCs w:val="28"/>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7972D930" w14:textId="77777777" w:rsidR="00DC5368" w:rsidRPr="00AB052E" w:rsidRDefault="00DC5368" w:rsidP="00DC5368">
      <w:pPr>
        <w:pStyle w:val="Default"/>
        <w:numPr>
          <w:ilvl w:val="1"/>
          <w:numId w:val="9"/>
        </w:numPr>
        <w:tabs>
          <w:tab w:val="left" w:pos="993"/>
        </w:tabs>
        <w:ind w:left="0" w:firstLine="709"/>
        <w:jc w:val="both"/>
        <w:rPr>
          <w:sz w:val="28"/>
          <w:szCs w:val="28"/>
        </w:rPr>
      </w:pPr>
      <w:r w:rsidRPr="00AB052E">
        <w:rPr>
          <w:sz w:val="28"/>
          <w:szCs w:val="28"/>
        </w:rPr>
        <w:t>предоставление возможности расторжения договоров аренды без применения штрафных санкций.</w:t>
      </w:r>
    </w:p>
    <w:p w14:paraId="386F429E" w14:textId="2A80E975" w:rsidR="003A307B" w:rsidRPr="00AB052E" w:rsidRDefault="003A307B" w:rsidP="003A307B">
      <w:pPr>
        <w:pStyle w:val="Default"/>
        <w:numPr>
          <w:ilvl w:val="0"/>
          <w:numId w:val="9"/>
        </w:numPr>
        <w:tabs>
          <w:tab w:val="left" w:pos="993"/>
        </w:tabs>
        <w:ind w:left="0" w:firstLine="709"/>
        <w:jc w:val="both"/>
        <w:rPr>
          <w:sz w:val="28"/>
          <w:szCs w:val="28"/>
        </w:rPr>
      </w:pPr>
      <w:r w:rsidRPr="00AB052E">
        <w:rPr>
          <w:sz w:val="28"/>
          <w:szCs w:val="28"/>
        </w:rPr>
        <w:t>Предоставление отсрочки уплаты арендной платы, указанной в п. 1.1. настоящего постановления, осуществляется на следующих условиях:</w:t>
      </w:r>
    </w:p>
    <w:p w14:paraId="1F5B87C2" w14:textId="026C5A9E" w:rsidR="003A307B" w:rsidRPr="00AB052E" w:rsidRDefault="003A307B" w:rsidP="003A307B">
      <w:pPr>
        <w:pStyle w:val="Default"/>
        <w:numPr>
          <w:ilvl w:val="1"/>
          <w:numId w:val="9"/>
        </w:numPr>
        <w:tabs>
          <w:tab w:val="left" w:pos="993"/>
        </w:tabs>
        <w:ind w:left="0" w:firstLine="709"/>
        <w:jc w:val="both"/>
        <w:rPr>
          <w:sz w:val="28"/>
          <w:szCs w:val="28"/>
        </w:rPr>
      </w:pPr>
      <w:r w:rsidRPr="00AB052E">
        <w:rPr>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w:t>
      </w:r>
      <w:r w:rsidR="00A65A99" w:rsidRPr="00AB052E">
        <w:rPr>
          <w:sz w:val="28"/>
          <w:szCs w:val="28"/>
        </w:rPr>
        <w:t>постановления</w:t>
      </w:r>
      <w:r w:rsidRPr="00AB052E">
        <w:rPr>
          <w:sz w:val="28"/>
          <w:szCs w:val="28"/>
        </w:rPr>
        <w:t>;</w:t>
      </w:r>
    </w:p>
    <w:p w14:paraId="1573E795" w14:textId="70C26681" w:rsidR="003A307B" w:rsidRPr="00AB052E" w:rsidRDefault="003A307B" w:rsidP="003A307B">
      <w:pPr>
        <w:pStyle w:val="Default"/>
        <w:numPr>
          <w:ilvl w:val="1"/>
          <w:numId w:val="9"/>
        </w:numPr>
        <w:tabs>
          <w:tab w:val="left" w:pos="993"/>
        </w:tabs>
        <w:ind w:left="0" w:firstLine="709"/>
        <w:jc w:val="both"/>
        <w:rPr>
          <w:sz w:val="28"/>
          <w:szCs w:val="28"/>
        </w:rPr>
      </w:pPr>
      <w:r w:rsidRPr="00AB052E">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w:t>
      </w:r>
      <w:r w:rsidR="008F1DF3" w:rsidRPr="00AB052E">
        <w:rPr>
          <w:sz w:val="28"/>
          <w:szCs w:val="28"/>
        </w:rPr>
        <w:t xml:space="preserve"> от 28 марта 1998 г. № 53-ФЗ «О воинской обязанности и военной службе»</w:t>
      </w:r>
      <w:r w:rsidRPr="00AB052E">
        <w:rPr>
          <w:sz w:val="28"/>
          <w:szCs w:val="28"/>
        </w:rPr>
        <w:t xml:space="preserve">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1A880B42" w14:textId="6846D744"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 xml:space="preserve">арендатору предоставляется отсрочка уплаты арендной платы на период прохождения лицом, указанным в пункте 1 настоящего </w:t>
      </w:r>
      <w:r w:rsidR="00A65A99" w:rsidRPr="00AB052E">
        <w:rPr>
          <w:sz w:val="28"/>
          <w:szCs w:val="28"/>
        </w:rPr>
        <w:t>постановления</w:t>
      </w:r>
      <w:r w:rsidRPr="00AB052E">
        <w:rPr>
          <w:sz w:val="28"/>
          <w:szCs w:val="28"/>
        </w:rPr>
        <w:t>, военной службы или оказания добровольного содействия в выполнении задач, возложенных на Вооруженные Силы Российской Федерации;</w:t>
      </w:r>
    </w:p>
    <w:p w14:paraId="7024AB6E" w14:textId="77777777"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49D18D9A" w14:textId="77777777"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не допускается установление дополнительных платежей, подлежащих уплате арендатором в связи с предоставлением отсрочки;</w:t>
      </w:r>
    </w:p>
    <w:p w14:paraId="0732237E" w14:textId="73C35240"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w:t>
      </w:r>
      <w:r w:rsidRPr="00AB052E">
        <w:rPr>
          <w:sz w:val="28"/>
          <w:szCs w:val="28"/>
        </w:rPr>
        <w:lastRenderedPageBreak/>
        <w:t xml:space="preserve">лицом, указанным в пункте 1 настоящего </w:t>
      </w:r>
      <w:r w:rsidR="00A65A99" w:rsidRPr="00AB052E">
        <w:rPr>
          <w:sz w:val="28"/>
          <w:szCs w:val="28"/>
        </w:rPr>
        <w:t>постановления</w:t>
      </w:r>
      <w:r w:rsidRPr="00AB052E">
        <w:rPr>
          <w:sz w:val="28"/>
          <w:szCs w:val="28"/>
        </w:rPr>
        <w:t>, военной службы или оказания добровольного содействия в выполнении задач, возложенных на Вооруженные Силы Российской Федерации;</w:t>
      </w:r>
    </w:p>
    <w:p w14:paraId="29884462" w14:textId="77777777"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6BB43280" w14:textId="103B3854" w:rsidR="003A307B" w:rsidRPr="00AB052E" w:rsidRDefault="003A307B" w:rsidP="008F1DF3">
      <w:pPr>
        <w:pStyle w:val="Default"/>
        <w:numPr>
          <w:ilvl w:val="0"/>
          <w:numId w:val="9"/>
        </w:numPr>
        <w:tabs>
          <w:tab w:val="left" w:pos="993"/>
        </w:tabs>
        <w:ind w:left="0" w:firstLine="709"/>
        <w:jc w:val="both"/>
        <w:rPr>
          <w:sz w:val="28"/>
          <w:szCs w:val="28"/>
        </w:rPr>
      </w:pPr>
      <w:r w:rsidRPr="00AB052E">
        <w:rPr>
          <w:sz w:val="28"/>
          <w:szCs w:val="28"/>
        </w:rPr>
        <w:t>Расторжение договора аренды</w:t>
      </w:r>
      <w:r w:rsidR="008F1DF3" w:rsidRPr="00AB052E">
        <w:rPr>
          <w:sz w:val="28"/>
          <w:szCs w:val="28"/>
        </w:rPr>
        <w:t xml:space="preserve"> имущества</w:t>
      </w:r>
      <w:r w:rsidRPr="00AB052E">
        <w:rPr>
          <w:sz w:val="28"/>
          <w:szCs w:val="28"/>
        </w:rPr>
        <w:t xml:space="preserve"> без применения штрафных санкций, указанное в п 1</w:t>
      </w:r>
      <w:r w:rsidR="008F1DF3" w:rsidRPr="00AB052E">
        <w:rPr>
          <w:sz w:val="28"/>
          <w:szCs w:val="28"/>
        </w:rPr>
        <w:t>.2.</w:t>
      </w:r>
      <w:r w:rsidRPr="00AB052E">
        <w:rPr>
          <w:sz w:val="28"/>
          <w:szCs w:val="28"/>
        </w:rPr>
        <w:t xml:space="preserve"> настоящего </w:t>
      </w:r>
      <w:r w:rsidR="008F1DF3" w:rsidRPr="00AB052E">
        <w:rPr>
          <w:sz w:val="28"/>
          <w:szCs w:val="28"/>
        </w:rPr>
        <w:t>постановления</w:t>
      </w:r>
      <w:r w:rsidRPr="00AB052E">
        <w:rPr>
          <w:sz w:val="28"/>
          <w:szCs w:val="28"/>
        </w:rPr>
        <w:t>, осуществляется на следующих условиях:</w:t>
      </w:r>
    </w:p>
    <w:p w14:paraId="7B023C9A" w14:textId="0C8BF5CD"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w:t>
      </w:r>
      <w:r w:rsidR="00FB694C" w:rsidRPr="00AB052E">
        <w:rPr>
          <w:sz w:val="28"/>
          <w:szCs w:val="28"/>
        </w:rPr>
        <w:t xml:space="preserve">от 28 марта 1998 г. № 53-ФЗ «О воинской обязанности и военной службе» </w:t>
      </w:r>
      <w:r w:rsidRPr="00AB052E">
        <w:rPr>
          <w:sz w:val="28"/>
          <w:szCs w:val="28"/>
        </w:rPr>
        <w:t>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1FDBD390" w14:textId="77777777" w:rsidR="003A307B" w:rsidRPr="00AB052E" w:rsidRDefault="003A307B" w:rsidP="008F1DF3">
      <w:pPr>
        <w:pStyle w:val="Default"/>
        <w:numPr>
          <w:ilvl w:val="1"/>
          <w:numId w:val="9"/>
        </w:numPr>
        <w:tabs>
          <w:tab w:val="left" w:pos="993"/>
        </w:tabs>
        <w:ind w:left="0" w:firstLine="709"/>
        <w:jc w:val="both"/>
        <w:rPr>
          <w:sz w:val="28"/>
          <w:szCs w:val="28"/>
        </w:rPr>
      </w:pPr>
      <w:r w:rsidRPr="00AB052E">
        <w:rPr>
          <w:sz w:val="28"/>
          <w:szCs w:val="28"/>
        </w:rPr>
        <w:t>договор аренды подлежит расторжению со дня получения арендодателем уведомления о расторжении договора аренды;</w:t>
      </w:r>
    </w:p>
    <w:p w14:paraId="10BFB18E" w14:textId="4F4FF947" w:rsidR="003A307B" w:rsidRPr="00AB052E" w:rsidRDefault="003A307B" w:rsidP="00FB694C">
      <w:pPr>
        <w:pStyle w:val="Default"/>
        <w:numPr>
          <w:ilvl w:val="1"/>
          <w:numId w:val="9"/>
        </w:numPr>
        <w:tabs>
          <w:tab w:val="left" w:pos="993"/>
        </w:tabs>
        <w:ind w:left="0" w:firstLine="709"/>
        <w:jc w:val="both"/>
        <w:rPr>
          <w:sz w:val="28"/>
          <w:szCs w:val="28"/>
        </w:rPr>
      </w:pPr>
      <w:r w:rsidRPr="00AB052E">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7BE0A1CE" w14:textId="499D5041" w:rsidR="00DC5368" w:rsidRPr="00AB052E" w:rsidRDefault="002A67AA" w:rsidP="002A67AA">
      <w:pPr>
        <w:pStyle w:val="Default"/>
        <w:numPr>
          <w:ilvl w:val="0"/>
          <w:numId w:val="9"/>
        </w:numPr>
        <w:tabs>
          <w:tab w:val="left" w:pos="993"/>
        </w:tabs>
        <w:ind w:left="0" w:firstLine="709"/>
        <w:jc w:val="both"/>
        <w:rPr>
          <w:sz w:val="28"/>
          <w:szCs w:val="28"/>
        </w:rPr>
      </w:pPr>
      <w:r w:rsidRPr="00AB052E">
        <w:rPr>
          <w:sz w:val="28"/>
          <w:szCs w:val="28"/>
        </w:rPr>
        <w:t>О</w:t>
      </w:r>
      <w:r w:rsidR="00D755DA" w:rsidRPr="00AB052E">
        <w:rPr>
          <w:sz w:val="28"/>
          <w:szCs w:val="28"/>
        </w:rPr>
        <w:t>рганам местного самоуправления</w:t>
      </w:r>
      <w:r w:rsidRPr="00AB052E">
        <w:rPr>
          <w:sz w:val="28"/>
          <w:szCs w:val="28"/>
        </w:rPr>
        <w:t xml:space="preserve"> Верещагинского городского округа</w:t>
      </w:r>
      <w:r w:rsidR="00DC5368" w:rsidRPr="00AB052E">
        <w:rPr>
          <w:sz w:val="28"/>
          <w:szCs w:val="28"/>
        </w:rPr>
        <w:t xml:space="preserve"> Пермского края и находящимся в их ведении </w:t>
      </w:r>
      <w:r w:rsidRPr="00AB052E">
        <w:rPr>
          <w:sz w:val="28"/>
          <w:szCs w:val="28"/>
        </w:rPr>
        <w:t>муниципальным</w:t>
      </w:r>
      <w:r w:rsidR="00DC5368" w:rsidRPr="00AB052E">
        <w:rPr>
          <w:sz w:val="28"/>
          <w:szCs w:val="28"/>
        </w:rPr>
        <w:t xml:space="preserve"> предприятиям (далее - предприятия), </w:t>
      </w:r>
      <w:r w:rsidRPr="00AB052E">
        <w:rPr>
          <w:sz w:val="28"/>
          <w:szCs w:val="28"/>
        </w:rPr>
        <w:t>муниципаль</w:t>
      </w:r>
      <w:r w:rsidR="00DC5368" w:rsidRPr="00AB052E">
        <w:rPr>
          <w:sz w:val="28"/>
          <w:szCs w:val="28"/>
        </w:rPr>
        <w:t xml:space="preserve">ным учреждениям (далее - учреждения) по договорам аренды </w:t>
      </w:r>
      <w:r w:rsidRPr="00AB052E">
        <w:rPr>
          <w:sz w:val="28"/>
          <w:szCs w:val="28"/>
        </w:rPr>
        <w:t>муниципального имущества</w:t>
      </w:r>
      <w:r w:rsidR="00DC5368" w:rsidRPr="00AB052E">
        <w:rPr>
          <w:sz w:val="28"/>
          <w:szCs w:val="28"/>
        </w:rPr>
        <w:t>, закрепленного на праве оперативного управления учреждениями, на праве хозяйственного ведения за предприятиями,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w:t>
      </w:r>
      <w:r w:rsidR="00A65A99" w:rsidRPr="00AB052E">
        <w:rPr>
          <w:sz w:val="28"/>
          <w:szCs w:val="28"/>
        </w:rPr>
        <w:t>.</w:t>
      </w:r>
      <w:r w:rsidR="00DC5368" w:rsidRPr="00AB052E">
        <w:rPr>
          <w:sz w:val="28"/>
          <w:szCs w:val="28"/>
        </w:rPr>
        <w:t xml:space="preserve"> 7 ст</w:t>
      </w:r>
      <w:r w:rsidR="00A65A99" w:rsidRPr="00AB052E">
        <w:rPr>
          <w:sz w:val="28"/>
          <w:szCs w:val="28"/>
        </w:rPr>
        <w:t>.</w:t>
      </w:r>
      <w:r w:rsidR="00DC5368" w:rsidRPr="00AB052E">
        <w:rPr>
          <w:sz w:val="28"/>
          <w:szCs w:val="28"/>
        </w:rPr>
        <w:t xml:space="preserve"> 38 Федерального закона от 28 марта 1998 г. № 53-ФЗ «О воинской обязанности и военной службе», либо заключившие контракт о добровольном содействии в выполнении задач, возложенных на </w:t>
      </w:r>
      <w:r w:rsidR="00DC5368" w:rsidRPr="00AB052E">
        <w:rPr>
          <w:sz w:val="28"/>
          <w:szCs w:val="28"/>
        </w:rPr>
        <w:lastRenderedPageBreak/>
        <w:t>Вооруженные Силы Российской Федерации, принять меры, обеспечивающие возможность:</w:t>
      </w:r>
    </w:p>
    <w:p w14:paraId="73AC63C1" w14:textId="77777777" w:rsidR="00DC5368" w:rsidRPr="00AB052E" w:rsidRDefault="00DC5368" w:rsidP="002B1C54">
      <w:pPr>
        <w:pStyle w:val="Default"/>
        <w:numPr>
          <w:ilvl w:val="1"/>
          <w:numId w:val="9"/>
        </w:numPr>
        <w:tabs>
          <w:tab w:val="left" w:pos="993"/>
        </w:tabs>
        <w:ind w:left="0" w:firstLine="709"/>
        <w:jc w:val="both"/>
        <w:rPr>
          <w:sz w:val="28"/>
          <w:szCs w:val="28"/>
        </w:rPr>
      </w:pPr>
      <w:r w:rsidRPr="00AB052E">
        <w:rPr>
          <w:sz w:val="28"/>
          <w:szCs w:val="28"/>
        </w:rPr>
        <w:t>предоставления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377BD023" w14:textId="77777777" w:rsidR="00DC5368" w:rsidRPr="00AB052E" w:rsidRDefault="00DC5368" w:rsidP="002B1C54">
      <w:pPr>
        <w:pStyle w:val="Default"/>
        <w:numPr>
          <w:ilvl w:val="1"/>
          <w:numId w:val="9"/>
        </w:numPr>
        <w:tabs>
          <w:tab w:val="left" w:pos="993"/>
        </w:tabs>
        <w:ind w:left="0" w:firstLine="709"/>
        <w:jc w:val="both"/>
        <w:rPr>
          <w:sz w:val="28"/>
          <w:szCs w:val="28"/>
        </w:rPr>
      </w:pPr>
      <w:r w:rsidRPr="00AB052E">
        <w:rPr>
          <w:sz w:val="28"/>
          <w:szCs w:val="28"/>
        </w:rPr>
        <w:t>предоставления возможности расторжения договоров аренды без применения штрафных санкций.</w:t>
      </w:r>
    </w:p>
    <w:p w14:paraId="6A7AC221" w14:textId="4A9A234A" w:rsidR="005E6B21" w:rsidRPr="00AB052E" w:rsidRDefault="005E6B21" w:rsidP="005E6B21">
      <w:pPr>
        <w:pStyle w:val="Default"/>
        <w:numPr>
          <w:ilvl w:val="0"/>
          <w:numId w:val="9"/>
        </w:numPr>
        <w:tabs>
          <w:tab w:val="left" w:pos="993"/>
        </w:tabs>
        <w:ind w:left="0" w:firstLine="709"/>
        <w:jc w:val="both"/>
        <w:rPr>
          <w:sz w:val="28"/>
          <w:szCs w:val="28"/>
        </w:rPr>
      </w:pPr>
      <w:r w:rsidRPr="00AB052E">
        <w:rPr>
          <w:sz w:val="28"/>
          <w:szCs w:val="28"/>
        </w:rPr>
        <w:t>Предоставление отсрочки уплаты арендной платы, указанной в п. 4.1. настоящего постановления, осуществляется на следующих условиях:</w:t>
      </w:r>
    </w:p>
    <w:p w14:paraId="02765F4F" w14:textId="4753D630"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w:t>
      </w:r>
      <w:r w:rsidR="00A65A99" w:rsidRPr="00AB052E">
        <w:rPr>
          <w:sz w:val="28"/>
          <w:szCs w:val="28"/>
        </w:rPr>
        <w:t>.</w:t>
      </w:r>
      <w:r w:rsidRPr="00AB052E">
        <w:rPr>
          <w:sz w:val="28"/>
          <w:szCs w:val="28"/>
        </w:rPr>
        <w:t xml:space="preserve"> 4 настоящего </w:t>
      </w:r>
      <w:r w:rsidR="00A65A99" w:rsidRPr="00AB052E">
        <w:rPr>
          <w:sz w:val="28"/>
          <w:szCs w:val="28"/>
        </w:rPr>
        <w:t>постановления</w:t>
      </w:r>
      <w:r w:rsidRPr="00AB052E">
        <w:rPr>
          <w:sz w:val="28"/>
          <w:szCs w:val="28"/>
        </w:rPr>
        <w:t>;</w:t>
      </w:r>
    </w:p>
    <w:p w14:paraId="1232FBB8" w14:textId="78403814"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w:t>
      </w:r>
      <w:r w:rsidR="00A65A99" w:rsidRPr="00AB052E">
        <w:rPr>
          <w:sz w:val="28"/>
          <w:szCs w:val="28"/>
        </w:rPr>
        <w:t>.</w:t>
      </w:r>
      <w:r w:rsidRPr="00AB052E">
        <w:rPr>
          <w:sz w:val="28"/>
          <w:szCs w:val="28"/>
        </w:rPr>
        <w:t xml:space="preserve">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48EF8728" w14:textId="77777777"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арендатору предоставляется отсрочка уплаты арендной платы на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14:paraId="2820D4B0" w14:textId="77777777"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0E8C1E89" w14:textId="77777777"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не допускается установление дополнительных платежей, подлежащих уплате арендатором в связи с предоставлением отсрочки;</w:t>
      </w:r>
    </w:p>
    <w:p w14:paraId="307C22E5" w14:textId="786E6436"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14:paraId="6F7584CF" w14:textId="25537CB7" w:rsidR="00DC5368"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lastRenderedPageBreak/>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2D505E3E" w14:textId="2A20E045" w:rsidR="005E6B21" w:rsidRPr="00AB052E" w:rsidRDefault="005E6B21" w:rsidP="005E6B21">
      <w:pPr>
        <w:pStyle w:val="Default"/>
        <w:numPr>
          <w:ilvl w:val="0"/>
          <w:numId w:val="9"/>
        </w:numPr>
        <w:tabs>
          <w:tab w:val="left" w:pos="993"/>
        </w:tabs>
        <w:ind w:left="0" w:firstLine="709"/>
        <w:jc w:val="both"/>
        <w:rPr>
          <w:sz w:val="28"/>
          <w:szCs w:val="28"/>
        </w:rPr>
      </w:pPr>
      <w:r w:rsidRPr="00AB052E">
        <w:rPr>
          <w:sz w:val="28"/>
          <w:szCs w:val="28"/>
        </w:rPr>
        <w:t>Расторжение договора аренды без применения штрафных санкций, указанное в п. 4.2. настоящего распоряжения, осуществляется на следующих условиях:</w:t>
      </w:r>
    </w:p>
    <w:p w14:paraId="7F3C48A3" w14:textId="76B47BC9"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46BB866E" w14:textId="77777777" w:rsidR="005E6B21"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договор аренды подлежит расторжению со дня получения арендодателем уведомления о расторжении договора аренды;</w:t>
      </w:r>
    </w:p>
    <w:p w14:paraId="4548F403" w14:textId="2321157C" w:rsidR="002B1C54" w:rsidRPr="00AB052E" w:rsidRDefault="005E6B21" w:rsidP="005E6B21">
      <w:pPr>
        <w:pStyle w:val="Default"/>
        <w:numPr>
          <w:ilvl w:val="1"/>
          <w:numId w:val="9"/>
        </w:numPr>
        <w:tabs>
          <w:tab w:val="left" w:pos="993"/>
        </w:tabs>
        <w:ind w:left="0" w:firstLine="709"/>
        <w:jc w:val="both"/>
        <w:rPr>
          <w:sz w:val="28"/>
          <w:szCs w:val="28"/>
        </w:rPr>
      </w:pPr>
      <w:r w:rsidRPr="00AB052E">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14:paraId="7EB16122" w14:textId="77777777" w:rsidR="005E6B21" w:rsidRPr="00AB052E" w:rsidRDefault="005E6B21" w:rsidP="005E6B21">
      <w:pPr>
        <w:pStyle w:val="Default"/>
        <w:numPr>
          <w:ilvl w:val="0"/>
          <w:numId w:val="9"/>
        </w:numPr>
        <w:tabs>
          <w:tab w:val="left" w:pos="993"/>
        </w:tabs>
        <w:ind w:left="0" w:firstLine="709"/>
        <w:jc w:val="both"/>
        <w:rPr>
          <w:sz w:val="28"/>
          <w:szCs w:val="28"/>
        </w:rPr>
      </w:pPr>
      <w:r w:rsidRPr="00AB052E">
        <w:rPr>
          <w:sz w:val="28"/>
          <w:szCs w:val="28"/>
        </w:rPr>
        <w:t>Настоящее постановление опубликовать в районной газете «Заря» и разместить на официальном сайте Верещагинского городского округа.</w:t>
      </w:r>
    </w:p>
    <w:p w14:paraId="1AC5F73A" w14:textId="0E88CE44" w:rsidR="002B1C54" w:rsidRPr="00AB052E" w:rsidRDefault="005E6B21" w:rsidP="005E6B21">
      <w:pPr>
        <w:pStyle w:val="Default"/>
        <w:numPr>
          <w:ilvl w:val="0"/>
          <w:numId w:val="9"/>
        </w:numPr>
        <w:tabs>
          <w:tab w:val="left" w:pos="993"/>
        </w:tabs>
        <w:ind w:left="0" w:firstLine="709"/>
        <w:jc w:val="both"/>
        <w:rPr>
          <w:sz w:val="28"/>
          <w:szCs w:val="28"/>
        </w:rPr>
      </w:pPr>
      <w:r w:rsidRPr="00AB052E">
        <w:rPr>
          <w:sz w:val="28"/>
          <w:szCs w:val="28"/>
        </w:rPr>
        <w:t>Контроль исполнения настоящего постановления возложить на начальника Управления имущественных, земельных и градостроительных отношений администрации Верещагинского городского округа Пермского края Неволину Н.В.</w:t>
      </w:r>
    </w:p>
    <w:p w14:paraId="7F58CC15" w14:textId="77777777" w:rsidR="005E6B21" w:rsidRPr="00AB052E" w:rsidRDefault="005E6B21" w:rsidP="005E6B21">
      <w:pPr>
        <w:pStyle w:val="Default"/>
        <w:tabs>
          <w:tab w:val="left" w:pos="993"/>
        </w:tabs>
        <w:jc w:val="both"/>
        <w:rPr>
          <w:sz w:val="28"/>
          <w:szCs w:val="28"/>
        </w:rPr>
      </w:pPr>
    </w:p>
    <w:p w14:paraId="0C9A2E0E" w14:textId="77777777" w:rsidR="005E6B21" w:rsidRPr="00AB052E" w:rsidRDefault="005E6B21" w:rsidP="005E6B21">
      <w:pPr>
        <w:pStyle w:val="Default"/>
        <w:tabs>
          <w:tab w:val="left" w:pos="993"/>
        </w:tabs>
        <w:jc w:val="both"/>
        <w:rPr>
          <w:sz w:val="28"/>
          <w:szCs w:val="28"/>
        </w:rPr>
      </w:pPr>
    </w:p>
    <w:p w14:paraId="11E57C45" w14:textId="77777777" w:rsidR="005E6B21" w:rsidRPr="00AB052E" w:rsidRDefault="005E6B21" w:rsidP="005E6B21">
      <w:pPr>
        <w:pStyle w:val="Default"/>
        <w:tabs>
          <w:tab w:val="left" w:pos="993"/>
        </w:tabs>
        <w:jc w:val="both"/>
        <w:rPr>
          <w:sz w:val="28"/>
          <w:szCs w:val="28"/>
        </w:rPr>
      </w:pPr>
    </w:p>
    <w:p w14:paraId="0709A02E" w14:textId="77777777" w:rsidR="005E6B21" w:rsidRPr="00AB052E" w:rsidRDefault="005E6B21" w:rsidP="005E6B21">
      <w:pPr>
        <w:spacing w:line="228" w:lineRule="auto"/>
        <w:jc w:val="both"/>
        <w:rPr>
          <w:szCs w:val="28"/>
        </w:rPr>
      </w:pPr>
      <w:r w:rsidRPr="00AB052E">
        <w:rPr>
          <w:szCs w:val="28"/>
        </w:rPr>
        <w:t xml:space="preserve">Глава городского округа – </w:t>
      </w:r>
    </w:p>
    <w:p w14:paraId="1752BB56" w14:textId="77777777" w:rsidR="005E6B21" w:rsidRPr="00AB052E" w:rsidRDefault="005E6B21" w:rsidP="005E6B21">
      <w:pPr>
        <w:spacing w:line="228" w:lineRule="auto"/>
        <w:jc w:val="both"/>
        <w:rPr>
          <w:szCs w:val="28"/>
        </w:rPr>
      </w:pPr>
      <w:r w:rsidRPr="00AB052E">
        <w:rPr>
          <w:szCs w:val="28"/>
        </w:rPr>
        <w:t>глава администрации Верещагинского</w:t>
      </w:r>
    </w:p>
    <w:p w14:paraId="5BE9A12E" w14:textId="77777777" w:rsidR="005E6B21" w:rsidRPr="005E6B21" w:rsidRDefault="005E6B21" w:rsidP="005E6B21">
      <w:pPr>
        <w:spacing w:line="228" w:lineRule="auto"/>
        <w:jc w:val="both"/>
        <w:rPr>
          <w:szCs w:val="28"/>
        </w:rPr>
      </w:pPr>
      <w:r w:rsidRPr="00AB052E">
        <w:rPr>
          <w:szCs w:val="28"/>
        </w:rPr>
        <w:t>городского округа Пермского края                                                      С.В. Кондратьев</w:t>
      </w:r>
      <w:bookmarkStart w:id="0" w:name="_GoBack"/>
      <w:bookmarkEnd w:id="0"/>
    </w:p>
    <w:p w14:paraId="2BDD2AD9" w14:textId="77777777" w:rsidR="005E6B21" w:rsidRDefault="005E6B21" w:rsidP="005E6B21">
      <w:pPr>
        <w:pStyle w:val="Default"/>
        <w:tabs>
          <w:tab w:val="left" w:pos="993"/>
        </w:tabs>
        <w:jc w:val="both"/>
        <w:rPr>
          <w:sz w:val="28"/>
          <w:szCs w:val="28"/>
        </w:rPr>
      </w:pPr>
    </w:p>
    <w:p w14:paraId="69AFF86A" w14:textId="77777777" w:rsidR="00BE07A1" w:rsidRDefault="00BE07A1" w:rsidP="005E6B21">
      <w:pPr>
        <w:pStyle w:val="Default"/>
        <w:tabs>
          <w:tab w:val="left" w:pos="993"/>
        </w:tabs>
        <w:jc w:val="both"/>
        <w:rPr>
          <w:sz w:val="28"/>
          <w:szCs w:val="28"/>
        </w:rPr>
      </w:pPr>
    </w:p>
    <w:sectPr w:rsidR="00BE07A1" w:rsidSect="00925E3E">
      <w:headerReference w:type="default" r:id="rId11"/>
      <w:footerReference w:type="default" r:id="rId12"/>
      <w:pgSz w:w="11906" w:h="16838" w:code="9"/>
      <w:pgMar w:top="1134" w:right="567" w:bottom="1134" w:left="1419" w:header="624"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076D" w14:textId="77777777" w:rsidR="00F13517" w:rsidRDefault="00F13517">
      <w:r>
        <w:separator/>
      </w:r>
    </w:p>
  </w:endnote>
  <w:endnote w:type="continuationSeparator" w:id="0">
    <w:p w14:paraId="770BE9F9" w14:textId="77777777" w:rsidR="00F13517" w:rsidRDefault="00F1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90DB" w14:textId="77777777" w:rsidR="003A307B" w:rsidRDefault="003A307B">
    <w:pPr>
      <w:pStyle w:val="ab"/>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AADA" w14:textId="77777777" w:rsidR="00F13517" w:rsidRDefault="00F13517">
      <w:r>
        <w:separator/>
      </w:r>
    </w:p>
  </w:footnote>
  <w:footnote w:type="continuationSeparator" w:id="0">
    <w:p w14:paraId="7EBA2298" w14:textId="77777777" w:rsidR="00F13517" w:rsidRDefault="00F135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979207"/>
      <w:docPartObj>
        <w:docPartGallery w:val="Page Numbers (Top of Page)"/>
        <w:docPartUnique/>
      </w:docPartObj>
    </w:sdtPr>
    <w:sdtEndPr/>
    <w:sdtContent>
      <w:p w14:paraId="2418B771" w14:textId="4D2C0E46" w:rsidR="003A307B" w:rsidRDefault="003A307B">
        <w:pPr>
          <w:pStyle w:val="a9"/>
          <w:jc w:val="center"/>
        </w:pPr>
        <w:r>
          <w:fldChar w:fldCharType="begin"/>
        </w:r>
        <w:r>
          <w:instrText>PAGE   \* MERGEFORMAT</w:instrText>
        </w:r>
        <w:r>
          <w:fldChar w:fldCharType="separate"/>
        </w:r>
        <w:r w:rsidR="00AB052E">
          <w:rPr>
            <w:noProof/>
          </w:rPr>
          <w:t>3</w:t>
        </w:r>
        <w:r>
          <w:fldChar w:fldCharType="end"/>
        </w:r>
      </w:p>
    </w:sdtContent>
  </w:sdt>
  <w:p w14:paraId="227D8B83" w14:textId="77777777" w:rsidR="003A307B" w:rsidRDefault="003A307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040E30"/>
    <w:multiLevelType w:val="hybridMultilevel"/>
    <w:tmpl w:val="F826D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718F4"/>
    <w:multiLevelType w:val="hybridMultilevel"/>
    <w:tmpl w:val="829E5622"/>
    <w:lvl w:ilvl="0" w:tplc="970A01EE">
      <w:start w:val="1"/>
      <w:numFmt w:val="decimal"/>
      <w:lvlText w:val="1.%1"/>
      <w:lvlJc w:val="left"/>
      <w:pPr>
        <w:ind w:left="1515" w:hanging="36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2" w15:restartNumberingAfterBreak="0">
    <w:nsid w:val="32ACE81B"/>
    <w:multiLevelType w:val="hybridMultilevel"/>
    <w:tmpl w:val="9EA513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BC69FF"/>
    <w:multiLevelType w:val="multilevel"/>
    <w:tmpl w:val="019059A0"/>
    <w:lvl w:ilvl="0">
      <w:start w:val="1"/>
      <w:numFmt w:val="decimal"/>
      <w:lvlText w:val="%1."/>
      <w:lvlJc w:val="left"/>
      <w:pPr>
        <w:ind w:left="1410" w:hanging="690"/>
      </w:pPr>
    </w:lvl>
    <w:lvl w:ilvl="1">
      <w:start w:val="1"/>
      <w:numFmt w:val="decimal"/>
      <w:isLgl/>
      <w:lvlText w:val="%1.%2."/>
      <w:lvlJc w:val="left"/>
      <w:pPr>
        <w:ind w:left="1713"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4F74B7DD"/>
    <w:multiLevelType w:val="hybridMultilevel"/>
    <w:tmpl w:val="3F8B3B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B2D22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CC61A0"/>
    <w:multiLevelType w:val="multilevel"/>
    <w:tmpl w:val="2836E8E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52"/>
    <w:rsid w:val="00016F68"/>
    <w:rsid w:val="00064595"/>
    <w:rsid w:val="00066153"/>
    <w:rsid w:val="00073272"/>
    <w:rsid w:val="0009621E"/>
    <w:rsid w:val="000977EA"/>
    <w:rsid w:val="00097994"/>
    <w:rsid w:val="000B360E"/>
    <w:rsid w:val="000C2D90"/>
    <w:rsid w:val="00111806"/>
    <w:rsid w:val="00133B63"/>
    <w:rsid w:val="00143108"/>
    <w:rsid w:val="00154D6B"/>
    <w:rsid w:val="001A4A7B"/>
    <w:rsid w:val="001B2E61"/>
    <w:rsid w:val="001B4555"/>
    <w:rsid w:val="002802BE"/>
    <w:rsid w:val="002A67AA"/>
    <w:rsid w:val="002B1C54"/>
    <w:rsid w:val="002E5881"/>
    <w:rsid w:val="00311DAC"/>
    <w:rsid w:val="00313C68"/>
    <w:rsid w:val="00325AF6"/>
    <w:rsid w:val="0033498E"/>
    <w:rsid w:val="00350983"/>
    <w:rsid w:val="00355235"/>
    <w:rsid w:val="0036013B"/>
    <w:rsid w:val="003A307B"/>
    <w:rsid w:val="003E3444"/>
    <w:rsid w:val="0047083E"/>
    <w:rsid w:val="004745B9"/>
    <w:rsid w:val="00482A25"/>
    <w:rsid w:val="004921C8"/>
    <w:rsid w:val="004C466D"/>
    <w:rsid w:val="004F6BB4"/>
    <w:rsid w:val="005570F8"/>
    <w:rsid w:val="00576454"/>
    <w:rsid w:val="005840C7"/>
    <w:rsid w:val="005955BE"/>
    <w:rsid w:val="005E6B21"/>
    <w:rsid w:val="006247C0"/>
    <w:rsid w:val="006C18EF"/>
    <w:rsid w:val="006C6D45"/>
    <w:rsid w:val="006F2B94"/>
    <w:rsid w:val="006F7A66"/>
    <w:rsid w:val="00715A69"/>
    <w:rsid w:val="007173DA"/>
    <w:rsid w:val="00730A59"/>
    <w:rsid w:val="00763D7E"/>
    <w:rsid w:val="007F49BC"/>
    <w:rsid w:val="00820D68"/>
    <w:rsid w:val="00825FF0"/>
    <w:rsid w:val="008741B6"/>
    <w:rsid w:val="008936EC"/>
    <w:rsid w:val="008F1DF3"/>
    <w:rsid w:val="008F25D1"/>
    <w:rsid w:val="00915B9E"/>
    <w:rsid w:val="009222A9"/>
    <w:rsid w:val="00922D22"/>
    <w:rsid w:val="00925E3E"/>
    <w:rsid w:val="0092745A"/>
    <w:rsid w:val="00960E62"/>
    <w:rsid w:val="009847DF"/>
    <w:rsid w:val="00991FED"/>
    <w:rsid w:val="0099258C"/>
    <w:rsid w:val="00994E9C"/>
    <w:rsid w:val="009B58C7"/>
    <w:rsid w:val="009C011A"/>
    <w:rsid w:val="009C0828"/>
    <w:rsid w:val="009C58FB"/>
    <w:rsid w:val="009D675D"/>
    <w:rsid w:val="00A00DE3"/>
    <w:rsid w:val="00A16F73"/>
    <w:rsid w:val="00A442D4"/>
    <w:rsid w:val="00A57588"/>
    <w:rsid w:val="00A57D0B"/>
    <w:rsid w:val="00A65A99"/>
    <w:rsid w:val="00A701BA"/>
    <w:rsid w:val="00AA4182"/>
    <w:rsid w:val="00AB052E"/>
    <w:rsid w:val="00AE0B25"/>
    <w:rsid w:val="00B01DB0"/>
    <w:rsid w:val="00B15ACE"/>
    <w:rsid w:val="00B332D7"/>
    <w:rsid w:val="00B917D3"/>
    <w:rsid w:val="00B921B5"/>
    <w:rsid w:val="00BA1F2D"/>
    <w:rsid w:val="00BA2EED"/>
    <w:rsid w:val="00BB21EE"/>
    <w:rsid w:val="00BD7F6B"/>
    <w:rsid w:val="00BE07A1"/>
    <w:rsid w:val="00BF3D19"/>
    <w:rsid w:val="00C121A1"/>
    <w:rsid w:val="00C17F88"/>
    <w:rsid w:val="00C9165D"/>
    <w:rsid w:val="00CA0D66"/>
    <w:rsid w:val="00CC0C98"/>
    <w:rsid w:val="00CC0DF1"/>
    <w:rsid w:val="00CC4F01"/>
    <w:rsid w:val="00D3382C"/>
    <w:rsid w:val="00D755DA"/>
    <w:rsid w:val="00DC5368"/>
    <w:rsid w:val="00DD04DF"/>
    <w:rsid w:val="00DD15B6"/>
    <w:rsid w:val="00DF3619"/>
    <w:rsid w:val="00E06123"/>
    <w:rsid w:val="00E13640"/>
    <w:rsid w:val="00E264A6"/>
    <w:rsid w:val="00E860FD"/>
    <w:rsid w:val="00E978F4"/>
    <w:rsid w:val="00ED2323"/>
    <w:rsid w:val="00F13517"/>
    <w:rsid w:val="00F22F1F"/>
    <w:rsid w:val="00F308FA"/>
    <w:rsid w:val="00F31ED4"/>
    <w:rsid w:val="00F423D5"/>
    <w:rsid w:val="00F56483"/>
    <w:rsid w:val="00F5690E"/>
    <w:rsid w:val="00F6686C"/>
    <w:rsid w:val="00F84252"/>
    <w:rsid w:val="00F95230"/>
    <w:rsid w:val="00FB3803"/>
    <w:rsid w:val="00FB694C"/>
    <w:rsid w:val="00FC6435"/>
    <w:rsid w:val="00FF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A9AF9"/>
  <w15:docId w15:val="{C0DAF3D4-539D-4DCD-900A-BA1B3356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link w:val="aa"/>
    <w:uiPriority w:val="99"/>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table" w:styleId="ad">
    <w:name w:val="Table Grid"/>
    <w:basedOn w:val="a1"/>
    <w:rsid w:val="0001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F68"/>
    <w:pPr>
      <w:autoSpaceDE w:val="0"/>
      <w:autoSpaceDN w:val="0"/>
      <w:adjustRightInd w:val="0"/>
    </w:pPr>
    <w:rPr>
      <w:color w:val="000000"/>
      <w:sz w:val="24"/>
      <w:szCs w:val="24"/>
    </w:rPr>
  </w:style>
  <w:style w:type="paragraph" w:styleId="ae">
    <w:name w:val="List Paragraph"/>
    <w:basedOn w:val="a"/>
    <w:uiPriority w:val="34"/>
    <w:qFormat/>
    <w:rsid w:val="00D3382C"/>
    <w:pPr>
      <w:ind w:left="720"/>
      <w:contextualSpacing/>
    </w:pPr>
  </w:style>
  <w:style w:type="character" w:customStyle="1" w:styleId="aa">
    <w:name w:val="Верхний колонтитул Знак"/>
    <w:basedOn w:val="a0"/>
    <w:link w:val="a9"/>
    <w:uiPriority w:val="99"/>
    <w:rsid w:val="00ED232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2AD417C6317FDFFA7E8042CB8AFA6255A74F06AA90377F5716CADEC31ED0FE340B384710A695067B6424341DDD5D0BDF43FED06BBy9c0J" TargetMode="External"/><Relationship Id="rId4" Type="http://schemas.openxmlformats.org/officeDocument/2006/relationships/settings" Target="settings.xml"/><Relationship Id="rId9" Type="http://schemas.openxmlformats.org/officeDocument/2006/relationships/hyperlink" Target="consultantplus://offline/ref=02AD417C6317FDFFA7E8042CB8AFA6255A74F467A30877F5716CADEC31ED0FE352B3DC7A0B6E4532E518144CDFyDc6J"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ownloads\&#1041;&#1083;&#1072;&#1085;&#1082;%20&#1087;&#1086;&#1089;&#1090;&#1072;&#1085;&#1086;&#1074;&#1083;&#1077;&#1085;&#1080;&#1103;%20&#1072;&#1076;&#1084;&#1080;&#1085;&#1080;&#1089;&#1090;&#1088;&#1072;&#1094;&#1080;&#108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08772-BB95-42D2-B0E0-F5DB3B8A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администрации (1)</Template>
  <TotalTime>601</TotalTime>
  <Pages>5</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40</cp:revision>
  <cp:lastPrinted>2022-12-15T04:45:00Z</cp:lastPrinted>
  <dcterms:created xsi:type="dcterms:W3CDTF">2022-05-26T07:07:00Z</dcterms:created>
  <dcterms:modified xsi:type="dcterms:W3CDTF">2023-05-23T11:23:00Z</dcterms:modified>
</cp:coreProperties>
</file>