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99" w:rsidRDefault="00FE6B34" w:rsidP="00C610F2">
      <w:pPr>
        <w:pStyle w:val="a6"/>
        <w:tabs>
          <w:tab w:val="left" w:pos="4962"/>
        </w:tabs>
        <w:spacing w:after="0" w:line="240" w:lineRule="auto"/>
        <w:ind w:right="4961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2152650</wp:posOffset>
                </wp:positionV>
                <wp:extent cx="1678305" cy="2667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C610F2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254-01-01-1475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00.5pt;margin-top:169.5pt;width:132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norw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" filled="f" stroked="f">
                <v:textbox inset="0,0,0,0">
                  <w:txbxContent>
                    <w:p w:rsidR="00C0199E" w:rsidRPr="00482A25" w:rsidRDefault="00C610F2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254-01-01-1475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623">
        <w:rPr>
          <w:b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670560</wp:posOffset>
            </wp:positionH>
            <wp:positionV relativeFrom="page">
              <wp:posOffset>201930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1285875</wp:posOffset>
                </wp:positionH>
                <wp:positionV relativeFrom="page">
                  <wp:posOffset>2143125</wp:posOffset>
                </wp:positionV>
                <wp:extent cx="1495425" cy="24765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Default="00C610F2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30.06</w:t>
                            </w:r>
                            <w:r w:rsidR="008642A5">
                              <w:rPr>
                                <w:szCs w:val="28"/>
                                <w:lang w:val="ru-RU"/>
                              </w:rPr>
                              <w:t>.2023</w:t>
                            </w:r>
                          </w:p>
                          <w:p w:rsidR="009369A3" w:rsidRPr="00482A25" w:rsidRDefault="009369A3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01.25pt;margin-top:168.75pt;width:117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" filled="f" stroked="f">
                <v:textbox inset="0,0,0,0">
                  <w:txbxContent>
                    <w:p w:rsidR="00C0199E" w:rsidRDefault="00C610F2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30.06</w:t>
                      </w:r>
                      <w:r w:rsidR="008642A5">
                        <w:rPr>
                          <w:szCs w:val="28"/>
                          <w:lang w:val="ru-RU"/>
                        </w:rPr>
                        <w:t>.2023</w:t>
                      </w:r>
                    </w:p>
                    <w:p w:rsidR="009369A3" w:rsidRPr="00482A25" w:rsidRDefault="009369A3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C99">
        <w:rPr>
          <w:szCs w:val="28"/>
        </w:rPr>
        <w:t>О</w:t>
      </w:r>
      <w:r w:rsidR="00C610F2">
        <w:rPr>
          <w:szCs w:val="28"/>
        </w:rPr>
        <w:t xml:space="preserve"> внесении изменений в Перечень</w:t>
      </w:r>
    </w:p>
    <w:p w:rsidR="00C610F2" w:rsidRPr="00C610F2" w:rsidRDefault="00C610F2" w:rsidP="00C610F2">
      <w:pPr>
        <w:pStyle w:val="a5"/>
        <w:ind w:firstLine="0"/>
        <w:rPr>
          <w:b/>
        </w:rPr>
      </w:pPr>
      <w:r w:rsidRPr="00C610F2">
        <w:rPr>
          <w:b/>
        </w:rPr>
        <w:t>должностных лиц администрации</w:t>
      </w:r>
    </w:p>
    <w:p w:rsidR="00C610F2" w:rsidRPr="00C610F2" w:rsidRDefault="00C610F2" w:rsidP="00C610F2">
      <w:pPr>
        <w:pStyle w:val="a5"/>
        <w:ind w:firstLine="0"/>
        <w:rPr>
          <w:b/>
        </w:rPr>
      </w:pPr>
      <w:proofErr w:type="spellStart"/>
      <w:r w:rsidRPr="00C610F2">
        <w:rPr>
          <w:b/>
        </w:rPr>
        <w:t>Верещагинского</w:t>
      </w:r>
      <w:proofErr w:type="spellEnd"/>
      <w:r w:rsidRPr="00C610F2">
        <w:rPr>
          <w:b/>
        </w:rPr>
        <w:t xml:space="preserve"> городского округа,</w:t>
      </w:r>
    </w:p>
    <w:p w:rsidR="00C610F2" w:rsidRPr="00C610F2" w:rsidRDefault="00C610F2" w:rsidP="00C610F2">
      <w:pPr>
        <w:pStyle w:val="a5"/>
        <w:ind w:firstLine="0"/>
        <w:rPr>
          <w:b/>
        </w:rPr>
      </w:pPr>
      <w:r w:rsidRPr="00C610F2">
        <w:rPr>
          <w:b/>
        </w:rPr>
        <w:t>уполномоченных составлять протоколы</w:t>
      </w:r>
    </w:p>
    <w:p w:rsidR="00C610F2" w:rsidRPr="00C610F2" w:rsidRDefault="00C610F2" w:rsidP="00C610F2">
      <w:pPr>
        <w:pStyle w:val="a5"/>
        <w:ind w:firstLine="0"/>
        <w:rPr>
          <w:b/>
        </w:rPr>
      </w:pPr>
      <w:r w:rsidRPr="00C610F2">
        <w:rPr>
          <w:b/>
        </w:rPr>
        <w:t>об административных правонарушениях</w:t>
      </w:r>
    </w:p>
    <w:p w:rsidR="0079246C" w:rsidRPr="00C610F2" w:rsidRDefault="0079246C" w:rsidP="0079246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10F2" w:rsidRPr="00C610F2" w:rsidRDefault="00C610F2" w:rsidP="00C610F2">
      <w:pPr>
        <w:ind w:firstLine="708"/>
        <w:jc w:val="both"/>
      </w:pPr>
      <w:r w:rsidRPr="00C610F2">
        <w:t xml:space="preserve">В целях приведения в соответствие с действующим законодательством, руководствуясь Уставом муниципального образования </w:t>
      </w:r>
      <w:proofErr w:type="spellStart"/>
      <w:r w:rsidRPr="00C610F2">
        <w:t>Верещагинский</w:t>
      </w:r>
      <w:proofErr w:type="spellEnd"/>
      <w:r w:rsidRPr="00C610F2">
        <w:t xml:space="preserve"> городской округ Пермского края, </w:t>
      </w:r>
    </w:p>
    <w:p w:rsidR="00C610F2" w:rsidRDefault="00C610F2" w:rsidP="00C610F2">
      <w:pPr>
        <w:ind w:left="-567" w:firstLine="567"/>
        <w:jc w:val="both"/>
      </w:pPr>
      <w:r w:rsidRPr="00C610F2">
        <w:t xml:space="preserve">администрация </w:t>
      </w:r>
      <w:proofErr w:type="spellStart"/>
      <w:r w:rsidRPr="00C610F2">
        <w:t>Верещагинского</w:t>
      </w:r>
      <w:proofErr w:type="spellEnd"/>
      <w:r w:rsidRPr="00C610F2">
        <w:t xml:space="preserve"> городского округа ПОСТАНОВЛЯЕТ:</w:t>
      </w:r>
    </w:p>
    <w:p w:rsidR="00C610F2" w:rsidRDefault="00C610F2" w:rsidP="00C610F2">
      <w:pPr>
        <w:ind w:firstLine="708"/>
        <w:jc w:val="both"/>
      </w:pPr>
      <w:r>
        <w:t xml:space="preserve">1. </w:t>
      </w:r>
      <w:r w:rsidRPr="00C610F2">
        <w:t xml:space="preserve">Внести в Перечень должностных лиц администрации </w:t>
      </w:r>
      <w:proofErr w:type="spellStart"/>
      <w:r w:rsidRPr="00C610F2">
        <w:t>Верещагинского</w:t>
      </w:r>
      <w:proofErr w:type="spellEnd"/>
      <w:r w:rsidRPr="00C610F2">
        <w:t xml:space="preserve"> городского округа, уполномоченных составлять протоколы об административных правонарушениях, утвержденный постановлением администрации </w:t>
      </w:r>
      <w:proofErr w:type="spellStart"/>
      <w:r w:rsidRPr="00C610F2">
        <w:t>Верещагинского</w:t>
      </w:r>
      <w:proofErr w:type="spellEnd"/>
      <w:r w:rsidRPr="00C610F2">
        <w:t xml:space="preserve"> городского </w:t>
      </w:r>
      <w:proofErr w:type="gramStart"/>
      <w:r w:rsidRPr="00C610F2">
        <w:t>округа  от</w:t>
      </w:r>
      <w:proofErr w:type="gramEnd"/>
      <w:r w:rsidRPr="00C610F2">
        <w:t xml:space="preserve"> 28 февраля 2022 года № 254-01-01-348, следующие изменения:</w:t>
      </w:r>
    </w:p>
    <w:p w:rsidR="00C610F2" w:rsidRPr="00C610F2" w:rsidRDefault="00C610F2" w:rsidP="00C610F2">
      <w:pPr>
        <w:ind w:firstLine="708"/>
        <w:jc w:val="both"/>
      </w:pPr>
      <w:r>
        <w:t xml:space="preserve">1.1. </w:t>
      </w:r>
      <w:r w:rsidRPr="00C610F2">
        <w:t xml:space="preserve">в позиции 5 </w:t>
      </w:r>
      <w:proofErr w:type="gramStart"/>
      <w:r w:rsidRPr="00C610F2">
        <w:t>слова  «</w:t>
      </w:r>
      <w:proofErr w:type="gramEnd"/>
      <w:r w:rsidRPr="00C610F2">
        <w:t xml:space="preserve">Начальник отдела общественной безопасности администрации </w:t>
      </w:r>
      <w:proofErr w:type="spellStart"/>
      <w:r w:rsidRPr="00C610F2">
        <w:t>Верещагинского</w:t>
      </w:r>
      <w:proofErr w:type="spellEnd"/>
      <w:r w:rsidRPr="00C610F2">
        <w:t xml:space="preserve"> городского округа» - исключить;</w:t>
      </w:r>
    </w:p>
    <w:p w:rsidR="00C610F2" w:rsidRPr="00D86104" w:rsidRDefault="00C610F2" w:rsidP="00D86104">
      <w:pPr>
        <w:pStyle w:val="ae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04">
        <w:rPr>
          <w:rFonts w:ascii="Times New Roman" w:hAnsi="Times New Roman" w:cs="Times New Roman"/>
          <w:sz w:val="28"/>
          <w:szCs w:val="28"/>
        </w:rPr>
        <w:t xml:space="preserve">в позиции 22 слова «Начальник отдела общественной безопасности администрации </w:t>
      </w:r>
      <w:proofErr w:type="spellStart"/>
      <w:r w:rsidRPr="00D86104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D86104">
        <w:rPr>
          <w:rFonts w:ascii="Times New Roman" w:hAnsi="Times New Roman" w:cs="Times New Roman"/>
          <w:sz w:val="28"/>
          <w:szCs w:val="28"/>
        </w:rPr>
        <w:t xml:space="preserve"> городского округа» заменить словами «Начальник сектора муниципального </w:t>
      </w:r>
      <w:proofErr w:type="gramStart"/>
      <w:r w:rsidRPr="00D86104">
        <w:rPr>
          <w:rFonts w:ascii="Times New Roman" w:hAnsi="Times New Roman" w:cs="Times New Roman"/>
          <w:sz w:val="28"/>
          <w:szCs w:val="28"/>
        </w:rPr>
        <w:t>контроля  администрации</w:t>
      </w:r>
      <w:proofErr w:type="gramEnd"/>
      <w:r w:rsidRPr="00D86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04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D861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86104" w:rsidRDefault="00C610F2" w:rsidP="00D86104">
      <w:pPr>
        <w:autoSpaceDE w:val="0"/>
        <w:autoSpaceDN w:val="0"/>
        <w:adjustRightInd w:val="0"/>
        <w:jc w:val="both"/>
      </w:pPr>
      <w:r w:rsidRPr="00C610F2">
        <w:t>Первый заместитель главы администрации городского округа»;</w:t>
      </w:r>
    </w:p>
    <w:p w:rsidR="00D86104" w:rsidRDefault="00D86104" w:rsidP="00D86104">
      <w:pPr>
        <w:autoSpaceDE w:val="0"/>
        <w:autoSpaceDN w:val="0"/>
        <w:adjustRightInd w:val="0"/>
        <w:ind w:firstLine="708"/>
        <w:jc w:val="both"/>
      </w:pPr>
      <w:r>
        <w:t xml:space="preserve">1.3. </w:t>
      </w:r>
      <w:r w:rsidR="00C610F2" w:rsidRPr="00D86104">
        <w:rPr>
          <w:szCs w:val="28"/>
        </w:rPr>
        <w:t xml:space="preserve">в позиции 27 слова «Начальник отдела общественной безопасности администрации </w:t>
      </w:r>
      <w:proofErr w:type="spellStart"/>
      <w:r w:rsidR="00C610F2" w:rsidRPr="00D86104">
        <w:rPr>
          <w:szCs w:val="28"/>
        </w:rPr>
        <w:t>Верещагинского</w:t>
      </w:r>
      <w:proofErr w:type="spellEnd"/>
      <w:r w:rsidR="00C610F2" w:rsidRPr="00D86104">
        <w:rPr>
          <w:szCs w:val="28"/>
        </w:rPr>
        <w:t xml:space="preserve"> городского округа» - исключить;</w:t>
      </w:r>
    </w:p>
    <w:p w:rsidR="00D86104" w:rsidRDefault="00D86104" w:rsidP="00D86104">
      <w:pPr>
        <w:autoSpaceDE w:val="0"/>
        <w:autoSpaceDN w:val="0"/>
        <w:adjustRightInd w:val="0"/>
        <w:ind w:firstLine="708"/>
        <w:jc w:val="both"/>
      </w:pPr>
      <w:r>
        <w:rPr>
          <w:szCs w:val="28"/>
        </w:rPr>
        <w:t xml:space="preserve">1.4. </w:t>
      </w:r>
      <w:r w:rsidR="00C610F2" w:rsidRPr="00D86104">
        <w:rPr>
          <w:szCs w:val="28"/>
        </w:rPr>
        <w:t xml:space="preserve">в позиции 38 слова «Начальник отдела общественной безопасности администрации </w:t>
      </w:r>
      <w:proofErr w:type="spellStart"/>
      <w:r w:rsidR="00C610F2" w:rsidRPr="00D86104">
        <w:rPr>
          <w:szCs w:val="28"/>
        </w:rPr>
        <w:t>Верещагинского</w:t>
      </w:r>
      <w:proofErr w:type="spellEnd"/>
      <w:r w:rsidR="00C610F2" w:rsidRPr="00D86104">
        <w:rPr>
          <w:szCs w:val="28"/>
        </w:rPr>
        <w:t xml:space="preserve"> городского округа» заменить словами «Первый заместитель главы администрации городского округа».</w:t>
      </w:r>
    </w:p>
    <w:p w:rsidR="00C610F2" w:rsidRPr="00D86104" w:rsidRDefault="00D86104" w:rsidP="00D86104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bookmarkStart w:id="0" w:name="_GoBack"/>
      <w:bookmarkEnd w:id="0"/>
      <w:r w:rsidR="00C610F2" w:rsidRPr="00D86104">
        <w:rPr>
          <w:szCs w:val="28"/>
        </w:rPr>
        <w:t>Настоящее постановление вступает в силу с момента его официального опубликования в газете «Заря».</w:t>
      </w:r>
    </w:p>
    <w:p w:rsidR="00DB0837" w:rsidRPr="002B2DBB" w:rsidRDefault="00DB0837" w:rsidP="00C20DBC">
      <w:pPr>
        <w:jc w:val="both"/>
        <w:rPr>
          <w:szCs w:val="28"/>
        </w:rPr>
      </w:pPr>
    </w:p>
    <w:p w:rsidR="005A059C" w:rsidRDefault="005A059C" w:rsidP="005A059C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2B2DBB" w:rsidRDefault="005A059C" w:rsidP="005A059C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DBB" w:rsidRDefault="005A059C" w:rsidP="009B4B4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                  </w:t>
      </w:r>
      <w:r w:rsidR="006B5D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42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5D6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.В. Кондратьев</w:t>
      </w:r>
    </w:p>
    <w:p w:rsidR="002055B7" w:rsidRDefault="002055B7" w:rsidP="009B4B4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3DCA" w:rsidRPr="005C3DCA" w:rsidRDefault="005C3DCA" w:rsidP="005C3DCA">
      <w:pPr>
        <w:rPr>
          <w:lang w:eastAsia="en-US"/>
        </w:rPr>
      </w:pPr>
    </w:p>
    <w:sectPr w:rsidR="005C3DCA" w:rsidRPr="005C3DCA" w:rsidSect="00CB37F6">
      <w:headerReference w:type="default" r:id="rId9"/>
      <w:pgSz w:w="11906" w:h="16838" w:code="9"/>
      <w:pgMar w:top="1134" w:right="849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F1" w:rsidRDefault="005A16F1">
      <w:r>
        <w:separator/>
      </w:r>
    </w:p>
  </w:endnote>
  <w:endnote w:type="continuationSeparator" w:id="0">
    <w:p w:rsidR="005A16F1" w:rsidRDefault="005A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F1" w:rsidRDefault="005A16F1">
      <w:r>
        <w:separator/>
      </w:r>
    </w:p>
  </w:footnote>
  <w:footnote w:type="continuationSeparator" w:id="0">
    <w:p w:rsidR="005A16F1" w:rsidRDefault="005A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72372"/>
      <w:docPartObj>
        <w:docPartGallery w:val="Page Numbers (Top of Page)"/>
        <w:docPartUnique/>
      </w:docPartObj>
    </w:sdtPr>
    <w:sdtEndPr/>
    <w:sdtContent>
      <w:p w:rsidR="00CB37F6" w:rsidRDefault="00CB37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104">
          <w:rPr>
            <w:noProof/>
          </w:rPr>
          <w:t>2</w:t>
        </w:r>
        <w:r>
          <w:fldChar w:fldCharType="end"/>
        </w:r>
      </w:p>
    </w:sdtContent>
  </w:sdt>
  <w:p w:rsidR="00CB37F6" w:rsidRDefault="00CB3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1425C"/>
    <w:multiLevelType w:val="multilevel"/>
    <w:tmpl w:val="1E1C7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07FD"/>
    <w:multiLevelType w:val="multilevel"/>
    <w:tmpl w:val="47482516"/>
    <w:lvl w:ilvl="0">
      <w:start w:val="1"/>
      <w:numFmt w:val="decimal"/>
      <w:lvlText w:val="%1."/>
      <w:lvlJc w:val="left"/>
      <w:pPr>
        <w:ind w:left="1234" w:hanging="52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005AF"/>
    <w:multiLevelType w:val="multilevel"/>
    <w:tmpl w:val="3724C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 w15:restartNumberingAfterBreak="0">
    <w:nsid w:val="22BB270D"/>
    <w:multiLevelType w:val="multilevel"/>
    <w:tmpl w:val="A0184D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6A0C05"/>
    <w:multiLevelType w:val="hybridMultilevel"/>
    <w:tmpl w:val="AEEE8560"/>
    <w:lvl w:ilvl="0" w:tplc="32066118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6439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9CAC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4B5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6E1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E0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0F4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AED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044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EC04F1"/>
    <w:multiLevelType w:val="multilevel"/>
    <w:tmpl w:val="9B62A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5DD0E5C"/>
    <w:multiLevelType w:val="hybridMultilevel"/>
    <w:tmpl w:val="8C5897D2"/>
    <w:lvl w:ilvl="0" w:tplc="1BB8A3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DA05B15"/>
    <w:multiLevelType w:val="multilevel"/>
    <w:tmpl w:val="10061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64292A"/>
    <w:multiLevelType w:val="multilevel"/>
    <w:tmpl w:val="E6362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17F95"/>
    <w:rsid w:val="0003075F"/>
    <w:rsid w:val="0004060E"/>
    <w:rsid w:val="00052396"/>
    <w:rsid w:val="00064595"/>
    <w:rsid w:val="00066153"/>
    <w:rsid w:val="000746E0"/>
    <w:rsid w:val="000841FE"/>
    <w:rsid w:val="00097994"/>
    <w:rsid w:val="000C2D90"/>
    <w:rsid w:val="00143108"/>
    <w:rsid w:val="001602DC"/>
    <w:rsid w:val="001644EE"/>
    <w:rsid w:val="00175C99"/>
    <w:rsid w:val="00187FD1"/>
    <w:rsid w:val="001B2E61"/>
    <w:rsid w:val="001C6F48"/>
    <w:rsid w:val="001D14DE"/>
    <w:rsid w:val="001F1D53"/>
    <w:rsid w:val="002055B7"/>
    <w:rsid w:val="00222E57"/>
    <w:rsid w:val="0022432A"/>
    <w:rsid w:val="002301C6"/>
    <w:rsid w:val="002530C3"/>
    <w:rsid w:val="002802BE"/>
    <w:rsid w:val="002851F4"/>
    <w:rsid w:val="0029085B"/>
    <w:rsid w:val="002B2DBB"/>
    <w:rsid w:val="002C5BB8"/>
    <w:rsid w:val="00311DAC"/>
    <w:rsid w:val="003148F7"/>
    <w:rsid w:val="00327C3B"/>
    <w:rsid w:val="0036013B"/>
    <w:rsid w:val="00377883"/>
    <w:rsid w:val="0038485D"/>
    <w:rsid w:val="00386907"/>
    <w:rsid w:val="00387E10"/>
    <w:rsid w:val="00393DEA"/>
    <w:rsid w:val="003B6460"/>
    <w:rsid w:val="003D01F2"/>
    <w:rsid w:val="003D0D87"/>
    <w:rsid w:val="003D59E0"/>
    <w:rsid w:val="00412BDF"/>
    <w:rsid w:val="0041671A"/>
    <w:rsid w:val="00466430"/>
    <w:rsid w:val="0047083E"/>
    <w:rsid w:val="00470D39"/>
    <w:rsid w:val="004745B9"/>
    <w:rsid w:val="00482A25"/>
    <w:rsid w:val="004C2C64"/>
    <w:rsid w:val="004C47B4"/>
    <w:rsid w:val="004F6BB4"/>
    <w:rsid w:val="00510C85"/>
    <w:rsid w:val="00524A6E"/>
    <w:rsid w:val="0052678E"/>
    <w:rsid w:val="00531336"/>
    <w:rsid w:val="00551FD8"/>
    <w:rsid w:val="005739FA"/>
    <w:rsid w:val="005840C7"/>
    <w:rsid w:val="00587B82"/>
    <w:rsid w:val="00592C43"/>
    <w:rsid w:val="005950F3"/>
    <w:rsid w:val="005955BE"/>
    <w:rsid w:val="005A059C"/>
    <w:rsid w:val="005A16F1"/>
    <w:rsid w:val="005C3DCA"/>
    <w:rsid w:val="005C7D29"/>
    <w:rsid w:val="005E4384"/>
    <w:rsid w:val="00605529"/>
    <w:rsid w:val="006902D1"/>
    <w:rsid w:val="006A78D4"/>
    <w:rsid w:val="006B5D60"/>
    <w:rsid w:val="006C4354"/>
    <w:rsid w:val="006F2B94"/>
    <w:rsid w:val="00705B31"/>
    <w:rsid w:val="007060AF"/>
    <w:rsid w:val="007106C7"/>
    <w:rsid w:val="00715A69"/>
    <w:rsid w:val="007306F6"/>
    <w:rsid w:val="00744911"/>
    <w:rsid w:val="00765AB7"/>
    <w:rsid w:val="00783047"/>
    <w:rsid w:val="0079246C"/>
    <w:rsid w:val="007C18C9"/>
    <w:rsid w:val="007D4638"/>
    <w:rsid w:val="007E25F3"/>
    <w:rsid w:val="00800898"/>
    <w:rsid w:val="00820BBA"/>
    <w:rsid w:val="00824219"/>
    <w:rsid w:val="00841147"/>
    <w:rsid w:val="00851C7C"/>
    <w:rsid w:val="008642A5"/>
    <w:rsid w:val="008707D4"/>
    <w:rsid w:val="008741B6"/>
    <w:rsid w:val="008833FD"/>
    <w:rsid w:val="008936EC"/>
    <w:rsid w:val="008937B0"/>
    <w:rsid w:val="008D1392"/>
    <w:rsid w:val="008D1691"/>
    <w:rsid w:val="008E48BC"/>
    <w:rsid w:val="008F1220"/>
    <w:rsid w:val="008F2FE7"/>
    <w:rsid w:val="00927623"/>
    <w:rsid w:val="009369A3"/>
    <w:rsid w:val="009475B4"/>
    <w:rsid w:val="0098375B"/>
    <w:rsid w:val="0098397D"/>
    <w:rsid w:val="009A2C6C"/>
    <w:rsid w:val="009B4B49"/>
    <w:rsid w:val="009C011A"/>
    <w:rsid w:val="009C4D25"/>
    <w:rsid w:val="009D7058"/>
    <w:rsid w:val="00A00B68"/>
    <w:rsid w:val="00A154B8"/>
    <w:rsid w:val="00A16F73"/>
    <w:rsid w:val="00A17846"/>
    <w:rsid w:val="00A442D4"/>
    <w:rsid w:val="00A45BDA"/>
    <w:rsid w:val="00A6569A"/>
    <w:rsid w:val="00A701BA"/>
    <w:rsid w:val="00AD144F"/>
    <w:rsid w:val="00AE0B25"/>
    <w:rsid w:val="00B01DB0"/>
    <w:rsid w:val="00B15362"/>
    <w:rsid w:val="00B448ED"/>
    <w:rsid w:val="00B5493F"/>
    <w:rsid w:val="00B65351"/>
    <w:rsid w:val="00B670B9"/>
    <w:rsid w:val="00B921B5"/>
    <w:rsid w:val="00BB7586"/>
    <w:rsid w:val="00BD2432"/>
    <w:rsid w:val="00C0199E"/>
    <w:rsid w:val="00C03F8C"/>
    <w:rsid w:val="00C17F88"/>
    <w:rsid w:val="00C20DBC"/>
    <w:rsid w:val="00C60883"/>
    <w:rsid w:val="00C610F2"/>
    <w:rsid w:val="00C62E6E"/>
    <w:rsid w:val="00C90032"/>
    <w:rsid w:val="00CB37F6"/>
    <w:rsid w:val="00CD3412"/>
    <w:rsid w:val="00CD70B9"/>
    <w:rsid w:val="00D060CB"/>
    <w:rsid w:val="00D4623A"/>
    <w:rsid w:val="00D761A7"/>
    <w:rsid w:val="00D86104"/>
    <w:rsid w:val="00DA5D00"/>
    <w:rsid w:val="00DB0837"/>
    <w:rsid w:val="00DC297E"/>
    <w:rsid w:val="00DD6479"/>
    <w:rsid w:val="00DF3619"/>
    <w:rsid w:val="00E57F11"/>
    <w:rsid w:val="00EB4775"/>
    <w:rsid w:val="00ED7227"/>
    <w:rsid w:val="00F107CE"/>
    <w:rsid w:val="00F22F1F"/>
    <w:rsid w:val="00F2603F"/>
    <w:rsid w:val="00F31ED4"/>
    <w:rsid w:val="00F42235"/>
    <w:rsid w:val="00F6686C"/>
    <w:rsid w:val="00F84252"/>
    <w:rsid w:val="00F87A64"/>
    <w:rsid w:val="00F905F6"/>
    <w:rsid w:val="00FB487C"/>
    <w:rsid w:val="00FD0E07"/>
    <w:rsid w:val="00FD0F0B"/>
    <w:rsid w:val="00FE4173"/>
    <w:rsid w:val="00FE6B34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56C6E"/>
  <w15:docId w15:val="{9044EEDB-0EB0-46A6-9B8F-E1F7B76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99"/>
    <w:qFormat/>
    <w:rsid w:val="00FD0E07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D0E07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D0E07"/>
    <w:rPr>
      <w:sz w:val="28"/>
    </w:rPr>
  </w:style>
  <w:style w:type="table" w:styleId="af1">
    <w:name w:val="Table Grid"/>
    <w:basedOn w:val="a1"/>
    <w:rsid w:val="004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F422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EC57-9269-4F1F-A197-0504015F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2023-05-05T05:34:00Z</cp:lastPrinted>
  <dcterms:created xsi:type="dcterms:W3CDTF">2023-05-05T05:29:00Z</dcterms:created>
  <dcterms:modified xsi:type="dcterms:W3CDTF">2023-07-03T08:32:00Z</dcterms:modified>
</cp:coreProperties>
</file>