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BEF9F" w14:textId="77777777" w:rsidR="0047742C" w:rsidRDefault="0047742C" w:rsidP="0047742C">
      <w:pPr>
        <w:pStyle w:val="a7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CF800" wp14:editId="35B67F24">
                <wp:simplePos x="0" y="0"/>
                <wp:positionH relativeFrom="page">
                  <wp:posOffset>4661452</wp:posOffset>
                </wp:positionH>
                <wp:positionV relativeFrom="page">
                  <wp:posOffset>2276061</wp:posOffset>
                </wp:positionV>
                <wp:extent cx="2101132" cy="274320"/>
                <wp:effectExtent l="0" t="0" r="13970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13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5B34C" w14:textId="2DF68AAB" w:rsidR="00F44C8C" w:rsidRPr="00482A25" w:rsidRDefault="00F44C8C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CF800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367.05pt;margin-top:179.2pt;width:165.4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eysAIAAKo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" filled="f" stroked="f">
                <v:textbox inset="0,0,0,0">
                  <w:txbxContent>
                    <w:p w14:paraId="01F5B34C" w14:textId="2DF68AAB" w:rsidR="00F44C8C" w:rsidRPr="00482A25" w:rsidRDefault="00F44C8C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2DE82" wp14:editId="3699CEFB">
                <wp:simplePos x="0" y="0"/>
                <wp:positionH relativeFrom="page">
                  <wp:posOffset>1209675</wp:posOffset>
                </wp:positionH>
                <wp:positionV relativeFrom="page">
                  <wp:posOffset>2276475</wp:posOffset>
                </wp:positionV>
                <wp:extent cx="183070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7C261" w14:textId="663287BA" w:rsidR="00F44C8C" w:rsidRPr="00482A25" w:rsidRDefault="00F44C8C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2DE82" id="Text Box 53" o:spid="_x0000_s1027" type="#_x0000_t202" style="position:absolute;margin-left:95.25pt;margin-top:179.25pt;width:144.1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j25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" filled="f" stroked="f">
                <v:textbox inset="0,0,0,0">
                  <w:txbxContent>
                    <w:p w14:paraId="0267C261" w14:textId="663287BA" w:rsidR="00F44C8C" w:rsidRPr="00482A25" w:rsidRDefault="00F44C8C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4252">
        <w:rPr>
          <w:b w:val="0"/>
          <w:noProof/>
        </w:rPr>
        <w:drawing>
          <wp:anchor distT="0" distB="0" distL="114300" distR="114300" simplePos="0" relativeHeight="251657216" behindDoc="0" locked="0" layoutInCell="1" allowOverlap="1" wp14:anchorId="7CD271E3" wp14:editId="0F99AA66">
            <wp:simplePos x="0" y="0"/>
            <wp:positionH relativeFrom="page">
              <wp:posOffset>651510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25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8EF824" wp14:editId="2B892784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A9C5C" w14:textId="77777777" w:rsidR="00F44C8C" w:rsidRDefault="00F44C8C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EF824" id="Text Box 52" o:spid="_x0000_s1028" type="#_x0000_t202" style="position:absolute;margin-left:85.05pt;margin-top:760.35pt;width:266.4pt;height:29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14:paraId="37DA9C5C" w14:textId="77777777" w:rsidR="00F44C8C" w:rsidRDefault="00F44C8C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О внесении изменений в </w:t>
      </w:r>
    </w:p>
    <w:p w14:paraId="5B80D53D" w14:textId="77777777" w:rsidR="0047742C" w:rsidRDefault="0047742C" w:rsidP="0047742C">
      <w:pPr>
        <w:pStyle w:val="a7"/>
        <w:spacing w:after="0" w:line="240" w:lineRule="auto"/>
      </w:pPr>
      <w:r>
        <w:t>административный регламент</w:t>
      </w:r>
    </w:p>
    <w:p w14:paraId="16E40C24" w14:textId="6998C3FB" w:rsidR="0047742C" w:rsidRDefault="0047742C" w:rsidP="0047742C">
      <w:pPr>
        <w:pStyle w:val="a7"/>
        <w:spacing w:after="0" w:line="240" w:lineRule="auto"/>
      </w:pPr>
      <w:r>
        <w:t>предоставления муниципальной</w:t>
      </w:r>
    </w:p>
    <w:p w14:paraId="73EA4A12" w14:textId="77777777" w:rsidR="00EA1C62" w:rsidRDefault="0047742C" w:rsidP="00B65E0E">
      <w:pPr>
        <w:pStyle w:val="a7"/>
        <w:spacing w:after="0" w:line="240" w:lineRule="auto"/>
      </w:pPr>
      <w:r>
        <w:t>услуги «</w:t>
      </w:r>
      <w:r w:rsidR="00B65E0E">
        <w:t xml:space="preserve">Предоставление </w:t>
      </w:r>
    </w:p>
    <w:p w14:paraId="47F3DE1B" w14:textId="1908712B" w:rsidR="00EA1C62" w:rsidRDefault="00B65E0E" w:rsidP="00B65E0E">
      <w:pPr>
        <w:pStyle w:val="a7"/>
        <w:spacing w:after="0" w:line="240" w:lineRule="auto"/>
      </w:pPr>
      <w:r>
        <w:t xml:space="preserve">недвижимого имущества, находящегося </w:t>
      </w:r>
    </w:p>
    <w:p w14:paraId="42D88EF9" w14:textId="1EB744B1" w:rsidR="00B65E0E" w:rsidRDefault="00B65E0E" w:rsidP="00B65E0E">
      <w:pPr>
        <w:pStyle w:val="a7"/>
        <w:spacing w:after="0" w:line="240" w:lineRule="auto"/>
      </w:pPr>
      <w:r>
        <w:t>в</w:t>
      </w:r>
      <w:r w:rsidR="00EA1C62">
        <w:t xml:space="preserve"> </w:t>
      </w:r>
      <w:r>
        <w:t xml:space="preserve">муниципальной собственности, </w:t>
      </w:r>
    </w:p>
    <w:p w14:paraId="3B378EA1" w14:textId="77777777" w:rsidR="00B65E0E" w:rsidRDefault="00B65E0E" w:rsidP="00B65E0E">
      <w:pPr>
        <w:pStyle w:val="a7"/>
        <w:spacing w:after="0" w:line="240" w:lineRule="auto"/>
      </w:pPr>
      <w:r>
        <w:t xml:space="preserve">арендуемого субъектами малого и </w:t>
      </w:r>
    </w:p>
    <w:p w14:paraId="6957F557" w14:textId="77777777" w:rsidR="00B65E0E" w:rsidRDefault="00B65E0E" w:rsidP="00B65E0E">
      <w:pPr>
        <w:pStyle w:val="a7"/>
        <w:spacing w:after="0" w:line="240" w:lineRule="auto"/>
      </w:pPr>
      <w:r>
        <w:t xml:space="preserve">среднего предпринимательства при </w:t>
      </w:r>
    </w:p>
    <w:p w14:paraId="184CE1A9" w14:textId="77777777" w:rsidR="00597F4C" w:rsidRDefault="00B65E0E" w:rsidP="00B65E0E">
      <w:pPr>
        <w:pStyle w:val="a7"/>
        <w:spacing w:after="0" w:line="240" w:lineRule="auto"/>
      </w:pPr>
      <w:r>
        <w:t xml:space="preserve">реализации ими </w:t>
      </w:r>
      <w:r w:rsidR="00597F4C">
        <w:t xml:space="preserve">преимущественного </w:t>
      </w:r>
    </w:p>
    <w:p w14:paraId="32660725" w14:textId="641360EE" w:rsidR="008741B6" w:rsidRDefault="00B65E0E" w:rsidP="00B65E0E">
      <w:pPr>
        <w:pStyle w:val="a7"/>
        <w:spacing w:after="0" w:line="240" w:lineRule="auto"/>
      </w:pPr>
      <w:r>
        <w:t>права на приобретение аренд</w:t>
      </w:r>
      <w:r w:rsidR="00597F4C">
        <w:t>уемого</w:t>
      </w:r>
      <w:r>
        <w:t xml:space="preserve"> имущества, в собственность</w:t>
      </w:r>
      <w:r w:rsidR="0047742C">
        <w:t>»</w:t>
      </w:r>
    </w:p>
    <w:p w14:paraId="136CB436" w14:textId="77777777" w:rsidR="00C824B6" w:rsidRPr="00C824B6" w:rsidRDefault="00C824B6" w:rsidP="00873367">
      <w:pPr>
        <w:pStyle w:val="a5"/>
      </w:pPr>
    </w:p>
    <w:p w14:paraId="72154D2B" w14:textId="77777777" w:rsidR="00C824B6" w:rsidRDefault="00C824B6" w:rsidP="00873367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руководствуясь Уставом муниципального образования Верещагинский городской округ Пермского края, </w:t>
      </w:r>
    </w:p>
    <w:p w14:paraId="01BE714D" w14:textId="2DEF3FCA" w:rsidR="006F30DF" w:rsidRDefault="006F30DF" w:rsidP="00873367">
      <w:pPr>
        <w:autoSpaceDE w:val="0"/>
        <w:autoSpaceDN w:val="0"/>
        <w:adjustRightInd w:val="0"/>
        <w:jc w:val="both"/>
        <w:rPr>
          <w:szCs w:val="28"/>
        </w:rPr>
      </w:pPr>
      <w:r w:rsidRPr="00C26B18">
        <w:rPr>
          <w:szCs w:val="28"/>
        </w:rPr>
        <w:t>администрация Верещагинского городского округа ПОСТАНОВЛЯЕТ:</w:t>
      </w:r>
    </w:p>
    <w:p w14:paraId="083AC580" w14:textId="3165909C" w:rsidR="00EE1C7D" w:rsidRDefault="00C824B6" w:rsidP="00873367">
      <w:pPr>
        <w:pStyle w:val="af0"/>
        <w:numPr>
          <w:ilvl w:val="0"/>
          <w:numId w:val="7"/>
        </w:numPr>
        <w:autoSpaceDE w:val="0"/>
        <w:autoSpaceDN w:val="0"/>
        <w:adjustRightInd w:val="0"/>
        <w:ind w:left="0" w:firstLine="720"/>
        <w:jc w:val="both"/>
        <w:rPr>
          <w:color w:val="000000"/>
          <w:szCs w:val="28"/>
        </w:rPr>
      </w:pPr>
      <w:r w:rsidRPr="00C824B6">
        <w:rPr>
          <w:szCs w:val="28"/>
        </w:rPr>
        <w:t xml:space="preserve">Внести в административный регламент предоставления муниципальной услуги </w:t>
      </w:r>
      <w:r w:rsidR="008C4BC6" w:rsidRPr="00C824B6">
        <w:rPr>
          <w:szCs w:val="28"/>
        </w:rPr>
        <w:t xml:space="preserve"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</w:t>
      </w:r>
      <w:r w:rsidR="00597F4C">
        <w:rPr>
          <w:szCs w:val="28"/>
        </w:rPr>
        <w:t xml:space="preserve">преимущественного </w:t>
      </w:r>
      <w:r w:rsidR="008C4BC6" w:rsidRPr="00C824B6">
        <w:rPr>
          <w:szCs w:val="28"/>
        </w:rPr>
        <w:t xml:space="preserve">права на приобретение </w:t>
      </w:r>
      <w:r w:rsidR="00597F4C">
        <w:rPr>
          <w:szCs w:val="28"/>
        </w:rPr>
        <w:t xml:space="preserve">арендуемого </w:t>
      </w:r>
      <w:r w:rsidR="008C4BC6" w:rsidRPr="00C824B6">
        <w:rPr>
          <w:szCs w:val="28"/>
        </w:rPr>
        <w:t xml:space="preserve">имущества, в собственность», утвержденного </w:t>
      </w:r>
      <w:r w:rsidR="008C4BC6" w:rsidRPr="00C824B6">
        <w:rPr>
          <w:color w:val="000000"/>
          <w:szCs w:val="28"/>
        </w:rPr>
        <w:t>постановлением администрации Верещагинского городского округа Пермского края от 13.12.2021 № 254-01-01-2187</w:t>
      </w:r>
      <w:r w:rsidRPr="00C824B6">
        <w:rPr>
          <w:color w:val="000000"/>
          <w:szCs w:val="28"/>
        </w:rPr>
        <w:t>,</w:t>
      </w:r>
      <w:r w:rsidR="00900CD7" w:rsidRPr="00C824B6">
        <w:rPr>
          <w:color w:val="000000"/>
          <w:szCs w:val="28"/>
        </w:rPr>
        <w:t xml:space="preserve"> </w:t>
      </w:r>
      <w:r w:rsidRPr="00C824B6">
        <w:rPr>
          <w:color w:val="000000"/>
          <w:szCs w:val="28"/>
        </w:rPr>
        <w:t>следующие изменения:</w:t>
      </w:r>
    </w:p>
    <w:p w14:paraId="150DFD40" w14:textId="3C0609CD" w:rsidR="00553478" w:rsidRDefault="00A87D20" w:rsidP="00553478">
      <w:pPr>
        <w:pStyle w:val="af0"/>
        <w:numPr>
          <w:ilvl w:val="1"/>
          <w:numId w:val="9"/>
        </w:numPr>
        <w:autoSpaceDE w:val="0"/>
        <w:autoSpaceDN w:val="0"/>
        <w:adjustRightInd w:val="0"/>
        <w:ind w:left="0" w:firstLine="851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н</w:t>
      </w:r>
      <w:r w:rsidRPr="00A87D20">
        <w:rPr>
          <w:color w:val="000000"/>
          <w:szCs w:val="28"/>
          <w:shd w:val="clear" w:color="auto" w:fill="FFFFFF"/>
        </w:rPr>
        <w:t xml:space="preserve">аименование административного регламента предоставления муниципальной услуги изложить в новой редакции: «Предоставление </w:t>
      </w:r>
      <w:r w:rsidR="00B63EF1">
        <w:rPr>
          <w:color w:val="000000"/>
          <w:szCs w:val="28"/>
          <w:shd w:val="clear" w:color="auto" w:fill="FFFFFF"/>
        </w:rPr>
        <w:t xml:space="preserve">движимого и </w:t>
      </w:r>
      <w:r w:rsidRPr="00A87D20">
        <w:rPr>
          <w:color w:val="000000"/>
          <w:szCs w:val="28"/>
          <w:shd w:val="clear" w:color="auto" w:fill="FFFFFF"/>
        </w:rPr>
        <w:t xml:space="preserve">недвижимого имущества, находящегося в муниципальной собственности, арендуемого субъектами малого и среднего предпринимательства при реализации ими </w:t>
      </w:r>
      <w:r w:rsidR="00207CC0">
        <w:rPr>
          <w:color w:val="000000"/>
          <w:szCs w:val="28"/>
          <w:shd w:val="clear" w:color="auto" w:fill="FFFFFF"/>
        </w:rPr>
        <w:t xml:space="preserve">преимущественного </w:t>
      </w:r>
      <w:r w:rsidRPr="00A87D20">
        <w:rPr>
          <w:color w:val="000000"/>
          <w:szCs w:val="28"/>
          <w:shd w:val="clear" w:color="auto" w:fill="FFFFFF"/>
        </w:rPr>
        <w:t xml:space="preserve">права на приобретение </w:t>
      </w:r>
      <w:r w:rsidR="00DC1BBD">
        <w:rPr>
          <w:color w:val="000000"/>
          <w:szCs w:val="28"/>
          <w:shd w:val="clear" w:color="auto" w:fill="FFFFFF"/>
        </w:rPr>
        <w:t>арендуемого</w:t>
      </w:r>
      <w:r w:rsidRPr="00A87D20">
        <w:rPr>
          <w:color w:val="000000"/>
          <w:szCs w:val="28"/>
          <w:shd w:val="clear" w:color="auto" w:fill="FFFFFF"/>
        </w:rPr>
        <w:t xml:space="preserve"> имущества, в собственность»;</w:t>
      </w:r>
    </w:p>
    <w:p w14:paraId="30C5CF6A" w14:textId="3F0D4695" w:rsidR="00553478" w:rsidRPr="00553478" w:rsidRDefault="005F4F87" w:rsidP="00553478">
      <w:pPr>
        <w:pStyle w:val="af0"/>
        <w:numPr>
          <w:ilvl w:val="1"/>
          <w:numId w:val="9"/>
        </w:numPr>
        <w:autoSpaceDE w:val="0"/>
        <w:autoSpaceDN w:val="0"/>
        <w:adjustRightInd w:val="0"/>
        <w:ind w:left="0" w:firstLine="851"/>
        <w:jc w:val="both"/>
        <w:rPr>
          <w:color w:val="000000"/>
          <w:szCs w:val="28"/>
          <w:shd w:val="clear" w:color="auto" w:fill="FFFFFF"/>
        </w:rPr>
      </w:pPr>
      <w:r w:rsidRPr="00553478">
        <w:rPr>
          <w:szCs w:val="28"/>
        </w:rPr>
        <w:t>п.</w:t>
      </w:r>
      <w:r w:rsidR="00C824B6" w:rsidRPr="00553478">
        <w:rPr>
          <w:szCs w:val="28"/>
        </w:rPr>
        <w:t xml:space="preserve"> 1.</w:t>
      </w:r>
      <w:r w:rsidR="00F766C5" w:rsidRPr="00553478">
        <w:rPr>
          <w:szCs w:val="28"/>
        </w:rPr>
        <w:t>1</w:t>
      </w:r>
      <w:r w:rsidR="00C824B6" w:rsidRPr="00553478">
        <w:rPr>
          <w:szCs w:val="28"/>
        </w:rPr>
        <w:t>.1.</w:t>
      </w:r>
      <w:r w:rsidR="00FE7366" w:rsidRPr="00553478">
        <w:rPr>
          <w:szCs w:val="28"/>
        </w:rPr>
        <w:t xml:space="preserve"> –1.1.4. </w:t>
      </w:r>
      <w:r w:rsidR="00F766C5" w:rsidRPr="00553478">
        <w:rPr>
          <w:szCs w:val="28"/>
        </w:rPr>
        <w:t>изложить в новой редакции</w:t>
      </w:r>
      <w:r w:rsidR="00553478" w:rsidRPr="00553478">
        <w:rPr>
          <w:szCs w:val="28"/>
        </w:rPr>
        <w:t xml:space="preserve">: «1.1.1. Предметом настоящего административного регламента по предоставлению муниципальной услуги «Предоставление движимого и недвижимого имущества, находящегося в муниципальной собственности Верещагинского городского округа Пермского края, арендуемого субъектами малого и среднего предпринимательства, при </w:t>
      </w:r>
      <w:r w:rsidR="00553478" w:rsidRPr="00553478">
        <w:rPr>
          <w:szCs w:val="28"/>
        </w:rPr>
        <w:lastRenderedPageBreak/>
        <w:t>реализации ими преимущественного права на приобретение арендуемого имущества в собственность» (далее по тексту – Административный регламент) являются общественные отношения, возникающие между заявителями и Управлением имущественных, земельных и градостроительных отношений администрации Верещагинского городского округа Пермского края (далее по тексту – Управление), в связи с отчуждением</w:t>
      </w:r>
      <w:r w:rsidR="006A228A">
        <w:rPr>
          <w:szCs w:val="28"/>
        </w:rPr>
        <w:t xml:space="preserve"> движимого и</w:t>
      </w:r>
      <w:r w:rsidR="00553478" w:rsidRPr="00553478">
        <w:rPr>
          <w:szCs w:val="28"/>
        </w:rPr>
        <w:t xml:space="preserve"> недвижимого имущества, находящегося в муниципальной собственности Верещагинского городского округа Пермского края, субъектам малого и среднего предпринимательства.</w:t>
      </w:r>
    </w:p>
    <w:p w14:paraId="2FB2E2AF" w14:textId="77777777" w:rsidR="00553478" w:rsidRPr="00553478" w:rsidRDefault="00553478" w:rsidP="005534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478">
        <w:rPr>
          <w:szCs w:val="28"/>
        </w:rPr>
        <w:t>1.1.2. Административный регламент не распространяется на:</w:t>
      </w:r>
    </w:p>
    <w:p w14:paraId="7CAF30DB" w14:textId="77777777" w:rsidR="00553478" w:rsidRPr="00553478" w:rsidRDefault="00553478" w:rsidP="005534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478">
        <w:rPr>
          <w:szCs w:val="28"/>
        </w:rPr>
        <w:t>- отношения, возникающие при отчуждении арендуемого муниципального движимого и недвижимого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24.07.2007 №209-ФЗ «О развитии малого и среднего предпринимательства в Российской Федерации»;</w:t>
      </w:r>
    </w:p>
    <w:p w14:paraId="67F2473B" w14:textId="77777777" w:rsidR="00553478" w:rsidRPr="00553478" w:rsidRDefault="00553478" w:rsidP="005534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478">
        <w:rPr>
          <w:szCs w:val="28"/>
        </w:rPr>
        <w:t>- отношения, возникающие при приватизации имущественных комплексов муниципальных унитарных предприятий;</w:t>
      </w:r>
    </w:p>
    <w:p w14:paraId="54A37E12" w14:textId="77777777" w:rsidR="00553478" w:rsidRPr="00553478" w:rsidRDefault="00553478" w:rsidP="005534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478">
        <w:rPr>
          <w:szCs w:val="28"/>
        </w:rPr>
        <w:t>- муниципальное движимое и недвижимое имущество, принадлежащее муниципальным учреждениям на праве оперативного управления;</w:t>
      </w:r>
    </w:p>
    <w:p w14:paraId="1F285800" w14:textId="77777777" w:rsidR="00553478" w:rsidRPr="00553478" w:rsidRDefault="00553478" w:rsidP="005534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478">
        <w:rPr>
          <w:szCs w:val="28"/>
        </w:rPr>
        <w:t>- муниципальное движимое и недвижимое имущество, которое ограничено в обороте;</w:t>
      </w:r>
    </w:p>
    <w:p w14:paraId="69C4BB35" w14:textId="2FFFD926" w:rsidR="00553478" w:rsidRPr="00553478" w:rsidRDefault="00553478" w:rsidP="005534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478">
        <w:rPr>
          <w:szCs w:val="28"/>
        </w:rPr>
        <w:t xml:space="preserve">- муниципальное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муниципального </w:t>
      </w:r>
      <w:r w:rsidR="00F518D1">
        <w:rPr>
          <w:szCs w:val="28"/>
        </w:rPr>
        <w:t xml:space="preserve">движимого и </w:t>
      </w:r>
      <w:r w:rsidRPr="00553478">
        <w:rPr>
          <w:szCs w:val="28"/>
        </w:rPr>
        <w:t>недвижимого имущества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</w:t>
      </w:r>
    </w:p>
    <w:p w14:paraId="3B4EDDD6" w14:textId="1055542A" w:rsidR="00553478" w:rsidRPr="00553478" w:rsidRDefault="00553478" w:rsidP="0055347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53478">
        <w:rPr>
          <w:szCs w:val="28"/>
        </w:rPr>
        <w:t xml:space="preserve">- муниципальное движимое имущество, не включенное в утвержденный в соответствии с </w:t>
      </w:r>
      <w:hyperlink r:id="rId9" w:history="1">
        <w:r w:rsidRPr="00553478">
          <w:rPr>
            <w:szCs w:val="28"/>
          </w:rPr>
          <w:t>частью 4 статьи 18</w:t>
        </w:r>
      </w:hyperlink>
      <w:r w:rsidRPr="00553478">
        <w:rPr>
          <w:szCs w:val="28"/>
        </w:rPr>
        <w:t xml:space="preserve"> Федерального закона 24.07.2007 №209-ФЗ «О развитии малого и среднего предпринимательства в Российской Федерации» </w:t>
      </w:r>
      <w:r w:rsidR="00B63EF1" w:rsidRPr="00B63EF1">
        <w:rPr>
          <w:szCs w:val="28"/>
        </w:rPr>
        <w:t>Перечень муниципального имущества Верещагинского городского округа Пермского края,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B63EF1">
        <w:rPr>
          <w:szCs w:val="28"/>
        </w:rPr>
        <w:t xml:space="preserve"> </w:t>
      </w:r>
      <w:r w:rsidR="00B63EF1" w:rsidRPr="00553478">
        <w:rPr>
          <w:szCs w:val="28"/>
        </w:rPr>
        <w:t>(далее - Перечень имущества для МСП)</w:t>
      </w:r>
      <w:r w:rsidRPr="00553478">
        <w:rPr>
          <w:szCs w:val="28"/>
        </w:rPr>
        <w:t>.</w:t>
      </w:r>
    </w:p>
    <w:p w14:paraId="5BA11EB3" w14:textId="77777777" w:rsidR="00553478" w:rsidRPr="00553478" w:rsidRDefault="00553478" w:rsidP="005534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478">
        <w:rPr>
          <w:szCs w:val="28"/>
        </w:rPr>
        <w:t>1.1.3. Административный регламент разработан в целях повышения качества и доступности предоставления муниципальной услуги для заявителей, указанных в пункте 1.2 раздела 1 административного регламента, определяет сроки и последовательность выполнения административных процедур Управлением, многофункциональным центром предоставления государственных и муниципальных услуг, К</w:t>
      </w:r>
      <w:r w:rsidRPr="00553478">
        <w:rPr>
          <w:color w:val="000000"/>
          <w:szCs w:val="28"/>
        </w:rPr>
        <w:t>раевым государственным автономным учреждением «Пермский краевой многофункциональный центр предоставления государственных и муниципальных услуг»</w:t>
      </w:r>
      <w:r w:rsidRPr="00553478">
        <w:rPr>
          <w:szCs w:val="28"/>
        </w:rPr>
        <w:t xml:space="preserve"> при осуществлении полномочий по предоставлению в собственность субъектам малого и среднего </w:t>
      </w:r>
      <w:r w:rsidRPr="00553478">
        <w:rPr>
          <w:szCs w:val="28"/>
        </w:rPr>
        <w:lastRenderedPageBreak/>
        <w:t>предпринимательства арендуемого ими муниципального движимого или недвижимого имущества.</w:t>
      </w:r>
    </w:p>
    <w:p w14:paraId="27D170DC" w14:textId="77777777" w:rsidR="00553478" w:rsidRDefault="00553478" w:rsidP="005534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478">
        <w:rPr>
          <w:szCs w:val="28"/>
        </w:rPr>
        <w:t>1.1.4. Целью получения муниципальной услуги является заключение с субъектами малого и среднего предпринимательства договора купли-продажи арендуемого ими муниципального движимого или недвижимого имущества, находящегося в муниципальной казне Верещагинского городского округа Пермского края</w:t>
      </w:r>
      <w:r>
        <w:rPr>
          <w:szCs w:val="28"/>
        </w:rPr>
        <w:t>.»;</w:t>
      </w:r>
    </w:p>
    <w:p w14:paraId="0F020807" w14:textId="6A24AA40" w:rsidR="00553478" w:rsidRPr="00553478" w:rsidRDefault="00A87D20" w:rsidP="00553478">
      <w:pPr>
        <w:pStyle w:val="af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53478">
        <w:rPr>
          <w:color w:val="000000"/>
          <w:szCs w:val="28"/>
          <w:shd w:val="clear" w:color="auto" w:fill="FFFFFF"/>
        </w:rPr>
        <w:t>п.</w:t>
      </w:r>
      <w:r w:rsidR="00E455BD">
        <w:rPr>
          <w:color w:val="000000"/>
          <w:szCs w:val="28"/>
          <w:shd w:val="clear" w:color="auto" w:fill="FFFFFF"/>
        </w:rPr>
        <w:t xml:space="preserve"> </w:t>
      </w:r>
      <w:r w:rsidRPr="00553478">
        <w:rPr>
          <w:color w:val="000000"/>
          <w:szCs w:val="28"/>
          <w:shd w:val="clear" w:color="auto" w:fill="FFFFFF"/>
        </w:rPr>
        <w:t>1.2.1</w:t>
      </w:r>
      <w:r w:rsidR="00553478" w:rsidRPr="00553478">
        <w:rPr>
          <w:color w:val="000000"/>
          <w:szCs w:val="28"/>
          <w:shd w:val="clear" w:color="auto" w:fill="FFFFFF"/>
        </w:rPr>
        <w:t xml:space="preserve"> изложить в новой редакции: «</w:t>
      </w:r>
      <w:r w:rsidR="00553478" w:rsidRPr="00553478">
        <w:rPr>
          <w:color w:val="000000"/>
          <w:szCs w:val="28"/>
        </w:rPr>
        <w:t>1.2.1.</w:t>
      </w:r>
      <w:r w:rsidR="00EE6C07">
        <w:rPr>
          <w:color w:val="000000"/>
          <w:szCs w:val="28"/>
        </w:rPr>
        <w:t xml:space="preserve"> </w:t>
      </w:r>
      <w:r w:rsidR="00553478" w:rsidRPr="00553478">
        <w:rPr>
          <w:szCs w:val="28"/>
        </w:rPr>
        <w:t xml:space="preserve">Заявителями - получателями муниципальной услуги являются индивидуальные предприниматели и юридические лица - 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</w:t>
      </w:r>
      <w:hyperlink r:id="rId10" w:history="1">
        <w:r w:rsidR="00553478" w:rsidRPr="00553478">
          <w:rPr>
            <w:szCs w:val="28"/>
          </w:rPr>
          <w:t>режим</w:t>
        </w:r>
      </w:hyperlink>
      <w:r w:rsidR="00553478" w:rsidRPr="00553478">
        <w:rPr>
          <w:szCs w:val="28"/>
        </w:rPr>
        <w:t xml:space="preserve"> «Налог на профессиональный доход»  у которых:</w:t>
      </w:r>
    </w:p>
    <w:p w14:paraId="5BFAA3F9" w14:textId="306F7FA2" w:rsidR="00553478" w:rsidRPr="00553478" w:rsidRDefault="00553478" w:rsidP="005534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478">
        <w:rPr>
          <w:szCs w:val="28"/>
        </w:rPr>
        <w:t xml:space="preserve">- арендуемое имущество на день подачи заявления находится в его временном владении и (или) временном пользовании непрерывно в течение двух и более лет в соответствии с договором или договорами аренды объектов движимого или недвижимого имущества, находящегося в муниципальной собственности в случае, если имущество не включено в </w:t>
      </w:r>
      <w:r w:rsidR="00B63EF1" w:rsidRPr="00B63EF1">
        <w:rPr>
          <w:szCs w:val="28"/>
        </w:rPr>
        <w:t>Перечень имущества для МСП</w:t>
      </w:r>
      <w:r w:rsidRPr="00553478">
        <w:rPr>
          <w:szCs w:val="28"/>
        </w:rPr>
        <w:t>;</w:t>
      </w:r>
    </w:p>
    <w:p w14:paraId="43068502" w14:textId="5EF71049" w:rsidR="00C824B6" w:rsidRDefault="00553478" w:rsidP="00EE6C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6C07">
        <w:rPr>
          <w:szCs w:val="28"/>
        </w:rPr>
        <w:t>- арендуемое имущество на день подачи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объектов движимого и недвижимого имущества, находящегося в муниципальной собственности (в случае, если имущество включено в Перечень имущества для МСП в течение пяти и более лет до дня подачи заявления).</w:t>
      </w:r>
      <w:r w:rsidR="00EE6C07">
        <w:rPr>
          <w:szCs w:val="28"/>
        </w:rPr>
        <w:t>»</w:t>
      </w:r>
      <w:r w:rsidR="00E455BD">
        <w:rPr>
          <w:szCs w:val="28"/>
        </w:rPr>
        <w:t>;</w:t>
      </w:r>
    </w:p>
    <w:p w14:paraId="19575EA8" w14:textId="00A1580F" w:rsidR="00E455BD" w:rsidRDefault="00FD6117" w:rsidP="00FD6117">
      <w:pPr>
        <w:pStyle w:val="af0"/>
        <w:numPr>
          <w:ilvl w:val="0"/>
          <w:numId w:val="14"/>
        </w:numPr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FD6117">
        <w:rPr>
          <w:szCs w:val="28"/>
        </w:rPr>
        <w:t>п. 2.1.1. изложить в новой редакции: «2.1.1. 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</w:t>
      </w:r>
      <w:r>
        <w:rPr>
          <w:szCs w:val="28"/>
        </w:rPr>
        <w:t>го имущества, в собственность.»;</w:t>
      </w:r>
    </w:p>
    <w:p w14:paraId="48BBD5DF" w14:textId="4CA66F66" w:rsidR="00FD6117" w:rsidRPr="00FD6117" w:rsidRDefault="00FD6117" w:rsidP="00CD3D6A">
      <w:pPr>
        <w:pStyle w:val="af0"/>
        <w:numPr>
          <w:ilvl w:val="0"/>
          <w:numId w:val="14"/>
        </w:numPr>
        <w:ind w:left="0" w:firstLine="720"/>
        <w:jc w:val="both"/>
        <w:rPr>
          <w:szCs w:val="28"/>
        </w:rPr>
      </w:pPr>
      <w:r w:rsidRPr="00FD6117">
        <w:rPr>
          <w:szCs w:val="28"/>
        </w:rPr>
        <w:t xml:space="preserve">в абзаце </w:t>
      </w:r>
      <w:r>
        <w:rPr>
          <w:szCs w:val="28"/>
        </w:rPr>
        <w:t>10</w:t>
      </w:r>
      <w:r w:rsidRPr="00FD6117">
        <w:rPr>
          <w:szCs w:val="28"/>
        </w:rPr>
        <w:t xml:space="preserve"> п. </w:t>
      </w:r>
      <w:r>
        <w:rPr>
          <w:szCs w:val="28"/>
        </w:rPr>
        <w:t>2.5.1</w:t>
      </w:r>
      <w:r w:rsidRPr="00FD6117">
        <w:rPr>
          <w:szCs w:val="28"/>
        </w:rPr>
        <w:t>. слова «</w:t>
      </w:r>
      <w:r w:rsidR="00CD3D6A" w:rsidRPr="00CD3D6A">
        <w:rPr>
          <w:szCs w:val="28"/>
        </w:rPr>
        <w:t>Федеральный закон от 22 июля 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FD6117">
        <w:rPr>
          <w:szCs w:val="28"/>
        </w:rPr>
        <w:t xml:space="preserve">» заменить </w:t>
      </w:r>
      <w:r w:rsidR="00163DB0">
        <w:rPr>
          <w:szCs w:val="28"/>
        </w:rPr>
        <w:t>словами</w:t>
      </w:r>
      <w:r w:rsidRPr="00FD6117">
        <w:rPr>
          <w:szCs w:val="28"/>
        </w:rPr>
        <w:t xml:space="preserve"> «</w:t>
      </w:r>
      <w:r w:rsidR="006C7E23" w:rsidRPr="006C7E23">
        <w:rPr>
          <w:szCs w:val="28"/>
        </w:rPr>
        <w:t>Федеральный закон от 22 июля 2008 года №159-ФЗ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 w:rsidR="006C7E23">
        <w:rPr>
          <w:szCs w:val="28"/>
        </w:rPr>
        <w:t>ьные акты Российской Федерации».</w:t>
      </w:r>
    </w:p>
    <w:p w14:paraId="1605B407" w14:textId="733F8246" w:rsidR="00EE6C07" w:rsidRDefault="00EE6C07" w:rsidP="004A0AD5">
      <w:pPr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Pr="00EE6C07">
        <w:rPr>
          <w:bCs/>
          <w:szCs w:val="28"/>
        </w:rPr>
        <w:t xml:space="preserve">Внести в приложения </w:t>
      </w:r>
      <w:r w:rsidR="003E14FF">
        <w:rPr>
          <w:bCs/>
          <w:szCs w:val="28"/>
        </w:rPr>
        <w:t xml:space="preserve">1, 2, 3 </w:t>
      </w:r>
      <w:r w:rsidRPr="00EE6C07">
        <w:rPr>
          <w:bCs/>
          <w:szCs w:val="28"/>
        </w:rPr>
        <w:t xml:space="preserve">к </w:t>
      </w:r>
      <w:r w:rsidR="004A0AD5" w:rsidRPr="004A0AD5">
        <w:rPr>
          <w:bCs/>
          <w:szCs w:val="28"/>
        </w:rPr>
        <w:t>административно</w:t>
      </w:r>
      <w:r w:rsidR="003E14FF">
        <w:rPr>
          <w:bCs/>
          <w:szCs w:val="28"/>
        </w:rPr>
        <w:t>му</w:t>
      </w:r>
      <w:r w:rsidR="004A0AD5" w:rsidRPr="004A0AD5">
        <w:rPr>
          <w:bCs/>
          <w:szCs w:val="28"/>
        </w:rPr>
        <w:t xml:space="preserve"> регламент</w:t>
      </w:r>
      <w:r w:rsidR="003E14FF">
        <w:rPr>
          <w:bCs/>
          <w:szCs w:val="28"/>
        </w:rPr>
        <w:t>у</w:t>
      </w:r>
      <w:r w:rsidR="004A0AD5" w:rsidRPr="004A0AD5">
        <w:rPr>
          <w:bCs/>
          <w:szCs w:val="28"/>
        </w:rPr>
        <w:t xml:space="preserve"> предоставления муниципальной услуги «Предоставление движимого и недвижимого</w:t>
      </w:r>
      <w:r w:rsidR="004A0AD5">
        <w:rPr>
          <w:bCs/>
          <w:szCs w:val="28"/>
        </w:rPr>
        <w:t xml:space="preserve"> </w:t>
      </w:r>
      <w:r w:rsidR="004A0AD5" w:rsidRPr="004A0AD5">
        <w:rPr>
          <w:bCs/>
          <w:szCs w:val="28"/>
        </w:rPr>
        <w:t>имущества, находящегося в муниципальной собственности, арендуемого субъектами малого</w:t>
      </w:r>
      <w:r w:rsidR="004A0AD5">
        <w:rPr>
          <w:bCs/>
          <w:szCs w:val="28"/>
        </w:rPr>
        <w:t xml:space="preserve"> </w:t>
      </w:r>
      <w:r w:rsidR="004A0AD5" w:rsidRPr="004A0AD5">
        <w:rPr>
          <w:bCs/>
          <w:szCs w:val="28"/>
        </w:rPr>
        <w:t xml:space="preserve">и среднего предпринимательства при </w:t>
      </w:r>
      <w:r w:rsidR="004A0AD5" w:rsidRPr="004A0AD5">
        <w:rPr>
          <w:bCs/>
          <w:szCs w:val="28"/>
        </w:rPr>
        <w:lastRenderedPageBreak/>
        <w:t>реализации</w:t>
      </w:r>
      <w:r w:rsidR="004A0AD5">
        <w:rPr>
          <w:bCs/>
          <w:szCs w:val="28"/>
        </w:rPr>
        <w:t xml:space="preserve"> </w:t>
      </w:r>
      <w:r w:rsidR="004A0AD5" w:rsidRPr="004A0AD5">
        <w:rPr>
          <w:bCs/>
          <w:szCs w:val="28"/>
        </w:rPr>
        <w:t>ими преимущественного права на приобретение арендуемого имущества, в собственность</w:t>
      </w:r>
      <w:r w:rsidRPr="00EE6C07">
        <w:rPr>
          <w:bCs/>
          <w:szCs w:val="28"/>
        </w:rPr>
        <w:t xml:space="preserve">», изложив </w:t>
      </w:r>
      <w:r w:rsidR="003E14FF">
        <w:rPr>
          <w:bCs/>
          <w:szCs w:val="28"/>
        </w:rPr>
        <w:t xml:space="preserve">их </w:t>
      </w:r>
      <w:r w:rsidRPr="00EE6C07">
        <w:rPr>
          <w:bCs/>
          <w:szCs w:val="28"/>
        </w:rPr>
        <w:t>в новой редакции (прилагается)</w:t>
      </w:r>
      <w:r w:rsidR="004A0AD5">
        <w:rPr>
          <w:bCs/>
          <w:szCs w:val="28"/>
        </w:rPr>
        <w:t>.</w:t>
      </w:r>
    </w:p>
    <w:p w14:paraId="3A8ABA1E" w14:textId="7C52F81F" w:rsidR="00D15387" w:rsidRDefault="00900CD7" w:rsidP="00C23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DA2C79" w:rsidRPr="00D30851">
        <w:rPr>
          <w:szCs w:val="28"/>
        </w:rPr>
        <w:t>. Настоящее постановление вступает в силу с момента официального опубликования в газете «Заря».</w:t>
      </w:r>
    </w:p>
    <w:p w14:paraId="4BE45C0C" w14:textId="1249C0CB" w:rsidR="00DA2C79" w:rsidRDefault="00DA2C79" w:rsidP="00C2353D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0" w:name="_GoBack"/>
      <w:bookmarkEnd w:id="0"/>
    </w:p>
    <w:p w14:paraId="3275F986" w14:textId="280C86D4" w:rsidR="00C2353D" w:rsidRDefault="00C2353D" w:rsidP="00C2353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039D46A4" w14:textId="77777777" w:rsidR="00163DB0" w:rsidRPr="006014DE" w:rsidRDefault="00163DB0" w:rsidP="00C2353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12AC1E57" w14:textId="77777777" w:rsidR="00DA2C79" w:rsidRPr="00E8656D" w:rsidRDefault="00DA2C79" w:rsidP="00C2353D">
      <w:pPr>
        <w:jc w:val="both"/>
        <w:rPr>
          <w:szCs w:val="28"/>
        </w:rPr>
      </w:pPr>
      <w:r>
        <w:rPr>
          <w:szCs w:val="28"/>
        </w:rPr>
        <w:t>Г</w:t>
      </w:r>
      <w:r w:rsidRPr="006014DE">
        <w:rPr>
          <w:szCs w:val="28"/>
        </w:rPr>
        <w:t>лав</w:t>
      </w:r>
      <w:r>
        <w:rPr>
          <w:szCs w:val="28"/>
        </w:rPr>
        <w:t>а</w:t>
      </w:r>
      <w:r w:rsidRPr="006014DE">
        <w:rPr>
          <w:szCs w:val="28"/>
        </w:rPr>
        <w:t xml:space="preserve"> </w:t>
      </w:r>
      <w:r w:rsidRPr="00E8656D">
        <w:rPr>
          <w:szCs w:val="28"/>
        </w:rPr>
        <w:t>городского округа –</w:t>
      </w:r>
    </w:p>
    <w:p w14:paraId="7014AB3F" w14:textId="77777777" w:rsidR="00DA2C79" w:rsidRPr="00E8656D" w:rsidRDefault="00DA2C79" w:rsidP="00C2353D">
      <w:pPr>
        <w:jc w:val="both"/>
        <w:rPr>
          <w:szCs w:val="28"/>
        </w:rPr>
      </w:pPr>
      <w:r w:rsidRPr="00E8656D">
        <w:rPr>
          <w:szCs w:val="28"/>
        </w:rPr>
        <w:t>глава администрации Верещагинского</w:t>
      </w:r>
    </w:p>
    <w:p w14:paraId="110D5920" w14:textId="77777777" w:rsidR="006C7E23" w:rsidRDefault="00DA2C79" w:rsidP="00C2353D">
      <w:pPr>
        <w:pStyle w:val="a7"/>
        <w:spacing w:after="0" w:line="240" w:lineRule="auto"/>
        <w:rPr>
          <w:b w:val="0"/>
          <w:szCs w:val="28"/>
        </w:rPr>
      </w:pPr>
      <w:r w:rsidRPr="00E8656D">
        <w:rPr>
          <w:b w:val="0"/>
          <w:szCs w:val="28"/>
        </w:rPr>
        <w:t xml:space="preserve">городского округа   Пермского края                             </w:t>
      </w:r>
      <w:r>
        <w:rPr>
          <w:b w:val="0"/>
          <w:szCs w:val="28"/>
        </w:rPr>
        <w:t xml:space="preserve">              </w:t>
      </w:r>
      <w:r w:rsidRPr="00E8656D">
        <w:rPr>
          <w:b w:val="0"/>
          <w:szCs w:val="28"/>
        </w:rPr>
        <w:t xml:space="preserve">    С.В.Кондратьев</w:t>
      </w:r>
    </w:p>
    <w:p w14:paraId="310ADD60" w14:textId="77777777" w:rsidR="006C7E23" w:rsidRDefault="006C7E23">
      <w:pPr>
        <w:rPr>
          <w:szCs w:val="28"/>
        </w:rPr>
      </w:pPr>
      <w:r>
        <w:rPr>
          <w:b/>
          <w:szCs w:val="28"/>
        </w:rPr>
        <w:br w:type="page"/>
      </w:r>
    </w:p>
    <w:p w14:paraId="1C2ABD08" w14:textId="380E8F1F" w:rsidR="00F44C8C" w:rsidRPr="00C370F5" w:rsidRDefault="00C26667" w:rsidP="00F44C8C">
      <w:pPr>
        <w:tabs>
          <w:tab w:val="left" w:pos="4678"/>
          <w:tab w:val="left" w:pos="4820"/>
        </w:tabs>
        <w:ind w:left="5670"/>
        <w:contextualSpacing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1</w:t>
      </w:r>
      <w:r w:rsidR="004B163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 </w:t>
      </w:r>
      <w:r w:rsidR="00F44C8C" w:rsidRPr="00C370F5">
        <w:rPr>
          <w:color w:val="000000"/>
          <w:szCs w:val="28"/>
        </w:rPr>
        <w:t>постановлени</w:t>
      </w:r>
      <w:r>
        <w:rPr>
          <w:color w:val="000000"/>
          <w:szCs w:val="28"/>
        </w:rPr>
        <w:t>ю</w:t>
      </w:r>
      <w:r w:rsidR="00F44C8C" w:rsidRPr="00C370F5">
        <w:rPr>
          <w:color w:val="000000"/>
          <w:szCs w:val="28"/>
        </w:rPr>
        <w:t xml:space="preserve"> администрации Верещагинского городского округа Пермского края</w:t>
      </w:r>
    </w:p>
    <w:p w14:paraId="2EA2A6FC" w14:textId="07A087B4" w:rsidR="00F44C8C" w:rsidRPr="00C370F5" w:rsidRDefault="00F44C8C" w:rsidP="00F44C8C">
      <w:pPr>
        <w:ind w:left="5670"/>
        <w:contextualSpacing/>
        <w:rPr>
          <w:b/>
          <w:color w:val="000000"/>
          <w:szCs w:val="28"/>
        </w:rPr>
      </w:pPr>
      <w:r w:rsidRPr="00C370F5">
        <w:rPr>
          <w:color w:val="000000"/>
          <w:szCs w:val="28"/>
        </w:rPr>
        <w:t xml:space="preserve">от № </w:t>
      </w:r>
    </w:p>
    <w:p w14:paraId="30ECEB89" w14:textId="77777777" w:rsidR="00F44C8C" w:rsidRPr="00C370F5" w:rsidRDefault="00F44C8C" w:rsidP="00F44C8C">
      <w:pPr>
        <w:jc w:val="center"/>
        <w:rPr>
          <w:b/>
          <w:color w:val="000000"/>
          <w:sz w:val="20"/>
        </w:rPr>
      </w:pPr>
    </w:p>
    <w:p w14:paraId="1471D1A5" w14:textId="5B8389CB" w:rsidR="00F44C8C" w:rsidRPr="00F44C8C" w:rsidRDefault="00F44C8C" w:rsidP="00F44C8C">
      <w:pPr>
        <w:autoSpaceDE w:val="0"/>
        <w:autoSpaceDN w:val="0"/>
        <w:adjustRightInd w:val="0"/>
        <w:ind w:firstLine="709"/>
        <w:contextualSpacing/>
        <w:jc w:val="right"/>
        <w:rPr>
          <w:color w:val="000000"/>
          <w:sz w:val="24"/>
          <w:szCs w:val="24"/>
        </w:rPr>
      </w:pPr>
      <w:r w:rsidRPr="00F44C8C">
        <w:rPr>
          <w:color w:val="000000"/>
          <w:sz w:val="24"/>
          <w:szCs w:val="24"/>
        </w:rPr>
        <w:t>ПРИЛОЖЕНИЕ №1</w:t>
      </w:r>
    </w:p>
    <w:p w14:paraId="6D846F2B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 xml:space="preserve">к Административному регламенту </w:t>
      </w:r>
      <w:r w:rsidRPr="00F44C8C">
        <w:rPr>
          <w:color w:val="000000"/>
          <w:sz w:val="24"/>
          <w:szCs w:val="24"/>
        </w:rPr>
        <w:t>предоставления муниципальной услуги «Предоставление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14:paraId="0CA9C8B9" w14:textId="77777777" w:rsidR="00F44C8C" w:rsidRPr="00F44C8C" w:rsidRDefault="00F44C8C" w:rsidP="00F44C8C">
      <w:pPr>
        <w:jc w:val="right"/>
        <w:rPr>
          <w:color w:val="000000"/>
          <w:sz w:val="20"/>
        </w:rPr>
      </w:pPr>
    </w:p>
    <w:p w14:paraId="68861DAC" w14:textId="77777777" w:rsidR="00F44C8C" w:rsidRPr="00F44C8C" w:rsidRDefault="00F44C8C" w:rsidP="00F44C8C">
      <w:pPr>
        <w:widowControl w:val="0"/>
        <w:jc w:val="center"/>
        <w:rPr>
          <w:caps/>
          <w:color w:val="000000"/>
          <w:sz w:val="24"/>
          <w:szCs w:val="24"/>
        </w:rPr>
      </w:pPr>
      <w:r w:rsidRPr="00F44C8C">
        <w:rPr>
          <w:caps/>
          <w:color w:val="000000"/>
          <w:sz w:val="24"/>
          <w:szCs w:val="24"/>
        </w:rPr>
        <w:t>Блок-схема</w:t>
      </w:r>
    </w:p>
    <w:p w14:paraId="7C2D3FB9" w14:textId="5FE2CD31" w:rsidR="00F44C8C" w:rsidRPr="00F44C8C" w:rsidRDefault="00F44C8C" w:rsidP="00F44C8C">
      <w:pPr>
        <w:widowControl w:val="0"/>
        <w:jc w:val="center"/>
        <w:rPr>
          <w:color w:val="000000"/>
          <w:sz w:val="24"/>
          <w:szCs w:val="24"/>
        </w:rPr>
      </w:pPr>
      <w:r w:rsidRPr="00F44C8C">
        <w:rPr>
          <w:color w:val="000000"/>
          <w:sz w:val="24"/>
          <w:szCs w:val="24"/>
        </w:rPr>
        <w:t>предоставления муниципальной услуги «Предоставление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14:paraId="6EF2A027" w14:textId="77777777" w:rsidR="00F44C8C" w:rsidRPr="00F44C8C" w:rsidRDefault="00F44C8C" w:rsidP="00F44C8C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6CF6F36C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┌──────────────────────┐    ┌─────────────────────────────────────────┐</w:t>
      </w:r>
    </w:p>
    <w:p w14:paraId="58E56ECB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│1) заявление.         │    │Прием заявления и документов, необходимых│</w:t>
      </w:r>
    </w:p>
    <w:p w14:paraId="74D8459F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│Для индивидуальных    │    │для предоставления муниципальной </w:t>
      </w:r>
      <w:proofErr w:type="gramStart"/>
      <w:r w:rsidRPr="00F44C8C">
        <w:rPr>
          <w:rFonts w:ascii="Courier New" w:hAnsi="Courier New"/>
          <w:sz w:val="20"/>
        </w:rPr>
        <w:t>услуги  │</w:t>
      </w:r>
      <w:proofErr w:type="gramEnd"/>
    </w:p>
    <w:p w14:paraId="27F3E9D6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</w:t>
      </w:r>
      <w:proofErr w:type="gramStart"/>
      <w:r w:rsidRPr="00F44C8C">
        <w:rPr>
          <w:rFonts w:ascii="Courier New" w:hAnsi="Courier New"/>
          <w:sz w:val="20"/>
        </w:rPr>
        <w:t xml:space="preserve">предпринимателей:   </w:t>
      </w:r>
      <w:proofErr w:type="gramEnd"/>
      <w:r w:rsidRPr="00F44C8C">
        <w:rPr>
          <w:rFonts w:ascii="Courier New" w:hAnsi="Courier New"/>
          <w:sz w:val="20"/>
        </w:rPr>
        <w:t xml:space="preserve">  │    └─────────────────────┬───────────────────┘</w:t>
      </w:r>
    </w:p>
    <w:p w14:paraId="535E80FF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│а) копия </w:t>
      </w:r>
      <w:proofErr w:type="gramStart"/>
      <w:r w:rsidRPr="00F44C8C">
        <w:rPr>
          <w:rFonts w:ascii="Courier New" w:hAnsi="Courier New"/>
          <w:sz w:val="20"/>
        </w:rPr>
        <w:t xml:space="preserve">документа,   </w:t>
      </w:r>
      <w:proofErr w:type="gramEnd"/>
      <w:r w:rsidRPr="00F44C8C">
        <w:rPr>
          <w:rFonts w:ascii="Courier New" w:hAnsi="Courier New"/>
          <w:sz w:val="20"/>
        </w:rPr>
        <w:t>│                          \/</w:t>
      </w:r>
    </w:p>
    <w:p w14:paraId="6B8790B3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│удостоверяющего       │ ┌───────────────────────────────────────────────┐</w:t>
      </w:r>
    </w:p>
    <w:p w14:paraId="4AC7099B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│личность </w:t>
      </w:r>
      <w:proofErr w:type="gramStart"/>
      <w:r w:rsidRPr="00F44C8C">
        <w:rPr>
          <w:rFonts w:ascii="Courier New" w:hAnsi="Courier New"/>
          <w:sz w:val="20"/>
        </w:rPr>
        <w:t xml:space="preserve">заявителя;   </w:t>
      </w:r>
      <w:proofErr w:type="gramEnd"/>
      <w:r w:rsidRPr="00F44C8C">
        <w:rPr>
          <w:rFonts w:ascii="Courier New" w:hAnsi="Courier New"/>
          <w:sz w:val="20"/>
        </w:rPr>
        <w:t>│ │Регистрация заявления и документов, необходимых│</w:t>
      </w:r>
    </w:p>
    <w:p w14:paraId="50C84C69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│б) копия </w:t>
      </w:r>
      <w:proofErr w:type="gramStart"/>
      <w:r w:rsidRPr="00F44C8C">
        <w:rPr>
          <w:rFonts w:ascii="Courier New" w:hAnsi="Courier New"/>
          <w:sz w:val="20"/>
        </w:rPr>
        <w:t xml:space="preserve">документа,   </w:t>
      </w:r>
      <w:proofErr w:type="gramEnd"/>
      <w:r w:rsidRPr="00F44C8C">
        <w:rPr>
          <w:rFonts w:ascii="Courier New" w:hAnsi="Courier New"/>
          <w:sz w:val="20"/>
        </w:rPr>
        <w:t>│ │для предоставления муниципальной услуги        │</w:t>
      </w:r>
    </w:p>
    <w:p w14:paraId="2F282E77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│удостоверяющего       │ └────────────────────────┬──────────────────────┘</w:t>
      </w:r>
    </w:p>
    <w:p w14:paraId="338B484C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│права (</w:t>
      </w:r>
      <w:proofErr w:type="gramStart"/>
      <w:r w:rsidRPr="00F44C8C">
        <w:rPr>
          <w:rFonts w:ascii="Courier New" w:hAnsi="Courier New"/>
          <w:sz w:val="20"/>
        </w:rPr>
        <w:t xml:space="preserve">полномочия)   </w:t>
      </w:r>
      <w:proofErr w:type="gramEnd"/>
      <w:r w:rsidRPr="00F44C8C">
        <w:rPr>
          <w:rFonts w:ascii="Courier New" w:hAnsi="Courier New"/>
          <w:sz w:val="20"/>
        </w:rPr>
        <w:t xml:space="preserve"> │                          \/</w:t>
      </w:r>
    </w:p>
    <w:p w14:paraId="016166E0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│представителя         │    ┌────────────────────────────────────────┐</w:t>
      </w:r>
    </w:p>
    <w:p w14:paraId="10B45BFF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│заявителя (в </w:t>
      </w:r>
      <w:proofErr w:type="gramStart"/>
      <w:r w:rsidRPr="00F44C8C">
        <w:rPr>
          <w:rFonts w:ascii="Courier New" w:hAnsi="Courier New"/>
          <w:sz w:val="20"/>
        </w:rPr>
        <w:t>случае,  │</w:t>
      </w:r>
      <w:proofErr w:type="gramEnd"/>
      <w:r w:rsidRPr="00F44C8C">
        <w:rPr>
          <w:rFonts w:ascii="Courier New" w:hAnsi="Courier New"/>
          <w:sz w:val="20"/>
        </w:rPr>
        <w:t xml:space="preserve">    │Обработка и предварительное рассмотрение├──┐</w:t>
      </w:r>
    </w:p>
    <w:p w14:paraId="7239F716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│если с заявлением     │    │заявления и представленных документов   </w:t>
      </w:r>
      <w:proofErr w:type="gramStart"/>
      <w:r w:rsidRPr="00F44C8C">
        <w:rPr>
          <w:rFonts w:ascii="Courier New" w:hAnsi="Courier New"/>
          <w:sz w:val="20"/>
        </w:rPr>
        <w:t>│  │</w:t>
      </w:r>
      <w:proofErr w:type="gramEnd"/>
    </w:p>
    <w:p w14:paraId="34C90E34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│обращается            │    └─────────────────┬──────────────────────</w:t>
      </w:r>
      <w:proofErr w:type="gramStart"/>
      <w:r w:rsidRPr="00F44C8C">
        <w:rPr>
          <w:rFonts w:ascii="Courier New" w:hAnsi="Courier New"/>
          <w:sz w:val="20"/>
        </w:rPr>
        <w:t>┘  │</w:t>
      </w:r>
      <w:proofErr w:type="gramEnd"/>
    </w:p>
    <w:p w14:paraId="20329EDC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│представитель         │                      │                         │</w:t>
      </w:r>
    </w:p>
    <w:p w14:paraId="510519B7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│заявителя</w:t>
      </w:r>
      <w:proofErr w:type="gramStart"/>
      <w:r w:rsidRPr="00F44C8C">
        <w:rPr>
          <w:rFonts w:ascii="Courier New" w:hAnsi="Courier New"/>
          <w:sz w:val="20"/>
        </w:rPr>
        <w:t xml:space="preserve">);   </w:t>
      </w:r>
      <w:proofErr w:type="gramEnd"/>
      <w:r w:rsidRPr="00F44C8C">
        <w:rPr>
          <w:rFonts w:ascii="Courier New" w:hAnsi="Courier New"/>
          <w:sz w:val="20"/>
        </w:rPr>
        <w:t xml:space="preserve">        │ ┌──────────────────┐ │ ┌────────────────────┐  │</w:t>
      </w:r>
    </w:p>
    <w:p w14:paraId="4BB8595F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│в) заверенные         │ │Оснований         │ │ │Есть основания      </w:t>
      </w:r>
      <w:proofErr w:type="gramStart"/>
      <w:r w:rsidRPr="00F44C8C">
        <w:rPr>
          <w:rFonts w:ascii="Courier New" w:hAnsi="Courier New"/>
          <w:sz w:val="20"/>
        </w:rPr>
        <w:t>│  │</w:t>
      </w:r>
      <w:proofErr w:type="gramEnd"/>
    </w:p>
    <w:p w14:paraId="7A496DD2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│копии учредительных   │ │для отказа        │ │ │для отказа          </w:t>
      </w:r>
      <w:proofErr w:type="gramStart"/>
      <w:r w:rsidRPr="00F44C8C">
        <w:rPr>
          <w:rFonts w:ascii="Courier New" w:hAnsi="Courier New"/>
          <w:sz w:val="20"/>
        </w:rPr>
        <w:t>│  │</w:t>
      </w:r>
      <w:proofErr w:type="gramEnd"/>
    </w:p>
    <w:p w14:paraId="6E070919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│документов.           │ │в </w:t>
      </w:r>
      <w:proofErr w:type="gramStart"/>
      <w:r w:rsidRPr="00F44C8C">
        <w:rPr>
          <w:rFonts w:ascii="Courier New" w:hAnsi="Courier New"/>
          <w:sz w:val="20"/>
        </w:rPr>
        <w:t>предоставлении  │</w:t>
      </w:r>
      <w:proofErr w:type="gramEnd"/>
      <w:r w:rsidRPr="00F44C8C">
        <w:rPr>
          <w:rFonts w:ascii="Courier New" w:hAnsi="Courier New"/>
          <w:sz w:val="20"/>
        </w:rPr>
        <w:t xml:space="preserve"> │ │(приостановления)   │  │</w:t>
      </w:r>
    </w:p>
    <w:p w14:paraId="1EF4EF02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│Для юридических </w:t>
      </w:r>
      <w:proofErr w:type="gramStart"/>
      <w:r w:rsidRPr="00F44C8C">
        <w:rPr>
          <w:rFonts w:ascii="Courier New" w:hAnsi="Courier New"/>
          <w:sz w:val="20"/>
        </w:rPr>
        <w:t>лиц:  │</w:t>
      </w:r>
      <w:proofErr w:type="gramEnd"/>
      <w:r w:rsidRPr="00F44C8C">
        <w:rPr>
          <w:rFonts w:ascii="Courier New" w:hAnsi="Courier New"/>
          <w:sz w:val="20"/>
        </w:rPr>
        <w:t xml:space="preserve"> │муниципальной     │ │ │в предоставлении    │  │</w:t>
      </w:r>
    </w:p>
    <w:p w14:paraId="3581DAFF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│а) </w:t>
      </w:r>
      <w:proofErr w:type="gramStart"/>
      <w:r w:rsidRPr="00F44C8C">
        <w:rPr>
          <w:rFonts w:ascii="Courier New" w:hAnsi="Courier New"/>
          <w:sz w:val="20"/>
        </w:rPr>
        <w:t xml:space="preserve">документ,   </w:t>
      </w:r>
      <w:proofErr w:type="gramEnd"/>
      <w:r w:rsidRPr="00F44C8C">
        <w:rPr>
          <w:rFonts w:ascii="Courier New" w:hAnsi="Courier New"/>
          <w:sz w:val="20"/>
        </w:rPr>
        <w:t xml:space="preserve">       │ │услуги не выявлено│ │ │муниципальной услуги│  │</w:t>
      </w:r>
    </w:p>
    <w:p w14:paraId="51BB361D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│подтверждающий        │ └──────────────────┘ │ └────────────────────</w:t>
      </w:r>
      <w:proofErr w:type="gramStart"/>
      <w:r w:rsidRPr="00F44C8C">
        <w:rPr>
          <w:rFonts w:ascii="Courier New" w:hAnsi="Courier New"/>
          <w:sz w:val="20"/>
        </w:rPr>
        <w:t>┘  │</w:t>
      </w:r>
      <w:proofErr w:type="gramEnd"/>
    </w:p>
    <w:p w14:paraId="1617C955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│полномочия            │                      \/                        │</w:t>
      </w:r>
    </w:p>
    <w:p w14:paraId="299390B5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│руководителя          │ ┌─────────────────┐ ┌──────────────────────┐   │</w:t>
      </w:r>
    </w:p>
    <w:p w14:paraId="1D232687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│юридического лица     │ │Формирование     │ │а) выписка из Единого │   │</w:t>
      </w:r>
    </w:p>
    <w:p w14:paraId="6889DA6A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│на осуществление      │ │и направление    │ │государственного      │   │</w:t>
      </w:r>
    </w:p>
    <w:p w14:paraId="0B8CF864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│действий от имени     │ │межведомственного│ │реестра               │   │</w:t>
      </w:r>
    </w:p>
    <w:p w14:paraId="3A21CCAD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│юридического лица     │ │запроса          │ │индивидуальных        │   │</w:t>
      </w:r>
    </w:p>
    <w:p w14:paraId="3DB5D31A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proofErr w:type="gramStart"/>
      <w:r w:rsidRPr="00F44C8C">
        <w:rPr>
          <w:rFonts w:ascii="Courier New" w:hAnsi="Courier New"/>
          <w:sz w:val="20"/>
        </w:rPr>
        <w:t>│(</w:t>
      </w:r>
      <w:proofErr w:type="gramEnd"/>
      <w:r w:rsidRPr="00F44C8C">
        <w:rPr>
          <w:rFonts w:ascii="Courier New" w:hAnsi="Courier New"/>
          <w:sz w:val="20"/>
        </w:rPr>
        <w:t>копия решения        │ └───────────────┬─┘ │предпринимателей      │   │</w:t>
      </w:r>
    </w:p>
    <w:p w14:paraId="03706683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│о назначении          │                 │   </w:t>
      </w:r>
      <w:proofErr w:type="gramStart"/>
      <w:r w:rsidRPr="00F44C8C">
        <w:rPr>
          <w:rFonts w:ascii="Courier New" w:hAnsi="Courier New"/>
          <w:sz w:val="20"/>
        </w:rPr>
        <w:t>│(</w:t>
      </w:r>
      <w:proofErr w:type="gramEnd"/>
      <w:r w:rsidRPr="00F44C8C">
        <w:rPr>
          <w:rFonts w:ascii="Courier New" w:hAnsi="Courier New"/>
          <w:sz w:val="20"/>
        </w:rPr>
        <w:t>в случае,            │   │</w:t>
      </w:r>
    </w:p>
    <w:p w14:paraId="0A196FCF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│этого лица            │                 │   │если заявитель -      │   │</w:t>
      </w:r>
    </w:p>
    <w:p w14:paraId="0CE2FEDE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│или о его избрании</w:t>
      </w:r>
      <w:proofErr w:type="gramStart"/>
      <w:r w:rsidRPr="00F44C8C">
        <w:rPr>
          <w:rFonts w:ascii="Courier New" w:hAnsi="Courier New"/>
          <w:sz w:val="20"/>
        </w:rPr>
        <w:t>),  │</w:t>
      </w:r>
      <w:proofErr w:type="gramEnd"/>
      <w:r w:rsidRPr="00F44C8C">
        <w:rPr>
          <w:rFonts w:ascii="Courier New" w:hAnsi="Courier New"/>
          <w:sz w:val="20"/>
        </w:rPr>
        <w:t xml:space="preserve">                 │   │индивидуальный        │   │</w:t>
      </w:r>
    </w:p>
    <w:p w14:paraId="7B5833A2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│в соответствии        │                 │   │предприниматель</w:t>
      </w:r>
      <w:proofErr w:type="gramStart"/>
      <w:r w:rsidRPr="00F44C8C">
        <w:rPr>
          <w:rFonts w:ascii="Courier New" w:hAnsi="Courier New"/>
          <w:sz w:val="20"/>
        </w:rPr>
        <w:t xml:space="preserve">);   </w:t>
      </w:r>
      <w:proofErr w:type="gramEnd"/>
      <w:r w:rsidRPr="00F44C8C">
        <w:rPr>
          <w:rFonts w:ascii="Courier New" w:hAnsi="Courier New"/>
          <w:sz w:val="20"/>
        </w:rPr>
        <w:t xml:space="preserve">  │   │</w:t>
      </w:r>
    </w:p>
    <w:p w14:paraId="01C1B568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lastRenderedPageBreak/>
        <w:t>│с которым руководитель│                 │   │б) выписка из Единого │   │</w:t>
      </w:r>
    </w:p>
    <w:p w14:paraId="7F590B74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│юридического лица     │                 │   │государственного      │   │</w:t>
      </w:r>
    </w:p>
    <w:p w14:paraId="16195596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│обладает правом       │                 │   │реестра юридических   │   │</w:t>
      </w:r>
    </w:p>
    <w:p w14:paraId="64F50A05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│действовать от </w:t>
      </w:r>
      <w:proofErr w:type="gramStart"/>
      <w:r w:rsidRPr="00F44C8C">
        <w:rPr>
          <w:rFonts w:ascii="Courier New" w:hAnsi="Courier New"/>
          <w:sz w:val="20"/>
        </w:rPr>
        <w:t>имени  │</w:t>
      </w:r>
      <w:proofErr w:type="gramEnd"/>
      <w:r w:rsidRPr="00F44C8C">
        <w:rPr>
          <w:rFonts w:ascii="Courier New" w:hAnsi="Courier New"/>
          <w:sz w:val="20"/>
        </w:rPr>
        <w:t xml:space="preserve">                 │   │лиц (в случае,        │   │</w:t>
      </w:r>
    </w:p>
    <w:p w14:paraId="278E5A4E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│юридического лица     │                 │   │если заявитель -      │   │</w:t>
      </w:r>
    </w:p>
    <w:p w14:paraId="1B2B18D0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│без </w:t>
      </w:r>
      <w:proofErr w:type="gramStart"/>
      <w:r w:rsidRPr="00F44C8C">
        <w:rPr>
          <w:rFonts w:ascii="Courier New" w:hAnsi="Courier New"/>
          <w:sz w:val="20"/>
        </w:rPr>
        <w:t xml:space="preserve">доверенности;   </w:t>
      </w:r>
      <w:proofErr w:type="gramEnd"/>
      <w:r w:rsidRPr="00F44C8C">
        <w:rPr>
          <w:rFonts w:ascii="Courier New" w:hAnsi="Courier New"/>
          <w:sz w:val="20"/>
        </w:rPr>
        <w:t xml:space="preserve">  │                 │   │юридическое лицо);    │   │</w:t>
      </w:r>
    </w:p>
    <w:p w14:paraId="5F63990F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│б) сведения о доле    │                 │   │в) копия формы П-4    │   │</w:t>
      </w:r>
    </w:p>
    <w:p w14:paraId="0AF3C8D1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│участия в уставном    │                 │   │или ПМ статистической │   │</w:t>
      </w:r>
    </w:p>
    <w:p w14:paraId="456BB0C6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│капитале юридического │                 │   │отчетности или справка│   │</w:t>
      </w:r>
    </w:p>
    <w:p w14:paraId="4F697445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│лица юридических лиц, │                 │   │о среднесписочной     │   │</w:t>
      </w:r>
    </w:p>
    <w:p w14:paraId="1B9E5AD4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│не являющихся         │                 │   │численности работников│   │</w:t>
      </w:r>
    </w:p>
    <w:p w14:paraId="250F2FBD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│субъектами малого     │                 │   │за предшествующий     │   │</w:t>
      </w:r>
    </w:p>
    <w:p w14:paraId="52A72C64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│и среднего            │                 │   │календарный </w:t>
      </w:r>
      <w:proofErr w:type="gramStart"/>
      <w:r w:rsidRPr="00F44C8C">
        <w:rPr>
          <w:rFonts w:ascii="Courier New" w:hAnsi="Courier New"/>
          <w:sz w:val="20"/>
        </w:rPr>
        <w:t xml:space="preserve">год;   </w:t>
      </w:r>
      <w:proofErr w:type="gramEnd"/>
      <w:r w:rsidRPr="00F44C8C">
        <w:rPr>
          <w:rFonts w:ascii="Courier New" w:hAnsi="Courier New"/>
          <w:sz w:val="20"/>
        </w:rPr>
        <w:t xml:space="preserve">   │   │</w:t>
      </w:r>
    </w:p>
    <w:p w14:paraId="725EE426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</w:t>
      </w:r>
      <w:proofErr w:type="gramStart"/>
      <w:r w:rsidRPr="00F44C8C">
        <w:rPr>
          <w:rFonts w:ascii="Courier New" w:hAnsi="Courier New"/>
          <w:sz w:val="20"/>
        </w:rPr>
        <w:t>предпринимательства,  │</w:t>
      </w:r>
      <w:proofErr w:type="gramEnd"/>
      <w:r w:rsidRPr="00F44C8C">
        <w:rPr>
          <w:rFonts w:ascii="Courier New" w:hAnsi="Courier New"/>
          <w:sz w:val="20"/>
        </w:rPr>
        <w:t xml:space="preserve">                 │   │г) справка о доходах  │   │</w:t>
      </w:r>
    </w:p>
    <w:p w14:paraId="3D636E41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│включающие в себя     │                 │   │лица, являющегося     │   │</w:t>
      </w:r>
    </w:p>
    <w:p w14:paraId="2A89958C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│заверенные копии      │ ┌─────────────┐ │   │индивидуальным        │   │</w:t>
      </w:r>
    </w:p>
    <w:p w14:paraId="7B3ADED8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│учредительных         │ │Все документы│ │   │</w:t>
      </w:r>
      <w:proofErr w:type="gramStart"/>
      <w:r w:rsidRPr="00F44C8C">
        <w:rPr>
          <w:rFonts w:ascii="Courier New" w:hAnsi="Courier New"/>
          <w:sz w:val="20"/>
        </w:rPr>
        <w:t xml:space="preserve">предпринимателем,   </w:t>
      </w:r>
      <w:proofErr w:type="gramEnd"/>
      <w:r w:rsidRPr="00F44C8C">
        <w:rPr>
          <w:rFonts w:ascii="Courier New" w:hAnsi="Courier New"/>
          <w:sz w:val="20"/>
        </w:rPr>
        <w:t xml:space="preserve">  │   │</w:t>
      </w:r>
    </w:p>
    <w:p w14:paraId="1C83ED25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</w:t>
      </w:r>
      <w:proofErr w:type="gramStart"/>
      <w:r w:rsidRPr="00F44C8C">
        <w:rPr>
          <w:rFonts w:ascii="Courier New" w:hAnsi="Courier New"/>
          <w:sz w:val="20"/>
        </w:rPr>
        <w:t xml:space="preserve">документов,   </w:t>
      </w:r>
      <w:proofErr w:type="gramEnd"/>
      <w:r w:rsidRPr="00F44C8C">
        <w:rPr>
          <w:rFonts w:ascii="Courier New" w:hAnsi="Courier New"/>
          <w:sz w:val="20"/>
        </w:rPr>
        <w:t xml:space="preserve">        │ │получены     │ │   │по форме 3-НДФЛ       │   │</w:t>
      </w:r>
    </w:p>
    <w:p w14:paraId="0C2D74D8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│свидетельства         │ └─────────────┘ │   └──────────────────────┘   │</w:t>
      </w:r>
    </w:p>
    <w:p w14:paraId="46E83220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│о государственной     │      </w:t>
      </w:r>
    </w:p>
    <w:p w14:paraId="54D7BD2E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</w:p>
    <w:p w14:paraId="73817974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                \/                             \/</w:t>
      </w:r>
    </w:p>
    <w:p w14:paraId="491D5EFC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│регистрации           │ ┌────────────────────────────────────────────────┐</w:t>
      </w:r>
    </w:p>
    <w:p w14:paraId="06D1CF87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│юридического </w:t>
      </w:r>
      <w:proofErr w:type="gramStart"/>
      <w:r w:rsidRPr="00F44C8C">
        <w:rPr>
          <w:rFonts w:ascii="Courier New" w:hAnsi="Courier New"/>
          <w:sz w:val="20"/>
        </w:rPr>
        <w:t xml:space="preserve">лица,   </w:t>
      </w:r>
      <w:proofErr w:type="gramEnd"/>
      <w:r w:rsidRPr="00F44C8C">
        <w:rPr>
          <w:rFonts w:ascii="Courier New" w:hAnsi="Courier New"/>
          <w:sz w:val="20"/>
        </w:rPr>
        <w:t xml:space="preserve"> │ │Принятие решения о предоставлении (об отказе    │</w:t>
      </w:r>
    </w:p>
    <w:p w14:paraId="3A1329B0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│свидетельства         │ │в предоставлении) муниципальной </w:t>
      </w:r>
      <w:proofErr w:type="gramStart"/>
      <w:r w:rsidRPr="00F44C8C">
        <w:rPr>
          <w:rFonts w:ascii="Courier New" w:hAnsi="Courier New"/>
          <w:sz w:val="20"/>
        </w:rPr>
        <w:t xml:space="preserve">услуги,   </w:t>
      </w:r>
      <w:proofErr w:type="gramEnd"/>
      <w:r w:rsidRPr="00F44C8C">
        <w:rPr>
          <w:rFonts w:ascii="Courier New" w:hAnsi="Courier New"/>
          <w:sz w:val="20"/>
        </w:rPr>
        <w:t xml:space="preserve">      │</w:t>
      </w:r>
    </w:p>
    <w:p w14:paraId="0C330EE5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│о постановке на </w:t>
      </w:r>
      <w:proofErr w:type="gramStart"/>
      <w:r w:rsidRPr="00F44C8C">
        <w:rPr>
          <w:rFonts w:ascii="Courier New" w:hAnsi="Courier New"/>
          <w:sz w:val="20"/>
        </w:rPr>
        <w:t>учет  │</w:t>
      </w:r>
      <w:proofErr w:type="gramEnd"/>
      <w:r w:rsidRPr="00F44C8C">
        <w:rPr>
          <w:rFonts w:ascii="Courier New" w:hAnsi="Courier New"/>
          <w:sz w:val="20"/>
        </w:rPr>
        <w:t xml:space="preserve"> │включение объекта в программу приватизации      │</w:t>
      </w:r>
    </w:p>
    <w:p w14:paraId="1DCF2562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│в налоговом органе    │ └───────────────┬──────────────────────────┬─────┘</w:t>
      </w:r>
    </w:p>
    <w:p w14:paraId="2ED9F14D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└──────────────────────┘                 │                          │</w:t>
      </w:r>
    </w:p>
    <w:p w14:paraId="7A0AE27F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┌─────────────┐ │            ┌──────────┐  │</w:t>
      </w:r>
    </w:p>
    <w:p w14:paraId="0EA025F0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│Нет оснований│ │            │Наличие   </w:t>
      </w:r>
      <w:proofErr w:type="gramStart"/>
      <w:r w:rsidRPr="00F44C8C">
        <w:rPr>
          <w:rFonts w:ascii="Courier New" w:hAnsi="Courier New"/>
          <w:sz w:val="20"/>
        </w:rPr>
        <w:t>│  │</w:t>
      </w:r>
      <w:proofErr w:type="gramEnd"/>
    </w:p>
    <w:p w14:paraId="30DC2F25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│для отказа   │ │            │оснований </w:t>
      </w:r>
      <w:proofErr w:type="gramStart"/>
      <w:r w:rsidRPr="00F44C8C">
        <w:rPr>
          <w:rFonts w:ascii="Courier New" w:hAnsi="Courier New"/>
          <w:sz w:val="20"/>
        </w:rPr>
        <w:t>│  │</w:t>
      </w:r>
      <w:proofErr w:type="gramEnd"/>
    </w:p>
    <w:p w14:paraId="0A0978CF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└─────────────┘ │            │для отказа</w:t>
      </w:r>
      <w:proofErr w:type="gramStart"/>
      <w:r w:rsidRPr="00F44C8C">
        <w:rPr>
          <w:rFonts w:ascii="Courier New" w:hAnsi="Courier New"/>
          <w:sz w:val="20"/>
        </w:rPr>
        <w:t>│  │</w:t>
      </w:r>
      <w:proofErr w:type="gramEnd"/>
    </w:p>
    <w:p w14:paraId="286C52ED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                │            └──────────┘  \/</w:t>
      </w:r>
    </w:p>
    <w:p w14:paraId="5EB60AA3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                │   ┌────────────────────────────┐</w:t>
      </w:r>
    </w:p>
    <w:p w14:paraId="08C3066E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                │   │Выдача (направление) решения│</w:t>
      </w:r>
    </w:p>
    <w:p w14:paraId="3CDA5D10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                │   │об отказе в </w:t>
      </w:r>
      <w:proofErr w:type="gramStart"/>
      <w:r w:rsidRPr="00F44C8C">
        <w:rPr>
          <w:rFonts w:ascii="Courier New" w:hAnsi="Courier New"/>
          <w:sz w:val="20"/>
        </w:rPr>
        <w:t>предоставлении  │</w:t>
      </w:r>
      <w:proofErr w:type="gramEnd"/>
    </w:p>
    <w:p w14:paraId="20310402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            ┌─┐ │   │муниципальной услуги        │</w:t>
      </w:r>
    </w:p>
    <w:p w14:paraId="1373885C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            │1│ │   └────────────────────────────┘</w:t>
      </w:r>
    </w:p>
    <w:p w14:paraId="5242FDC6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            └─┘ \/</w:t>
      </w:r>
    </w:p>
    <w:p w14:paraId="6F0E724A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┌────────────────────────────────────────────────┐</w:t>
      </w:r>
    </w:p>
    <w:p w14:paraId="1843672A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│Проведение независимой оценки рыночной стоимости│</w:t>
      </w:r>
    </w:p>
    <w:p w14:paraId="6CD9677C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│имущества и принятие решения об условиях        │</w:t>
      </w:r>
    </w:p>
    <w:p w14:paraId="6B63E6D9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│приватизации арендуемого имущества              │</w:t>
      </w:r>
    </w:p>
    <w:p w14:paraId="729BF4C3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└─────────────────────────┬──────────────────────┘</w:t>
      </w:r>
    </w:p>
    <w:p w14:paraId="6409C643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                          │</w:t>
      </w:r>
    </w:p>
    <w:p w14:paraId="6607E80E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  ┌──────────────────┐    │</w:t>
      </w:r>
    </w:p>
    <w:p w14:paraId="585E5A9E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  │Отчет об оценке   │    │</w:t>
      </w:r>
    </w:p>
    <w:p w14:paraId="36C75111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  │рыночной стоимости│    │</w:t>
      </w:r>
    </w:p>
    <w:p w14:paraId="177DC1B6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  └──────────────────┘    │</w:t>
      </w:r>
    </w:p>
    <w:p w14:paraId="4E7D1000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                          │</w:t>
      </w:r>
    </w:p>
    <w:p w14:paraId="2EDBA246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                          \/</w:t>
      </w:r>
    </w:p>
    <w:p w14:paraId="3AED1BD7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     ┌───────────────────────────────────────────┐</w:t>
      </w:r>
    </w:p>
    <w:p w14:paraId="3551DABA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     │Выдача (направление) документа, являющегося│</w:t>
      </w:r>
    </w:p>
    <w:p w14:paraId="2040E052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     │результатом предоставления муниципальной   │</w:t>
      </w:r>
    </w:p>
    <w:p w14:paraId="73EA7FF4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     │услуги, является подписанный договор       │</w:t>
      </w:r>
    </w:p>
    <w:p w14:paraId="063BAF80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     │купли-продажи и акт приема-передачи </w:t>
      </w:r>
      <w:proofErr w:type="spellStart"/>
      <w:r w:rsidRPr="00F44C8C">
        <w:rPr>
          <w:rFonts w:ascii="Courier New" w:hAnsi="Courier New"/>
          <w:sz w:val="20"/>
        </w:rPr>
        <w:t>движи</w:t>
      </w:r>
      <w:proofErr w:type="spellEnd"/>
      <w:r w:rsidRPr="00F44C8C">
        <w:rPr>
          <w:rFonts w:ascii="Courier New" w:hAnsi="Courier New"/>
          <w:sz w:val="20"/>
        </w:rPr>
        <w:t>- │</w:t>
      </w:r>
    </w:p>
    <w:p w14:paraId="3AC87EB8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     │</w:t>
      </w:r>
      <w:proofErr w:type="spellStart"/>
      <w:r w:rsidRPr="00F44C8C">
        <w:rPr>
          <w:rFonts w:ascii="Courier New" w:hAnsi="Courier New"/>
          <w:sz w:val="20"/>
        </w:rPr>
        <w:t>мого</w:t>
      </w:r>
      <w:proofErr w:type="spellEnd"/>
      <w:r w:rsidRPr="00F44C8C">
        <w:rPr>
          <w:rFonts w:ascii="Courier New" w:hAnsi="Courier New"/>
          <w:sz w:val="20"/>
        </w:rPr>
        <w:t xml:space="preserve"> и недвижимого имущества или выдача    │</w:t>
      </w:r>
    </w:p>
    <w:p w14:paraId="38B21BAE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     │(направление) уведомления об отказе        │</w:t>
      </w:r>
    </w:p>
    <w:p w14:paraId="61CCEF3E" w14:textId="6F2951E7" w:rsidR="00541198" w:rsidRDefault="00541198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br w:type="page"/>
      </w:r>
    </w:p>
    <w:p w14:paraId="1AD71037" w14:textId="1BFB8F89" w:rsidR="00C26667" w:rsidRPr="00C370F5" w:rsidRDefault="00C26667" w:rsidP="00C26667">
      <w:pPr>
        <w:tabs>
          <w:tab w:val="left" w:pos="4678"/>
          <w:tab w:val="left" w:pos="4820"/>
        </w:tabs>
        <w:ind w:left="5670"/>
        <w:contextualSpacing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Приложение 2 к </w:t>
      </w:r>
      <w:r w:rsidRPr="00C370F5">
        <w:rPr>
          <w:color w:val="000000"/>
          <w:szCs w:val="28"/>
        </w:rPr>
        <w:t>постановлени</w:t>
      </w:r>
      <w:r>
        <w:rPr>
          <w:color w:val="000000"/>
          <w:szCs w:val="28"/>
        </w:rPr>
        <w:t>ю</w:t>
      </w:r>
      <w:r w:rsidRPr="00C370F5">
        <w:rPr>
          <w:color w:val="000000"/>
          <w:szCs w:val="28"/>
        </w:rPr>
        <w:t xml:space="preserve"> администрации Верещагинского городского округа Пермского края</w:t>
      </w:r>
    </w:p>
    <w:p w14:paraId="4795C86D" w14:textId="77777777" w:rsidR="00C26667" w:rsidRPr="00C370F5" w:rsidRDefault="00C26667" w:rsidP="00C26667">
      <w:pPr>
        <w:ind w:left="5670"/>
        <w:contextualSpacing/>
        <w:rPr>
          <w:b/>
          <w:color w:val="000000"/>
          <w:szCs w:val="28"/>
        </w:rPr>
      </w:pPr>
      <w:r w:rsidRPr="00C370F5">
        <w:rPr>
          <w:color w:val="000000"/>
          <w:szCs w:val="28"/>
        </w:rPr>
        <w:t xml:space="preserve">от № </w:t>
      </w:r>
    </w:p>
    <w:p w14:paraId="5836CB26" w14:textId="77777777" w:rsidR="00C26667" w:rsidRPr="00C370F5" w:rsidRDefault="00C26667" w:rsidP="00C26667">
      <w:pPr>
        <w:jc w:val="center"/>
        <w:rPr>
          <w:b/>
          <w:color w:val="000000"/>
          <w:sz w:val="20"/>
        </w:rPr>
      </w:pPr>
    </w:p>
    <w:p w14:paraId="0AC551EB" w14:textId="3F0A8F74" w:rsidR="00F44C8C" w:rsidRPr="00F44C8C" w:rsidRDefault="00F44C8C" w:rsidP="00F44C8C">
      <w:pPr>
        <w:autoSpaceDE w:val="0"/>
        <w:autoSpaceDN w:val="0"/>
        <w:adjustRightInd w:val="0"/>
        <w:ind w:firstLine="709"/>
        <w:contextualSpacing/>
        <w:jc w:val="right"/>
        <w:rPr>
          <w:sz w:val="22"/>
          <w:szCs w:val="22"/>
        </w:rPr>
      </w:pPr>
      <w:r w:rsidRPr="00F44C8C">
        <w:rPr>
          <w:sz w:val="22"/>
          <w:szCs w:val="22"/>
        </w:rPr>
        <w:t>ПРИЛОЖЕНИЕ №2</w:t>
      </w:r>
    </w:p>
    <w:p w14:paraId="4EE460FD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 xml:space="preserve">к Административному регламенту </w:t>
      </w:r>
      <w:r w:rsidRPr="00F44C8C">
        <w:rPr>
          <w:color w:val="000000"/>
          <w:sz w:val="22"/>
          <w:szCs w:val="22"/>
        </w:rPr>
        <w:t>предоставления муниципальной услуги «Предоставление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14:paraId="2A69A1BA" w14:textId="77777777" w:rsidR="00F44C8C" w:rsidRPr="00F44C8C" w:rsidRDefault="00F44C8C" w:rsidP="00F44C8C">
      <w:pPr>
        <w:autoSpaceDE w:val="0"/>
        <w:autoSpaceDN w:val="0"/>
        <w:adjustRightInd w:val="0"/>
        <w:ind w:left="5670" w:firstLine="540"/>
        <w:jc w:val="both"/>
        <w:rPr>
          <w:sz w:val="22"/>
          <w:szCs w:val="22"/>
        </w:rPr>
      </w:pPr>
    </w:p>
    <w:p w14:paraId="316E31EA" w14:textId="77777777" w:rsidR="00F44C8C" w:rsidRPr="00F44C8C" w:rsidRDefault="00F44C8C" w:rsidP="00F44C8C">
      <w:pPr>
        <w:autoSpaceDE w:val="0"/>
        <w:autoSpaceDN w:val="0"/>
        <w:adjustRightInd w:val="0"/>
        <w:ind w:left="5670"/>
        <w:rPr>
          <w:sz w:val="22"/>
          <w:szCs w:val="22"/>
        </w:rPr>
      </w:pPr>
      <w:r w:rsidRPr="00F44C8C">
        <w:rPr>
          <w:sz w:val="22"/>
          <w:szCs w:val="22"/>
        </w:rPr>
        <w:t>Начальнику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6B7DB393" w14:textId="19BD8EF2" w:rsidR="00F44C8C" w:rsidRPr="00F44C8C" w:rsidRDefault="00F44C8C" w:rsidP="00F44C8C">
      <w:pPr>
        <w:autoSpaceDE w:val="0"/>
        <w:autoSpaceDN w:val="0"/>
        <w:adjustRightInd w:val="0"/>
        <w:ind w:left="5670"/>
        <w:rPr>
          <w:sz w:val="22"/>
          <w:szCs w:val="22"/>
        </w:rPr>
      </w:pPr>
      <w:r w:rsidRPr="00F44C8C">
        <w:rPr>
          <w:sz w:val="22"/>
          <w:szCs w:val="22"/>
        </w:rPr>
        <w:t>_________________________________</w:t>
      </w:r>
      <w:r w:rsidR="008D3C4D">
        <w:rPr>
          <w:sz w:val="22"/>
          <w:szCs w:val="22"/>
        </w:rPr>
        <w:t>___</w:t>
      </w:r>
    </w:p>
    <w:p w14:paraId="505EF8E0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F44C8C">
        <w:rPr>
          <w:sz w:val="22"/>
          <w:szCs w:val="22"/>
        </w:rPr>
        <w:t>(Ф.И.О. руководителя)</w:t>
      </w:r>
    </w:p>
    <w:p w14:paraId="667E878F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14:paraId="1F235F27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Для юридических лиц:</w:t>
      </w:r>
    </w:p>
    <w:p w14:paraId="2B062BB8" w14:textId="5D393368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_________________________________</w:t>
      </w:r>
      <w:r w:rsidR="008D3C4D">
        <w:rPr>
          <w:sz w:val="22"/>
          <w:szCs w:val="22"/>
        </w:rPr>
        <w:t>___</w:t>
      </w:r>
    </w:p>
    <w:p w14:paraId="26C7EF70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(полное наименование юридического лица)</w:t>
      </w:r>
    </w:p>
    <w:p w14:paraId="5F395B00" w14:textId="4ABBFD62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_________________________________</w:t>
      </w:r>
      <w:r w:rsidR="008D3C4D">
        <w:rPr>
          <w:sz w:val="22"/>
          <w:szCs w:val="22"/>
        </w:rPr>
        <w:t>___</w:t>
      </w:r>
    </w:p>
    <w:p w14:paraId="3664FB7F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F44C8C">
        <w:rPr>
          <w:sz w:val="22"/>
          <w:szCs w:val="22"/>
        </w:rPr>
        <w:t>(Юридический адрес)</w:t>
      </w:r>
    </w:p>
    <w:p w14:paraId="5B111193" w14:textId="5F9DBA8D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_________________________________</w:t>
      </w:r>
      <w:r w:rsidR="008D3C4D">
        <w:rPr>
          <w:sz w:val="22"/>
          <w:szCs w:val="22"/>
        </w:rPr>
        <w:t>___</w:t>
      </w:r>
    </w:p>
    <w:p w14:paraId="38DC1775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F44C8C">
        <w:rPr>
          <w:sz w:val="22"/>
          <w:szCs w:val="22"/>
        </w:rPr>
        <w:t>(Почтовый адрес)</w:t>
      </w:r>
    </w:p>
    <w:p w14:paraId="6E7CC249" w14:textId="4BCA572E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_________________________________</w:t>
      </w:r>
      <w:r w:rsidR="008D3C4D">
        <w:rPr>
          <w:sz w:val="22"/>
          <w:szCs w:val="22"/>
        </w:rPr>
        <w:t>___</w:t>
      </w:r>
    </w:p>
    <w:p w14:paraId="4336621B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F44C8C">
        <w:rPr>
          <w:sz w:val="22"/>
          <w:szCs w:val="22"/>
        </w:rPr>
        <w:t>(ОГРН, ОГРНИП)</w:t>
      </w:r>
    </w:p>
    <w:p w14:paraId="185E7BC1" w14:textId="56427B10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_________________________________</w:t>
      </w:r>
      <w:r w:rsidR="008D3C4D">
        <w:rPr>
          <w:sz w:val="22"/>
          <w:szCs w:val="22"/>
        </w:rPr>
        <w:t>___</w:t>
      </w:r>
    </w:p>
    <w:p w14:paraId="7BBE5BB3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F44C8C">
        <w:rPr>
          <w:sz w:val="22"/>
          <w:szCs w:val="22"/>
        </w:rPr>
        <w:t>(ИНН/КПП ОКПО)</w:t>
      </w:r>
    </w:p>
    <w:p w14:paraId="50D0D1E5" w14:textId="003BD99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_________________________________</w:t>
      </w:r>
      <w:r w:rsidR="008D3C4D">
        <w:rPr>
          <w:sz w:val="22"/>
          <w:szCs w:val="22"/>
        </w:rPr>
        <w:t>___</w:t>
      </w:r>
    </w:p>
    <w:p w14:paraId="76111F5F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F44C8C">
        <w:rPr>
          <w:sz w:val="22"/>
          <w:szCs w:val="22"/>
        </w:rPr>
        <w:t>(Расчетный счет №)</w:t>
      </w:r>
    </w:p>
    <w:p w14:paraId="09ED6FE8" w14:textId="3C9B53B5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_________________________________</w:t>
      </w:r>
      <w:r w:rsidR="008D3C4D">
        <w:rPr>
          <w:sz w:val="22"/>
          <w:szCs w:val="22"/>
        </w:rPr>
        <w:t>___</w:t>
      </w:r>
    </w:p>
    <w:p w14:paraId="74EADC70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F44C8C">
        <w:rPr>
          <w:sz w:val="22"/>
          <w:szCs w:val="22"/>
        </w:rPr>
        <w:t>(Корреспондентский счет №)</w:t>
      </w:r>
    </w:p>
    <w:p w14:paraId="7117A7A0" w14:textId="7E6D1B42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_________________________________</w:t>
      </w:r>
      <w:r w:rsidR="008D3C4D">
        <w:rPr>
          <w:sz w:val="22"/>
          <w:szCs w:val="22"/>
        </w:rPr>
        <w:t>___</w:t>
      </w:r>
    </w:p>
    <w:p w14:paraId="3386978B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F44C8C">
        <w:rPr>
          <w:sz w:val="22"/>
          <w:szCs w:val="22"/>
        </w:rPr>
        <w:t>(БИК)</w:t>
      </w:r>
    </w:p>
    <w:p w14:paraId="4D70710F" w14:textId="6156F04D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_________________________________</w:t>
      </w:r>
      <w:r w:rsidR="008D3C4D">
        <w:rPr>
          <w:sz w:val="22"/>
          <w:szCs w:val="22"/>
        </w:rPr>
        <w:t>___</w:t>
      </w:r>
    </w:p>
    <w:p w14:paraId="6DAE23D0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F44C8C">
        <w:rPr>
          <w:sz w:val="22"/>
          <w:szCs w:val="22"/>
        </w:rPr>
        <w:t>(Телефон)</w:t>
      </w:r>
    </w:p>
    <w:p w14:paraId="4CA0DAD2" w14:textId="53778392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_________________________________</w:t>
      </w:r>
      <w:r w:rsidR="008D3C4D">
        <w:rPr>
          <w:sz w:val="22"/>
          <w:szCs w:val="22"/>
        </w:rPr>
        <w:t>___</w:t>
      </w:r>
    </w:p>
    <w:p w14:paraId="51F798A8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F44C8C">
        <w:rPr>
          <w:sz w:val="22"/>
          <w:szCs w:val="22"/>
        </w:rPr>
        <w:t>(Электронный адрес при наличии)</w:t>
      </w:r>
    </w:p>
    <w:p w14:paraId="22A8543A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14:paraId="2EB3FDD4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В лице</w:t>
      </w:r>
    </w:p>
    <w:p w14:paraId="4A1D6FCD" w14:textId="292464EF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_________________________________</w:t>
      </w:r>
      <w:r w:rsidR="008D3C4D">
        <w:rPr>
          <w:sz w:val="22"/>
          <w:szCs w:val="22"/>
        </w:rPr>
        <w:t>___</w:t>
      </w:r>
    </w:p>
    <w:p w14:paraId="6656F7BE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(Ф.И.О. руководителя или иного уполномоченного лица, действующего на основании (указать документ))</w:t>
      </w:r>
    </w:p>
    <w:p w14:paraId="316B1FEC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14:paraId="75B469C9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Документ, удостоверяющий личность:</w:t>
      </w:r>
    </w:p>
    <w:p w14:paraId="254B480C" w14:textId="004B325E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lastRenderedPageBreak/>
        <w:t>_________________________________</w:t>
      </w:r>
      <w:r w:rsidR="00390885">
        <w:rPr>
          <w:sz w:val="22"/>
          <w:szCs w:val="22"/>
        </w:rPr>
        <w:t>___</w:t>
      </w:r>
    </w:p>
    <w:p w14:paraId="5417A9EF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F44C8C">
        <w:rPr>
          <w:sz w:val="22"/>
          <w:szCs w:val="22"/>
        </w:rPr>
        <w:t>(вид документа, серия, номер)</w:t>
      </w:r>
    </w:p>
    <w:p w14:paraId="2ADF0ACB" w14:textId="3879FADF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_________________________________</w:t>
      </w:r>
      <w:r w:rsidR="00390885">
        <w:rPr>
          <w:sz w:val="22"/>
          <w:szCs w:val="22"/>
        </w:rPr>
        <w:t>___</w:t>
      </w:r>
    </w:p>
    <w:p w14:paraId="49ADE6D6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F44C8C">
        <w:rPr>
          <w:sz w:val="22"/>
          <w:szCs w:val="22"/>
        </w:rPr>
        <w:t>(кем, когда выдан)</w:t>
      </w:r>
    </w:p>
    <w:p w14:paraId="2F7D7875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14:paraId="7B82FCBD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Для физических лиц:</w:t>
      </w:r>
    </w:p>
    <w:p w14:paraId="6B26CF80" w14:textId="6FC8C61C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_________________________________</w:t>
      </w:r>
      <w:r w:rsidR="00390885">
        <w:rPr>
          <w:sz w:val="22"/>
          <w:szCs w:val="22"/>
        </w:rPr>
        <w:t>___</w:t>
      </w:r>
    </w:p>
    <w:p w14:paraId="4AF3509E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F44C8C">
        <w:rPr>
          <w:sz w:val="22"/>
          <w:szCs w:val="22"/>
        </w:rPr>
        <w:t>(Ф.И.О.)</w:t>
      </w:r>
    </w:p>
    <w:p w14:paraId="7368A59F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Документ, удостоверяющий личность:</w:t>
      </w:r>
    </w:p>
    <w:p w14:paraId="10A6B801" w14:textId="7BC0D92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_________________________________</w:t>
      </w:r>
      <w:r w:rsidR="00390885">
        <w:rPr>
          <w:sz w:val="22"/>
          <w:szCs w:val="22"/>
        </w:rPr>
        <w:t>___</w:t>
      </w:r>
    </w:p>
    <w:p w14:paraId="66EDBFEC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F44C8C">
        <w:rPr>
          <w:sz w:val="22"/>
          <w:szCs w:val="22"/>
        </w:rPr>
        <w:t>(вид документа, серия, номер)</w:t>
      </w:r>
    </w:p>
    <w:p w14:paraId="49E8BE77" w14:textId="4B30CAD6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_________________________________</w:t>
      </w:r>
      <w:r w:rsidR="00390885">
        <w:rPr>
          <w:sz w:val="22"/>
          <w:szCs w:val="22"/>
        </w:rPr>
        <w:t>___</w:t>
      </w:r>
    </w:p>
    <w:p w14:paraId="00DFAD22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F44C8C">
        <w:rPr>
          <w:sz w:val="22"/>
          <w:szCs w:val="22"/>
        </w:rPr>
        <w:t>(кем, когда выдан)</w:t>
      </w:r>
    </w:p>
    <w:p w14:paraId="200192EC" w14:textId="6B332B41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_________________________________</w:t>
      </w:r>
      <w:r w:rsidR="00390885">
        <w:rPr>
          <w:sz w:val="22"/>
          <w:szCs w:val="22"/>
        </w:rPr>
        <w:t>___</w:t>
      </w:r>
    </w:p>
    <w:p w14:paraId="776E2998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F44C8C">
        <w:rPr>
          <w:sz w:val="22"/>
          <w:szCs w:val="22"/>
        </w:rPr>
        <w:t>(СНИЛС при наличии)</w:t>
      </w:r>
    </w:p>
    <w:p w14:paraId="583EAAF5" w14:textId="13FAD4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F44C8C">
        <w:rPr>
          <w:sz w:val="22"/>
          <w:szCs w:val="22"/>
        </w:rPr>
        <w:t>_________________________________</w:t>
      </w:r>
      <w:r w:rsidR="00390885">
        <w:rPr>
          <w:sz w:val="22"/>
          <w:szCs w:val="22"/>
        </w:rPr>
        <w:t>___</w:t>
      </w:r>
    </w:p>
    <w:p w14:paraId="77316F76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F44C8C">
        <w:rPr>
          <w:sz w:val="22"/>
          <w:szCs w:val="22"/>
        </w:rPr>
        <w:t>(Почтовый адрес)</w:t>
      </w:r>
    </w:p>
    <w:p w14:paraId="3E8E08BD" w14:textId="1377DE4F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F44C8C">
        <w:rPr>
          <w:sz w:val="22"/>
          <w:szCs w:val="22"/>
        </w:rPr>
        <w:t>_________________________________</w:t>
      </w:r>
      <w:r w:rsidR="00390885">
        <w:rPr>
          <w:sz w:val="22"/>
          <w:szCs w:val="22"/>
        </w:rPr>
        <w:t>___</w:t>
      </w:r>
    </w:p>
    <w:p w14:paraId="69F212B3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F44C8C">
        <w:rPr>
          <w:sz w:val="22"/>
          <w:szCs w:val="22"/>
        </w:rPr>
        <w:t>(Телефон)</w:t>
      </w:r>
    </w:p>
    <w:p w14:paraId="06C44748" w14:textId="46348D19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_________________________________</w:t>
      </w:r>
      <w:r w:rsidR="00390885">
        <w:rPr>
          <w:sz w:val="22"/>
          <w:szCs w:val="22"/>
        </w:rPr>
        <w:t>___</w:t>
      </w:r>
    </w:p>
    <w:p w14:paraId="32EF3800" w14:textId="77777777" w:rsidR="00F44C8C" w:rsidRPr="00F44C8C" w:rsidRDefault="00F44C8C" w:rsidP="00F44C8C">
      <w:pPr>
        <w:autoSpaceDE w:val="0"/>
        <w:autoSpaceDN w:val="0"/>
        <w:adjustRightInd w:val="0"/>
        <w:ind w:left="5670" w:firstLine="54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(Электронная почта при наличии)</w:t>
      </w:r>
    </w:p>
    <w:p w14:paraId="1E441D3C" w14:textId="77777777" w:rsidR="00F44C8C" w:rsidRPr="00F44C8C" w:rsidRDefault="00F44C8C" w:rsidP="00F44C8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6225A58" w14:textId="77777777" w:rsidR="00F44C8C" w:rsidRPr="00F44C8C" w:rsidRDefault="00F44C8C" w:rsidP="00F44C8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44C8C">
        <w:rPr>
          <w:sz w:val="22"/>
          <w:szCs w:val="22"/>
        </w:rPr>
        <w:t>ЗАЯВЛЕНИЕ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8"/>
        <w:gridCol w:w="1369"/>
        <w:gridCol w:w="1025"/>
        <w:gridCol w:w="3979"/>
      </w:tblGrid>
      <w:tr w:rsidR="00F44C8C" w:rsidRPr="00F44C8C" w14:paraId="51AD050A" w14:textId="77777777" w:rsidTr="00F44C8C">
        <w:tc>
          <w:tcPr>
            <w:tcW w:w="9701" w:type="dxa"/>
            <w:gridSpan w:val="4"/>
          </w:tcPr>
          <w:p w14:paraId="5EF0A9C0" w14:textId="77777777" w:rsidR="00F44C8C" w:rsidRPr="00F44C8C" w:rsidRDefault="00F44C8C" w:rsidP="00F44C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>о реализации преимущественного права на приобретение арендуемого движимого и недвижимого имущества, находящегося в муниципальной собственности _____________</w:t>
            </w:r>
          </w:p>
        </w:tc>
      </w:tr>
      <w:tr w:rsidR="00F44C8C" w:rsidRPr="00F44C8C" w14:paraId="10512114" w14:textId="77777777" w:rsidTr="00F44C8C">
        <w:tc>
          <w:tcPr>
            <w:tcW w:w="9701" w:type="dxa"/>
            <w:gridSpan w:val="4"/>
          </w:tcPr>
          <w:p w14:paraId="75A725C0" w14:textId="77777777" w:rsidR="00F44C8C" w:rsidRPr="00F44C8C" w:rsidRDefault="00F44C8C" w:rsidP="00F44C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>Прошу реализовать преимущественное право на приобретение арендуемого имущества, находящегося в муниципальной собственности.</w:t>
            </w:r>
          </w:p>
          <w:p w14:paraId="28601DC7" w14:textId="231E25ED" w:rsidR="00F44C8C" w:rsidRPr="00F44C8C" w:rsidRDefault="00F44C8C" w:rsidP="00F44C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>_______________________________________________________________________________</w:t>
            </w:r>
            <w:r w:rsidR="006847E3">
              <w:rPr>
                <w:sz w:val="22"/>
                <w:szCs w:val="22"/>
              </w:rPr>
              <w:t>________</w:t>
            </w:r>
          </w:p>
          <w:p w14:paraId="0A632BD8" w14:textId="77777777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 xml:space="preserve">                                                (наименование заявителя, ФИО заявителя)</w:t>
            </w:r>
          </w:p>
          <w:p w14:paraId="1995BB10" w14:textId="5866530C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>Сведения об объекте арендуемого недвижимого имущества: помещение (здание, сооружение) ________________</w:t>
            </w:r>
            <w:r w:rsidR="006847E3">
              <w:rPr>
                <w:sz w:val="22"/>
                <w:szCs w:val="22"/>
              </w:rPr>
              <w:t xml:space="preserve">_____ </w:t>
            </w:r>
            <w:r w:rsidRPr="00F44C8C">
              <w:rPr>
                <w:sz w:val="22"/>
                <w:szCs w:val="22"/>
              </w:rPr>
              <w:t>площадью _______ кв. м., расположенное по адресу: ______________________________________________________________________________</w:t>
            </w:r>
            <w:r w:rsidR="006847E3">
              <w:rPr>
                <w:sz w:val="22"/>
                <w:szCs w:val="22"/>
              </w:rPr>
              <w:t>________</w:t>
            </w:r>
            <w:r w:rsidRPr="00F44C8C">
              <w:rPr>
                <w:sz w:val="22"/>
                <w:szCs w:val="22"/>
              </w:rPr>
              <w:t>.</w:t>
            </w:r>
          </w:p>
          <w:p w14:paraId="20361421" w14:textId="0FD375A0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>Договор аренды от ___________ № __________ срок действия с ____________ по _____________</w:t>
            </w:r>
            <w:r w:rsidR="008D3C4D">
              <w:rPr>
                <w:sz w:val="22"/>
                <w:szCs w:val="22"/>
              </w:rPr>
              <w:t>____</w:t>
            </w:r>
            <w:r w:rsidRPr="00F44C8C">
              <w:rPr>
                <w:sz w:val="22"/>
                <w:szCs w:val="22"/>
              </w:rPr>
              <w:t>.</w:t>
            </w:r>
          </w:p>
          <w:p w14:paraId="55AEFC1F" w14:textId="5AABE3A2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>Сведения об объекте арендуемого движимого имущества: _______________________________________________________________________________</w:t>
            </w:r>
            <w:r w:rsidR="008D3C4D">
              <w:rPr>
                <w:sz w:val="22"/>
                <w:szCs w:val="22"/>
              </w:rPr>
              <w:t>_______</w:t>
            </w:r>
            <w:r w:rsidRPr="00F44C8C">
              <w:rPr>
                <w:sz w:val="22"/>
                <w:szCs w:val="22"/>
              </w:rPr>
              <w:t>,</w:t>
            </w:r>
          </w:p>
          <w:p w14:paraId="350B0BB3" w14:textId="6DC2A887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F44C8C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</w:t>
            </w:r>
            <w:r w:rsidR="00DB38BB">
              <w:rPr>
                <w:sz w:val="22"/>
                <w:szCs w:val="22"/>
                <w:vertAlign w:val="superscript"/>
              </w:rPr>
              <w:t xml:space="preserve">                       </w:t>
            </w:r>
            <w:r w:rsidRPr="00F44C8C">
              <w:rPr>
                <w:sz w:val="22"/>
                <w:szCs w:val="22"/>
                <w:vertAlign w:val="superscript"/>
              </w:rPr>
              <w:t>(наименование)</w:t>
            </w:r>
          </w:p>
          <w:p w14:paraId="03CCB516" w14:textId="73A2CF75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>расположенное по адресу: ________________________________________________________</w:t>
            </w:r>
            <w:r w:rsidR="008D3C4D">
              <w:rPr>
                <w:sz w:val="22"/>
                <w:szCs w:val="22"/>
              </w:rPr>
              <w:t>_______</w:t>
            </w:r>
            <w:r w:rsidRPr="00F44C8C">
              <w:rPr>
                <w:sz w:val="22"/>
                <w:szCs w:val="22"/>
              </w:rPr>
              <w:t>.</w:t>
            </w:r>
          </w:p>
          <w:p w14:paraId="5F4BC569" w14:textId="77777777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>Договор аренды от ___________ № __________ срок действия с ____________ по _____________.</w:t>
            </w:r>
          </w:p>
          <w:p w14:paraId="78E144BA" w14:textId="77777777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75168FE0" w14:textId="365785B4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 xml:space="preserve">Задолженность по арендной плате за </w:t>
            </w:r>
            <w:r w:rsidR="006A228A">
              <w:rPr>
                <w:sz w:val="22"/>
                <w:szCs w:val="22"/>
              </w:rPr>
              <w:t xml:space="preserve">движимое или </w:t>
            </w:r>
            <w:r w:rsidRPr="00F44C8C">
              <w:rPr>
                <w:sz w:val="22"/>
                <w:szCs w:val="22"/>
              </w:rPr>
              <w:t>недвижимое имущество, неустойкам (штрафам, пеням) на день подачи настоящего заявления отсутствует.</w:t>
            </w:r>
          </w:p>
          <w:p w14:paraId="7D9A6B66" w14:textId="373E06F8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 xml:space="preserve">Оплата приобретаемого муниципального </w:t>
            </w:r>
            <w:r w:rsidR="006A228A">
              <w:rPr>
                <w:sz w:val="22"/>
                <w:szCs w:val="22"/>
              </w:rPr>
              <w:t xml:space="preserve">движимого или </w:t>
            </w:r>
            <w:r w:rsidRPr="00F44C8C">
              <w:rPr>
                <w:sz w:val="22"/>
                <w:szCs w:val="22"/>
              </w:rPr>
              <w:t>недвижимого имущества будет произведена</w:t>
            </w:r>
          </w:p>
          <w:p w14:paraId="28171EF8" w14:textId="77777777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1A0BCDC3" w14:textId="77777777" w:rsidR="00F44C8C" w:rsidRPr="00F44C8C" w:rsidRDefault="00F44C8C" w:rsidP="00F44C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>(единовременно или с рассрочкой платежа, указать период рассрочки)</w:t>
            </w:r>
          </w:p>
          <w:p w14:paraId="51E1781F" w14:textId="77777777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>Результат рассмотрения заявления прошу выдать мне лично (или уполномоченному представителю)/выслать по почте/предоставить в электронном виде (в личном кабинете на портале услуг) (нужное подчеркнуть).</w:t>
            </w:r>
          </w:p>
          <w:p w14:paraId="51CA25A3" w14:textId="77777777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>Приложение (указывается список прилагаемых к заявлению документов):</w:t>
            </w:r>
          </w:p>
          <w:p w14:paraId="5312B907" w14:textId="5B313CD6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>_______________________________________________________________________________</w:t>
            </w:r>
            <w:r w:rsidR="008D3C4D">
              <w:rPr>
                <w:sz w:val="22"/>
                <w:szCs w:val="22"/>
              </w:rPr>
              <w:t>________</w:t>
            </w:r>
          </w:p>
        </w:tc>
      </w:tr>
      <w:tr w:rsidR="00F44C8C" w:rsidRPr="00F44C8C" w14:paraId="3ECDE5B1" w14:textId="77777777" w:rsidTr="00F44C8C">
        <w:tc>
          <w:tcPr>
            <w:tcW w:w="3328" w:type="dxa"/>
          </w:tcPr>
          <w:p w14:paraId="136EC673" w14:textId="77777777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>________________________</w:t>
            </w:r>
          </w:p>
          <w:p w14:paraId="1BBFD683" w14:textId="77777777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 xml:space="preserve">              (должность)</w:t>
            </w:r>
          </w:p>
          <w:p w14:paraId="299523ED" w14:textId="77777777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>М.П.</w:t>
            </w:r>
          </w:p>
        </w:tc>
        <w:tc>
          <w:tcPr>
            <w:tcW w:w="2394" w:type="dxa"/>
            <w:gridSpan w:val="2"/>
          </w:tcPr>
          <w:p w14:paraId="599007C0" w14:textId="77777777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>_________________</w:t>
            </w:r>
          </w:p>
          <w:p w14:paraId="058623A0" w14:textId="77777777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 xml:space="preserve">        (подпись)</w:t>
            </w:r>
          </w:p>
        </w:tc>
        <w:tc>
          <w:tcPr>
            <w:tcW w:w="3979" w:type="dxa"/>
          </w:tcPr>
          <w:p w14:paraId="0611608F" w14:textId="5CDBC431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>__________________________</w:t>
            </w:r>
            <w:r w:rsidR="008D3C4D">
              <w:rPr>
                <w:sz w:val="22"/>
                <w:szCs w:val="22"/>
              </w:rPr>
              <w:t>_________</w:t>
            </w:r>
          </w:p>
          <w:p w14:paraId="63B20099" w14:textId="73A4E0B6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 xml:space="preserve">           </w:t>
            </w:r>
            <w:r w:rsidR="008D3C4D">
              <w:rPr>
                <w:sz w:val="22"/>
                <w:szCs w:val="22"/>
              </w:rPr>
              <w:t xml:space="preserve">           </w:t>
            </w:r>
            <w:r w:rsidRPr="00F44C8C">
              <w:rPr>
                <w:sz w:val="22"/>
                <w:szCs w:val="22"/>
              </w:rPr>
              <w:t xml:space="preserve"> (фамилия И.О.)</w:t>
            </w:r>
          </w:p>
        </w:tc>
      </w:tr>
      <w:tr w:rsidR="00F44C8C" w:rsidRPr="00F44C8C" w14:paraId="6AE752E3" w14:textId="77777777" w:rsidTr="00F44C8C">
        <w:tc>
          <w:tcPr>
            <w:tcW w:w="4697" w:type="dxa"/>
            <w:gridSpan w:val="2"/>
          </w:tcPr>
          <w:p w14:paraId="7BF197A8" w14:textId="77777777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>«__» __________ 20__ г.</w:t>
            </w:r>
          </w:p>
        </w:tc>
        <w:tc>
          <w:tcPr>
            <w:tcW w:w="5004" w:type="dxa"/>
            <w:gridSpan w:val="2"/>
          </w:tcPr>
          <w:p w14:paraId="7E53F87F" w14:textId="77777777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>_________________</w:t>
            </w:r>
          </w:p>
          <w:p w14:paraId="767112B3" w14:textId="2D644785" w:rsidR="00F44C8C" w:rsidRPr="00F44C8C" w:rsidRDefault="00F44C8C" w:rsidP="00F44C8C">
            <w:pPr>
              <w:tabs>
                <w:tab w:val="right" w:pos="48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 xml:space="preserve">         (подпись)</w:t>
            </w:r>
            <w:r>
              <w:rPr>
                <w:sz w:val="22"/>
                <w:szCs w:val="22"/>
              </w:rPr>
              <w:tab/>
            </w:r>
          </w:p>
        </w:tc>
      </w:tr>
    </w:tbl>
    <w:p w14:paraId="2C1DF8DB" w14:textId="51DD2E81" w:rsidR="00C26667" w:rsidRPr="00C370F5" w:rsidRDefault="00C26667" w:rsidP="00C26667">
      <w:pPr>
        <w:tabs>
          <w:tab w:val="left" w:pos="4678"/>
          <w:tab w:val="left" w:pos="4820"/>
        </w:tabs>
        <w:ind w:left="5670"/>
        <w:contextualSpacing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Приложение 3 к </w:t>
      </w:r>
      <w:r w:rsidRPr="00C370F5">
        <w:rPr>
          <w:color w:val="000000"/>
          <w:szCs w:val="28"/>
        </w:rPr>
        <w:t>постановлени</w:t>
      </w:r>
      <w:r>
        <w:rPr>
          <w:color w:val="000000"/>
          <w:szCs w:val="28"/>
        </w:rPr>
        <w:t>ю</w:t>
      </w:r>
      <w:r w:rsidRPr="00C370F5">
        <w:rPr>
          <w:color w:val="000000"/>
          <w:szCs w:val="28"/>
        </w:rPr>
        <w:t xml:space="preserve"> администрации Верещагинского городского округа Пермского края</w:t>
      </w:r>
    </w:p>
    <w:p w14:paraId="14E0A235" w14:textId="77777777" w:rsidR="00C26667" w:rsidRPr="00C370F5" w:rsidRDefault="00C26667" w:rsidP="00C26667">
      <w:pPr>
        <w:ind w:left="5670"/>
        <w:contextualSpacing/>
        <w:rPr>
          <w:b/>
          <w:color w:val="000000"/>
          <w:szCs w:val="28"/>
        </w:rPr>
      </w:pPr>
      <w:r w:rsidRPr="00C370F5">
        <w:rPr>
          <w:color w:val="000000"/>
          <w:szCs w:val="28"/>
        </w:rPr>
        <w:t xml:space="preserve">от № </w:t>
      </w:r>
    </w:p>
    <w:p w14:paraId="08BB8B06" w14:textId="77777777" w:rsidR="00C26667" w:rsidRPr="00C370F5" w:rsidRDefault="00C26667" w:rsidP="00C26667">
      <w:pPr>
        <w:jc w:val="center"/>
        <w:rPr>
          <w:b/>
          <w:color w:val="000000"/>
          <w:sz w:val="20"/>
        </w:rPr>
      </w:pPr>
    </w:p>
    <w:p w14:paraId="01AC77D8" w14:textId="35805749" w:rsidR="00F44C8C" w:rsidRPr="00F44C8C" w:rsidRDefault="00F44C8C" w:rsidP="00F44C8C">
      <w:pPr>
        <w:autoSpaceDE w:val="0"/>
        <w:autoSpaceDN w:val="0"/>
        <w:adjustRightInd w:val="0"/>
        <w:ind w:left="5670"/>
        <w:jc w:val="right"/>
        <w:rPr>
          <w:color w:val="000000"/>
          <w:sz w:val="24"/>
          <w:szCs w:val="24"/>
        </w:rPr>
      </w:pPr>
      <w:r w:rsidRPr="00F44C8C">
        <w:rPr>
          <w:color w:val="000000"/>
          <w:sz w:val="24"/>
          <w:szCs w:val="24"/>
        </w:rPr>
        <w:t>ПРИЛОЖЕНИЕ № 3</w:t>
      </w:r>
    </w:p>
    <w:p w14:paraId="507E3DCF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color w:val="000000"/>
          <w:sz w:val="24"/>
          <w:szCs w:val="24"/>
        </w:rPr>
        <w:t xml:space="preserve"> </w:t>
      </w:r>
      <w:r w:rsidRPr="00F44C8C">
        <w:rPr>
          <w:sz w:val="24"/>
          <w:szCs w:val="24"/>
        </w:rPr>
        <w:t xml:space="preserve">к Административному регламенту </w:t>
      </w:r>
      <w:r w:rsidRPr="00F44C8C">
        <w:rPr>
          <w:color w:val="000000"/>
          <w:sz w:val="24"/>
          <w:szCs w:val="24"/>
        </w:rPr>
        <w:t>предоставления муниципальной услуги «Предоставление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14:paraId="6B3F5E67" w14:textId="77777777" w:rsidR="00390885" w:rsidRDefault="00390885" w:rsidP="00F44C8C">
      <w:pPr>
        <w:autoSpaceDE w:val="0"/>
        <w:autoSpaceDN w:val="0"/>
        <w:adjustRightInd w:val="0"/>
        <w:ind w:left="5670"/>
        <w:rPr>
          <w:sz w:val="24"/>
          <w:szCs w:val="24"/>
        </w:rPr>
      </w:pPr>
    </w:p>
    <w:p w14:paraId="492E6822" w14:textId="77777777" w:rsidR="00390885" w:rsidRDefault="00390885" w:rsidP="00F44C8C">
      <w:pPr>
        <w:autoSpaceDE w:val="0"/>
        <w:autoSpaceDN w:val="0"/>
        <w:adjustRightInd w:val="0"/>
        <w:ind w:left="5670"/>
        <w:rPr>
          <w:sz w:val="24"/>
          <w:szCs w:val="24"/>
        </w:rPr>
      </w:pPr>
    </w:p>
    <w:p w14:paraId="4172FBAA" w14:textId="79158223" w:rsidR="00F44C8C" w:rsidRPr="00F44C8C" w:rsidRDefault="00F44C8C" w:rsidP="00F44C8C">
      <w:pPr>
        <w:autoSpaceDE w:val="0"/>
        <w:autoSpaceDN w:val="0"/>
        <w:adjustRightInd w:val="0"/>
        <w:ind w:left="5670"/>
        <w:rPr>
          <w:sz w:val="24"/>
          <w:szCs w:val="24"/>
        </w:rPr>
      </w:pPr>
      <w:r w:rsidRPr="00F44C8C">
        <w:rPr>
          <w:sz w:val="24"/>
          <w:szCs w:val="24"/>
        </w:rPr>
        <w:t>Начальник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732D8A29" w14:textId="4BBE6CA9" w:rsidR="00F44C8C" w:rsidRPr="00F44C8C" w:rsidRDefault="00F44C8C" w:rsidP="00F44C8C">
      <w:pPr>
        <w:autoSpaceDE w:val="0"/>
        <w:autoSpaceDN w:val="0"/>
        <w:adjustRightInd w:val="0"/>
        <w:ind w:left="5670"/>
        <w:rPr>
          <w:sz w:val="24"/>
          <w:szCs w:val="24"/>
        </w:rPr>
      </w:pPr>
      <w:r w:rsidRPr="00F44C8C">
        <w:rPr>
          <w:sz w:val="24"/>
          <w:szCs w:val="24"/>
        </w:rPr>
        <w:t>___</w:t>
      </w:r>
      <w:r w:rsidR="00390885">
        <w:rPr>
          <w:sz w:val="24"/>
          <w:szCs w:val="24"/>
        </w:rPr>
        <w:t>______________________________</w:t>
      </w:r>
    </w:p>
    <w:p w14:paraId="4CE9D309" w14:textId="5FD7EF34" w:rsidR="00F44C8C" w:rsidRDefault="00F44C8C" w:rsidP="00390885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(Ф.И.О. руководителя)</w:t>
      </w:r>
    </w:p>
    <w:p w14:paraId="7A007A6D" w14:textId="77777777" w:rsidR="00390885" w:rsidRPr="00F44C8C" w:rsidRDefault="00390885" w:rsidP="00390885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14:paraId="4151D4F0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Для юридических лиц:</w:t>
      </w:r>
    </w:p>
    <w:p w14:paraId="7B62DEC4" w14:textId="2E375165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_______________</w:t>
      </w:r>
      <w:r w:rsidR="00390885">
        <w:rPr>
          <w:sz w:val="24"/>
          <w:szCs w:val="24"/>
        </w:rPr>
        <w:t>__________________</w:t>
      </w:r>
    </w:p>
    <w:p w14:paraId="1B08EE68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(полное наименование юридического лица)</w:t>
      </w:r>
    </w:p>
    <w:p w14:paraId="40AEC028" w14:textId="18049F7B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__</w:t>
      </w:r>
      <w:r w:rsidR="00390885">
        <w:rPr>
          <w:sz w:val="24"/>
          <w:szCs w:val="24"/>
        </w:rPr>
        <w:t>_______________________________</w:t>
      </w:r>
    </w:p>
    <w:p w14:paraId="0B0E971A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(Юридический адрес)</w:t>
      </w:r>
    </w:p>
    <w:p w14:paraId="49C76862" w14:textId="58B59B44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___</w:t>
      </w:r>
      <w:r w:rsidR="00390885">
        <w:rPr>
          <w:sz w:val="24"/>
          <w:szCs w:val="24"/>
        </w:rPr>
        <w:t>______________________________</w:t>
      </w:r>
    </w:p>
    <w:p w14:paraId="01FC4A54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(Почтовый адрес)</w:t>
      </w:r>
    </w:p>
    <w:p w14:paraId="46BC1A02" w14:textId="32E514B2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___</w:t>
      </w:r>
      <w:r w:rsidR="00390885">
        <w:rPr>
          <w:sz w:val="24"/>
          <w:szCs w:val="24"/>
        </w:rPr>
        <w:t>______________________________</w:t>
      </w:r>
    </w:p>
    <w:p w14:paraId="393E9FFD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(ОГРН, ОГРНИП)</w:t>
      </w:r>
    </w:p>
    <w:p w14:paraId="328C6E8C" w14:textId="6A9B597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___</w:t>
      </w:r>
      <w:r w:rsidR="00390885">
        <w:rPr>
          <w:sz w:val="24"/>
          <w:szCs w:val="24"/>
        </w:rPr>
        <w:t>______________________________</w:t>
      </w:r>
    </w:p>
    <w:p w14:paraId="5079CF32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(ИНН/КПП ОКПО)</w:t>
      </w:r>
    </w:p>
    <w:p w14:paraId="6C0E7EF0" w14:textId="32AB4D8B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___</w:t>
      </w:r>
      <w:r w:rsidR="00390885">
        <w:rPr>
          <w:sz w:val="24"/>
          <w:szCs w:val="24"/>
        </w:rPr>
        <w:t>______________________________</w:t>
      </w:r>
    </w:p>
    <w:p w14:paraId="0328ABDC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(Расчетный счет №)</w:t>
      </w:r>
    </w:p>
    <w:p w14:paraId="4A55D556" w14:textId="3B62BEEB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___</w:t>
      </w:r>
      <w:r w:rsidR="00390885">
        <w:rPr>
          <w:sz w:val="24"/>
          <w:szCs w:val="24"/>
        </w:rPr>
        <w:t>______________________________</w:t>
      </w:r>
    </w:p>
    <w:p w14:paraId="59E629D9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(Корреспондентский счет №)</w:t>
      </w:r>
    </w:p>
    <w:p w14:paraId="6DE03FFF" w14:textId="527576E2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___</w:t>
      </w:r>
      <w:r w:rsidR="00390885">
        <w:rPr>
          <w:sz w:val="24"/>
          <w:szCs w:val="24"/>
        </w:rPr>
        <w:t>______________________________</w:t>
      </w:r>
    </w:p>
    <w:p w14:paraId="4F04157E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(БИК)</w:t>
      </w:r>
    </w:p>
    <w:p w14:paraId="6AB9665A" w14:textId="3F9A343F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___</w:t>
      </w:r>
      <w:r w:rsidR="00390885">
        <w:rPr>
          <w:sz w:val="24"/>
          <w:szCs w:val="24"/>
        </w:rPr>
        <w:t>______________________________</w:t>
      </w:r>
    </w:p>
    <w:p w14:paraId="659873E5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(Телефон)</w:t>
      </w:r>
    </w:p>
    <w:p w14:paraId="24A2F2EE" w14:textId="5F706186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___</w:t>
      </w:r>
      <w:r w:rsidR="00390885">
        <w:rPr>
          <w:sz w:val="24"/>
          <w:szCs w:val="24"/>
        </w:rPr>
        <w:t>______________________________</w:t>
      </w:r>
    </w:p>
    <w:p w14:paraId="1A4E6D07" w14:textId="7F659C55" w:rsid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(Электронный адрес при наличии)</w:t>
      </w:r>
    </w:p>
    <w:p w14:paraId="782B6914" w14:textId="77777777" w:rsidR="00390885" w:rsidRPr="00F44C8C" w:rsidRDefault="00390885" w:rsidP="00F44C8C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14:paraId="5E9DF830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В лице</w:t>
      </w:r>
    </w:p>
    <w:p w14:paraId="6D4737A8" w14:textId="1CFCE974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lastRenderedPageBreak/>
        <w:t>___</w:t>
      </w:r>
      <w:r w:rsidR="00390885">
        <w:rPr>
          <w:sz w:val="24"/>
          <w:szCs w:val="24"/>
        </w:rPr>
        <w:t>______________________________</w:t>
      </w:r>
    </w:p>
    <w:p w14:paraId="602F0949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(Ф.И.О. руководителя или иного уполномоченного лица, действующего на основании (указать документ))</w:t>
      </w:r>
    </w:p>
    <w:p w14:paraId="07842D09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14:paraId="74C05AE1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Документ, удостоверяющий личность:</w:t>
      </w:r>
    </w:p>
    <w:p w14:paraId="126B54D0" w14:textId="19CA8B8B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___</w:t>
      </w:r>
      <w:r w:rsidR="00390885">
        <w:rPr>
          <w:sz w:val="24"/>
          <w:szCs w:val="24"/>
        </w:rPr>
        <w:t>______________________________</w:t>
      </w:r>
    </w:p>
    <w:p w14:paraId="3AA178C5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(вид документа, серия, номер)</w:t>
      </w:r>
    </w:p>
    <w:p w14:paraId="5FA2E2CC" w14:textId="02DEDB62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___</w:t>
      </w:r>
      <w:r w:rsidR="00390885">
        <w:rPr>
          <w:sz w:val="24"/>
          <w:szCs w:val="24"/>
        </w:rPr>
        <w:t>______________________________</w:t>
      </w:r>
    </w:p>
    <w:p w14:paraId="6664D598" w14:textId="346B1C60" w:rsidR="00F44C8C" w:rsidRDefault="00F44C8C" w:rsidP="00390885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(кем, когда выдан)</w:t>
      </w:r>
    </w:p>
    <w:p w14:paraId="0C2C6F50" w14:textId="77777777" w:rsidR="00390885" w:rsidRPr="00F44C8C" w:rsidRDefault="00390885" w:rsidP="00390885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14:paraId="456328DF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Для физических лиц:</w:t>
      </w:r>
    </w:p>
    <w:p w14:paraId="0823C822" w14:textId="7FE16AB5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___</w:t>
      </w:r>
      <w:r w:rsidR="00390885">
        <w:rPr>
          <w:sz w:val="24"/>
          <w:szCs w:val="24"/>
        </w:rPr>
        <w:t>______________________________</w:t>
      </w:r>
    </w:p>
    <w:p w14:paraId="5FC18103" w14:textId="1FB6FAC6" w:rsid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(Ф.И.О.)</w:t>
      </w:r>
    </w:p>
    <w:p w14:paraId="49BF45EF" w14:textId="77777777" w:rsidR="00390885" w:rsidRPr="00F44C8C" w:rsidRDefault="00390885" w:rsidP="00F44C8C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14:paraId="1D7F46EE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Документ, удостоверяющий личность:</w:t>
      </w:r>
    </w:p>
    <w:p w14:paraId="36D0CF16" w14:textId="6D32BB5E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___</w:t>
      </w:r>
      <w:r w:rsidR="00390885">
        <w:rPr>
          <w:sz w:val="24"/>
          <w:szCs w:val="24"/>
        </w:rPr>
        <w:t>______________________________</w:t>
      </w:r>
    </w:p>
    <w:p w14:paraId="03A5426F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(вид документа, серия, номер)</w:t>
      </w:r>
    </w:p>
    <w:p w14:paraId="75F23BB7" w14:textId="042D3A0E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____________</w:t>
      </w:r>
      <w:r w:rsidR="00390885">
        <w:rPr>
          <w:sz w:val="24"/>
          <w:szCs w:val="24"/>
        </w:rPr>
        <w:t>_____________________</w:t>
      </w:r>
    </w:p>
    <w:p w14:paraId="68E9DFCD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(кем, когда выдан)</w:t>
      </w:r>
    </w:p>
    <w:p w14:paraId="6F3BB348" w14:textId="4251A532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___</w:t>
      </w:r>
      <w:r w:rsidR="00390885">
        <w:rPr>
          <w:sz w:val="24"/>
          <w:szCs w:val="24"/>
        </w:rPr>
        <w:t>______________________________</w:t>
      </w:r>
    </w:p>
    <w:p w14:paraId="6059BC01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(СНИЛС при наличии)</w:t>
      </w:r>
    </w:p>
    <w:p w14:paraId="6D8E4D19" w14:textId="7ECA1CDA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___</w:t>
      </w:r>
      <w:r w:rsidR="00390885">
        <w:rPr>
          <w:sz w:val="24"/>
          <w:szCs w:val="24"/>
        </w:rPr>
        <w:t>______________________________</w:t>
      </w:r>
    </w:p>
    <w:p w14:paraId="0730B704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(Почтовый адрес)</w:t>
      </w:r>
    </w:p>
    <w:p w14:paraId="72E9BC89" w14:textId="2B05D2CF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___</w:t>
      </w:r>
      <w:r w:rsidR="00390885">
        <w:rPr>
          <w:sz w:val="24"/>
          <w:szCs w:val="24"/>
        </w:rPr>
        <w:t>______________________________</w:t>
      </w:r>
    </w:p>
    <w:p w14:paraId="0BF2DACB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(Телефон)</w:t>
      </w:r>
    </w:p>
    <w:p w14:paraId="7EC05D82" w14:textId="56759786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___</w:t>
      </w:r>
      <w:r w:rsidR="00390885">
        <w:rPr>
          <w:sz w:val="24"/>
          <w:szCs w:val="24"/>
        </w:rPr>
        <w:t>______________________________</w:t>
      </w:r>
    </w:p>
    <w:p w14:paraId="34D0342C" w14:textId="77777777" w:rsidR="00F44C8C" w:rsidRPr="00F44C8C" w:rsidRDefault="00F44C8C" w:rsidP="00F44C8C">
      <w:pPr>
        <w:autoSpaceDE w:val="0"/>
        <w:autoSpaceDN w:val="0"/>
        <w:adjustRightInd w:val="0"/>
        <w:ind w:left="5670" w:firstLine="54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(Электронная почта при наличии)</w:t>
      </w:r>
    </w:p>
    <w:p w14:paraId="326E3DD9" w14:textId="77777777" w:rsidR="00F44C8C" w:rsidRPr="00F44C8C" w:rsidRDefault="00F44C8C" w:rsidP="00F44C8C">
      <w:pPr>
        <w:widowControl w:val="0"/>
        <w:ind w:left="5670"/>
        <w:jc w:val="right"/>
        <w:outlineLvl w:val="1"/>
        <w:rPr>
          <w:color w:val="000000"/>
          <w:sz w:val="24"/>
          <w:szCs w:val="24"/>
        </w:rPr>
      </w:pPr>
    </w:p>
    <w:p w14:paraId="333B5988" w14:textId="77777777" w:rsidR="00F44C8C" w:rsidRPr="00F44C8C" w:rsidRDefault="00F44C8C" w:rsidP="00F44C8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Уведомление об отказе</w:t>
      </w:r>
    </w:p>
    <w:p w14:paraId="06E67FD7" w14:textId="77777777" w:rsidR="00F44C8C" w:rsidRPr="00F44C8C" w:rsidRDefault="00F44C8C" w:rsidP="00F44C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53C30EE1" w14:textId="77777777" w:rsidR="00F44C8C" w:rsidRPr="00F44C8C" w:rsidRDefault="00F44C8C" w:rsidP="00F44C8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По предоставлению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</w:p>
    <w:p w14:paraId="7D1EBB48" w14:textId="77777777" w:rsidR="00F44C8C" w:rsidRPr="00F44C8C" w:rsidRDefault="00F44C8C" w:rsidP="00F44C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1F03A86D" w14:textId="1CAD9833" w:rsidR="00F44C8C" w:rsidRPr="00F44C8C" w:rsidRDefault="00F44C8C" w:rsidP="00F44C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Вы обратились с заявлением по предоставлению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_______________________________________________________________________</w:t>
      </w:r>
      <w:r w:rsidR="008D3C4D">
        <w:rPr>
          <w:sz w:val="24"/>
          <w:szCs w:val="24"/>
        </w:rPr>
        <w:t>________</w:t>
      </w:r>
      <w:r w:rsidRPr="00F44C8C">
        <w:rPr>
          <w:sz w:val="24"/>
          <w:szCs w:val="24"/>
        </w:rPr>
        <w:t xml:space="preserve">, </w:t>
      </w:r>
    </w:p>
    <w:p w14:paraId="6A612D65" w14:textId="77777777" w:rsidR="00F44C8C" w:rsidRPr="00F44C8C" w:rsidRDefault="00F44C8C" w:rsidP="00F44C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 xml:space="preserve">                                                                </w:t>
      </w:r>
      <w:r w:rsidRPr="00F44C8C">
        <w:rPr>
          <w:sz w:val="24"/>
          <w:szCs w:val="24"/>
          <w:vertAlign w:val="superscript"/>
        </w:rPr>
        <w:t>(наименование объекта)</w:t>
      </w:r>
      <w:r w:rsidRPr="00F44C8C">
        <w:rPr>
          <w:sz w:val="24"/>
          <w:szCs w:val="24"/>
        </w:rPr>
        <w:t xml:space="preserve"> </w:t>
      </w:r>
    </w:p>
    <w:p w14:paraId="2D1766B1" w14:textId="7C6DF1D0" w:rsidR="00F44C8C" w:rsidRPr="00F44C8C" w:rsidRDefault="00F44C8C" w:rsidP="00F44C8C">
      <w:pPr>
        <w:autoSpaceDE w:val="0"/>
        <w:autoSpaceDN w:val="0"/>
        <w:adjustRightInd w:val="0"/>
        <w:rPr>
          <w:sz w:val="24"/>
          <w:szCs w:val="24"/>
        </w:rPr>
      </w:pPr>
      <w:r w:rsidRPr="00F44C8C">
        <w:rPr>
          <w:sz w:val="24"/>
          <w:szCs w:val="24"/>
        </w:rPr>
        <w:t>расположенного по адресу: __________________________________________________</w:t>
      </w:r>
      <w:r w:rsidR="008D3C4D">
        <w:rPr>
          <w:sz w:val="24"/>
          <w:szCs w:val="24"/>
        </w:rPr>
        <w:t>_____________________________</w:t>
      </w:r>
      <w:r w:rsidRPr="00F44C8C">
        <w:rPr>
          <w:sz w:val="24"/>
          <w:szCs w:val="24"/>
        </w:rPr>
        <w:t>.</w:t>
      </w:r>
    </w:p>
    <w:p w14:paraId="75CB5676" w14:textId="4832A84F" w:rsidR="00F44C8C" w:rsidRPr="00F44C8C" w:rsidRDefault="00F44C8C" w:rsidP="00F44C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Заявление принято «____» __________ 20___ г., зарегистрировано N ________</w:t>
      </w:r>
      <w:r w:rsidR="008D3C4D">
        <w:rPr>
          <w:sz w:val="24"/>
          <w:szCs w:val="24"/>
        </w:rPr>
        <w:t>_________</w:t>
      </w:r>
    </w:p>
    <w:p w14:paraId="14C0D59F" w14:textId="2932524C" w:rsidR="00F44C8C" w:rsidRPr="00F44C8C" w:rsidRDefault="00F44C8C" w:rsidP="00F44C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 xml:space="preserve">По результатам рассмотрения заявления Вам отказано по предоставлению </w:t>
      </w:r>
      <w:r w:rsidR="006A228A">
        <w:rPr>
          <w:sz w:val="24"/>
          <w:szCs w:val="24"/>
        </w:rPr>
        <w:t xml:space="preserve">движимого или </w:t>
      </w:r>
      <w:r w:rsidRPr="00F44C8C">
        <w:rPr>
          <w:sz w:val="24"/>
          <w:szCs w:val="24"/>
        </w:rPr>
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________________________________________________________________</w:t>
      </w:r>
      <w:r w:rsidR="008D3C4D">
        <w:rPr>
          <w:sz w:val="24"/>
          <w:szCs w:val="24"/>
        </w:rPr>
        <w:t>_______________</w:t>
      </w:r>
      <w:r w:rsidRPr="00F44C8C">
        <w:rPr>
          <w:sz w:val="24"/>
          <w:szCs w:val="24"/>
        </w:rPr>
        <w:t>,</w:t>
      </w:r>
    </w:p>
    <w:p w14:paraId="44CFE5D7" w14:textId="77777777" w:rsidR="00F44C8C" w:rsidRPr="00F44C8C" w:rsidRDefault="00F44C8C" w:rsidP="00F44C8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(наименование объекта)</w:t>
      </w:r>
    </w:p>
    <w:p w14:paraId="76B141F8" w14:textId="37B7118D" w:rsidR="00F44C8C" w:rsidRPr="00F44C8C" w:rsidRDefault="00F44C8C" w:rsidP="00F44C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C8C">
        <w:rPr>
          <w:sz w:val="24"/>
          <w:szCs w:val="24"/>
        </w:rPr>
        <w:lastRenderedPageBreak/>
        <w:t>расположенного по адресу: ________________________________________________, в связи с ________________________________________________________________</w:t>
      </w:r>
      <w:r w:rsidR="008D3C4D">
        <w:rPr>
          <w:sz w:val="24"/>
          <w:szCs w:val="24"/>
        </w:rPr>
        <w:t>__________</w:t>
      </w:r>
    </w:p>
    <w:p w14:paraId="093CB145" w14:textId="77777777" w:rsidR="00F44C8C" w:rsidRPr="00F44C8C" w:rsidRDefault="00F44C8C" w:rsidP="00F44C8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(указать причину отказа в соответствии с действующим законодательством)</w:t>
      </w:r>
    </w:p>
    <w:p w14:paraId="78696660" w14:textId="594BA772" w:rsidR="00F44C8C" w:rsidRPr="00F44C8C" w:rsidRDefault="00746A77" w:rsidP="00746A7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</w:t>
      </w:r>
      <w:r w:rsidR="00F44C8C" w:rsidRPr="00F44C8C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  <w:r w:rsidR="00F44C8C" w:rsidRPr="00F44C8C">
        <w:rPr>
          <w:sz w:val="24"/>
          <w:szCs w:val="24"/>
        </w:rPr>
        <w:t>Должность уполномоченного сотрудника (подпись) (расшифровка подписи) органа, ответственного за прием и выдачу документов</w:t>
      </w:r>
    </w:p>
    <w:p w14:paraId="7E89678F" w14:textId="77777777" w:rsidR="00F44C8C" w:rsidRPr="00F44C8C" w:rsidRDefault="00F44C8C" w:rsidP="00F44C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7856CE5C" w14:textId="77777777" w:rsidR="00F44C8C" w:rsidRPr="00F44C8C" w:rsidRDefault="00F44C8C" w:rsidP="00F44C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Отказ получил,</w:t>
      </w:r>
    </w:p>
    <w:p w14:paraId="3537918A" w14:textId="77777777" w:rsidR="00F44C8C" w:rsidRPr="00F44C8C" w:rsidRDefault="00F44C8C" w:rsidP="00F44C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приложенные к заявлению по предоставлению</w:t>
      </w:r>
    </w:p>
    <w:p w14:paraId="2FD72730" w14:textId="5C77144C" w:rsidR="00F44C8C" w:rsidRPr="00F44C8C" w:rsidRDefault="006A228A" w:rsidP="00F44C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движимого или </w:t>
      </w:r>
      <w:r w:rsidR="00F44C8C" w:rsidRPr="00F44C8C">
        <w:rPr>
          <w:sz w:val="24"/>
          <w:szCs w:val="24"/>
        </w:rPr>
        <w:t>недвижимого имущества, находящегося</w:t>
      </w:r>
    </w:p>
    <w:p w14:paraId="6C071DEC" w14:textId="77777777" w:rsidR="00F44C8C" w:rsidRPr="00F44C8C" w:rsidRDefault="00F44C8C" w:rsidP="00F44C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в муниципальной собственности, арендуемого</w:t>
      </w:r>
    </w:p>
    <w:p w14:paraId="6813DD7E" w14:textId="77777777" w:rsidR="00F44C8C" w:rsidRPr="00F44C8C" w:rsidRDefault="00F44C8C" w:rsidP="00F44C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субъектами малого и среднего предпринимательства</w:t>
      </w:r>
    </w:p>
    <w:p w14:paraId="5D25273A" w14:textId="77777777" w:rsidR="00F44C8C" w:rsidRPr="00F44C8C" w:rsidRDefault="00F44C8C" w:rsidP="00F44C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при реализации ими преимущественного права</w:t>
      </w:r>
    </w:p>
    <w:p w14:paraId="755ED0F5" w14:textId="77777777" w:rsidR="00F44C8C" w:rsidRPr="00F44C8C" w:rsidRDefault="00F44C8C" w:rsidP="00F44C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на приобретение арендуемого имущества, в собственность</w:t>
      </w:r>
    </w:p>
    <w:p w14:paraId="51832EA1" w14:textId="77777777" w:rsidR="00F44C8C" w:rsidRPr="00F44C8C" w:rsidRDefault="00F44C8C" w:rsidP="00F44C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оригиналы документов возвращены:</w:t>
      </w:r>
    </w:p>
    <w:p w14:paraId="30A0B86C" w14:textId="77777777" w:rsidR="00F44C8C" w:rsidRPr="00F44C8C" w:rsidRDefault="00F44C8C" w:rsidP="00F44C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«_________» ________________ 20____г.</w:t>
      </w:r>
    </w:p>
    <w:p w14:paraId="20CFCA39" w14:textId="77777777" w:rsidR="00F44C8C" w:rsidRPr="00F44C8C" w:rsidRDefault="00F44C8C" w:rsidP="00F44C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7"/>
        <w:gridCol w:w="1113"/>
        <w:gridCol w:w="3550"/>
        <w:gridCol w:w="2961"/>
      </w:tblGrid>
      <w:tr w:rsidR="00F44C8C" w:rsidRPr="00F44C8C" w14:paraId="733070FF" w14:textId="77777777" w:rsidTr="00F44C8C">
        <w:tc>
          <w:tcPr>
            <w:tcW w:w="1947" w:type="dxa"/>
            <w:tcBorders>
              <w:bottom w:val="single" w:sz="4" w:space="0" w:color="auto"/>
            </w:tcBorders>
          </w:tcPr>
          <w:p w14:paraId="5E8DAF04" w14:textId="77777777" w:rsidR="00F44C8C" w:rsidRPr="00F44C8C" w:rsidRDefault="00F44C8C" w:rsidP="00F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14:paraId="7C802323" w14:textId="77777777" w:rsidR="00F44C8C" w:rsidRPr="00F44C8C" w:rsidRDefault="00F44C8C" w:rsidP="00F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14:paraId="5AD0EB20" w14:textId="77777777" w:rsidR="00F44C8C" w:rsidRPr="00F44C8C" w:rsidRDefault="00F44C8C" w:rsidP="00F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14:paraId="1BD91CBE" w14:textId="77777777" w:rsidR="00F44C8C" w:rsidRPr="00F44C8C" w:rsidRDefault="00F44C8C" w:rsidP="00F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44C8C" w:rsidRPr="00F44C8C" w14:paraId="2707AA1E" w14:textId="77777777" w:rsidTr="00F44C8C">
        <w:tc>
          <w:tcPr>
            <w:tcW w:w="1947" w:type="dxa"/>
            <w:tcBorders>
              <w:top w:val="single" w:sz="4" w:space="0" w:color="auto"/>
            </w:tcBorders>
          </w:tcPr>
          <w:p w14:paraId="246BEDE2" w14:textId="77777777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C8C">
              <w:rPr>
                <w:sz w:val="24"/>
                <w:szCs w:val="24"/>
              </w:rPr>
              <w:t>(подпись)</w:t>
            </w:r>
          </w:p>
        </w:tc>
        <w:tc>
          <w:tcPr>
            <w:tcW w:w="1113" w:type="dxa"/>
          </w:tcPr>
          <w:p w14:paraId="5B91CBB2" w14:textId="77777777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</w:tcPr>
          <w:p w14:paraId="03404848" w14:textId="77777777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C8C">
              <w:rPr>
                <w:sz w:val="24"/>
                <w:szCs w:val="24"/>
              </w:rPr>
              <w:t>(расшифровка подписи)</w:t>
            </w:r>
          </w:p>
        </w:tc>
        <w:tc>
          <w:tcPr>
            <w:tcW w:w="2961" w:type="dxa"/>
          </w:tcPr>
          <w:p w14:paraId="542192C0" w14:textId="77777777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6C160D9F" w14:textId="77777777" w:rsidR="00F44C8C" w:rsidRPr="00F44C8C" w:rsidRDefault="00F44C8C" w:rsidP="00F44C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25158CF7" w14:textId="77777777" w:rsidR="00F44C8C" w:rsidRPr="00F44C8C" w:rsidRDefault="00F44C8C" w:rsidP="00F44C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Исполнитель:</w:t>
      </w:r>
    </w:p>
    <w:p w14:paraId="53BF4495" w14:textId="74578FB2" w:rsidR="0047742C" w:rsidRPr="00390885" w:rsidRDefault="00F44C8C" w:rsidP="0039088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Телефон:</w:t>
      </w:r>
    </w:p>
    <w:sectPr w:rsidR="0047742C" w:rsidRPr="00390885" w:rsidSect="00482A25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46AC7" w14:textId="77777777" w:rsidR="00496A8F" w:rsidRDefault="00496A8F">
      <w:r>
        <w:separator/>
      </w:r>
    </w:p>
  </w:endnote>
  <w:endnote w:type="continuationSeparator" w:id="0">
    <w:p w14:paraId="7CCBD3CF" w14:textId="77777777" w:rsidR="00496A8F" w:rsidRDefault="0049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C2EE9" w14:textId="77777777" w:rsidR="00F44C8C" w:rsidRDefault="00F44C8C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5C805" w14:textId="77777777" w:rsidR="00496A8F" w:rsidRDefault="00496A8F">
      <w:r>
        <w:separator/>
      </w:r>
    </w:p>
  </w:footnote>
  <w:footnote w:type="continuationSeparator" w:id="0">
    <w:p w14:paraId="6DF4002C" w14:textId="77777777" w:rsidR="00496A8F" w:rsidRDefault="00496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D35"/>
    <w:multiLevelType w:val="multilevel"/>
    <w:tmpl w:val="4FFC09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" w15:restartNumberingAfterBreak="0">
    <w:nsid w:val="06F23009"/>
    <w:multiLevelType w:val="multilevel"/>
    <w:tmpl w:val="06F23009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1831366F"/>
    <w:multiLevelType w:val="hybridMultilevel"/>
    <w:tmpl w:val="B57E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257E2"/>
    <w:multiLevelType w:val="hybridMultilevel"/>
    <w:tmpl w:val="9D149954"/>
    <w:lvl w:ilvl="0" w:tplc="AA502CF6">
      <w:start w:val="3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83287"/>
    <w:multiLevelType w:val="hybridMultilevel"/>
    <w:tmpl w:val="2BFCB0A8"/>
    <w:lvl w:ilvl="0" w:tplc="170437F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D05B74"/>
    <w:multiLevelType w:val="hybridMultilevel"/>
    <w:tmpl w:val="74101ED0"/>
    <w:lvl w:ilvl="0" w:tplc="F72CFB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260647"/>
    <w:multiLevelType w:val="hybridMultilevel"/>
    <w:tmpl w:val="22DC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57BC8"/>
    <w:multiLevelType w:val="hybridMultilevel"/>
    <w:tmpl w:val="163E9C78"/>
    <w:lvl w:ilvl="0" w:tplc="E4C86522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82F25C5"/>
    <w:multiLevelType w:val="hybridMultilevel"/>
    <w:tmpl w:val="66FAF486"/>
    <w:lvl w:ilvl="0" w:tplc="1968F0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8B6786"/>
    <w:multiLevelType w:val="hybridMultilevel"/>
    <w:tmpl w:val="1B9EF302"/>
    <w:lvl w:ilvl="0" w:tplc="DB387D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B6E2758"/>
    <w:multiLevelType w:val="multilevel"/>
    <w:tmpl w:val="43F81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E3E0561"/>
    <w:multiLevelType w:val="hybridMultilevel"/>
    <w:tmpl w:val="F4B8DAF2"/>
    <w:lvl w:ilvl="0" w:tplc="A2C292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976E07"/>
    <w:multiLevelType w:val="multilevel"/>
    <w:tmpl w:val="9992E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D8E7B5B"/>
    <w:multiLevelType w:val="multilevel"/>
    <w:tmpl w:val="4FFC09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4" w15:restartNumberingAfterBreak="0">
    <w:nsid w:val="52BF2879"/>
    <w:multiLevelType w:val="hybridMultilevel"/>
    <w:tmpl w:val="B3F2CCCA"/>
    <w:lvl w:ilvl="0" w:tplc="E4C86522">
      <w:start w:val="1"/>
      <w:numFmt w:val="decimal"/>
      <w:lvlText w:val="1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A250B12"/>
    <w:multiLevelType w:val="hybridMultilevel"/>
    <w:tmpl w:val="2BFCB0A8"/>
    <w:lvl w:ilvl="0" w:tplc="170437F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F9594B"/>
    <w:multiLevelType w:val="hybridMultilevel"/>
    <w:tmpl w:val="F7EA81DA"/>
    <w:lvl w:ilvl="0" w:tplc="2474BE1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90429F"/>
    <w:multiLevelType w:val="hybridMultilevel"/>
    <w:tmpl w:val="20E4362E"/>
    <w:lvl w:ilvl="0" w:tplc="E4C86522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1"/>
  </w:num>
  <w:num w:numId="5">
    <w:abstractNumId w:val="6"/>
  </w:num>
  <w:num w:numId="6">
    <w:abstractNumId w:val="8"/>
  </w:num>
  <w:num w:numId="7">
    <w:abstractNumId w:val="4"/>
  </w:num>
  <w:num w:numId="8">
    <w:abstractNumId w:val="16"/>
  </w:num>
  <w:num w:numId="9">
    <w:abstractNumId w:val="0"/>
  </w:num>
  <w:num w:numId="10">
    <w:abstractNumId w:val="13"/>
  </w:num>
  <w:num w:numId="11">
    <w:abstractNumId w:val="7"/>
  </w:num>
  <w:num w:numId="12">
    <w:abstractNumId w:val="15"/>
  </w:num>
  <w:num w:numId="13">
    <w:abstractNumId w:val="14"/>
  </w:num>
  <w:num w:numId="14">
    <w:abstractNumId w:val="3"/>
  </w:num>
  <w:num w:numId="15">
    <w:abstractNumId w:val="17"/>
  </w:num>
  <w:num w:numId="16">
    <w:abstractNumId w:val="1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52"/>
    <w:rsid w:val="00064595"/>
    <w:rsid w:val="00066153"/>
    <w:rsid w:val="00097994"/>
    <w:rsid w:val="000C29AE"/>
    <w:rsid w:val="000C2D90"/>
    <w:rsid w:val="001268ED"/>
    <w:rsid w:val="001342FE"/>
    <w:rsid w:val="00141A9B"/>
    <w:rsid w:val="00143108"/>
    <w:rsid w:val="0015485F"/>
    <w:rsid w:val="00163DB0"/>
    <w:rsid w:val="001A73CB"/>
    <w:rsid w:val="001B2E61"/>
    <w:rsid w:val="001F5EAD"/>
    <w:rsid w:val="00202C37"/>
    <w:rsid w:val="00207CC0"/>
    <w:rsid w:val="002802BE"/>
    <w:rsid w:val="002838CE"/>
    <w:rsid w:val="00291578"/>
    <w:rsid w:val="00311DAC"/>
    <w:rsid w:val="003134A5"/>
    <w:rsid w:val="0036013B"/>
    <w:rsid w:val="00360979"/>
    <w:rsid w:val="00376CFB"/>
    <w:rsid w:val="00390885"/>
    <w:rsid w:val="003E14FF"/>
    <w:rsid w:val="004345C7"/>
    <w:rsid w:val="0047083E"/>
    <w:rsid w:val="004745B9"/>
    <w:rsid w:val="0047742C"/>
    <w:rsid w:val="00482A25"/>
    <w:rsid w:val="00492764"/>
    <w:rsid w:val="00496A8F"/>
    <w:rsid w:val="004A0AD5"/>
    <w:rsid w:val="004B1634"/>
    <w:rsid w:val="004C7DAF"/>
    <w:rsid w:val="004E05EC"/>
    <w:rsid w:val="004F6BB4"/>
    <w:rsid w:val="00541198"/>
    <w:rsid w:val="00553478"/>
    <w:rsid w:val="005840C7"/>
    <w:rsid w:val="00592552"/>
    <w:rsid w:val="005955BE"/>
    <w:rsid w:val="00597F4C"/>
    <w:rsid w:val="005C78E4"/>
    <w:rsid w:val="005D04C4"/>
    <w:rsid w:val="005F4F87"/>
    <w:rsid w:val="006827A5"/>
    <w:rsid w:val="006847E3"/>
    <w:rsid w:val="006866A4"/>
    <w:rsid w:val="006A228A"/>
    <w:rsid w:val="006B5863"/>
    <w:rsid w:val="006C7E23"/>
    <w:rsid w:val="006F2B94"/>
    <w:rsid w:val="006F30DF"/>
    <w:rsid w:val="00715A69"/>
    <w:rsid w:val="00746A77"/>
    <w:rsid w:val="00756CF7"/>
    <w:rsid w:val="007D1A5C"/>
    <w:rsid w:val="00820D2A"/>
    <w:rsid w:val="008313D9"/>
    <w:rsid w:val="00873367"/>
    <w:rsid w:val="008741B6"/>
    <w:rsid w:val="00890DD1"/>
    <w:rsid w:val="008936EC"/>
    <w:rsid w:val="00897080"/>
    <w:rsid w:val="008C4BC6"/>
    <w:rsid w:val="008D3C4D"/>
    <w:rsid w:val="00900CD7"/>
    <w:rsid w:val="009866C1"/>
    <w:rsid w:val="009C011A"/>
    <w:rsid w:val="00A15822"/>
    <w:rsid w:val="00A16F73"/>
    <w:rsid w:val="00A442D4"/>
    <w:rsid w:val="00A450DE"/>
    <w:rsid w:val="00A701BA"/>
    <w:rsid w:val="00A87D20"/>
    <w:rsid w:val="00AE0B25"/>
    <w:rsid w:val="00B01DB0"/>
    <w:rsid w:val="00B45FC9"/>
    <w:rsid w:val="00B63EF1"/>
    <w:rsid w:val="00B65E0E"/>
    <w:rsid w:val="00B84D42"/>
    <w:rsid w:val="00B921B5"/>
    <w:rsid w:val="00C17F88"/>
    <w:rsid w:val="00C2353D"/>
    <w:rsid w:val="00C26667"/>
    <w:rsid w:val="00C26B18"/>
    <w:rsid w:val="00C824B6"/>
    <w:rsid w:val="00CB1AA7"/>
    <w:rsid w:val="00CB284B"/>
    <w:rsid w:val="00CD3D6A"/>
    <w:rsid w:val="00D15387"/>
    <w:rsid w:val="00D30851"/>
    <w:rsid w:val="00D93DBC"/>
    <w:rsid w:val="00DA2C79"/>
    <w:rsid w:val="00DB38BB"/>
    <w:rsid w:val="00DC1BBD"/>
    <w:rsid w:val="00DC5E6C"/>
    <w:rsid w:val="00DF3619"/>
    <w:rsid w:val="00E3193E"/>
    <w:rsid w:val="00E37097"/>
    <w:rsid w:val="00E42111"/>
    <w:rsid w:val="00E428C9"/>
    <w:rsid w:val="00E455BD"/>
    <w:rsid w:val="00E9172F"/>
    <w:rsid w:val="00EA1C62"/>
    <w:rsid w:val="00EE1C7D"/>
    <w:rsid w:val="00EE6C07"/>
    <w:rsid w:val="00F22F1F"/>
    <w:rsid w:val="00F31ED4"/>
    <w:rsid w:val="00F44C8C"/>
    <w:rsid w:val="00F518D1"/>
    <w:rsid w:val="00F6686C"/>
    <w:rsid w:val="00F766C5"/>
    <w:rsid w:val="00F84252"/>
    <w:rsid w:val="00FD6117"/>
    <w:rsid w:val="00F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5A9AF9"/>
  <w15:docId w15:val="{FCFE6BE8-6C96-4DF9-9849-591D6910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qFormat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qFormat/>
    <w:rsid w:val="008741B6"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6F30DF"/>
    <w:pPr>
      <w:ind w:left="720"/>
      <w:contextualSpacing/>
    </w:pPr>
  </w:style>
  <w:style w:type="character" w:customStyle="1" w:styleId="a6">
    <w:name w:val="Основной текст Знак"/>
    <w:link w:val="a5"/>
    <w:uiPriority w:val="99"/>
    <w:rsid w:val="006F30DF"/>
    <w:rPr>
      <w:sz w:val="28"/>
    </w:rPr>
  </w:style>
  <w:style w:type="paragraph" w:customStyle="1" w:styleId="ConsPlusNormal">
    <w:name w:val="ConsPlusNormal"/>
    <w:link w:val="ConsPlusNormal0"/>
    <w:qFormat/>
    <w:rsid w:val="00C26B1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qFormat/>
    <w:locked/>
    <w:rsid w:val="00C26B18"/>
    <w:rPr>
      <w:rFonts w:ascii="Arial" w:hAnsi="Arial" w:cs="Arial"/>
    </w:rPr>
  </w:style>
  <w:style w:type="character" w:styleId="af1">
    <w:name w:val="Strong"/>
    <w:uiPriority w:val="22"/>
    <w:qFormat/>
    <w:rsid w:val="00553478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F44C8C"/>
  </w:style>
  <w:style w:type="character" w:styleId="af2">
    <w:name w:val="FollowedHyperlink"/>
    <w:qFormat/>
    <w:rsid w:val="00F44C8C"/>
    <w:rPr>
      <w:color w:val="800080"/>
      <w:u w:val="single"/>
    </w:rPr>
  </w:style>
  <w:style w:type="character" w:styleId="af3">
    <w:name w:val="footnote reference"/>
    <w:uiPriority w:val="99"/>
    <w:qFormat/>
    <w:rsid w:val="00F44C8C"/>
    <w:rPr>
      <w:vertAlign w:val="superscript"/>
    </w:rPr>
  </w:style>
  <w:style w:type="character" w:styleId="af4">
    <w:name w:val="annotation reference"/>
    <w:qFormat/>
    <w:rsid w:val="00F44C8C"/>
    <w:rPr>
      <w:sz w:val="16"/>
      <w:szCs w:val="16"/>
    </w:rPr>
  </w:style>
  <w:style w:type="character" w:styleId="af5">
    <w:name w:val="Hyperlink"/>
    <w:qFormat/>
    <w:rsid w:val="00F44C8C"/>
    <w:rPr>
      <w:color w:val="0000FF"/>
      <w:u w:val="single"/>
    </w:rPr>
  </w:style>
  <w:style w:type="character" w:customStyle="1" w:styleId="af">
    <w:name w:val="Текст выноски Знак"/>
    <w:basedOn w:val="a0"/>
    <w:link w:val="ae"/>
    <w:qFormat/>
    <w:rsid w:val="00F44C8C"/>
    <w:rPr>
      <w:rFonts w:ascii="Tahoma" w:hAnsi="Tahoma" w:cs="Tahoma"/>
      <w:sz w:val="16"/>
      <w:szCs w:val="16"/>
    </w:rPr>
  </w:style>
  <w:style w:type="paragraph" w:styleId="af6">
    <w:name w:val="annotation text"/>
    <w:basedOn w:val="a"/>
    <w:link w:val="af7"/>
    <w:qFormat/>
    <w:rsid w:val="00F44C8C"/>
    <w:rPr>
      <w:sz w:val="20"/>
    </w:rPr>
  </w:style>
  <w:style w:type="character" w:customStyle="1" w:styleId="af7">
    <w:name w:val="Текст примечания Знак"/>
    <w:basedOn w:val="a0"/>
    <w:link w:val="af6"/>
    <w:qFormat/>
    <w:rsid w:val="00F44C8C"/>
  </w:style>
  <w:style w:type="paragraph" w:styleId="af8">
    <w:name w:val="annotation subject"/>
    <w:basedOn w:val="af6"/>
    <w:next w:val="af6"/>
    <w:link w:val="af9"/>
    <w:qFormat/>
    <w:rsid w:val="00F44C8C"/>
    <w:rPr>
      <w:b/>
      <w:bCs/>
    </w:rPr>
  </w:style>
  <w:style w:type="character" w:customStyle="1" w:styleId="af9">
    <w:name w:val="Тема примечания Знак"/>
    <w:basedOn w:val="af7"/>
    <w:link w:val="af8"/>
    <w:qFormat/>
    <w:rsid w:val="00F44C8C"/>
    <w:rPr>
      <w:b/>
      <w:bCs/>
    </w:rPr>
  </w:style>
  <w:style w:type="paragraph" w:styleId="afa">
    <w:name w:val="footnote text"/>
    <w:basedOn w:val="a"/>
    <w:link w:val="afb"/>
    <w:uiPriority w:val="99"/>
    <w:qFormat/>
    <w:rsid w:val="00F44C8C"/>
    <w:pPr>
      <w:autoSpaceDE w:val="0"/>
      <w:autoSpaceDN w:val="0"/>
    </w:pPr>
    <w:rPr>
      <w:sz w:val="20"/>
    </w:rPr>
  </w:style>
  <w:style w:type="character" w:customStyle="1" w:styleId="afb">
    <w:name w:val="Текст сноски Знак"/>
    <w:basedOn w:val="a0"/>
    <w:link w:val="afa"/>
    <w:uiPriority w:val="99"/>
    <w:qFormat/>
    <w:rsid w:val="00F44C8C"/>
  </w:style>
  <w:style w:type="character" w:customStyle="1" w:styleId="ab">
    <w:name w:val="Верхний колонтитул Знак"/>
    <w:basedOn w:val="a0"/>
    <w:link w:val="aa"/>
    <w:qFormat/>
    <w:rsid w:val="00F44C8C"/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qFormat/>
    <w:rsid w:val="00F44C8C"/>
    <w:rPr>
      <w:sz w:val="28"/>
    </w:rPr>
  </w:style>
  <w:style w:type="paragraph" w:styleId="afc">
    <w:name w:val="Normal (Web)"/>
    <w:basedOn w:val="a"/>
    <w:qFormat/>
    <w:rsid w:val="00F44C8C"/>
    <w:pPr>
      <w:suppressAutoHyphens/>
      <w:spacing w:before="280" w:after="280"/>
    </w:pPr>
    <w:rPr>
      <w:sz w:val="24"/>
      <w:szCs w:val="24"/>
      <w:lang w:eastAsia="ar-SA"/>
    </w:rPr>
  </w:style>
  <w:style w:type="paragraph" w:styleId="afd">
    <w:name w:val="Signature"/>
    <w:basedOn w:val="a"/>
    <w:next w:val="a5"/>
    <w:link w:val="afe"/>
    <w:rsid w:val="00F44C8C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e">
    <w:name w:val="Подпись Знак"/>
    <w:basedOn w:val="a0"/>
    <w:link w:val="afd"/>
    <w:rsid w:val="00F44C8C"/>
    <w:rPr>
      <w:sz w:val="28"/>
    </w:rPr>
  </w:style>
  <w:style w:type="table" w:styleId="aff">
    <w:name w:val="Table Grid"/>
    <w:basedOn w:val="a1"/>
    <w:uiPriority w:val="99"/>
    <w:qFormat/>
    <w:rsid w:val="00F44C8C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Подпись на  бланке должностного лица"/>
    <w:basedOn w:val="a"/>
    <w:next w:val="a5"/>
    <w:rsid w:val="00F44C8C"/>
    <w:pPr>
      <w:spacing w:before="480" w:line="240" w:lineRule="exact"/>
      <w:ind w:left="7088"/>
    </w:pPr>
  </w:style>
  <w:style w:type="paragraph" w:customStyle="1" w:styleId="ConsPlusCell">
    <w:name w:val="ConsPlusCell"/>
    <w:uiPriority w:val="99"/>
    <w:qFormat/>
    <w:rsid w:val="00F44C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Знак"/>
    <w:basedOn w:val="a"/>
    <w:qFormat/>
    <w:rsid w:val="00F44C8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paragraph" w:customStyle="1" w:styleId="10">
    <w:name w:val="Обычный (веб)1"/>
    <w:basedOn w:val="a"/>
    <w:qFormat/>
    <w:rsid w:val="00F44C8C"/>
    <w:pPr>
      <w:spacing w:before="100" w:after="100"/>
    </w:pPr>
    <w:rPr>
      <w:sz w:val="24"/>
    </w:rPr>
  </w:style>
  <w:style w:type="paragraph" w:customStyle="1" w:styleId="ConsPlusNonformat">
    <w:name w:val="ConsPlusNonformat"/>
    <w:uiPriority w:val="99"/>
    <w:qFormat/>
    <w:rsid w:val="00F44C8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11">
    <w:name w:val="Абзац списка1"/>
    <w:basedOn w:val="a"/>
    <w:qFormat/>
    <w:rsid w:val="00F44C8C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Рецензия1"/>
    <w:qFormat/>
    <w:rsid w:val="00F44C8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BCF326384017900161EB5E1FB491DFAE9111DEDBE82DBA2571EE248BDA10AB9B906F4BEF40AF4F995EC7CAA4f3E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3F22D7C3CCBB56D18BF3E7D8D439E8F71D3E7E5FB1993E3746A4F5B11F60385B0D588A65A56C781DCF219BBCA50247673ED2A64E387454h1n5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DEA45-438D-46B4-989A-8DF010C5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671</TotalTime>
  <Pages>11</Pages>
  <Words>3514</Words>
  <Characters>20034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2023-04-04T11:33:00Z</cp:lastPrinted>
  <dcterms:created xsi:type="dcterms:W3CDTF">2022-06-06T06:25:00Z</dcterms:created>
  <dcterms:modified xsi:type="dcterms:W3CDTF">2023-04-04T11:50:00Z</dcterms:modified>
</cp:coreProperties>
</file>