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8E" w:rsidRPr="005C2A1D" w:rsidRDefault="00021F65" w:rsidP="00D55C8E">
      <w:pPr>
        <w:suppressAutoHyphens/>
        <w:spacing w:line="240" w:lineRule="exact"/>
        <w:ind w:right="5385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433.15pt;margin-top:176.3pt;width:94.95pt;height:12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A/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" filled="f" stroked="f">
            <v:textbox inset="0,0,0,0">
              <w:txbxContent>
                <w:p w:rsidR="00021F65" w:rsidRDefault="00021F65" w:rsidP="00021F65">
                  <w:pPr>
                    <w:jc w:val="center"/>
                  </w:pPr>
                  <w:r>
                    <w:t>254-01-01-631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199" o:spid="_x0000_s1084" type="#_x0000_t202" style="position:absolute;margin-left:139.55pt;margin-top:176.3pt;width:94.95pt;height:16.3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A/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" filled="f" stroked="f">
            <v:textbox style="mso-next-textbox:#Text Box 199" inset="0,0,0,0">
              <w:txbxContent>
                <w:p w:rsidR="00021F65" w:rsidRDefault="00021F65" w:rsidP="00021F65">
                  <w:pPr>
                    <w:jc w:val="center"/>
                  </w:pPr>
                  <w:r>
                    <w:t>29.03.2023</w:t>
                  </w:r>
                </w:p>
              </w:txbxContent>
            </v:textbox>
            <w10:wrap anchorx="page" anchory="page"/>
          </v:shape>
        </w:pict>
      </w:r>
      <w:r w:rsidR="009C1187">
        <w:rPr>
          <w:b/>
          <w:noProof/>
        </w:rPr>
        <w:pict>
          <v:shape id="_x0000_s1082" type="#_x0000_t202" style="position:absolute;margin-left:407pt;margin-top:179.15pt;width:126pt;height:21.6pt;z-index:251662336;mso-position-horizontal-relative:page;mso-position-vertical-relative:page" filled="f" stroked="f">
            <v:textbox style="mso-next-textbox:#_x0000_s1082" inset="0,0,0,0">
              <w:txbxContent>
                <w:p w:rsidR="00D55C8E" w:rsidRPr="00482A25" w:rsidRDefault="00D55C8E" w:rsidP="00D55C8E">
                  <w:pPr>
                    <w:pStyle w:val="a7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C1187">
        <w:rPr>
          <w:b/>
          <w:noProof/>
        </w:rPr>
        <w:pict>
          <v:shape id="_x0000_s1081" type="#_x0000_t202" style="position:absolute;margin-left:112.5pt;margin-top:179.15pt;width:127.05pt;height:21.6pt;z-index:251661312;mso-position-horizontal-relative:page;mso-position-vertical-relative:page" filled="f" stroked="f">
            <v:textbox style="mso-next-textbox:#_x0000_s1081" inset="0,0,0,0">
              <w:txbxContent>
                <w:p w:rsidR="00D55C8E" w:rsidRPr="00482A25" w:rsidRDefault="00D55C8E" w:rsidP="00D55C8E">
                  <w:pPr>
                    <w:pStyle w:val="a7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741F8" w:rsidRPr="00B741F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1076573</wp:posOffset>
            </wp:positionH>
            <wp:positionV relativeFrom="page">
              <wp:posOffset>230588</wp:posOffset>
            </wp:positionV>
            <wp:extent cx="5670274" cy="2743200"/>
            <wp:effectExtent l="19050" t="0" r="6626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274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8E" w:rsidRPr="005C2A1D">
        <w:rPr>
          <w:b/>
        </w:rPr>
        <w:t xml:space="preserve">О предоставлении </w:t>
      </w:r>
      <w:r w:rsidR="00D55C8E" w:rsidRPr="005C2A1D">
        <w:rPr>
          <w:b/>
          <w:szCs w:val="28"/>
        </w:rPr>
        <w:t xml:space="preserve">земельных участков </w:t>
      </w:r>
      <w:r w:rsidR="00DD0A17">
        <w:rPr>
          <w:b/>
          <w:szCs w:val="28"/>
        </w:rPr>
        <w:t>отдельным категориям граждан</w:t>
      </w:r>
      <w:r w:rsidR="00DD0A17">
        <w:rPr>
          <w:b/>
          <w:bCs/>
          <w:szCs w:val="28"/>
        </w:rPr>
        <w:t xml:space="preserve"> в собственность бесплатно для индивидуального жилищного строительства на</w:t>
      </w:r>
      <w:r w:rsidR="00D55C8E" w:rsidRPr="005C2A1D">
        <w:rPr>
          <w:b/>
          <w:szCs w:val="28"/>
        </w:rPr>
        <w:t xml:space="preserve"> территории Верещагинского городск</w:t>
      </w:r>
      <w:r w:rsidR="00D55C8E">
        <w:rPr>
          <w:b/>
          <w:szCs w:val="28"/>
        </w:rPr>
        <w:t>о</w:t>
      </w:r>
      <w:r w:rsidR="00D55C8E" w:rsidRPr="005C2A1D">
        <w:rPr>
          <w:b/>
          <w:szCs w:val="28"/>
        </w:rPr>
        <w:t xml:space="preserve">го </w:t>
      </w:r>
      <w:r>
        <w:rPr>
          <w:b/>
          <w:szCs w:val="28"/>
        </w:rPr>
        <w:t xml:space="preserve">округа Пермского </w:t>
      </w:r>
      <w:r w:rsidR="00D55C8E" w:rsidRPr="005C2A1D">
        <w:rPr>
          <w:b/>
          <w:szCs w:val="28"/>
        </w:rPr>
        <w:t>края</w:t>
      </w:r>
    </w:p>
    <w:p w:rsidR="00B5260B" w:rsidRPr="006D7619" w:rsidRDefault="00B5260B" w:rsidP="006D7619">
      <w:pPr>
        <w:rPr>
          <w:b/>
          <w:szCs w:val="28"/>
        </w:rPr>
      </w:pPr>
    </w:p>
    <w:p w:rsidR="003D4125" w:rsidRDefault="003D4125" w:rsidP="0007671E">
      <w:pPr>
        <w:ind w:firstLine="708"/>
        <w:jc w:val="both"/>
        <w:rPr>
          <w:szCs w:val="28"/>
        </w:rPr>
      </w:pPr>
    </w:p>
    <w:p w:rsidR="00D55C8E" w:rsidRPr="00823399" w:rsidRDefault="00D55C8E" w:rsidP="00D55C8E">
      <w:pPr>
        <w:ind w:firstLine="708"/>
        <w:jc w:val="both"/>
        <w:rPr>
          <w:color w:val="000000"/>
        </w:rPr>
      </w:pPr>
      <w:r w:rsidRPr="00823399">
        <w:rPr>
          <w:color w:val="000000"/>
        </w:rPr>
        <w:t>В</w:t>
      </w:r>
      <w:r w:rsidRPr="00823399">
        <w:rPr>
          <w:color w:val="000000"/>
          <w:szCs w:val="28"/>
        </w:rPr>
        <w:t xml:space="preserve"> соответствии с Земельным кодексом Российской Федерации,</w:t>
      </w:r>
      <w:r w:rsidRPr="00823399">
        <w:rPr>
          <w:color w:val="000000"/>
        </w:rPr>
        <w:t xml:space="preserve"> Законом Пермского края от 0</w:t>
      </w:r>
      <w:r w:rsidR="00DD0A17">
        <w:rPr>
          <w:color w:val="000000"/>
        </w:rPr>
        <w:t>3</w:t>
      </w:r>
      <w:r w:rsidRPr="00823399">
        <w:rPr>
          <w:color w:val="000000"/>
        </w:rPr>
        <w:t xml:space="preserve"> </w:t>
      </w:r>
      <w:r w:rsidR="00DD0A17">
        <w:rPr>
          <w:color w:val="000000"/>
        </w:rPr>
        <w:t>октября 2022 года № 11</w:t>
      </w:r>
      <w:r w:rsidRPr="00823399">
        <w:rPr>
          <w:color w:val="000000"/>
        </w:rPr>
        <w:t xml:space="preserve">1-ПК «О бесплатном предоставлении земельных участков </w:t>
      </w:r>
      <w:r w:rsidR="00DD0A17">
        <w:rPr>
          <w:color w:val="000000"/>
        </w:rPr>
        <w:t xml:space="preserve">отдельным категориям граждан в собственность для индивидуального жилищного строительства на территории  </w:t>
      </w:r>
      <w:r w:rsidRPr="00823399">
        <w:rPr>
          <w:color w:val="000000"/>
        </w:rPr>
        <w:t>Пермско</w:t>
      </w:r>
      <w:r w:rsidR="00DD0A17">
        <w:rPr>
          <w:color w:val="000000"/>
        </w:rPr>
        <w:t>го</w:t>
      </w:r>
      <w:r w:rsidRPr="00823399">
        <w:rPr>
          <w:color w:val="000000"/>
        </w:rPr>
        <w:t xml:space="preserve"> кра</w:t>
      </w:r>
      <w:r w:rsidR="00DD0A17">
        <w:rPr>
          <w:color w:val="000000"/>
        </w:rPr>
        <w:t>я</w:t>
      </w:r>
      <w:r w:rsidRPr="00823399">
        <w:rPr>
          <w:color w:val="000000"/>
        </w:rPr>
        <w:t xml:space="preserve">», руководствуясь Уставом муниципального образования Верещагинский городской округ Пермского края, </w:t>
      </w:r>
    </w:p>
    <w:p w:rsidR="00D55C8E" w:rsidRPr="00823399" w:rsidRDefault="00D55C8E" w:rsidP="00D55C8E">
      <w:pPr>
        <w:jc w:val="both"/>
        <w:rPr>
          <w:color w:val="000000"/>
        </w:rPr>
      </w:pPr>
      <w:r w:rsidRPr="00823399">
        <w:rPr>
          <w:color w:val="000000"/>
        </w:rPr>
        <w:t>администрация Верещагинского городского округа ПОСТАНОВЛЯЕТ:</w:t>
      </w:r>
    </w:p>
    <w:p w:rsidR="00D55C8E" w:rsidRPr="00823399" w:rsidRDefault="00D55C8E" w:rsidP="00D55C8E">
      <w:pPr>
        <w:shd w:val="clear" w:color="auto" w:fill="FFFFFF"/>
        <w:ind w:firstLine="709"/>
        <w:jc w:val="both"/>
        <w:textAlignment w:val="baseline"/>
        <w:outlineLvl w:val="0"/>
        <w:rPr>
          <w:color w:val="000000"/>
          <w:kern w:val="36"/>
          <w:szCs w:val="28"/>
        </w:rPr>
      </w:pPr>
      <w:r w:rsidRPr="00823399">
        <w:rPr>
          <w:color w:val="000000"/>
          <w:kern w:val="36"/>
          <w:szCs w:val="28"/>
        </w:rPr>
        <w:t>1. Утвердить прилагаемые:</w:t>
      </w:r>
    </w:p>
    <w:p w:rsidR="00D55C8E" w:rsidRPr="00DD0A17" w:rsidRDefault="00D55C8E" w:rsidP="00DD0A17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823399">
        <w:rPr>
          <w:sz w:val="28"/>
          <w:szCs w:val="28"/>
        </w:rPr>
        <w:t xml:space="preserve">1.1. </w:t>
      </w:r>
      <w:r w:rsidRPr="00823399">
        <w:rPr>
          <w:kern w:val="36"/>
          <w:sz w:val="28"/>
          <w:szCs w:val="28"/>
        </w:rPr>
        <w:t xml:space="preserve">Порядок </w:t>
      </w:r>
      <w:r w:rsidR="00DD0A17" w:rsidRPr="00DD0A17">
        <w:rPr>
          <w:bCs/>
          <w:sz w:val="28"/>
          <w:szCs w:val="28"/>
        </w:rPr>
        <w:t>распределения земельных участков, включенных в перечень для предоставления земельных участков в собственность бесплатно, между гражданами, вставшими на учет в качестве лиц, имеющих право на предоставление земельных участков в собственность бесплатно для индивидуального жилищного строительства на территории Верещагинского городского округа Пермского края</w:t>
      </w:r>
      <w:r w:rsidRPr="00823399">
        <w:rPr>
          <w:sz w:val="28"/>
          <w:szCs w:val="28"/>
        </w:rPr>
        <w:t>;</w:t>
      </w:r>
    </w:p>
    <w:p w:rsidR="00D55C8E" w:rsidRPr="00823399" w:rsidRDefault="00D55C8E" w:rsidP="00D55C8E">
      <w:pPr>
        <w:ind w:firstLine="708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1.</w:t>
      </w:r>
      <w:r w:rsidR="00DD0A17">
        <w:rPr>
          <w:color w:val="000000"/>
          <w:szCs w:val="28"/>
        </w:rPr>
        <w:t>2</w:t>
      </w:r>
      <w:r w:rsidRPr="00823399">
        <w:rPr>
          <w:color w:val="000000"/>
          <w:szCs w:val="28"/>
        </w:rPr>
        <w:t xml:space="preserve">. Положение о комиссии по распределению земельных участков между </w:t>
      </w:r>
      <w:r w:rsidR="00DD0A17" w:rsidRPr="00DD0A17">
        <w:rPr>
          <w:bCs/>
          <w:szCs w:val="28"/>
        </w:rPr>
        <w:t xml:space="preserve">гражданами, </w:t>
      </w:r>
      <w:r w:rsidR="00DD0A17">
        <w:rPr>
          <w:bCs/>
          <w:szCs w:val="28"/>
        </w:rPr>
        <w:t>имеющими</w:t>
      </w:r>
      <w:r w:rsidR="00DD0A17" w:rsidRPr="00DD0A17">
        <w:rPr>
          <w:bCs/>
          <w:szCs w:val="28"/>
        </w:rPr>
        <w:t xml:space="preserve"> право на предоставление земельных участков в собственность бесплатно для индивидуального жилищного строительства</w:t>
      </w:r>
      <w:r w:rsidR="00DD0A17" w:rsidRPr="00823399">
        <w:rPr>
          <w:color w:val="000000"/>
          <w:szCs w:val="28"/>
        </w:rPr>
        <w:t xml:space="preserve"> </w:t>
      </w:r>
      <w:r w:rsidRPr="00823399">
        <w:rPr>
          <w:color w:val="000000"/>
          <w:szCs w:val="28"/>
        </w:rPr>
        <w:t>на территории Верещагинского городского округа Пермского края;</w:t>
      </w:r>
    </w:p>
    <w:p w:rsidR="00D55C8E" w:rsidRPr="00823399" w:rsidRDefault="00D55C8E" w:rsidP="00D55C8E">
      <w:pPr>
        <w:ind w:firstLine="708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1.</w:t>
      </w:r>
      <w:r w:rsidR="00DD0A17">
        <w:rPr>
          <w:color w:val="000000"/>
          <w:szCs w:val="28"/>
        </w:rPr>
        <w:t>3</w:t>
      </w:r>
      <w:r w:rsidRPr="00823399">
        <w:rPr>
          <w:color w:val="000000"/>
          <w:szCs w:val="28"/>
        </w:rPr>
        <w:t xml:space="preserve">. Состав комиссии по распределению земельных участков </w:t>
      </w:r>
      <w:r w:rsidR="00DD0A17" w:rsidRPr="00823399">
        <w:rPr>
          <w:color w:val="000000"/>
          <w:szCs w:val="28"/>
        </w:rPr>
        <w:t xml:space="preserve">между </w:t>
      </w:r>
      <w:r w:rsidR="00DD0A17" w:rsidRPr="00DD0A17">
        <w:rPr>
          <w:bCs/>
          <w:szCs w:val="28"/>
        </w:rPr>
        <w:t xml:space="preserve">гражданами, </w:t>
      </w:r>
      <w:r w:rsidR="00DD0A17">
        <w:rPr>
          <w:bCs/>
          <w:szCs w:val="28"/>
        </w:rPr>
        <w:t>имеющими</w:t>
      </w:r>
      <w:r w:rsidR="00DD0A17" w:rsidRPr="00DD0A17">
        <w:rPr>
          <w:bCs/>
          <w:szCs w:val="28"/>
        </w:rPr>
        <w:t xml:space="preserve"> право на предоставление земельных участков в собственность бесплатно для индивидуального жилищного строительства</w:t>
      </w:r>
      <w:r w:rsidRPr="00823399">
        <w:rPr>
          <w:color w:val="000000"/>
          <w:szCs w:val="28"/>
        </w:rPr>
        <w:t xml:space="preserve"> на территории Верещагинского городского округа Пермского края.</w:t>
      </w:r>
    </w:p>
    <w:p w:rsidR="00D55C8E" w:rsidRPr="00823399" w:rsidRDefault="00941DB8" w:rsidP="00D55C8E">
      <w:pPr>
        <w:shd w:val="clear" w:color="auto" w:fill="FFFFFF"/>
        <w:ind w:firstLine="708"/>
        <w:jc w:val="both"/>
        <w:textAlignment w:val="baseline"/>
        <w:outlineLvl w:val="0"/>
        <w:rPr>
          <w:color w:val="000000"/>
          <w:kern w:val="36"/>
          <w:szCs w:val="28"/>
        </w:rPr>
      </w:pPr>
      <w:r>
        <w:rPr>
          <w:color w:val="000000"/>
          <w:kern w:val="36"/>
          <w:szCs w:val="28"/>
        </w:rPr>
        <w:t>2</w:t>
      </w:r>
      <w:r w:rsidR="00D55C8E" w:rsidRPr="00823399">
        <w:rPr>
          <w:color w:val="000000"/>
          <w:kern w:val="36"/>
          <w:szCs w:val="28"/>
        </w:rPr>
        <w:t xml:space="preserve">. </w:t>
      </w:r>
      <w:r w:rsidR="00D55C8E" w:rsidRPr="00823399">
        <w:rPr>
          <w:color w:val="000000"/>
        </w:rPr>
        <w:t>Настоящее постановление вступает в силу с момента официального опубликования в газете «Заря».</w:t>
      </w:r>
    </w:p>
    <w:p w:rsidR="003D4125" w:rsidRPr="003D4125" w:rsidRDefault="00941DB8" w:rsidP="003D412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3D4125" w:rsidRPr="003D4125">
        <w:rPr>
          <w:szCs w:val="28"/>
        </w:rPr>
        <w:t xml:space="preserve">. </w:t>
      </w:r>
      <w:r w:rsidR="003D4125" w:rsidRPr="003D4125">
        <w:t xml:space="preserve">Контроль исполнения постановления возложить на начальника </w:t>
      </w:r>
      <w:r w:rsidR="003D4125" w:rsidRPr="003D4125">
        <w:rPr>
          <w:szCs w:val="28"/>
        </w:rPr>
        <w:t xml:space="preserve">имущественных, земельных и градостроительных отношений администрации Верещагинского городского округа Пермского края </w:t>
      </w:r>
      <w:r w:rsidR="003D4125" w:rsidRPr="003D4125">
        <w:t>Неволину Н.В.</w:t>
      </w:r>
    </w:p>
    <w:p w:rsidR="003D4125" w:rsidRPr="003D4125" w:rsidRDefault="003D4125" w:rsidP="003D4125">
      <w:pPr>
        <w:jc w:val="both"/>
        <w:rPr>
          <w:szCs w:val="28"/>
        </w:rPr>
      </w:pPr>
    </w:p>
    <w:p w:rsidR="003D4125" w:rsidRPr="003D4125" w:rsidRDefault="003D4125" w:rsidP="003D4125">
      <w:pPr>
        <w:autoSpaceDE w:val="0"/>
        <w:autoSpaceDN w:val="0"/>
        <w:adjustRightInd w:val="0"/>
        <w:jc w:val="both"/>
      </w:pPr>
    </w:p>
    <w:p w:rsidR="003D4125" w:rsidRPr="003D4125" w:rsidRDefault="003D4125" w:rsidP="003D4125">
      <w:pPr>
        <w:autoSpaceDE w:val="0"/>
        <w:autoSpaceDN w:val="0"/>
        <w:adjustRightInd w:val="0"/>
        <w:jc w:val="both"/>
      </w:pPr>
    </w:p>
    <w:p w:rsidR="003D4125" w:rsidRPr="003D4125" w:rsidRDefault="003D4125" w:rsidP="003D4125">
      <w:pPr>
        <w:autoSpaceDE w:val="0"/>
        <w:autoSpaceDN w:val="0"/>
        <w:adjustRightInd w:val="0"/>
        <w:jc w:val="both"/>
      </w:pPr>
      <w:r w:rsidRPr="003D4125">
        <w:t>Глава городского округа -</w:t>
      </w:r>
    </w:p>
    <w:p w:rsidR="003D4125" w:rsidRPr="003D4125" w:rsidRDefault="003D4125" w:rsidP="003D4125">
      <w:pPr>
        <w:autoSpaceDE w:val="0"/>
        <w:autoSpaceDN w:val="0"/>
        <w:adjustRightInd w:val="0"/>
        <w:jc w:val="both"/>
      </w:pPr>
      <w:r w:rsidRPr="003D4125">
        <w:t>глава администрации Верещагинского</w:t>
      </w:r>
    </w:p>
    <w:p w:rsidR="003D4125" w:rsidRPr="003D4125" w:rsidRDefault="003D4125" w:rsidP="003D4125">
      <w:pPr>
        <w:autoSpaceDE w:val="0"/>
        <w:autoSpaceDN w:val="0"/>
        <w:adjustRightInd w:val="0"/>
        <w:jc w:val="both"/>
      </w:pPr>
      <w:r w:rsidRPr="003D4125">
        <w:t xml:space="preserve">городского округа Пермского края                </w:t>
      </w:r>
      <w:r>
        <w:t xml:space="preserve">                               </w:t>
      </w:r>
      <w:r w:rsidRPr="003D4125">
        <w:t xml:space="preserve">  С.В. Кондратьев</w:t>
      </w:r>
    </w:p>
    <w:p w:rsidR="002E2C77" w:rsidRDefault="002E2C77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Pr="00823399" w:rsidRDefault="00026889" w:rsidP="00B741F8">
      <w:pPr>
        <w:tabs>
          <w:tab w:val="left" w:pos="1673"/>
          <w:tab w:val="left" w:pos="5245"/>
          <w:tab w:val="left" w:pos="5387"/>
        </w:tabs>
        <w:autoSpaceDE w:val="0"/>
        <w:autoSpaceDN w:val="0"/>
        <w:adjustRightInd w:val="0"/>
        <w:ind w:left="538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 w:rsidRPr="00823399">
        <w:rPr>
          <w:color w:val="000000"/>
          <w:szCs w:val="28"/>
        </w:rPr>
        <w:t>УТВЕРЖДЕН</w:t>
      </w:r>
    </w:p>
    <w:p w:rsidR="00026889" w:rsidRPr="00823399" w:rsidRDefault="00026889" w:rsidP="00B741F8">
      <w:pPr>
        <w:tabs>
          <w:tab w:val="left" w:pos="1673"/>
          <w:tab w:val="left" w:pos="5245"/>
          <w:tab w:val="left" w:pos="5387"/>
        </w:tabs>
        <w:autoSpaceDE w:val="0"/>
        <w:autoSpaceDN w:val="0"/>
        <w:adjustRightInd w:val="0"/>
        <w:ind w:left="5387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823399">
        <w:rPr>
          <w:color w:val="000000"/>
          <w:szCs w:val="28"/>
        </w:rPr>
        <w:t>постановлением администрации</w:t>
      </w:r>
    </w:p>
    <w:p w:rsidR="00026889" w:rsidRDefault="00026889" w:rsidP="00B741F8">
      <w:pPr>
        <w:tabs>
          <w:tab w:val="left" w:pos="1673"/>
          <w:tab w:val="left" w:pos="5245"/>
          <w:tab w:val="left" w:pos="5387"/>
        </w:tabs>
        <w:autoSpaceDE w:val="0"/>
        <w:autoSpaceDN w:val="0"/>
        <w:adjustRightInd w:val="0"/>
        <w:ind w:left="5387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823399">
        <w:rPr>
          <w:color w:val="000000"/>
          <w:szCs w:val="28"/>
        </w:rPr>
        <w:t xml:space="preserve">Верещагинского городского </w:t>
      </w:r>
    </w:p>
    <w:p w:rsidR="00026889" w:rsidRDefault="00026889" w:rsidP="00B741F8">
      <w:pPr>
        <w:tabs>
          <w:tab w:val="left" w:pos="1673"/>
          <w:tab w:val="left" w:pos="5245"/>
          <w:tab w:val="left" w:pos="5387"/>
        </w:tabs>
        <w:autoSpaceDE w:val="0"/>
        <w:autoSpaceDN w:val="0"/>
        <w:adjustRightInd w:val="0"/>
        <w:ind w:left="5387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823399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</w:t>
      </w:r>
      <w:r w:rsidRPr="00823399">
        <w:rPr>
          <w:color w:val="000000"/>
          <w:szCs w:val="28"/>
        </w:rPr>
        <w:t xml:space="preserve">Пермского края </w:t>
      </w:r>
    </w:p>
    <w:p w:rsidR="00026889" w:rsidRDefault="008D69FF" w:rsidP="00026889">
      <w:pPr>
        <w:pStyle w:val="Default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F65">
        <w:rPr>
          <w:sz w:val="28"/>
          <w:szCs w:val="28"/>
        </w:rPr>
        <w:t xml:space="preserve">                     </w:t>
      </w:r>
      <w:r w:rsidR="00026889">
        <w:rPr>
          <w:sz w:val="28"/>
          <w:szCs w:val="28"/>
        </w:rPr>
        <w:t xml:space="preserve">от </w:t>
      </w:r>
      <w:r w:rsidR="001409DB">
        <w:rPr>
          <w:sz w:val="28"/>
          <w:szCs w:val="28"/>
        </w:rPr>
        <w:t>2</w:t>
      </w:r>
      <w:r w:rsidR="00021F65">
        <w:rPr>
          <w:sz w:val="28"/>
          <w:szCs w:val="28"/>
        </w:rPr>
        <w:t>9</w:t>
      </w:r>
      <w:r w:rsidR="00026889">
        <w:rPr>
          <w:sz w:val="28"/>
          <w:szCs w:val="28"/>
        </w:rPr>
        <w:t xml:space="preserve">.03.2023 № </w:t>
      </w:r>
      <w:r w:rsidR="00021F65">
        <w:rPr>
          <w:sz w:val="28"/>
          <w:szCs w:val="28"/>
        </w:rPr>
        <w:t>254-01-01-631</w:t>
      </w:r>
    </w:p>
    <w:p w:rsidR="00026889" w:rsidRDefault="00026889" w:rsidP="00026889">
      <w:pPr>
        <w:pStyle w:val="Default"/>
        <w:ind w:left="3540"/>
        <w:jc w:val="center"/>
        <w:rPr>
          <w:sz w:val="28"/>
          <w:szCs w:val="28"/>
        </w:rPr>
      </w:pPr>
    </w:p>
    <w:p w:rsidR="00026889" w:rsidRDefault="00026889" w:rsidP="00026889">
      <w:pPr>
        <w:pStyle w:val="Default"/>
        <w:ind w:left="3540"/>
        <w:jc w:val="center"/>
        <w:rPr>
          <w:b/>
          <w:bCs/>
          <w:sz w:val="28"/>
          <w:szCs w:val="28"/>
        </w:rPr>
      </w:pPr>
    </w:p>
    <w:p w:rsidR="00026889" w:rsidRPr="008F3C8E" w:rsidRDefault="00026889" w:rsidP="00026889">
      <w:pPr>
        <w:pStyle w:val="Default"/>
        <w:jc w:val="center"/>
        <w:rPr>
          <w:b/>
          <w:sz w:val="28"/>
          <w:szCs w:val="28"/>
        </w:rPr>
      </w:pPr>
      <w:r w:rsidRPr="008F3C8E">
        <w:rPr>
          <w:b/>
          <w:bCs/>
          <w:sz w:val="28"/>
          <w:szCs w:val="28"/>
        </w:rPr>
        <w:t>ПОРЯДОК</w:t>
      </w:r>
    </w:p>
    <w:p w:rsidR="00026889" w:rsidRPr="008F3C8E" w:rsidRDefault="00026889" w:rsidP="00026889">
      <w:pPr>
        <w:pStyle w:val="Default"/>
        <w:jc w:val="center"/>
        <w:rPr>
          <w:bCs/>
          <w:sz w:val="28"/>
          <w:szCs w:val="28"/>
        </w:rPr>
      </w:pPr>
      <w:r w:rsidRPr="008F3C8E">
        <w:rPr>
          <w:bCs/>
          <w:sz w:val="28"/>
          <w:szCs w:val="28"/>
        </w:rPr>
        <w:t>распределения земельных участков, включенных в перечень для предоставления земельных участков в собственность бесплатно, между гражданами, вставшими на учет в качестве лиц, имеющих право на предоставление земельных участков в собственность бесплатно для индивидуального жилищного строительства на территории Верещагинского городского округа Пермского края</w:t>
      </w:r>
    </w:p>
    <w:p w:rsidR="00026889" w:rsidRPr="008F3C8E" w:rsidRDefault="00026889" w:rsidP="00026889">
      <w:pPr>
        <w:pStyle w:val="Default"/>
        <w:jc w:val="center"/>
        <w:rPr>
          <w:sz w:val="28"/>
          <w:szCs w:val="28"/>
        </w:rPr>
      </w:pPr>
    </w:p>
    <w:p w:rsidR="00026889" w:rsidRDefault="00026889" w:rsidP="00026889">
      <w:pPr>
        <w:pStyle w:val="Default"/>
        <w:jc w:val="center"/>
        <w:rPr>
          <w:bCs/>
          <w:sz w:val="28"/>
          <w:szCs w:val="28"/>
        </w:rPr>
      </w:pPr>
      <w:r w:rsidRPr="008F3C8E">
        <w:rPr>
          <w:bCs/>
          <w:sz w:val="28"/>
          <w:szCs w:val="28"/>
        </w:rPr>
        <w:t>1. Общие положения</w:t>
      </w:r>
    </w:p>
    <w:p w:rsidR="00026889" w:rsidRPr="008F3C8E" w:rsidRDefault="00026889" w:rsidP="00026889">
      <w:pPr>
        <w:pStyle w:val="Default"/>
        <w:jc w:val="center"/>
        <w:rPr>
          <w:sz w:val="28"/>
          <w:szCs w:val="28"/>
        </w:rPr>
      </w:pPr>
    </w:p>
    <w:p w:rsidR="00026889" w:rsidRDefault="00026889" w:rsidP="000268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Порядок распределения земельных участков, включенных в перечень для предоставления земельных участков в собственность бесплатно, между гражданами, вставшими на учет в качестве лиц, имеющих право на предоставление земельных участков в собственность бесплатно для индивидуального жилищного строительства на территории Верещагинского городского округа Пермского края (далее – Порядок), разработан в целях реализации Закона Пермского края от 03 октября 2022 г. № 111-ПК «О бесплатном предоставлении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земельных участков отдельным категориям граждан в собственность для индивидуального жилищного строительства на территории Пермского края» (далее – Закон № 111-ПК) и регламентирует процедуру распределения земельных участков, включенных в перечень для предоставления земельных участков в собственность бесплатно для индивидуального жилищного строительства на территории Верещагинского городского округа Пермского края (далее – Перечень), между гражданами, указанными в части 1 статьи 3 Закона № 111-ПК (далее – гражданин), состоящими</w:t>
      </w:r>
      <w:proofErr w:type="gramEnd"/>
      <w:r>
        <w:rPr>
          <w:sz w:val="28"/>
          <w:szCs w:val="28"/>
        </w:rPr>
        <w:t xml:space="preserve"> на учете в качестве лиц, имеющих право на предоставление земельных участков в собственность бесплатно для индивидуального жилищного строительства (далее – учет). </w:t>
      </w:r>
    </w:p>
    <w:p w:rsidR="00026889" w:rsidRDefault="00026889" w:rsidP="000268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Действие Порядка распространяется на земельные участки, включенные в Перечень. </w:t>
      </w:r>
    </w:p>
    <w:p w:rsidR="00026889" w:rsidRDefault="00026889" w:rsidP="000268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 Перечень включаются земельные участки, предельный минимальный размер которых составляет не менее 0,10 га, находящиеся в муниципальной собственности, либо на которые государственная собственность не разграничена, соответствующие документам территориального планирования, правилам землепользования и застройки, документации по планировке территории, землеустроительной документации, предназначенные для предоставления состоящим на учете гражданам в </w:t>
      </w:r>
      <w:r>
        <w:rPr>
          <w:sz w:val="28"/>
          <w:szCs w:val="28"/>
        </w:rPr>
        <w:lastRenderedPageBreak/>
        <w:t xml:space="preserve">собственность бесплатно для индивидуального жилищного строительства на территории Верещагинского городского округа Пермского края. </w:t>
      </w:r>
      <w:proofErr w:type="gramEnd"/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Уполномоченным органом по предоставлению земельных участков в соответствии с Порядком является Управление имущественных, земельных и градостроительных отношений администрации Верещагинского городского округа Пермского края, обладающее правом предоставления земельных участков в пределах своей компетенции (далее – уполномоченный орган), по месту постановки гражданина на учет. </w:t>
      </w:r>
    </w:p>
    <w:p w:rsidR="00026889" w:rsidRPr="00D8112D" w:rsidRDefault="00026889" w:rsidP="00D8112D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>
        <w:rPr>
          <w:szCs w:val="28"/>
        </w:rPr>
        <w:t xml:space="preserve">1.5. Перечень, изменения и дополнения к нему утверждаются </w:t>
      </w:r>
      <w:r w:rsidR="00D8112D" w:rsidRPr="00D8112D">
        <w:rPr>
          <w:bCs/>
          <w:szCs w:val="28"/>
        </w:rPr>
        <w:t>постановлением администрации Верещагинского городского округа Пермского края</w:t>
      </w:r>
      <w:r w:rsidR="00D8112D">
        <w:rPr>
          <w:b/>
          <w:bCs/>
          <w:szCs w:val="28"/>
        </w:rPr>
        <w:t xml:space="preserve"> </w:t>
      </w:r>
      <w:r>
        <w:rPr>
          <w:szCs w:val="28"/>
        </w:rPr>
        <w:t xml:space="preserve">и подлежат опубликованию в течение 10 рабочих дней после утверждения в </w:t>
      </w:r>
      <w:r w:rsidR="009C192A" w:rsidRPr="009C192A">
        <w:rPr>
          <w:szCs w:val="28"/>
        </w:rPr>
        <w:t>газете «Заря»</w:t>
      </w:r>
      <w:r>
        <w:rPr>
          <w:szCs w:val="28"/>
        </w:rPr>
        <w:t xml:space="preserve">, а также размещению на официальном сайте </w:t>
      </w:r>
      <w:r w:rsidR="009C192A" w:rsidRPr="009C192A">
        <w:rPr>
          <w:szCs w:val="28"/>
        </w:rPr>
        <w:t>Верещагинского городского округа Пермского края</w:t>
      </w:r>
      <w:r w:rsidR="009C192A" w:rsidRPr="00823399">
        <w:rPr>
          <w:szCs w:val="28"/>
        </w:rPr>
        <w:t xml:space="preserve"> </w:t>
      </w:r>
      <w:r>
        <w:rPr>
          <w:szCs w:val="28"/>
        </w:rPr>
        <w:t xml:space="preserve">в информационно-телекоммуникационной сети «Интернет» (далее – сеть «Интернет»).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Основания, условия предоставления земельных участков гражданам бесплатно в собственность для индивидуального жилищного строительства установлены Законом № 111-ПК. </w:t>
      </w:r>
    </w:p>
    <w:p w:rsidR="00026889" w:rsidRDefault="00026889" w:rsidP="00026889">
      <w:pPr>
        <w:pStyle w:val="Default"/>
        <w:jc w:val="both"/>
        <w:rPr>
          <w:color w:val="auto"/>
          <w:sz w:val="28"/>
          <w:szCs w:val="28"/>
        </w:rPr>
      </w:pPr>
    </w:p>
    <w:p w:rsidR="00026889" w:rsidRDefault="00026889" w:rsidP="00026889">
      <w:pPr>
        <w:pStyle w:val="Default"/>
        <w:jc w:val="center"/>
        <w:rPr>
          <w:bCs/>
          <w:color w:val="auto"/>
          <w:sz w:val="28"/>
          <w:szCs w:val="28"/>
        </w:rPr>
      </w:pPr>
      <w:r w:rsidRPr="008F3C8E">
        <w:rPr>
          <w:bCs/>
          <w:color w:val="auto"/>
          <w:sz w:val="28"/>
          <w:szCs w:val="28"/>
        </w:rPr>
        <w:t>2. Процедура распределения земельных участков</w:t>
      </w:r>
    </w:p>
    <w:p w:rsidR="00026889" w:rsidRPr="008F3C8E" w:rsidRDefault="00026889" w:rsidP="00026889">
      <w:pPr>
        <w:pStyle w:val="Default"/>
        <w:jc w:val="center"/>
        <w:rPr>
          <w:color w:val="auto"/>
          <w:sz w:val="28"/>
          <w:szCs w:val="28"/>
        </w:rPr>
      </w:pPr>
    </w:p>
    <w:p w:rsidR="008D69FF" w:rsidRDefault="00026889" w:rsidP="00026889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="003C3388">
        <w:rPr>
          <w:sz w:val="28"/>
          <w:szCs w:val="28"/>
        </w:rPr>
        <w:t xml:space="preserve">Земельные участки распределяются между гражданами, поставленными на учет в соответствии со статьей 4 Закона Пермского края от 03.10.2022 </w:t>
      </w:r>
      <w:r w:rsidR="00D8112D">
        <w:rPr>
          <w:sz w:val="28"/>
          <w:szCs w:val="28"/>
        </w:rPr>
        <w:t>№</w:t>
      </w:r>
      <w:r w:rsidR="003C3388">
        <w:rPr>
          <w:sz w:val="28"/>
          <w:szCs w:val="28"/>
        </w:rPr>
        <w:t xml:space="preserve"> 111-ПК «О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края» (далее – граждане).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Распределение земельных участков, включенных в Перечень, между состоящими на учете гражданами, осуществляется методом случайной выборки (жеребьевки) в присутствии гражданина на заседании комиссии</w:t>
      </w:r>
      <w:r w:rsidR="008D69FF">
        <w:rPr>
          <w:color w:val="auto"/>
          <w:sz w:val="28"/>
          <w:szCs w:val="28"/>
        </w:rPr>
        <w:t xml:space="preserve"> </w:t>
      </w:r>
      <w:r w:rsidR="008D69FF" w:rsidRPr="008D69FF">
        <w:rPr>
          <w:sz w:val="28"/>
          <w:szCs w:val="28"/>
        </w:rPr>
        <w:t xml:space="preserve">по распределению земельных участков между </w:t>
      </w:r>
      <w:r w:rsidR="008D69FF" w:rsidRPr="008D69FF">
        <w:rPr>
          <w:bCs/>
          <w:sz w:val="28"/>
          <w:szCs w:val="28"/>
        </w:rPr>
        <w:t>гражданами, имеющими право на предоставление земельных участков в собственность бесплатно для индивидуального жилищного строительства</w:t>
      </w:r>
      <w:r w:rsidR="008D69FF" w:rsidRPr="008D69FF">
        <w:rPr>
          <w:sz w:val="28"/>
          <w:szCs w:val="28"/>
        </w:rPr>
        <w:t xml:space="preserve"> на территории Верещагинского городского округа Пермского края</w:t>
      </w:r>
      <w:r>
        <w:rPr>
          <w:color w:val="auto"/>
          <w:sz w:val="28"/>
          <w:szCs w:val="28"/>
        </w:rPr>
        <w:t xml:space="preserve">, состав и порядок работы которой утверждаются </w:t>
      </w:r>
      <w:r w:rsidR="008D69FF">
        <w:rPr>
          <w:color w:val="auto"/>
          <w:sz w:val="28"/>
          <w:szCs w:val="28"/>
        </w:rPr>
        <w:t>настоящим постановлением</w:t>
      </w:r>
      <w:r>
        <w:rPr>
          <w:color w:val="auto"/>
          <w:sz w:val="28"/>
          <w:szCs w:val="28"/>
        </w:rPr>
        <w:t xml:space="preserve"> (далее соответственно – жеребьевка, комиссия). </w:t>
      </w:r>
      <w:proofErr w:type="gramEnd"/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Процедура жеребьевки является открытой и общедоступной. </w:t>
      </w:r>
    </w:p>
    <w:p w:rsidR="00026889" w:rsidRDefault="00026889" w:rsidP="000268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 дате, времени и месте проведения процедуры жеребьевки, а также утвержденный Перечень, размещаются в установленном порядке </w:t>
      </w:r>
      <w:r w:rsidR="009C192A">
        <w:rPr>
          <w:color w:val="auto"/>
          <w:sz w:val="28"/>
          <w:szCs w:val="28"/>
        </w:rPr>
        <w:t xml:space="preserve">в газете «Заря» и </w:t>
      </w:r>
      <w:r>
        <w:rPr>
          <w:color w:val="auto"/>
          <w:sz w:val="28"/>
          <w:szCs w:val="28"/>
        </w:rPr>
        <w:t xml:space="preserve">на официальном сайте </w:t>
      </w:r>
      <w:r w:rsidR="009C192A" w:rsidRPr="009C192A">
        <w:rPr>
          <w:sz w:val="28"/>
          <w:szCs w:val="28"/>
        </w:rPr>
        <w:t>Верещагинского городского округа Пермского края</w:t>
      </w:r>
      <w:r>
        <w:rPr>
          <w:color w:val="auto"/>
          <w:sz w:val="28"/>
          <w:szCs w:val="28"/>
        </w:rPr>
        <w:t xml:space="preserve"> в сети «Интернет» не </w:t>
      </w:r>
      <w:proofErr w:type="gramStart"/>
      <w:r>
        <w:rPr>
          <w:color w:val="auto"/>
          <w:sz w:val="28"/>
          <w:szCs w:val="28"/>
        </w:rPr>
        <w:t>позднее</w:t>
      </w:r>
      <w:proofErr w:type="gramEnd"/>
      <w:r>
        <w:rPr>
          <w:color w:val="auto"/>
          <w:sz w:val="28"/>
          <w:szCs w:val="28"/>
        </w:rPr>
        <w:t xml:space="preserve"> чем за 14 рабочих дней до дня проведения процедуры распределения.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Заседания комиссии проводятся при наличии предназначенных для предоставления гражданам не менее двух земельных участков, включенных в утвержденный Перечень.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жеребьевке участвует количество граждан, соответствующее количеству сформированных земельных участков, указанных в Перечне.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Заявление об отказе от участия в процедуре жеребьевки должно поступить в уполномоченный орган не </w:t>
      </w:r>
      <w:proofErr w:type="gramStart"/>
      <w:r>
        <w:rPr>
          <w:color w:val="auto"/>
          <w:sz w:val="28"/>
          <w:szCs w:val="28"/>
        </w:rPr>
        <w:t>позднее</w:t>
      </w:r>
      <w:proofErr w:type="gramEnd"/>
      <w:r>
        <w:rPr>
          <w:color w:val="auto"/>
          <w:sz w:val="28"/>
          <w:szCs w:val="28"/>
        </w:rPr>
        <w:t xml:space="preserve"> чем за 3 рабочих дня до даты проведения жеребьевки путем личного обращения гражданина с предъявлением документа, удостоверяющего личность, либо доставкой по почте заказным письмом.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</w:t>
      </w:r>
      <w:proofErr w:type="spellStart"/>
      <w:r>
        <w:rPr>
          <w:color w:val="auto"/>
          <w:sz w:val="28"/>
          <w:szCs w:val="28"/>
        </w:rPr>
        <w:t>непоступления</w:t>
      </w:r>
      <w:proofErr w:type="spellEnd"/>
      <w:r>
        <w:rPr>
          <w:color w:val="auto"/>
          <w:sz w:val="28"/>
          <w:szCs w:val="28"/>
        </w:rPr>
        <w:t xml:space="preserve"> в установленный срок заявления об отказе от участия в жеребьевке гражданин считается выразившим согласие на участие в жеребьевке.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Заявления об отказе, поступившие после установленного срока, к рассмотрению не принимаются. Граждане, направившие такие заявления, считаются выразившими согласие на участие в жеребьевке.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До объявления заседания комиссии </w:t>
      </w:r>
      <w:proofErr w:type="gramStart"/>
      <w:r>
        <w:rPr>
          <w:color w:val="auto"/>
          <w:sz w:val="28"/>
          <w:szCs w:val="28"/>
        </w:rPr>
        <w:t>открытым</w:t>
      </w:r>
      <w:proofErr w:type="gramEnd"/>
      <w:r w:rsidR="009C192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секретарь комиссии запечатывает в конверты листы бумаги, на которых указаны номера земельных участков в соответствии с порядковыми номерами земельных участков в Перечне. После объявления заседания комиссии </w:t>
      </w:r>
      <w:proofErr w:type="gramStart"/>
      <w:r>
        <w:rPr>
          <w:color w:val="auto"/>
          <w:sz w:val="28"/>
          <w:szCs w:val="28"/>
        </w:rPr>
        <w:t>открытым</w:t>
      </w:r>
      <w:proofErr w:type="gramEnd"/>
      <w:r>
        <w:rPr>
          <w:color w:val="auto"/>
          <w:sz w:val="28"/>
          <w:szCs w:val="28"/>
        </w:rPr>
        <w:t xml:space="preserve"> секретарь комиссии оглашает список граждан, выразивших согласие на участие в жеребьевке, помещает запечатанные в конверты в специальный контейнер, перемешивает конверты в контейнере.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Председатель комиссии, а при его отсутствии - лицо, исполняющее обязанности председателя комиссии, в последовательности, соответствующей хронологическому порядку постановки на учет граждан, выразивших согласие на участие в жеребьевке, оглашает фамилию и порядковый номер гражданина согласно книги учета заявлений граждан в целях последующего предоставления земельных участков в собственность бесплатно (далее – книга учета), для которого распределяется земельный участок, извлекает из контейнера конверт, вскрывает его</w:t>
      </w:r>
      <w:proofErr w:type="gramEnd"/>
      <w:r>
        <w:rPr>
          <w:color w:val="auto"/>
          <w:sz w:val="28"/>
          <w:szCs w:val="28"/>
        </w:rPr>
        <w:t xml:space="preserve">, оглашает номер, находящийся внутри извлеченного конверта, и демонстрирует номер членам комиссии.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срок не позднее 1 рабочего дня, следующего за днем проведения жеребьевки, результаты ее проведения оформляются протоколом заседания комиссии.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Протокол заседания комиссии подписывается председателем комиссии, секретарем и присутствующими на заседании членами комиссии.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Заявление о согласии на получение конкретного земельного участка или отказ от земельного участка в течение 5 рабочих дней со дня заседания комиссии направляются гражданином в уполномоченный орган в письменной форме.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В случае если гражданин два раза отказался письменно от участия в процедуре распределения жеребьевки либо от выбранного путем проведения процедуры жеребьевки земельного участка, такому гражданину присваивается новый порядковый номер учета в конце книги учета, а данный земельный участок подлежит распределению повторно в установленном порядке. </w:t>
      </w:r>
    </w:p>
    <w:p w:rsidR="00026889" w:rsidRDefault="00026889" w:rsidP="000268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Новый порядковый номер присваивается гражданину уполномоченным органом в течение 1 рабочего дня со дня получения заявления об отказе на предоставление земельного участка в собственность бесплатно или со дня истечения срока, установленного пунктом 2.6 Порядка. Уполномоченный орган в течение 3 рабочих дней со дня присвоения нового порядкового номера учета уведомляет гражданина о принятии указанного решения.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В случае если гражданин, который имел право участвовать в жеребьевке, не участвовал в ней, он приглашается на следующую жеребьевку при включении в Перечень вновь сформированных земельных участков, предназначенных для предоставления гражданам, с сохранением очередности в книге учета.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Не позднее 3 рабочих дней после проведения жеребьевки сведения о порядковых номерах граждан в книге учета и номерах в соответствии с Перечнем распределенных гражданам зем</w:t>
      </w:r>
      <w:r w:rsidR="00E751C7">
        <w:rPr>
          <w:color w:val="auto"/>
          <w:sz w:val="28"/>
          <w:szCs w:val="28"/>
        </w:rPr>
        <w:t xml:space="preserve">ельных участков размещаются в газете «Заря» и на официальном сайте </w:t>
      </w:r>
      <w:r w:rsidR="00E751C7" w:rsidRPr="009C192A">
        <w:rPr>
          <w:sz w:val="28"/>
          <w:szCs w:val="28"/>
        </w:rPr>
        <w:t>Верещагинского городского округа Пермского края</w:t>
      </w:r>
      <w:r w:rsidR="00E751C7">
        <w:rPr>
          <w:color w:val="auto"/>
          <w:sz w:val="28"/>
          <w:szCs w:val="28"/>
        </w:rPr>
        <w:t xml:space="preserve"> в сети «Интернет»</w:t>
      </w:r>
      <w:r>
        <w:rPr>
          <w:color w:val="auto"/>
          <w:sz w:val="28"/>
          <w:szCs w:val="28"/>
        </w:rPr>
        <w:t xml:space="preserve">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Решение о бесплатном предоставлении земельного участка в собственность гражданам (далее - решение) при наличии утвержденного Перечня принимается </w:t>
      </w:r>
      <w:r w:rsidR="00FE61FF">
        <w:rPr>
          <w:color w:val="auto"/>
          <w:sz w:val="28"/>
          <w:szCs w:val="28"/>
        </w:rPr>
        <w:t>администрацией В</w:t>
      </w:r>
      <w:r w:rsidR="00FE61FF" w:rsidRPr="009C192A">
        <w:rPr>
          <w:sz w:val="28"/>
          <w:szCs w:val="28"/>
        </w:rPr>
        <w:t>ерещагинского городского округа Пермского края</w:t>
      </w:r>
      <w:r>
        <w:rPr>
          <w:color w:val="auto"/>
          <w:sz w:val="28"/>
          <w:szCs w:val="28"/>
        </w:rPr>
        <w:t xml:space="preserve"> с учетом очередности и количества сформированных земельных участков не позднее 30 дней со дня опубликования в установленном порядке Перечня.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В решении указываются фамилия, имя, отчество гражданина, кадастровый номер земельного участка, его площадь, местоположение и кадастровая стоимость на дату принятия решения.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 Копия решения направляется заказным письмом или выдается гражданину под роспись в течение 5 рабочих дней </w:t>
      </w:r>
      <w:proofErr w:type="gramStart"/>
      <w:r>
        <w:rPr>
          <w:color w:val="auto"/>
          <w:sz w:val="28"/>
          <w:szCs w:val="28"/>
        </w:rPr>
        <w:t>с даты принятия</w:t>
      </w:r>
      <w:proofErr w:type="gramEnd"/>
      <w:r>
        <w:rPr>
          <w:color w:val="auto"/>
          <w:sz w:val="28"/>
          <w:szCs w:val="28"/>
        </w:rPr>
        <w:t xml:space="preserve"> решения. </w:t>
      </w:r>
    </w:p>
    <w:p w:rsidR="00026889" w:rsidRDefault="00026889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2.13. Право на бесплатное получение земельного участка в собственность считается реализованным с момента государственной регистрации права собственности гражданина на земельный участок. </w:t>
      </w:r>
    </w:p>
    <w:p w:rsidR="00026889" w:rsidRDefault="00DE6370" w:rsidP="000268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09DB">
        <w:rPr>
          <w:color w:val="auto"/>
          <w:sz w:val="28"/>
          <w:szCs w:val="28"/>
        </w:rPr>
        <w:t>2.14. Государственную</w:t>
      </w:r>
      <w:r w:rsidR="00026889" w:rsidRPr="001409DB">
        <w:rPr>
          <w:color w:val="auto"/>
          <w:sz w:val="28"/>
          <w:szCs w:val="28"/>
        </w:rPr>
        <w:t xml:space="preserve"> регистраци</w:t>
      </w:r>
      <w:r w:rsidRPr="001409DB">
        <w:rPr>
          <w:color w:val="auto"/>
          <w:sz w:val="28"/>
          <w:szCs w:val="28"/>
        </w:rPr>
        <w:t>ю</w:t>
      </w:r>
      <w:r w:rsidR="00026889" w:rsidRPr="001409DB">
        <w:rPr>
          <w:color w:val="auto"/>
          <w:sz w:val="28"/>
          <w:szCs w:val="28"/>
        </w:rPr>
        <w:t xml:space="preserve"> права собственности на земельный участок </w:t>
      </w:r>
      <w:r w:rsidRPr="001409DB">
        <w:rPr>
          <w:color w:val="auto"/>
          <w:sz w:val="28"/>
          <w:szCs w:val="28"/>
        </w:rPr>
        <w:t>обеспечивает</w:t>
      </w:r>
      <w:r w:rsidR="00026889" w:rsidRPr="001409DB">
        <w:rPr>
          <w:color w:val="auto"/>
          <w:sz w:val="28"/>
          <w:szCs w:val="28"/>
        </w:rPr>
        <w:t xml:space="preserve"> уполномоченны</w:t>
      </w:r>
      <w:r w:rsidRPr="001409DB">
        <w:rPr>
          <w:color w:val="auto"/>
          <w:sz w:val="28"/>
          <w:szCs w:val="28"/>
        </w:rPr>
        <w:t>й</w:t>
      </w:r>
      <w:r w:rsidR="00026889" w:rsidRPr="001409DB">
        <w:rPr>
          <w:color w:val="auto"/>
          <w:sz w:val="28"/>
          <w:szCs w:val="28"/>
        </w:rPr>
        <w:t xml:space="preserve"> орган</w:t>
      </w:r>
      <w:r w:rsidR="003870E8" w:rsidRPr="001409DB">
        <w:rPr>
          <w:color w:val="auto"/>
          <w:sz w:val="28"/>
          <w:szCs w:val="28"/>
        </w:rPr>
        <w:t xml:space="preserve">, в срок не позднее 5 рабочих дней </w:t>
      </w:r>
      <w:proofErr w:type="gramStart"/>
      <w:r w:rsidR="00FE61FF" w:rsidRPr="001409DB">
        <w:rPr>
          <w:color w:val="auto"/>
          <w:sz w:val="28"/>
          <w:szCs w:val="28"/>
        </w:rPr>
        <w:t>с д</w:t>
      </w:r>
      <w:r w:rsidR="00AE761A" w:rsidRPr="001409DB">
        <w:rPr>
          <w:color w:val="auto"/>
          <w:sz w:val="28"/>
          <w:szCs w:val="28"/>
        </w:rPr>
        <w:t>аты</w:t>
      </w:r>
      <w:r w:rsidR="003870E8" w:rsidRPr="001409DB">
        <w:rPr>
          <w:color w:val="auto"/>
          <w:sz w:val="28"/>
          <w:szCs w:val="28"/>
        </w:rPr>
        <w:t xml:space="preserve"> подписания</w:t>
      </w:r>
      <w:proofErr w:type="gramEnd"/>
      <w:r w:rsidR="003870E8" w:rsidRPr="001409DB">
        <w:rPr>
          <w:color w:val="auto"/>
          <w:sz w:val="28"/>
          <w:szCs w:val="28"/>
        </w:rPr>
        <w:t xml:space="preserve"> гражданином акта приема-передачи земельного участка</w:t>
      </w:r>
      <w:r w:rsidR="00026889" w:rsidRPr="001409DB">
        <w:rPr>
          <w:color w:val="auto"/>
          <w:sz w:val="28"/>
          <w:szCs w:val="28"/>
        </w:rPr>
        <w:t>.</w:t>
      </w:r>
    </w:p>
    <w:p w:rsidR="00026889" w:rsidRDefault="00026889" w:rsidP="00026889">
      <w:pPr>
        <w:jc w:val="both"/>
      </w:pPr>
    </w:p>
    <w:p w:rsidR="00026889" w:rsidRDefault="00026889" w:rsidP="00026889">
      <w:pPr>
        <w:jc w:val="both"/>
      </w:pPr>
    </w:p>
    <w:p w:rsidR="00026889" w:rsidRDefault="00026889" w:rsidP="00026889">
      <w:pPr>
        <w:jc w:val="both"/>
      </w:pPr>
    </w:p>
    <w:p w:rsidR="00026889" w:rsidRDefault="00026889" w:rsidP="00026889">
      <w:pPr>
        <w:jc w:val="both"/>
      </w:pPr>
    </w:p>
    <w:p w:rsidR="00026889" w:rsidRDefault="00026889" w:rsidP="00026889">
      <w:pPr>
        <w:jc w:val="both"/>
      </w:pPr>
    </w:p>
    <w:p w:rsidR="00026889" w:rsidRDefault="00026889" w:rsidP="00026889">
      <w:pPr>
        <w:jc w:val="both"/>
      </w:pPr>
    </w:p>
    <w:p w:rsidR="00026889" w:rsidRDefault="00026889" w:rsidP="00026889">
      <w:pPr>
        <w:jc w:val="both"/>
      </w:pPr>
    </w:p>
    <w:p w:rsidR="00026889" w:rsidRDefault="00026889" w:rsidP="00026889">
      <w:pPr>
        <w:jc w:val="both"/>
      </w:pPr>
    </w:p>
    <w:p w:rsidR="001409DB" w:rsidRDefault="001409DB" w:rsidP="00026889">
      <w:pPr>
        <w:jc w:val="both"/>
      </w:pPr>
    </w:p>
    <w:p w:rsidR="001409DB" w:rsidRDefault="001409DB" w:rsidP="00026889">
      <w:pPr>
        <w:jc w:val="both"/>
      </w:pPr>
    </w:p>
    <w:p w:rsidR="00026889" w:rsidRDefault="00026889" w:rsidP="00026889">
      <w:pPr>
        <w:jc w:val="both"/>
      </w:pPr>
    </w:p>
    <w:p w:rsidR="00EE2CD8" w:rsidRPr="00823399" w:rsidRDefault="00216865" w:rsidP="00445E3D">
      <w:pPr>
        <w:ind w:left="7227" w:firstLine="561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</w:t>
      </w:r>
      <w:r w:rsidR="00EE2CD8" w:rsidRPr="00823399">
        <w:rPr>
          <w:color w:val="000000"/>
          <w:szCs w:val="28"/>
        </w:rPr>
        <w:t xml:space="preserve">Приложение </w:t>
      </w:r>
    </w:p>
    <w:p w:rsidR="00445E3D" w:rsidRDefault="00EE2CD8" w:rsidP="00445E3D">
      <w:pPr>
        <w:pStyle w:val="Default"/>
        <w:jc w:val="right"/>
        <w:rPr>
          <w:bCs/>
          <w:sz w:val="28"/>
          <w:szCs w:val="28"/>
        </w:rPr>
      </w:pPr>
      <w:r w:rsidRPr="00823399">
        <w:rPr>
          <w:sz w:val="28"/>
          <w:szCs w:val="28"/>
        </w:rPr>
        <w:t xml:space="preserve">к Порядку </w:t>
      </w:r>
      <w:r w:rsidR="00445E3D" w:rsidRPr="008F3C8E">
        <w:rPr>
          <w:bCs/>
          <w:sz w:val="28"/>
          <w:szCs w:val="28"/>
        </w:rPr>
        <w:t>распределения земельных участков,</w:t>
      </w:r>
    </w:p>
    <w:p w:rsidR="00445E3D" w:rsidRDefault="00445E3D" w:rsidP="00445E3D">
      <w:pPr>
        <w:pStyle w:val="Default"/>
        <w:jc w:val="right"/>
        <w:rPr>
          <w:bCs/>
          <w:sz w:val="28"/>
          <w:szCs w:val="28"/>
        </w:rPr>
      </w:pPr>
      <w:r w:rsidRPr="008F3C8E">
        <w:rPr>
          <w:bCs/>
          <w:sz w:val="28"/>
          <w:szCs w:val="28"/>
        </w:rPr>
        <w:t xml:space="preserve"> </w:t>
      </w:r>
      <w:proofErr w:type="gramStart"/>
      <w:r w:rsidRPr="008F3C8E">
        <w:rPr>
          <w:bCs/>
          <w:sz w:val="28"/>
          <w:szCs w:val="28"/>
        </w:rPr>
        <w:t>включенных</w:t>
      </w:r>
      <w:proofErr w:type="gramEnd"/>
      <w:r w:rsidRPr="008F3C8E">
        <w:rPr>
          <w:bCs/>
          <w:sz w:val="28"/>
          <w:szCs w:val="28"/>
        </w:rPr>
        <w:t xml:space="preserve"> в перечень для предоставления</w:t>
      </w:r>
    </w:p>
    <w:p w:rsidR="00445E3D" w:rsidRDefault="00445E3D" w:rsidP="00445E3D">
      <w:pPr>
        <w:pStyle w:val="Default"/>
        <w:jc w:val="right"/>
        <w:rPr>
          <w:bCs/>
          <w:sz w:val="28"/>
          <w:szCs w:val="28"/>
        </w:rPr>
      </w:pPr>
      <w:r w:rsidRPr="008F3C8E">
        <w:rPr>
          <w:bCs/>
          <w:sz w:val="28"/>
          <w:szCs w:val="28"/>
        </w:rPr>
        <w:t xml:space="preserve"> земельных участков в собственность бесплатно,</w:t>
      </w:r>
    </w:p>
    <w:p w:rsidR="00445E3D" w:rsidRDefault="00445E3D" w:rsidP="00445E3D">
      <w:pPr>
        <w:pStyle w:val="Default"/>
        <w:jc w:val="right"/>
        <w:rPr>
          <w:bCs/>
          <w:sz w:val="28"/>
          <w:szCs w:val="28"/>
        </w:rPr>
      </w:pPr>
      <w:r w:rsidRPr="008F3C8E">
        <w:rPr>
          <w:bCs/>
          <w:sz w:val="28"/>
          <w:szCs w:val="28"/>
        </w:rPr>
        <w:t xml:space="preserve"> между гражданами, вставшими на учет</w:t>
      </w:r>
    </w:p>
    <w:p w:rsidR="00445E3D" w:rsidRDefault="00445E3D" w:rsidP="00445E3D">
      <w:pPr>
        <w:pStyle w:val="Default"/>
        <w:jc w:val="right"/>
        <w:rPr>
          <w:bCs/>
          <w:sz w:val="28"/>
          <w:szCs w:val="28"/>
        </w:rPr>
      </w:pPr>
      <w:r w:rsidRPr="008F3C8E">
        <w:rPr>
          <w:bCs/>
          <w:sz w:val="28"/>
          <w:szCs w:val="28"/>
        </w:rPr>
        <w:t xml:space="preserve"> в качестве лиц, имеющих право на предоставление</w:t>
      </w:r>
    </w:p>
    <w:p w:rsidR="00445E3D" w:rsidRDefault="00445E3D" w:rsidP="00445E3D">
      <w:pPr>
        <w:pStyle w:val="Default"/>
        <w:jc w:val="right"/>
        <w:rPr>
          <w:bCs/>
          <w:sz w:val="28"/>
          <w:szCs w:val="28"/>
        </w:rPr>
      </w:pPr>
      <w:r w:rsidRPr="008F3C8E">
        <w:rPr>
          <w:bCs/>
          <w:sz w:val="28"/>
          <w:szCs w:val="28"/>
        </w:rPr>
        <w:t xml:space="preserve"> земельных участков в собственность бесплатно</w:t>
      </w:r>
    </w:p>
    <w:p w:rsidR="00445E3D" w:rsidRDefault="00445E3D" w:rsidP="00445E3D">
      <w:pPr>
        <w:pStyle w:val="Default"/>
        <w:jc w:val="right"/>
        <w:rPr>
          <w:bCs/>
          <w:sz w:val="28"/>
          <w:szCs w:val="28"/>
        </w:rPr>
      </w:pPr>
      <w:r w:rsidRPr="008F3C8E">
        <w:rPr>
          <w:bCs/>
          <w:sz w:val="28"/>
          <w:szCs w:val="28"/>
        </w:rPr>
        <w:t xml:space="preserve"> для индивидуального жилищного строительства</w:t>
      </w:r>
    </w:p>
    <w:p w:rsidR="00445E3D" w:rsidRDefault="00445E3D" w:rsidP="00445E3D">
      <w:pPr>
        <w:pStyle w:val="Default"/>
        <w:jc w:val="right"/>
        <w:rPr>
          <w:bCs/>
          <w:sz w:val="28"/>
          <w:szCs w:val="28"/>
        </w:rPr>
      </w:pPr>
      <w:r w:rsidRPr="008F3C8E">
        <w:rPr>
          <w:bCs/>
          <w:sz w:val="28"/>
          <w:szCs w:val="28"/>
        </w:rPr>
        <w:t xml:space="preserve"> на территории Верещагинского </w:t>
      </w:r>
      <w:proofErr w:type="gramStart"/>
      <w:r w:rsidRPr="008F3C8E">
        <w:rPr>
          <w:bCs/>
          <w:sz w:val="28"/>
          <w:szCs w:val="28"/>
        </w:rPr>
        <w:t>городского</w:t>
      </w:r>
      <w:proofErr w:type="gramEnd"/>
    </w:p>
    <w:p w:rsidR="00445E3D" w:rsidRPr="008F3C8E" w:rsidRDefault="00445E3D" w:rsidP="00445E3D">
      <w:pPr>
        <w:pStyle w:val="Default"/>
        <w:jc w:val="right"/>
        <w:rPr>
          <w:bCs/>
          <w:sz w:val="28"/>
          <w:szCs w:val="28"/>
        </w:rPr>
      </w:pPr>
      <w:r w:rsidRPr="008F3C8E">
        <w:rPr>
          <w:bCs/>
          <w:sz w:val="28"/>
          <w:szCs w:val="28"/>
        </w:rPr>
        <w:t xml:space="preserve"> округа Пермского края</w:t>
      </w:r>
    </w:p>
    <w:p w:rsidR="00EE2CD8" w:rsidRPr="00823399" w:rsidRDefault="00EE2CD8" w:rsidP="00EE2CD8">
      <w:pPr>
        <w:ind w:left="5103"/>
        <w:jc w:val="both"/>
        <w:rPr>
          <w:color w:val="000000"/>
          <w:szCs w:val="28"/>
        </w:rPr>
      </w:pPr>
    </w:p>
    <w:p w:rsidR="00EE2CD8" w:rsidRPr="00823399" w:rsidRDefault="00EE2CD8" w:rsidP="00EE2CD8">
      <w:pPr>
        <w:rPr>
          <w:color w:val="000000"/>
          <w:szCs w:val="28"/>
        </w:rPr>
      </w:pPr>
      <w:r w:rsidRPr="00823399">
        <w:rPr>
          <w:color w:val="000000"/>
          <w:szCs w:val="28"/>
        </w:rPr>
        <w:t xml:space="preserve">                                </w:t>
      </w:r>
      <w:r w:rsidR="00445E3D">
        <w:rPr>
          <w:color w:val="000000"/>
          <w:szCs w:val="28"/>
        </w:rPr>
        <w:t xml:space="preserve">          </w:t>
      </w:r>
      <w:r w:rsidRPr="00823399">
        <w:rPr>
          <w:color w:val="000000"/>
          <w:szCs w:val="28"/>
        </w:rPr>
        <w:t>Форма заявления</w:t>
      </w:r>
    </w:p>
    <w:p w:rsidR="00EE2CD8" w:rsidRPr="00823399" w:rsidRDefault="00EE2CD8" w:rsidP="00EE2CD8">
      <w:pPr>
        <w:pStyle w:val="ConsPlusNonformat"/>
        <w:ind w:left="4820" w:hanging="3240"/>
        <w:rPr>
          <w:rFonts w:ascii="Times New Roman" w:hAnsi="Times New Roman" w:cs="Times New Roman"/>
          <w:color w:val="000000"/>
        </w:rPr>
      </w:pPr>
      <w:r w:rsidRPr="00823399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 w:rsidRPr="00823399">
        <w:rPr>
          <w:rFonts w:ascii="Times New Roman" w:hAnsi="Times New Roman" w:cs="Times New Roman"/>
          <w:color w:val="000000"/>
        </w:rPr>
        <w:t xml:space="preserve">В администрацию Верещагинского                      </w:t>
      </w:r>
      <w:r w:rsidR="00445E3D">
        <w:rPr>
          <w:rFonts w:ascii="Times New Roman" w:hAnsi="Times New Roman" w:cs="Times New Roman"/>
          <w:color w:val="000000"/>
        </w:rPr>
        <w:t xml:space="preserve"> городского </w:t>
      </w:r>
      <w:r w:rsidRPr="00823399">
        <w:rPr>
          <w:rFonts w:ascii="Times New Roman" w:hAnsi="Times New Roman" w:cs="Times New Roman"/>
          <w:color w:val="000000"/>
        </w:rPr>
        <w:t xml:space="preserve"> округа Пермского края   </w:t>
      </w:r>
    </w:p>
    <w:p w:rsidR="00EE2CD8" w:rsidRPr="00823399" w:rsidRDefault="00EE2CD8" w:rsidP="00EE2CD8">
      <w:pPr>
        <w:ind w:left="4820"/>
        <w:rPr>
          <w:color w:val="000000"/>
          <w:sz w:val="22"/>
          <w:szCs w:val="28"/>
        </w:rPr>
      </w:pPr>
      <w:r w:rsidRPr="00823399">
        <w:rPr>
          <w:color w:val="000000"/>
          <w:szCs w:val="28"/>
        </w:rPr>
        <w:t>__________________________________</w:t>
      </w:r>
      <w:r w:rsidRPr="00823399">
        <w:rPr>
          <w:color w:val="000000"/>
        </w:rPr>
        <w:t xml:space="preserve">                         </w:t>
      </w:r>
      <w:r w:rsidRPr="00823399">
        <w:rPr>
          <w:color w:val="000000"/>
          <w:sz w:val="20"/>
        </w:rPr>
        <w:t>(фамилия, имя, отчество гражданина)</w:t>
      </w:r>
      <w:r w:rsidRPr="00823399">
        <w:rPr>
          <w:color w:val="000000"/>
          <w:sz w:val="22"/>
          <w:szCs w:val="28"/>
        </w:rPr>
        <w:t xml:space="preserve">         </w:t>
      </w:r>
    </w:p>
    <w:p w:rsidR="00EE2CD8" w:rsidRPr="00823399" w:rsidRDefault="00EE2CD8" w:rsidP="00EE2CD8">
      <w:pPr>
        <w:ind w:left="4820"/>
        <w:rPr>
          <w:color w:val="000000"/>
          <w:szCs w:val="28"/>
        </w:rPr>
      </w:pPr>
      <w:r w:rsidRPr="00823399">
        <w:rPr>
          <w:color w:val="000000"/>
          <w:szCs w:val="28"/>
        </w:rPr>
        <w:t>__________________________________</w:t>
      </w:r>
    </w:p>
    <w:p w:rsidR="00EE2CD8" w:rsidRPr="00823399" w:rsidRDefault="00EE2CD8" w:rsidP="00445E3D">
      <w:pPr>
        <w:ind w:left="4820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 xml:space="preserve">                                                                                     </w:t>
      </w:r>
      <w:proofErr w:type="gramStart"/>
      <w:r w:rsidRPr="00823399">
        <w:rPr>
          <w:color w:val="000000"/>
          <w:szCs w:val="28"/>
        </w:rPr>
        <w:t>Проживающего</w:t>
      </w:r>
      <w:proofErr w:type="gramEnd"/>
      <w:r w:rsidRPr="00823399">
        <w:rPr>
          <w:color w:val="000000"/>
          <w:szCs w:val="28"/>
        </w:rPr>
        <w:t xml:space="preserve"> (ей) по адресу:                                                                          __________________________________        </w:t>
      </w:r>
    </w:p>
    <w:p w:rsidR="00EE2CD8" w:rsidRPr="00823399" w:rsidRDefault="00EE2CD8" w:rsidP="00EE2CD8">
      <w:pPr>
        <w:ind w:left="4820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_________________________________</w:t>
      </w:r>
    </w:p>
    <w:p w:rsidR="00EE2CD8" w:rsidRPr="00823399" w:rsidRDefault="00EE2CD8" w:rsidP="00EE2CD8">
      <w:pPr>
        <w:ind w:left="4820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__________________________________</w:t>
      </w:r>
    </w:p>
    <w:p w:rsidR="00EE2CD8" w:rsidRPr="00823399" w:rsidRDefault="00445E3D" w:rsidP="00EE2CD8">
      <w:pPr>
        <w:spacing w:before="120"/>
        <w:ind w:left="4820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Контактный телефон _______________</w:t>
      </w:r>
    </w:p>
    <w:p w:rsidR="00EE2CD8" w:rsidRDefault="00EE2CD8" w:rsidP="00EE2CD8">
      <w:pPr>
        <w:jc w:val="both"/>
        <w:rPr>
          <w:color w:val="000000"/>
          <w:szCs w:val="28"/>
        </w:rPr>
      </w:pPr>
    </w:p>
    <w:p w:rsidR="00445E3D" w:rsidRPr="00823399" w:rsidRDefault="00445E3D" w:rsidP="00EE2CD8">
      <w:pPr>
        <w:jc w:val="both"/>
        <w:rPr>
          <w:color w:val="000000"/>
          <w:szCs w:val="28"/>
        </w:rPr>
      </w:pPr>
    </w:p>
    <w:p w:rsidR="00EE2CD8" w:rsidRPr="00823399" w:rsidRDefault="00EE2CD8" w:rsidP="00EE2CD8">
      <w:pPr>
        <w:jc w:val="center"/>
        <w:rPr>
          <w:color w:val="000000"/>
          <w:szCs w:val="28"/>
        </w:rPr>
      </w:pPr>
      <w:r w:rsidRPr="00823399">
        <w:rPr>
          <w:color w:val="000000"/>
          <w:szCs w:val="28"/>
        </w:rPr>
        <w:t>ЗАЯВЛЕНИЕ</w:t>
      </w:r>
    </w:p>
    <w:p w:rsidR="00EE2CD8" w:rsidRPr="00823399" w:rsidRDefault="00EE2CD8" w:rsidP="00EE2CD8">
      <w:pPr>
        <w:spacing w:before="120"/>
        <w:jc w:val="center"/>
        <w:rPr>
          <w:color w:val="000000"/>
          <w:szCs w:val="28"/>
        </w:rPr>
      </w:pPr>
      <w:r w:rsidRPr="00823399">
        <w:rPr>
          <w:color w:val="000000"/>
          <w:szCs w:val="28"/>
        </w:rPr>
        <w:t>о постановке на учет и предоставлении земельного участка</w:t>
      </w:r>
    </w:p>
    <w:p w:rsidR="00EE2CD8" w:rsidRPr="00823399" w:rsidRDefault="00EE2CD8" w:rsidP="00EE2CD8">
      <w:pPr>
        <w:jc w:val="center"/>
        <w:rPr>
          <w:color w:val="000000"/>
          <w:szCs w:val="28"/>
        </w:rPr>
      </w:pPr>
      <w:r w:rsidRPr="00823399">
        <w:rPr>
          <w:color w:val="000000"/>
          <w:szCs w:val="28"/>
        </w:rPr>
        <w:t>в собственность однократно бесплатно</w:t>
      </w:r>
    </w:p>
    <w:p w:rsidR="00EE2CD8" w:rsidRPr="00823399" w:rsidRDefault="00EE2CD8" w:rsidP="00EE2CD8">
      <w:pPr>
        <w:jc w:val="both"/>
        <w:rPr>
          <w:color w:val="000000"/>
          <w:szCs w:val="28"/>
        </w:rPr>
      </w:pPr>
    </w:p>
    <w:p w:rsidR="002F4987" w:rsidRDefault="002F4987" w:rsidP="002F4987">
      <w:pPr>
        <w:autoSpaceDE w:val="0"/>
        <w:autoSpaceDN w:val="0"/>
        <w:adjustRightInd w:val="0"/>
        <w:ind w:firstLine="283"/>
        <w:jc w:val="both"/>
        <w:rPr>
          <w:szCs w:val="28"/>
        </w:rPr>
      </w:pPr>
      <w:r>
        <w:rPr>
          <w:szCs w:val="28"/>
        </w:rPr>
        <w:t>Я, ____________________________________, отношусь к категории граждан,</w:t>
      </w:r>
    </w:p>
    <w:p w:rsidR="002F4987" w:rsidRPr="002F4987" w:rsidRDefault="002F4987" w:rsidP="002F4987">
      <w:pPr>
        <w:autoSpaceDE w:val="0"/>
        <w:autoSpaceDN w:val="0"/>
        <w:adjustRightInd w:val="0"/>
        <w:ind w:left="2115"/>
        <w:jc w:val="both"/>
        <w:rPr>
          <w:sz w:val="24"/>
          <w:szCs w:val="24"/>
        </w:rPr>
      </w:pPr>
      <w:r w:rsidRPr="002F4987">
        <w:rPr>
          <w:sz w:val="24"/>
          <w:szCs w:val="24"/>
        </w:rPr>
        <w:t>(ф.и.о.)</w:t>
      </w:r>
    </w:p>
    <w:p w:rsidR="002F4987" w:rsidRDefault="002F4987" w:rsidP="002F498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___________________________________, осуществляю трудовую деятельность</w:t>
      </w:r>
    </w:p>
    <w:p w:rsidR="002F4987" w:rsidRPr="002F4987" w:rsidRDefault="002F4987" w:rsidP="002F49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4987">
        <w:rPr>
          <w:sz w:val="24"/>
          <w:szCs w:val="24"/>
        </w:rPr>
        <w:t>(медицинский работник, работник образования)</w:t>
      </w:r>
    </w:p>
    <w:p w:rsidR="002F4987" w:rsidRDefault="002F4987" w:rsidP="002F498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 основному месту работы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__________________________________________.</w:t>
      </w:r>
    </w:p>
    <w:p w:rsidR="002F4987" w:rsidRDefault="002F4987" w:rsidP="002F4987">
      <w:pPr>
        <w:autoSpaceDE w:val="0"/>
        <w:autoSpaceDN w:val="0"/>
        <w:adjustRightInd w:val="0"/>
        <w:ind w:left="4372"/>
        <w:jc w:val="both"/>
        <w:rPr>
          <w:sz w:val="24"/>
          <w:szCs w:val="24"/>
        </w:rPr>
      </w:pPr>
      <w:r w:rsidRPr="002F4987">
        <w:rPr>
          <w:sz w:val="24"/>
          <w:szCs w:val="24"/>
        </w:rPr>
        <w:t>(наименование организации)</w:t>
      </w:r>
    </w:p>
    <w:p w:rsidR="002F4987" w:rsidRDefault="002F4987" w:rsidP="002F4987">
      <w:pPr>
        <w:autoSpaceDE w:val="0"/>
        <w:autoSpaceDN w:val="0"/>
        <w:adjustRightInd w:val="0"/>
        <w:ind w:left="4372"/>
        <w:jc w:val="both"/>
        <w:rPr>
          <w:sz w:val="24"/>
          <w:szCs w:val="24"/>
        </w:rPr>
      </w:pPr>
    </w:p>
    <w:p w:rsidR="002F4987" w:rsidRPr="00445E3D" w:rsidRDefault="002F4987" w:rsidP="002F4987">
      <w:pPr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 xml:space="preserve">прошу поставить меня на учет и предоставить мне земельный участок, расположенный на территории Верещагинского городского округа Пермского края, для </w:t>
      </w:r>
      <w:r>
        <w:rPr>
          <w:color w:val="000000"/>
          <w:szCs w:val="28"/>
        </w:rPr>
        <w:t xml:space="preserve">индивидуального жилищного строительства </w:t>
      </w:r>
      <w:r w:rsidRPr="00823399">
        <w:rPr>
          <w:color w:val="000000"/>
          <w:szCs w:val="28"/>
        </w:rPr>
        <w:t xml:space="preserve">в собственность однократно бесплатно.                                     </w:t>
      </w:r>
    </w:p>
    <w:p w:rsidR="002F4987" w:rsidRPr="00823399" w:rsidRDefault="002F4987" w:rsidP="002F4987">
      <w:pPr>
        <w:ind w:firstLine="708"/>
        <w:jc w:val="both"/>
        <w:rPr>
          <w:color w:val="000000"/>
          <w:szCs w:val="28"/>
        </w:rPr>
      </w:pPr>
      <w:proofErr w:type="gramStart"/>
      <w:r w:rsidRPr="00823399">
        <w:rPr>
          <w:color w:val="000000"/>
          <w:szCs w:val="28"/>
        </w:rPr>
        <w:t xml:space="preserve">Настоящим подтверждаю, что до момента подачи настоящего заявления мною не реализовано право на однократное бесплатное приобретение в собственность земельного участка, расположенного на территории Пермского края на основании </w:t>
      </w:r>
      <w:r w:rsidRPr="00823399">
        <w:rPr>
          <w:color w:val="000000"/>
        </w:rPr>
        <w:t xml:space="preserve">закона </w:t>
      </w:r>
      <w:r>
        <w:rPr>
          <w:color w:val="000000"/>
        </w:rPr>
        <w:t>Пермского края от 03.10.2022 № 11</w:t>
      </w:r>
      <w:r w:rsidRPr="00823399">
        <w:rPr>
          <w:color w:val="000000"/>
        </w:rPr>
        <w:t xml:space="preserve">1-ПК «О </w:t>
      </w:r>
      <w:r w:rsidRPr="00823399">
        <w:rPr>
          <w:color w:val="000000"/>
        </w:rPr>
        <w:lastRenderedPageBreak/>
        <w:t xml:space="preserve">бесплатном предоставлении земельных участков </w:t>
      </w:r>
      <w:r>
        <w:rPr>
          <w:color w:val="000000"/>
        </w:rPr>
        <w:t xml:space="preserve">отдельным категориям граждан в собственность для индивидуального жилищного строительства на территории </w:t>
      </w:r>
      <w:r w:rsidRPr="00823399">
        <w:rPr>
          <w:color w:val="000000"/>
        </w:rPr>
        <w:t>Пермско</w:t>
      </w:r>
      <w:r>
        <w:rPr>
          <w:color w:val="000000"/>
        </w:rPr>
        <w:t>го</w:t>
      </w:r>
      <w:r w:rsidRPr="00823399">
        <w:rPr>
          <w:color w:val="000000"/>
        </w:rPr>
        <w:t xml:space="preserve"> кра</w:t>
      </w:r>
      <w:r>
        <w:rPr>
          <w:color w:val="000000"/>
        </w:rPr>
        <w:t>я</w:t>
      </w:r>
      <w:r w:rsidRPr="00823399">
        <w:rPr>
          <w:color w:val="000000"/>
        </w:rPr>
        <w:t xml:space="preserve">». </w:t>
      </w:r>
      <w:proofErr w:type="gramEnd"/>
    </w:p>
    <w:p w:rsidR="002F4987" w:rsidRDefault="002F4987" w:rsidP="002F4987">
      <w:pPr>
        <w:ind w:firstLine="708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Подтверждаю полноту и достоверность представленных сведений и не возражаю против проведения проверки представленных мною сведений, а также обработки персональных данных в соответствии с Федеральным законом от 27 июля 2006 г. №</w:t>
      </w:r>
      <w:r>
        <w:rPr>
          <w:color w:val="000000"/>
          <w:szCs w:val="28"/>
        </w:rPr>
        <w:t xml:space="preserve"> 152-ФЗ «О персональных данных»____________________</w:t>
      </w:r>
    </w:p>
    <w:p w:rsidR="002F4987" w:rsidRPr="002F4987" w:rsidRDefault="002F4987" w:rsidP="002F498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2F4987">
        <w:rPr>
          <w:color w:val="000000"/>
          <w:sz w:val="24"/>
          <w:szCs w:val="24"/>
        </w:rPr>
        <w:t xml:space="preserve">         (подпись)</w:t>
      </w:r>
    </w:p>
    <w:p w:rsidR="002F4987" w:rsidRPr="002F4987" w:rsidRDefault="002F4987" w:rsidP="002F4987">
      <w:pPr>
        <w:autoSpaceDE w:val="0"/>
        <w:autoSpaceDN w:val="0"/>
        <w:adjustRightInd w:val="0"/>
        <w:ind w:left="4372"/>
        <w:jc w:val="both"/>
        <w:rPr>
          <w:szCs w:val="28"/>
        </w:rPr>
      </w:pPr>
    </w:p>
    <w:p w:rsidR="002F4987" w:rsidRDefault="002F4987" w:rsidP="002F4987">
      <w:pPr>
        <w:autoSpaceDE w:val="0"/>
        <w:autoSpaceDN w:val="0"/>
        <w:adjustRightInd w:val="0"/>
        <w:ind w:firstLine="283"/>
        <w:jc w:val="both"/>
        <w:rPr>
          <w:szCs w:val="28"/>
        </w:rPr>
      </w:pPr>
      <w:r>
        <w:rPr>
          <w:szCs w:val="28"/>
        </w:rPr>
        <w:t>Принимаю обязательства:</w:t>
      </w:r>
    </w:p>
    <w:p w:rsidR="002F4987" w:rsidRDefault="002F4987" w:rsidP="002F4987">
      <w:pPr>
        <w:autoSpaceDE w:val="0"/>
        <w:autoSpaceDN w:val="0"/>
        <w:adjustRightInd w:val="0"/>
        <w:ind w:firstLine="283"/>
        <w:jc w:val="both"/>
        <w:rPr>
          <w:szCs w:val="28"/>
        </w:rPr>
      </w:pPr>
      <w:r>
        <w:rPr>
          <w:szCs w:val="28"/>
        </w:rPr>
        <w:t>1) использовать земельный участок в соответствии с его разрешенным использованием;</w:t>
      </w:r>
    </w:p>
    <w:p w:rsidR="002F4987" w:rsidRDefault="002F4987" w:rsidP="002F4987">
      <w:pPr>
        <w:autoSpaceDE w:val="0"/>
        <w:autoSpaceDN w:val="0"/>
        <w:adjustRightInd w:val="0"/>
        <w:ind w:firstLine="283"/>
        <w:jc w:val="both"/>
        <w:rPr>
          <w:szCs w:val="28"/>
        </w:rPr>
      </w:pPr>
      <w:proofErr w:type="gramStart"/>
      <w:r>
        <w:rPr>
          <w:szCs w:val="28"/>
        </w:rPr>
        <w:t xml:space="preserve">2) исполнять трудовые обязанности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9" w:history="1">
        <w:r>
          <w:rPr>
            <w:color w:val="0000FF"/>
            <w:szCs w:val="28"/>
          </w:rPr>
          <w:t>статьями 106</w:t>
        </w:r>
      </w:hyperlink>
      <w:r>
        <w:rPr>
          <w:szCs w:val="28"/>
        </w:rPr>
        <w:t xml:space="preserve"> и </w:t>
      </w:r>
      <w:hyperlink r:id="rId10" w:history="1">
        <w:r>
          <w:rPr>
            <w:color w:val="0000FF"/>
            <w:szCs w:val="28"/>
          </w:rPr>
          <w:t>107</w:t>
        </w:r>
      </w:hyperlink>
      <w:r>
        <w:rPr>
          <w:szCs w:val="28"/>
        </w:rPr>
        <w:t xml:space="preserve"> Трудового кодекса Российской Федерации) в течение 5 лет с момента постановки на учет в качестве лиц, имеющих право на предоставление земельных участков в собственность;</w:t>
      </w:r>
      <w:proofErr w:type="gramEnd"/>
    </w:p>
    <w:p w:rsidR="002F4987" w:rsidRDefault="002F4987" w:rsidP="002F4987">
      <w:pPr>
        <w:autoSpaceDE w:val="0"/>
        <w:autoSpaceDN w:val="0"/>
        <w:adjustRightInd w:val="0"/>
        <w:ind w:firstLine="283"/>
        <w:jc w:val="both"/>
        <w:rPr>
          <w:szCs w:val="28"/>
        </w:rPr>
      </w:pPr>
      <w:proofErr w:type="gramStart"/>
      <w:r>
        <w:rPr>
          <w:szCs w:val="28"/>
        </w:rPr>
        <w:t xml:space="preserve">3) возвратить в доход бюджета муниципального образования Пермского края, на территории которого предоставлен земельный участок, часть стоимости земельного участка, рассчитанную пропорционально неотработанному периоду со дня прекращения трудового договора до истечения 5-летнего срока, в срок, установленный уполномоченным органом в решении о предоставлении земельного участка в собственность (за исключением случаев прекращения трудового договора по основаниям, предусмотренным </w:t>
      </w:r>
      <w:hyperlink r:id="rId11" w:history="1">
        <w:r>
          <w:rPr>
            <w:color w:val="0000FF"/>
            <w:szCs w:val="28"/>
          </w:rPr>
          <w:t>пунктами 1</w:t>
        </w:r>
      </w:hyperlink>
      <w:r>
        <w:rPr>
          <w:szCs w:val="28"/>
        </w:rPr>
        <w:t xml:space="preserve">, </w:t>
      </w:r>
      <w:hyperlink r:id="rId12" w:history="1">
        <w:r>
          <w:rPr>
            <w:color w:val="0000FF"/>
            <w:szCs w:val="28"/>
          </w:rPr>
          <w:t>5</w:t>
        </w:r>
      </w:hyperlink>
      <w:r>
        <w:rPr>
          <w:szCs w:val="28"/>
        </w:rPr>
        <w:t>-</w:t>
      </w:r>
      <w:hyperlink r:id="rId13" w:history="1">
        <w:r>
          <w:rPr>
            <w:color w:val="0000FF"/>
            <w:szCs w:val="28"/>
          </w:rPr>
          <w:t>7 части первой</w:t>
        </w:r>
        <w:proofErr w:type="gramEnd"/>
        <w:r>
          <w:rPr>
            <w:color w:val="0000FF"/>
            <w:szCs w:val="28"/>
          </w:rPr>
          <w:t xml:space="preserve"> статьи 83</w:t>
        </w:r>
      </w:hyperlink>
      <w:r>
        <w:rPr>
          <w:szCs w:val="28"/>
        </w:rPr>
        <w:t xml:space="preserve"> Трудового кодекса Российской Федерации).</w:t>
      </w:r>
    </w:p>
    <w:p w:rsidR="00EE2CD8" w:rsidRPr="00823399" w:rsidRDefault="00EE2CD8" w:rsidP="00EE2CD8">
      <w:pPr>
        <w:jc w:val="both"/>
        <w:rPr>
          <w:color w:val="000000"/>
          <w:szCs w:val="28"/>
        </w:rPr>
      </w:pPr>
    </w:p>
    <w:p w:rsidR="00EE2CD8" w:rsidRPr="002F4987" w:rsidRDefault="00EE2CD8" w:rsidP="00EE2CD8">
      <w:pPr>
        <w:jc w:val="both"/>
        <w:rPr>
          <w:color w:val="000000"/>
          <w:sz w:val="24"/>
          <w:szCs w:val="24"/>
        </w:rPr>
      </w:pPr>
      <w:r w:rsidRPr="002F4987">
        <w:rPr>
          <w:color w:val="000000"/>
          <w:sz w:val="24"/>
          <w:szCs w:val="24"/>
        </w:rPr>
        <w:t>Приложение:</w:t>
      </w:r>
    </w:p>
    <w:p w:rsidR="00EE2CD8" w:rsidRPr="002F4987" w:rsidRDefault="00EE2CD8" w:rsidP="00EE2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87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EE2CD8" w:rsidRPr="002F4987" w:rsidRDefault="00EE2CD8" w:rsidP="00EE2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87">
        <w:rPr>
          <w:rFonts w:ascii="Times New Roman" w:hAnsi="Times New Roman" w:cs="Times New Roman"/>
          <w:sz w:val="24"/>
          <w:szCs w:val="24"/>
        </w:rPr>
        <w:t>2) копия страхового свидетельства обязательного пенсионного страхования;</w:t>
      </w:r>
    </w:p>
    <w:p w:rsidR="00EE2CD8" w:rsidRPr="002F4987" w:rsidRDefault="00EE2CD8" w:rsidP="00EE2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87">
        <w:rPr>
          <w:rFonts w:ascii="Times New Roman" w:hAnsi="Times New Roman" w:cs="Times New Roman"/>
          <w:sz w:val="24"/>
          <w:szCs w:val="24"/>
        </w:rPr>
        <w:t>3) копия трудовой книжки и (или) сведений о трудовой деятельности, оформленная в установленном законодательством порядке;</w:t>
      </w:r>
    </w:p>
    <w:p w:rsidR="00EE2CD8" w:rsidRPr="002F4987" w:rsidRDefault="00EE2CD8" w:rsidP="00EE2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87">
        <w:rPr>
          <w:rFonts w:ascii="Times New Roman" w:hAnsi="Times New Roman" w:cs="Times New Roman"/>
          <w:sz w:val="24"/>
          <w:szCs w:val="24"/>
        </w:rPr>
        <w:t xml:space="preserve">4) справка с места работы, подтверждающая непрерывный стаж работы не менее шести месяцев в организации, указанной в </w:t>
      </w:r>
      <w:hyperlink w:anchor="P36">
        <w:r w:rsidRPr="002F4987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 статьи 3</w:t>
        </w:r>
      </w:hyperlink>
      <w:r w:rsidRPr="002F4987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EE2CD8" w:rsidRPr="002F4987" w:rsidRDefault="00EE2CD8" w:rsidP="00EE2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87">
        <w:rPr>
          <w:rFonts w:ascii="Times New Roman" w:hAnsi="Times New Roman" w:cs="Times New Roman"/>
          <w:sz w:val="24"/>
          <w:szCs w:val="24"/>
        </w:rPr>
        <w:t>5)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EE2CD8" w:rsidRPr="002F4987" w:rsidRDefault="00EE2CD8" w:rsidP="00EE2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87">
        <w:rPr>
          <w:rFonts w:ascii="Times New Roman" w:hAnsi="Times New Roman" w:cs="Times New Roman"/>
          <w:sz w:val="24"/>
          <w:szCs w:val="24"/>
        </w:rPr>
        <w:t>6) документ, подтверждающий полномочия представителя заявителя в случае подачи заявления представителем заявителя.</w:t>
      </w:r>
    </w:p>
    <w:p w:rsidR="00445E3D" w:rsidRDefault="00445E3D" w:rsidP="00EE2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987" w:rsidRPr="00EE2CD8" w:rsidRDefault="002F4987" w:rsidP="00EE2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CD8" w:rsidRPr="00823399" w:rsidRDefault="00EE2CD8" w:rsidP="00EE2CD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</w:t>
      </w:r>
      <w:r w:rsidRPr="00823399">
        <w:rPr>
          <w:color w:val="000000"/>
          <w:szCs w:val="28"/>
        </w:rPr>
        <w:t>/_______________</w:t>
      </w:r>
      <w:r>
        <w:rPr>
          <w:color w:val="000000"/>
          <w:szCs w:val="28"/>
        </w:rPr>
        <w:t>_________</w:t>
      </w:r>
      <w:r w:rsidRPr="00823399">
        <w:rPr>
          <w:color w:val="000000"/>
          <w:szCs w:val="28"/>
        </w:rPr>
        <w:t>/</w:t>
      </w:r>
      <w:r>
        <w:rPr>
          <w:color w:val="000000"/>
          <w:szCs w:val="28"/>
        </w:rPr>
        <w:t>______________________</w:t>
      </w:r>
      <w:r w:rsidRPr="00823399">
        <w:rPr>
          <w:color w:val="000000"/>
          <w:szCs w:val="28"/>
        </w:rPr>
        <w:t xml:space="preserve">    </w:t>
      </w:r>
    </w:p>
    <w:p w:rsidR="00EE2CD8" w:rsidRPr="00823399" w:rsidRDefault="00EE2CD8" w:rsidP="00EE2CD8">
      <w:pPr>
        <w:jc w:val="both"/>
        <w:rPr>
          <w:color w:val="000000"/>
          <w:sz w:val="20"/>
        </w:rPr>
      </w:pPr>
      <w:r w:rsidRPr="00823399">
        <w:rPr>
          <w:color w:val="000000"/>
          <w:sz w:val="20"/>
        </w:rPr>
        <w:t xml:space="preserve">       </w:t>
      </w:r>
      <w:r>
        <w:rPr>
          <w:color w:val="000000"/>
          <w:sz w:val="20"/>
        </w:rPr>
        <w:t xml:space="preserve">              </w:t>
      </w:r>
      <w:r w:rsidRPr="00823399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(дата)                                               </w:t>
      </w:r>
      <w:r w:rsidRPr="00823399">
        <w:rPr>
          <w:color w:val="000000"/>
          <w:sz w:val="20"/>
        </w:rPr>
        <w:t xml:space="preserve">   (подпись)                   </w:t>
      </w:r>
      <w:r>
        <w:rPr>
          <w:color w:val="000000"/>
          <w:sz w:val="20"/>
        </w:rPr>
        <w:t xml:space="preserve">           </w:t>
      </w:r>
      <w:r w:rsidRPr="00823399">
        <w:rPr>
          <w:color w:val="000000"/>
          <w:sz w:val="20"/>
        </w:rPr>
        <w:t xml:space="preserve"> (фамилия и инициалы заявителя)</w:t>
      </w:r>
    </w:p>
    <w:p w:rsidR="00EE2CD8" w:rsidRPr="00823399" w:rsidRDefault="00EE2CD8" w:rsidP="00EE2CD8">
      <w:pPr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 xml:space="preserve"> </w:t>
      </w:r>
    </w:p>
    <w:p w:rsidR="00EE2CD8" w:rsidRDefault="00EE2CD8" w:rsidP="00026889">
      <w:pPr>
        <w:jc w:val="both"/>
      </w:pPr>
    </w:p>
    <w:p w:rsidR="00026889" w:rsidRPr="00823399" w:rsidRDefault="00026889" w:rsidP="00026889">
      <w:pPr>
        <w:tabs>
          <w:tab w:val="left" w:pos="1673"/>
          <w:tab w:val="left" w:pos="5245"/>
          <w:tab w:val="left" w:pos="5387"/>
        </w:tabs>
        <w:autoSpaceDE w:val="0"/>
        <w:autoSpaceDN w:val="0"/>
        <w:adjustRightInd w:val="0"/>
        <w:ind w:left="6237" w:hanging="708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lastRenderedPageBreak/>
        <w:t>УТВЕРЖДЕНО</w:t>
      </w:r>
    </w:p>
    <w:p w:rsidR="00026889" w:rsidRPr="00823399" w:rsidRDefault="00026889" w:rsidP="00026889">
      <w:pPr>
        <w:tabs>
          <w:tab w:val="left" w:pos="1673"/>
          <w:tab w:val="left" w:pos="5245"/>
          <w:tab w:val="left" w:pos="5387"/>
        </w:tabs>
        <w:autoSpaceDE w:val="0"/>
        <w:autoSpaceDN w:val="0"/>
        <w:adjustRightInd w:val="0"/>
        <w:ind w:left="6237" w:hanging="708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постановлением администрации</w:t>
      </w:r>
    </w:p>
    <w:p w:rsidR="00026889" w:rsidRDefault="00026889" w:rsidP="00026889">
      <w:pPr>
        <w:tabs>
          <w:tab w:val="left" w:pos="1673"/>
          <w:tab w:val="left" w:pos="5245"/>
          <w:tab w:val="left" w:pos="5387"/>
        </w:tabs>
        <w:autoSpaceDE w:val="0"/>
        <w:autoSpaceDN w:val="0"/>
        <w:adjustRightInd w:val="0"/>
        <w:ind w:left="5529"/>
        <w:rPr>
          <w:color w:val="000000"/>
          <w:szCs w:val="28"/>
        </w:rPr>
      </w:pPr>
      <w:r>
        <w:rPr>
          <w:color w:val="000000"/>
          <w:szCs w:val="28"/>
        </w:rPr>
        <w:t xml:space="preserve">Верещагинского городского </w:t>
      </w:r>
      <w:r w:rsidRPr="00823399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</w:t>
      </w:r>
      <w:r w:rsidRPr="00823399">
        <w:rPr>
          <w:color w:val="000000"/>
          <w:szCs w:val="28"/>
        </w:rPr>
        <w:t xml:space="preserve">Пермского края </w:t>
      </w:r>
    </w:p>
    <w:p w:rsidR="00026889" w:rsidRDefault="00216865" w:rsidP="00026889">
      <w:pPr>
        <w:tabs>
          <w:tab w:val="left" w:pos="1673"/>
          <w:tab w:val="left" w:pos="5245"/>
          <w:tab w:val="left" w:pos="5387"/>
        </w:tabs>
        <w:autoSpaceDE w:val="0"/>
        <w:autoSpaceDN w:val="0"/>
        <w:adjustRightInd w:val="0"/>
        <w:ind w:left="6237" w:hanging="708"/>
        <w:jc w:val="both"/>
        <w:rPr>
          <w:szCs w:val="28"/>
        </w:rPr>
      </w:pPr>
      <w:r>
        <w:rPr>
          <w:szCs w:val="28"/>
        </w:rPr>
        <w:t>от 29.03.2023 № 254-01-01-631</w:t>
      </w:r>
    </w:p>
    <w:p w:rsidR="00216865" w:rsidRPr="00823399" w:rsidRDefault="00216865" w:rsidP="00026889">
      <w:pPr>
        <w:tabs>
          <w:tab w:val="left" w:pos="1673"/>
          <w:tab w:val="left" w:pos="5245"/>
          <w:tab w:val="left" w:pos="5387"/>
        </w:tabs>
        <w:autoSpaceDE w:val="0"/>
        <w:autoSpaceDN w:val="0"/>
        <w:adjustRightInd w:val="0"/>
        <w:ind w:left="6237" w:hanging="708"/>
        <w:jc w:val="both"/>
        <w:rPr>
          <w:color w:val="000000"/>
          <w:szCs w:val="28"/>
        </w:rPr>
      </w:pPr>
    </w:p>
    <w:p w:rsidR="00026889" w:rsidRPr="00823399" w:rsidRDefault="00026889" w:rsidP="00026889">
      <w:pPr>
        <w:ind w:firstLine="567"/>
        <w:jc w:val="both"/>
        <w:rPr>
          <w:color w:val="000000"/>
          <w:szCs w:val="28"/>
        </w:rPr>
      </w:pPr>
    </w:p>
    <w:p w:rsidR="00026889" w:rsidRPr="00823399" w:rsidRDefault="00026889" w:rsidP="00026889">
      <w:pPr>
        <w:jc w:val="center"/>
        <w:rPr>
          <w:color w:val="000000"/>
          <w:szCs w:val="28"/>
        </w:rPr>
      </w:pPr>
      <w:r w:rsidRPr="00823399">
        <w:rPr>
          <w:color w:val="000000"/>
          <w:szCs w:val="28"/>
        </w:rPr>
        <w:t>ПОЛ</w:t>
      </w:r>
      <w:bookmarkStart w:id="0" w:name="положение"/>
      <w:bookmarkEnd w:id="0"/>
      <w:r w:rsidRPr="00823399">
        <w:rPr>
          <w:color w:val="000000"/>
          <w:szCs w:val="28"/>
        </w:rPr>
        <w:t xml:space="preserve">ОЖЕНИЕ </w:t>
      </w:r>
    </w:p>
    <w:p w:rsidR="00026889" w:rsidRPr="00823399" w:rsidRDefault="00026889" w:rsidP="00026889">
      <w:pPr>
        <w:jc w:val="center"/>
        <w:rPr>
          <w:color w:val="000000"/>
          <w:szCs w:val="28"/>
        </w:rPr>
      </w:pPr>
      <w:r w:rsidRPr="00823399">
        <w:rPr>
          <w:color w:val="000000"/>
          <w:szCs w:val="28"/>
        </w:rPr>
        <w:t xml:space="preserve">о комиссии по распределению земельных участков между </w:t>
      </w:r>
      <w:r w:rsidRPr="00DD0A17">
        <w:rPr>
          <w:bCs/>
          <w:szCs w:val="28"/>
        </w:rPr>
        <w:t xml:space="preserve">гражданами, </w:t>
      </w:r>
      <w:r w:rsidRPr="00BA00FE">
        <w:rPr>
          <w:bCs/>
          <w:szCs w:val="28"/>
        </w:rPr>
        <w:t>имеющими</w:t>
      </w:r>
      <w:r w:rsidRPr="00DD0A17">
        <w:rPr>
          <w:bCs/>
          <w:szCs w:val="28"/>
        </w:rPr>
        <w:t xml:space="preserve"> право на предоставление земельных участков в собственность бесплатно для индивидуального жилищного строительства</w:t>
      </w:r>
      <w:r w:rsidRPr="00823399">
        <w:rPr>
          <w:color w:val="000000"/>
          <w:szCs w:val="28"/>
        </w:rPr>
        <w:t xml:space="preserve"> на территории Верещагинского городского округа Пермского края</w:t>
      </w:r>
    </w:p>
    <w:p w:rsidR="00026889" w:rsidRPr="00823399" w:rsidRDefault="00026889" w:rsidP="00026889">
      <w:pPr>
        <w:jc w:val="both"/>
        <w:rPr>
          <w:color w:val="000000"/>
          <w:szCs w:val="28"/>
        </w:rPr>
      </w:pPr>
    </w:p>
    <w:p w:rsidR="00026889" w:rsidRPr="00823399" w:rsidRDefault="00026889" w:rsidP="00026889">
      <w:pPr>
        <w:ind w:left="360"/>
        <w:jc w:val="center"/>
        <w:rPr>
          <w:color w:val="000000"/>
          <w:szCs w:val="28"/>
        </w:rPr>
      </w:pPr>
      <w:r w:rsidRPr="00823399">
        <w:rPr>
          <w:color w:val="000000"/>
          <w:szCs w:val="28"/>
        </w:rPr>
        <w:t>1. Общие положения</w:t>
      </w:r>
    </w:p>
    <w:p w:rsidR="00026889" w:rsidRPr="00823399" w:rsidRDefault="00026889" w:rsidP="00026889">
      <w:pPr>
        <w:jc w:val="both"/>
        <w:rPr>
          <w:color w:val="000000"/>
          <w:szCs w:val="28"/>
        </w:rPr>
      </w:pPr>
    </w:p>
    <w:p w:rsidR="00026889" w:rsidRPr="00823399" w:rsidRDefault="00026889" w:rsidP="0002688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823399">
        <w:rPr>
          <w:color w:val="000000"/>
          <w:szCs w:val="28"/>
        </w:rPr>
        <w:t xml:space="preserve">1.1. </w:t>
      </w:r>
      <w:proofErr w:type="gramStart"/>
      <w:r w:rsidRPr="00823399">
        <w:rPr>
          <w:color w:val="000000"/>
          <w:szCs w:val="28"/>
        </w:rPr>
        <w:t xml:space="preserve">Целью создания комиссии по распределению земельных участков между </w:t>
      </w:r>
      <w:r w:rsidRPr="00DD0A17">
        <w:rPr>
          <w:bCs/>
          <w:szCs w:val="28"/>
        </w:rPr>
        <w:t xml:space="preserve">гражданами, </w:t>
      </w:r>
      <w:r w:rsidRPr="00BA00FE">
        <w:rPr>
          <w:bCs/>
          <w:szCs w:val="28"/>
        </w:rPr>
        <w:t>имеющими</w:t>
      </w:r>
      <w:r w:rsidRPr="00DD0A17">
        <w:rPr>
          <w:bCs/>
          <w:szCs w:val="28"/>
        </w:rPr>
        <w:t xml:space="preserve"> право на предоставление земельных участков в собственность бесплатно для индивидуального жилищного строительства</w:t>
      </w:r>
      <w:r w:rsidRPr="00823399">
        <w:rPr>
          <w:color w:val="000000"/>
          <w:szCs w:val="28"/>
        </w:rPr>
        <w:t xml:space="preserve"> на территории муниципального образования Верещагинский городской округ Пермского края (далее - Комиссия) является обеспечение распределения земельных участков, включенных в Перечень земельных участков, предназначенных для бесплатного предоставления </w:t>
      </w:r>
      <w:r w:rsidRPr="00DD0A17">
        <w:rPr>
          <w:bCs/>
          <w:szCs w:val="28"/>
        </w:rPr>
        <w:t xml:space="preserve">гражданам, </w:t>
      </w:r>
      <w:r w:rsidRPr="00BA00FE">
        <w:rPr>
          <w:bCs/>
          <w:szCs w:val="28"/>
        </w:rPr>
        <w:t>имеющи</w:t>
      </w:r>
      <w:r>
        <w:rPr>
          <w:bCs/>
          <w:szCs w:val="28"/>
        </w:rPr>
        <w:t>м</w:t>
      </w:r>
      <w:r w:rsidRPr="00DD0A17">
        <w:rPr>
          <w:bCs/>
          <w:szCs w:val="28"/>
        </w:rPr>
        <w:t xml:space="preserve"> право на предоставление земельных участков в собственность бесплатно для индивидуального жилищного</w:t>
      </w:r>
      <w:proofErr w:type="gramEnd"/>
      <w:r w:rsidRPr="00DD0A17">
        <w:rPr>
          <w:bCs/>
          <w:szCs w:val="28"/>
        </w:rPr>
        <w:t xml:space="preserve"> строительства</w:t>
      </w:r>
      <w:r w:rsidRPr="00823399">
        <w:rPr>
          <w:color w:val="000000"/>
          <w:szCs w:val="28"/>
        </w:rPr>
        <w:t xml:space="preserve"> (далее - Перечень), между </w:t>
      </w:r>
      <w:r w:rsidRPr="00DD0A17">
        <w:rPr>
          <w:bCs/>
          <w:szCs w:val="28"/>
        </w:rPr>
        <w:t xml:space="preserve">гражданами, </w:t>
      </w:r>
      <w:r w:rsidRPr="00BA00FE">
        <w:rPr>
          <w:bCs/>
          <w:szCs w:val="28"/>
        </w:rPr>
        <w:t>имеющими</w:t>
      </w:r>
      <w:r w:rsidRPr="00DD0A17">
        <w:rPr>
          <w:bCs/>
          <w:szCs w:val="28"/>
        </w:rPr>
        <w:t xml:space="preserve"> право на предоставление земельных участков в собственность бесплатно для индивидуального жилищного строительства</w:t>
      </w:r>
      <w:r w:rsidRPr="00823399">
        <w:rPr>
          <w:color w:val="000000"/>
          <w:szCs w:val="28"/>
        </w:rPr>
        <w:t xml:space="preserve"> </w:t>
      </w:r>
      <w:r w:rsidRPr="00FA7310">
        <w:rPr>
          <w:color w:val="000000"/>
          <w:szCs w:val="28"/>
        </w:rPr>
        <w:t>(далее – граждан</w:t>
      </w:r>
      <w:r>
        <w:rPr>
          <w:color w:val="000000"/>
          <w:szCs w:val="28"/>
        </w:rPr>
        <w:t>ами</w:t>
      </w:r>
      <w:r w:rsidRPr="00FA7310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Pr="00823399">
        <w:rPr>
          <w:color w:val="000000"/>
          <w:szCs w:val="28"/>
        </w:rPr>
        <w:t xml:space="preserve">методом случайной выборки (жеребьевки). </w:t>
      </w:r>
    </w:p>
    <w:p w:rsidR="00026889" w:rsidRPr="00823399" w:rsidRDefault="00026889" w:rsidP="0002688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823399">
        <w:rPr>
          <w:color w:val="000000"/>
          <w:szCs w:val="28"/>
        </w:rPr>
        <w:t>1.2. Комиссия - коллегиальный орган, возглавляемый председателем, состоящий из заместителя председателя, секретаря и членов Комиссии.</w:t>
      </w:r>
    </w:p>
    <w:p w:rsidR="00026889" w:rsidRPr="00823399" w:rsidRDefault="00026889" w:rsidP="0002688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823399">
        <w:rPr>
          <w:color w:val="000000"/>
          <w:szCs w:val="28"/>
        </w:rPr>
        <w:t xml:space="preserve">Заседания Комиссии являются правомочными, если на заседании присутствует председатель Комиссии, а в период временного отсутствия председателя - заместитель председателя Комиссии, секретарь Комиссии. </w:t>
      </w:r>
    </w:p>
    <w:p w:rsidR="00026889" w:rsidRPr="00823399" w:rsidRDefault="00026889" w:rsidP="0002688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823399">
        <w:rPr>
          <w:color w:val="000000"/>
          <w:szCs w:val="28"/>
        </w:rPr>
        <w:t>1.3. Комиссия осуществляет свою деятельность в соответствии с Конституцией Российской Федерации, Законом Пермского края от 0</w:t>
      </w:r>
      <w:r>
        <w:rPr>
          <w:color w:val="000000"/>
          <w:szCs w:val="28"/>
        </w:rPr>
        <w:t>3</w:t>
      </w:r>
      <w:r w:rsidRPr="00823399">
        <w:rPr>
          <w:color w:val="000000"/>
          <w:szCs w:val="28"/>
        </w:rPr>
        <w:t>.1</w:t>
      </w:r>
      <w:r>
        <w:rPr>
          <w:color w:val="000000"/>
          <w:szCs w:val="28"/>
        </w:rPr>
        <w:t>0</w:t>
      </w:r>
      <w:r w:rsidRPr="00823399">
        <w:rPr>
          <w:color w:val="000000"/>
          <w:szCs w:val="28"/>
        </w:rPr>
        <w:t>.20</w:t>
      </w:r>
      <w:r>
        <w:rPr>
          <w:color w:val="000000"/>
          <w:szCs w:val="28"/>
        </w:rPr>
        <w:t>22</w:t>
      </w:r>
      <w:r w:rsidRPr="00823399">
        <w:rPr>
          <w:color w:val="000000"/>
          <w:szCs w:val="28"/>
        </w:rPr>
        <w:t xml:space="preserve"> г. № </w:t>
      </w:r>
      <w:r>
        <w:rPr>
          <w:color w:val="000000"/>
          <w:szCs w:val="28"/>
        </w:rPr>
        <w:t>11</w:t>
      </w:r>
      <w:r w:rsidRPr="00823399">
        <w:rPr>
          <w:color w:val="000000"/>
          <w:szCs w:val="28"/>
        </w:rPr>
        <w:t xml:space="preserve">1-ПК «О бесплатном предоставлении земельных участков </w:t>
      </w:r>
      <w:r>
        <w:rPr>
          <w:color w:val="000000"/>
          <w:szCs w:val="28"/>
        </w:rPr>
        <w:t>отдельным категориям граждан в собственность для индивидуального жилищного строительства на территории</w:t>
      </w:r>
      <w:r w:rsidRPr="00823399">
        <w:rPr>
          <w:color w:val="000000"/>
          <w:szCs w:val="28"/>
        </w:rPr>
        <w:t xml:space="preserve"> Пермско</w:t>
      </w:r>
      <w:r>
        <w:rPr>
          <w:color w:val="000000"/>
          <w:szCs w:val="28"/>
        </w:rPr>
        <w:t>го</w:t>
      </w:r>
      <w:r w:rsidRPr="00823399">
        <w:rPr>
          <w:color w:val="000000"/>
          <w:szCs w:val="28"/>
        </w:rPr>
        <w:t xml:space="preserve"> кра</w:t>
      </w:r>
      <w:r>
        <w:rPr>
          <w:color w:val="000000"/>
          <w:szCs w:val="28"/>
        </w:rPr>
        <w:t>я</w:t>
      </w:r>
      <w:r w:rsidRPr="00823399">
        <w:rPr>
          <w:color w:val="000000"/>
          <w:szCs w:val="28"/>
        </w:rPr>
        <w:t>», нормативными правовыми актами муниципального образования Верещагинский городской округ Пермского края, настоящим Положением.</w:t>
      </w:r>
    </w:p>
    <w:p w:rsidR="00026889" w:rsidRPr="00823399" w:rsidRDefault="00026889" w:rsidP="00026889">
      <w:pPr>
        <w:jc w:val="both"/>
        <w:rPr>
          <w:color w:val="000000"/>
          <w:szCs w:val="28"/>
        </w:rPr>
      </w:pPr>
    </w:p>
    <w:p w:rsidR="00026889" w:rsidRPr="00823399" w:rsidRDefault="00026889" w:rsidP="00026889">
      <w:pPr>
        <w:jc w:val="center"/>
        <w:rPr>
          <w:color w:val="000000"/>
          <w:szCs w:val="28"/>
        </w:rPr>
      </w:pPr>
      <w:r w:rsidRPr="00823399">
        <w:rPr>
          <w:color w:val="000000"/>
          <w:szCs w:val="28"/>
        </w:rPr>
        <w:t>2. Полномочия председателя, секретаря, членов Комиссии</w:t>
      </w:r>
    </w:p>
    <w:p w:rsidR="00026889" w:rsidRPr="00823399" w:rsidRDefault="00026889" w:rsidP="00026889">
      <w:pPr>
        <w:ind w:left="720"/>
        <w:jc w:val="both"/>
        <w:rPr>
          <w:color w:val="000000"/>
          <w:szCs w:val="28"/>
        </w:rPr>
      </w:pP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 xml:space="preserve">2.1. Председатель Комиссии осуществляет общее руководство деятельностью Комиссии, назначает даты, время и место проведения </w:t>
      </w:r>
      <w:r w:rsidRPr="00823399">
        <w:rPr>
          <w:color w:val="000000"/>
          <w:szCs w:val="28"/>
        </w:rPr>
        <w:lastRenderedPageBreak/>
        <w:t>жеребьевок по распределению земельных участков, проводит заседания Комиссии, выполняет другие функции.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2.2. Заместитель председателя Комиссии осуществляет полномочия председателя Комиссии в период его временного отсутствия,</w:t>
      </w:r>
      <w:r w:rsidRPr="00823399">
        <w:rPr>
          <w:color w:val="000000"/>
        </w:rPr>
        <w:t xml:space="preserve"> </w:t>
      </w:r>
      <w:r w:rsidRPr="00823399">
        <w:rPr>
          <w:color w:val="000000"/>
          <w:szCs w:val="28"/>
        </w:rPr>
        <w:t>выполняет по поручению председателя иные функции.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2.3. Секретарь Комиссии: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proofErr w:type="gramStart"/>
      <w:r w:rsidRPr="00823399">
        <w:rPr>
          <w:color w:val="000000"/>
          <w:szCs w:val="28"/>
        </w:rPr>
        <w:t>одновре</w:t>
      </w:r>
      <w:r w:rsidR="00970C05">
        <w:rPr>
          <w:color w:val="000000"/>
          <w:szCs w:val="28"/>
        </w:rPr>
        <w:t>менно с опубликованием Перечня</w:t>
      </w:r>
      <w:r w:rsidRPr="00823399">
        <w:rPr>
          <w:color w:val="000000"/>
          <w:szCs w:val="28"/>
        </w:rPr>
        <w:t>, организует размещение извещения о дате, времени и месте проведения жеребьевки, а также списка земельных участков</w:t>
      </w:r>
      <w:r w:rsidR="00970C05">
        <w:rPr>
          <w:color w:val="000000"/>
          <w:szCs w:val="28"/>
        </w:rPr>
        <w:t>, включенных в Перечень</w:t>
      </w:r>
      <w:r w:rsidRPr="00823399">
        <w:rPr>
          <w:color w:val="000000"/>
          <w:szCs w:val="28"/>
        </w:rPr>
        <w:t>, в отношении которых будет проводиться жеребьевка, если жеребьевка в отношении таких участков будет проводиться повторно, в газете «Заря», а также на официальном сайте Верещагинского городского округа Пермского края в информационно-телекоммуникационной сети «Интернет»;</w:t>
      </w:r>
      <w:proofErr w:type="gramEnd"/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 xml:space="preserve">подготавливает материалы к жеребьевке, которая проводится по истечении 10 календарных дней с момента размещения извещения о времени и месте проведения жеребьевки. 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 xml:space="preserve">несет ответственность при работе с персональными данными </w:t>
      </w:r>
      <w:r>
        <w:rPr>
          <w:color w:val="000000"/>
          <w:szCs w:val="28"/>
        </w:rPr>
        <w:t>граждан,</w:t>
      </w:r>
      <w:r w:rsidRPr="00823399">
        <w:rPr>
          <w:color w:val="000000"/>
          <w:szCs w:val="28"/>
        </w:rPr>
        <w:t xml:space="preserve"> предусмотренную действующим законодательством;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принимает меры по организационному обеспечению деятельности Комиссии, в том числе осуществляет заблаговременное извещение членов Комиссии о дате, времени и месте очередного заседания Комиссии;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ведет протоколы заседаний Комиссии, обеспечивает хранение заверенных копий протоколов в установленном порядке;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proofErr w:type="gramStart"/>
      <w:r w:rsidRPr="00823399">
        <w:rPr>
          <w:color w:val="000000"/>
          <w:szCs w:val="28"/>
        </w:rPr>
        <w:t xml:space="preserve">в течение 3 рабочих дней после проведения жеребьевки по распределению земельных участков организует в установленном порядке размещение результатов жеребьевки (сведений о порядковых номерах </w:t>
      </w:r>
      <w:r>
        <w:rPr>
          <w:color w:val="000000"/>
          <w:szCs w:val="28"/>
        </w:rPr>
        <w:t>граждан</w:t>
      </w:r>
      <w:r w:rsidRPr="00823399">
        <w:rPr>
          <w:color w:val="000000"/>
          <w:szCs w:val="28"/>
        </w:rPr>
        <w:t xml:space="preserve"> в реестре </w:t>
      </w:r>
      <w:r w:rsidR="009019C4">
        <w:rPr>
          <w:color w:val="000000"/>
          <w:szCs w:val="28"/>
        </w:rPr>
        <w:t>граждан</w:t>
      </w:r>
      <w:r w:rsidRPr="00823399">
        <w:rPr>
          <w:color w:val="000000"/>
          <w:szCs w:val="28"/>
        </w:rPr>
        <w:t>, обратившихся с заявлением о предоставлении в собственность земельного участка</w:t>
      </w:r>
      <w:r w:rsidRPr="00823399">
        <w:rPr>
          <w:color w:val="000000"/>
        </w:rPr>
        <w:t xml:space="preserve"> </w:t>
      </w:r>
      <w:r w:rsidRPr="00823399">
        <w:rPr>
          <w:color w:val="000000"/>
          <w:szCs w:val="28"/>
        </w:rPr>
        <w:t xml:space="preserve">(далее - Реестр), и номерах земельных участков в соответствии с Перечнем, распределенных </w:t>
      </w:r>
      <w:r>
        <w:rPr>
          <w:color w:val="000000"/>
          <w:szCs w:val="28"/>
        </w:rPr>
        <w:t>гражданам</w:t>
      </w:r>
      <w:r w:rsidRPr="00823399">
        <w:rPr>
          <w:color w:val="000000"/>
          <w:szCs w:val="28"/>
        </w:rPr>
        <w:t xml:space="preserve">) на официальном сайте Верещагинского городского округа Пермского края в информационно-телекоммуникационной сети «Интернет»; </w:t>
      </w:r>
      <w:proofErr w:type="gramEnd"/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выполняет поручения председателя и заместителя председателя Комиссии, связанные с организацией работы Комиссии.</w:t>
      </w:r>
    </w:p>
    <w:p w:rsidR="00026889" w:rsidRPr="00823399" w:rsidRDefault="00026889" w:rsidP="00026889">
      <w:pPr>
        <w:ind w:firstLine="567"/>
        <w:jc w:val="both"/>
        <w:rPr>
          <w:color w:val="000000"/>
          <w:szCs w:val="28"/>
        </w:rPr>
      </w:pPr>
    </w:p>
    <w:p w:rsidR="00026889" w:rsidRPr="00823399" w:rsidRDefault="00026889" w:rsidP="00026889">
      <w:pPr>
        <w:jc w:val="center"/>
        <w:rPr>
          <w:color w:val="000000"/>
          <w:szCs w:val="28"/>
        </w:rPr>
      </w:pPr>
      <w:r w:rsidRPr="00823399">
        <w:rPr>
          <w:color w:val="000000"/>
          <w:szCs w:val="28"/>
        </w:rPr>
        <w:t>3. Порядок деятельности Комиссии</w:t>
      </w:r>
    </w:p>
    <w:p w:rsidR="00026889" w:rsidRPr="00823399" w:rsidRDefault="00026889" w:rsidP="00026889">
      <w:pPr>
        <w:ind w:left="2160"/>
        <w:rPr>
          <w:color w:val="000000"/>
          <w:szCs w:val="28"/>
        </w:rPr>
      </w:pP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3.1. Организационной формой работы Комиссии являются заседания Комиссии. Заседания Комиссии проводятся на основании утвержденного Перечня, внесения изменения или дополнения к ним.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3.2. Заседание Комиссии ведет председатель Комиссии, а в его отсутствие - заместитель председателя Комиссии.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3.3. Комиссия осуществляет распределение земельных участков методом случайной выборки (жеребьевки).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lastRenderedPageBreak/>
        <w:t>3.4. Результаты распределения земельных участков фиксируются в протоколе заседания Комиссии.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 xml:space="preserve">В протоколе заседания Комиссии отражается дата проведения жеребьевки, состав Комиссии, фамилия, имя, отчество </w:t>
      </w:r>
      <w:r>
        <w:rPr>
          <w:color w:val="000000"/>
          <w:szCs w:val="28"/>
        </w:rPr>
        <w:t>гражданина</w:t>
      </w:r>
      <w:r w:rsidRPr="00823399">
        <w:rPr>
          <w:color w:val="000000"/>
          <w:szCs w:val="28"/>
        </w:rPr>
        <w:t xml:space="preserve"> в соответствии с Реестром, порядковый номер в Реестре, номер распределенного земельного участка в соответствии с порядковым номером земельного участка в Перечне. Протокол подписывается всеми членами Комиссии, присутствующими при проведении жеребьевки, а также </w:t>
      </w:r>
      <w:r>
        <w:rPr>
          <w:color w:val="000000"/>
          <w:szCs w:val="28"/>
        </w:rPr>
        <w:t>гражданами</w:t>
      </w:r>
      <w:r w:rsidRPr="00823399">
        <w:rPr>
          <w:color w:val="000000"/>
          <w:szCs w:val="28"/>
        </w:rPr>
        <w:t>, участвовавши</w:t>
      </w:r>
      <w:r>
        <w:rPr>
          <w:color w:val="000000"/>
          <w:szCs w:val="28"/>
        </w:rPr>
        <w:t>ми</w:t>
      </w:r>
      <w:r w:rsidRPr="00823399">
        <w:rPr>
          <w:color w:val="000000"/>
          <w:szCs w:val="28"/>
        </w:rPr>
        <w:t xml:space="preserve"> в жеребьевке.</w:t>
      </w:r>
    </w:p>
    <w:p w:rsidR="00026889" w:rsidRDefault="00026889" w:rsidP="00026889">
      <w:pPr>
        <w:jc w:val="both"/>
      </w:pPr>
      <w:r w:rsidRPr="00823399">
        <w:rPr>
          <w:color w:val="000000"/>
          <w:szCs w:val="28"/>
        </w:rPr>
        <w:br w:type="page"/>
      </w:r>
    </w:p>
    <w:p w:rsidR="00026889" w:rsidRPr="00823399" w:rsidRDefault="00026889" w:rsidP="00026889">
      <w:pPr>
        <w:ind w:firstLine="5529"/>
        <w:rPr>
          <w:color w:val="000000"/>
          <w:szCs w:val="28"/>
        </w:rPr>
      </w:pPr>
      <w:r w:rsidRPr="00823399">
        <w:rPr>
          <w:color w:val="000000"/>
          <w:szCs w:val="28"/>
        </w:rPr>
        <w:lastRenderedPageBreak/>
        <w:t>УТВЕРЖДЕН</w:t>
      </w:r>
    </w:p>
    <w:p w:rsidR="00026889" w:rsidRPr="00823399" w:rsidRDefault="00026889" w:rsidP="00026889">
      <w:pPr>
        <w:tabs>
          <w:tab w:val="left" w:pos="1673"/>
          <w:tab w:val="left" w:pos="5245"/>
          <w:tab w:val="left" w:pos="5387"/>
        </w:tabs>
        <w:autoSpaceDE w:val="0"/>
        <w:autoSpaceDN w:val="0"/>
        <w:adjustRightInd w:val="0"/>
        <w:ind w:left="6237" w:hanging="708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постановлением администрации</w:t>
      </w:r>
    </w:p>
    <w:p w:rsidR="00026889" w:rsidRDefault="00026889" w:rsidP="00026889">
      <w:pPr>
        <w:tabs>
          <w:tab w:val="left" w:pos="1673"/>
          <w:tab w:val="left" w:pos="5245"/>
          <w:tab w:val="left" w:pos="5387"/>
        </w:tabs>
        <w:autoSpaceDE w:val="0"/>
        <w:autoSpaceDN w:val="0"/>
        <w:adjustRightInd w:val="0"/>
        <w:ind w:left="5529"/>
        <w:rPr>
          <w:color w:val="000000"/>
          <w:szCs w:val="28"/>
        </w:rPr>
      </w:pPr>
      <w:r>
        <w:rPr>
          <w:color w:val="000000"/>
          <w:szCs w:val="28"/>
        </w:rPr>
        <w:t xml:space="preserve">Верещагинского городского </w:t>
      </w:r>
      <w:r w:rsidRPr="00823399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</w:t>
      </w:r>
      <w:r w:rsidRPr="00823399">
        <w:rPr>
          <w:color w:val="000000"/>
          <w:szCs w:val="28"/>
        </w:rPr>
        <w:t xml:space="preserve">Пермского края </w:t>
      </w:r>
    </w:p>
    <w:p w:rsidR="00026889" w:rsidRPr="00823399" w:rsidRDefault="00216865" w:rsidP="00216865">
      <w:pPr>
        <w:ind w:left="4821" w:firstLine="708"/>
        <w:jc w:val="both"/>
        <w:rPr>
          <w:color w:val="000000"/>
          <w:szCs w:val="28"/>
        </w:rPr>
      </w:pPr>
      <w:r>
        <w:rPr>
          <w:szCs w:val="28"/>
        </w:rPr>
        <w:t>от 29.03.2023 № 254-01-01-631</w:t>
      </w:r>
    </w:p>
    <w:p w:rsidR="00026889" w:rsidRPr="00823399" w:rsidRDefault="00026889" w:rsidP="00026889">
      <w:pPr>
        <w:jc w:val="both"/>
        <w:rPr>
          <w:color w:val="000000"/>
          <w:szCs w:val="28"/>
        </w:rPr>
      </w:pPr>
    </w:p>
    <w:p w:rsidR="00026889" w:rsidRPr="00823399" w:rsidRDefault="00026889" w:rsidP="00026889">
      <w:pPr>
        <w:jc w:val="both"/>
        <w:rPr>
          <w:color w:val="000000"/>
          <w:szCs w:val="28"/>
        </w:rPr>
      </w:pPr>
    </w:p>
    <w:p w:rsidR="00026889" w:rsidRPr="00823399" w:rsidRDefault="00026889" w:rsidP="00026889">
      <w:pPr>
        <w:jc w:val="center"/>
        <w:rPr>
          <w:color w:val="000000"/>
          <w:szCs w:val="28"/>
        </w:rPr>
      </w:pPr>
      <w:r w:rsidRPr="00823399">
        <w:rPr>
          <w:color w:val="000000"/>
          <w:szCs w:val="28"/>
        </w:rPr>
        <w:t>Со</w:t>
      </w:r>
      <w:bookmarkStart w:id="1" w:name="комиссия"/>
      <w:bookmarkEnd w:id="1"/>
      <w:r w:rsidRPr="00823399">
        <w:rPr>
          <w:color w:val="000000"/>
          <w:szCs w:val="28"/>
        </w:rPr>
        <w:t xml:space="preserve">став </w:t>
      </w:r>
    </w:p>
    <w:p w:rsidR="00026889" w:rsidRPr="00823399" w:rsidRDefault="00026889" w:rsidP="00026889">
      <w:pPr>
        <w:jc w:val="center"/>
        <w:rPr>
          <w:color w:val="000000"/>
          <w:szCs w:val="28"/>
        </w:rPr>
      </w:pPr>
      <w:r w:rsidRPr="00823399">
        <w:rPr>
          <w:color w:val="000000"/>
          <w:szCs w:val="28"/>
        </w:rPr>
        <w:t xml:space="preserve">комиссии по распределению земельных участков между </w:t>
      </w:r>
      <w:r w:rsidRPr="00DD0A17">
        <w:rPr>
          <w:bCs/>
          <w:szCs w:val="28"/>
        </w:rPr>
        <w:t xml:space="preserve">гражданами, </w:t>
      </w:r>
      <w:r w:rsidRPr="00BA00FE">
        <w:rPr>
          <w:bCs/>
          <w:szCs w:val="28"/>
        </w:rPr>
        <w:t>имеющими</w:t>
      </w:r>
      <w:r w:rsidRPr="00DD0A17">
        <w:rPr>
          <w:bCs/>
          <w:szCs w:val="28"/>
        </w:rPr>
        <w:t xml:space="preserve"> право на предоставление земельных участков в собственность бесплатно для индивидуального жилищного строительства</w:t>
      </w:r>
      <w:r w:rsidRPr="00823399">
        <w:rPr>
          <w:color w:val="000000"/>
          <w:szCs w:val="28"/>
        </w:rPr>
        <w:t xml:space="preserve"> на территории Верещагинского городского округа Пермского края</w:t>
      </w:r>
    </w:p>
    <w:p w:rsidR="00026889" w:rsidRPr="00823399" w:rsidRDefault="00026889" w:rsidP="00026889">
      <w:pPr>
        <w:jc w:val="both"/>
        <w:rPr>
          <w:color w:val="000000"/>
          <w:szCs w:val="28"/>
        </w:rPr>
      </w:pP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Юрков Евгений Павлович – заместитель главы администрации городского округа – начальник</w:t>
      </w:r>
      <w:r w:rsidRPr="00823399">
        <w:rPr>
          <w:color w:val="000000"/>
        </w:rPr>
        <w:t xml:space="preserve"> </w:t>
      </w:r>
      <w:r w:rsidRPr="00823399">
        <w:rPr>
          <w:color w:val="000000"/>
          <w:szCs w:val="28"/>
        </w:rPr>
        <w:t xml:space="preserve">Управления жилищно-коммунального хозяйства и </w:t>
      </w:r>
      <w:r w:rsidR="009413D1">
        <w:rPr>
          <w:color w:val="000000"/>
          <w:szCs w:val="28"/>
        </w:rPr>
        <w:t>благоустройства</w:t>
      </w:r>
      <w:r w:rsidRPr="00823399">
        <w:rPr>
          <w:color w:val="000000"/>
          <w:szCs w:val="28"/>
        </w:rPr>
        <w:t>, председатель комиссии;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Неволина Наталья Валерьевна – начальник Управления имущественных, земельных и градостроительных отношений администрации Верещагинского городского округа Пермского края, заместитель председателя комиссии;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Тиунова Татьяна Ивановна</w:t>
      </w:r>
      <w:r w:rsidRPr="00823399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ведущи</w:t>
      </w:r>
      <w:r w:rsidRPr="00823399">
        <w:rPr>
          <w:color w:val="000000"/>
          <w:szCs w:val="28"/>
        </w:rPr>
        <w:t>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края, секретарь комиссии;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Члены комиссии: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r w:rsidRPr="00823399">
        <w:rPr>
          <w:color w:val="000000"/>
          <w:szCs w:val="28"/>
        </w:rPr>
        <w:t>Конькова Елена Леонтьевна – начальник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</w:p>
    <w:p w:rsidR="00026889" w:rsidRPr="00823399" w:rsidRDefault="00026889" w:rsidP="00026889">
      <w:pPr>
        <w:ind w:firstLine="709"/>
        <w:jc w:val="both"/>
        <w:rPr>
          <w:color w:val="000000"/>
          <w:szCs w:val="28"/>
        </w:rPr>
      </w:pPr>
      <w:proofErr w:type="spellStart"/>
      <w:r w:rsidRPr="00823399">
        <w:rPr>
          <w:color w:val="000000"/>
          <w:szCs w:val="28"/>
        </w:rPr>
        <w:t>Боталова</w:t>
      </w:r>
      <w:proofErr w:type="spellEnd"/>
      <w:r w:rsidRPr="00823399">
        <w:rPr>
          <w:color w:val="000000"/>
          <w:szCs w:val="28"/>
        </w:rPr>
        <w:t xml:space="preserve"> Наталия Николаевна – ведущий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края.</w:t>
      </w:r>
    </w:p>
    <w:p w:rsidR="00026889" w:rsidRPr="00823399" w:rsidRDefault="00941DB8" w:rsidP="0002688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Мальцева Елена Васильевна – начальник отдела образования </w:t>
      </w:r>
      <w:r w:rsidRPr="00823399">
        <w:rPr>
          <w:color w:val="000000"/>
          <w:szCs w:val="28"/>
        </w:rPr>
        <w:t>администрации Верещагинского городского округа Пермского края</w:t>
      </w:r>
    </w:p>
    <w:p w:rsidR="00026889" w:rsidRPr="00823399" w:rsidRDefault="00026889" w:rsidP="00026889">
      <w:pPr>
        <w:tabs>
          <w:tab w:val="left" w:pos="1673"/>
          <w:tab w:val="left" w:pos="5245"/>
          <w:tab w:val="left" w:pos="5387"/>
        </w:tabs>
        <w:autoSpaceDE w:val="0"/>
        <w:autoSpaceDN w:val="0"/>
        <w:adjustRightInd w:val="0"/>
        <w:ind w:left="5529"/>
        <w:jc w:val="both"/>
        <w:rPr>
          <w:color w:val="000000"/>
        </w:rPr>
      </w:pPr>
    </w:p>
    <w:p w:rsidR="00026889" w:rsidRDefault="00026889" w:rsidP="00026889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Default="00026889" w:rsidP="0007671E">
      <w:pPr>
        <w:jc w:val="both"/>
      </w:pPr>
    </w:p>
    <w:p w:rsidR="00026889" w:rsidRPr="002E2C77" w:rsidRDefault="00026889" w:rsidP="0007671E">
      <w:pPr>
        <w:jc w:val="both"/>
      </w:pPr>
    </w:p>
    <w:sectPr w:rsidR="00026889" w:rsidRPr="002E2C77" w:rsidSect="000858CA">
      <w:headerReference w:type="default" r:id="rId14"/>
      <w:footerReference w:type="default" r:id="rId15"/>
      <w:pgSz w:w="11906" w:h="16838" w:code="9"/>
      <w:pgMar w:top="851" w:right="567" w:bottom="1135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60" w:rsidRDefault="00F45460">
      <w:r>
        <w:separator/>
      </w:r>
    </w:p>
  </w:endnote>
  <w:endnote w:type="continuationSeparator" w:id="0">
    <w:p w:rsidR="00F45460" w:rsidRDefault="00F4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60" w:rsidRDefault="00F45460">
      <w:r>
        <w:separator/>
      </w:r>
    </w:p>
  </w:footnote>
  <w:footnote w:type="continuationSeparator" w:id="0">
    <w:p w:rsidR="00F45460" w:rsidRDefault="00F4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473589"/>
      <w:docPartObj>
        <w:docPartGallery w:val="Page Numbers (Top of Page)"/>
        <w:docPartUnique/>
      </w:docPartObj>
    </w:sdtPr>
    <w:sdtContent>
      <w:p w:rsidR="00BC6179" w:rsidRDefault="009C1187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16865">
          <w:rPr>
            <w:noProof/>
          </w:rPr>
          <w:t>2</w:t>
        </w:r>
        <w:r>
          <w:fldChar w:fldCharType="end"/>
        </w:r>
      </w:p>
    </w:sdtContent>
  </w:sdt>
  <w:p w:rsidR="00F32A35" w:rsidRDefault="00F32A35" w:rsidP="00F32A35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EAA"/>
    <w:multiLevelType w:val="hybridMultilevel"/>
    <w:tmpl w:val="BF281778"/>
    <w:lvl w:ilvl="0" w:tplc="B3A8C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1D3169"/>
    <w:multiLevelType w:val="hybridMultilevel"/>
    <w:tmpl w:val="897A99B6"/>
    <w:lvl w:ilvl="0" w:tplc="B3A8C8E6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A9333EF"/>
    <w:multiLevelType w:val="hybridMultilevel"/>
    <w:tmpl w:val="BF281778"/>
    <w:lvl w:ilvl="0" w:tplc="B3A8C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58156E"/>
    <w:multiLevelType w:val="hybridMultilevel"/>
    <w:tmpl w:val="6E6ED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B7359"/>
    <w:multiLevelType w:val="hybridMultilevel"/>
    <w:tmpl w:val="999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87196"/>
    <w:rsid w:val="000029D6"/>
    <w:rsid w:val="00011B13"/>
    <w:rsid w:val="00021F65"/>
    <w:rsid w:val="00024EA7"/>
    <w:rsid w:val="00026889"/>
    <w:rsid w:val="00064595"/>
    <w:rsid w:val="00066153"/>
    <w:rsid w:val="0007671E"/>
    <w:rsid w:val="000858CA"/>
    <w:rsid w:val="000974B0"/>
    <w:rsid w:val="00097994"/>
    <w:rsid w:val="000C2D90"/>
    <w:rsid w:val="001048A1"/>
    <w:rsid w:val="0011231F"/>
    <w:rsid w:val="00114F60"/>
    <w:rsid w:val="001409DB"/>
    <w:rsid w:val="00143108"/>
    <w:rsid w:val="0015134F"/>
    <w:rsid w:val="001674EA"/>
    <w:rsid w:val="00181B70"/>
    <w:rsid w:val="00193B99"/>
    <w:rsid w:val="00197EDF"/>
    <w:rsid w:val="001B2E61"/>
    <w:rsid w:val="001B3292"/>
    <w:rsid w:val="00210684"/>
    <w:rsid w:val="00211094"/>
    <w:rsid w:val="00216865"/>
    <w:rsid w:val="00231642"/>
    <w:rsid w:val="00240FEF"/>
    <w:rsid w:val="00272C85"/>
    <w:rsid w:val="002802BE"/>
    <w:rsid w:val="00292F9E"/>
    <w:rsid w:val="002A4792"/>
    <w:rsid w:val="002E2C77"/>
    <w:rsid w:val="002F30B8"/>
    <w:rsid w:val="002F4987"/>
    <w:rsid w:val="0030430D"/>
    <w:rsid w:val="00311DAC"/>
    <w:rsid w:val="00314315"/>
    <w:rsid w:val="003229D6"/>
    <w:rsid w:val="00335ADF"/>
    <w:rsid w:val="0036013B"/>
    <w:rsid w:val="003870E8"/>
    <w:rsid w:val="003917A1"/>
    <w:rsid w:val="003C3388"/>
    <w:rsid w:val="003D4125"/>
    <w:rsid w:val="00440FB9"/>
    <w:rsid w:val="00442825"/>
    <w:rsid w:val="00445E3D"/>
    <w:rsid w:val="0047083E"/>
    <w:rsid w:val="00482A25"/>
    <w:rsid w:val="004A25F5"/>
    <w:rsid w:val="004C1BB8"/>
    <w:rsid w:val="004D3ABF"/>
    <w:rsid w:val="004E2A49"/>
    <w:rsid w:val="004F6BB4"/>
    <w:rsid w:val="00501045"/>
    <w:rsid w:val="00506F85"/>
    <w:rsid w:val="005437A4"/>
    <w:rsid w:val="005760EF"/>
    <w:rsid w:val="005840C7"/>
    <w:rsid w:val="005955BE"/>
    <w:rsid w:val="005D185F"/>
    <w:rsid w:val="00674040"/>
    <w:rsid w:val="006A130C"/>
    <w:rsid w:val="006A6806"/>
    <w:rsid w:val="006B11A8"/>
    <w:rsid w:val="006C3185"/>
    <w:rsid w:val="006C77A4"/>
    <w:rsid w:val="006D7619"/>
    <w:rsid w:val="006F2B94"/>
    <w:rsid w:val="00715A69"/>
    <w:rsid w:val="00717B07"/>
    <w:rsid w:val="00743FD7"/>
    <w:rsid w:val="00745556"/>
    <w:rsid w:val="00750C41"/>
    <w:rsid w:val="00762F48"/>
    <w:rsid w:val="00784C89"/>
    <w:rsid w:val="0078517F"/>
    <w:rsid w:val="007F71DE"/>
    <w:rsid w:val="00803DBB"/>
    <w:rsid w:val="00804DBF"/>
    <w:rsid w:val="00811B98"/>
    <w:rsid w:val="008169B2"/>
    <w:rsid w:val="00820437"/>
    <w:rsid w:val="00871E84"/>
    <w:rsid w:val="008741B6"/>
    <w:rsid w:val="008826A0"/>
    <w:rsid w:val="008858B3"/>
    <w:rsid w:val="008936EC"/>
    <w:rsid w:val="008B3367"/>
    <w:rsid w:val="008B41C5"/>
    <w:rsid w:val="008C4007"/>
    <w:rsid w:val="008D69FF"/>
    <w:rsid w:val="008D6DB0"/>
    <w:rsid w:val="009019C4"/>
    <w:rsid w:val="00902A85"/>
    <w:rsid w:val="009413D1"/>
    <w:rsid w:val="00941DB8"/>
    <w:rsid w:val="00970C05"/>
    <w:rsid w:val="009B1B59"/>
    <w:rsid w:val="009C011A"/>
    <w:rsid w:val="009C1187"/>
    <w:rsid w:val="009C192A"/>
    <w:rsid w:val="009C3211"/>
    <w:rsid w:val="009C7C4F"/>
    <w:rsid w:val="009E31BE"/>
    <w:rsid w:val="00A062DB"/>
    <w:rsid w:val="00A16F73"/>
    <w:rsid w:val="00A35C42"/>
    <w:rsid w:val="00A442D4"/>
    <w:rsid w:val="00A506A4"/>
    <w:rsid w:val="00A6119A"/>
    <w:rsid w:val="00A701BA"/>
    <w:rsid w:val="00AC216A"/>
    <w:rsid w:val="00AD77A5"/>
    <w:rsid w:val="00AE0B25"/>
    <w:rsid w:val="00AE761A"/>
    <w:rsid w:val="00B01DB0"/>
    <w:rsid w:val="00B0529E"/>
    <w:rsid w:val="00B123A3"/>
    <w:rsid w:val="00B141BD"/>
    <w:rsid w:val="00B5260B"/>
    <w:rsid w:val="00B741F8"/>
    <w:rsid w:val="00B751B2"/>
    <w:rsid w:val="00B7536D"/>
    <w:rsid w:val="00B87196"/>
    <w:rsid w:val="00B921B5"/>
    <w:rsid w:val="00BC6179"/>
    <w:rsid w:val="00C17F88"/>
    <w:rsid w:val="00C20511"/>
    <w:rsid w:val="00C31807"/>
    <w:rsid w:val="00C35473"/>
    <w:rsid w:val="00C4652F"/>
    <w:rsid w:val="00C634B6"/>
    <w:rsid w:val="00CA7CED"/>
    <w:rsid w:val="00D55C8E"/>
    <w:rsid w:val="00D8112D"/>
    <w:rsid w:val="00D91AEA"/>
    <w:rsid w:val="00D9761A"/>
    <w:rsid w:val="00DD0A17"/>
    <w:rsid w:val="00DE5E04"/>
    <w:rsid w:val="00DE6370"/>
    <w:rsid w:val="00DF3619"/>
    <w:rsid w:val="00DF6EB0"/>
    <w:rsid w:val="00E04374"/>
    <w:rsid w:val="00E11B2E"/>
    <w:rsid w:val="00E129E3"/>
    <w:rsid w:val="00E135B1"/>
    <w:rsid w:val="00E13674"/>
    <w:rsid w:val="00E6319A"/>
    <w:rsid w:val="00E7061B"/>
    <w:rsid w:val="00E751C7"/>
    <w:rsid w:val="00E77032"/>
    <w:rsid w:val="00E9203D"/>
    <w:rsid w:val="00ED3F12"/>
    <w:rsid w:val="00ED7472"/>
    <w:rsid w:val="00EE2CD8"/>
    <w:rsid w:val="00EE5AE3"/>
    <w:rsid w:val="00EE613B"/>
    <w:rsid w:val="00F22F1F"/>
    <w:rsid w:val="00F31ED4"/>
    <w:rsid w:val="00F32A35"/>
    <w:rsid w:val="00F36BD5"/>
    <w:rsid w:val="00F45460"/>
    <w:rsid w:val="00F6686C"/>
    <w:rsid w:val="00F7543D"/>
    <w:rsid w:val="00F957E1"/>
    <w:rsid w:val="00FB2AD0"/>
    <w:rsid w:val="00FC4CE0"/>
    <w:rsid w:val="00FE61FF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link w:val="20"/>
    <w:uiPriority w:val="9"/>
    <w:qFormat/>
    <w:rsid w:val="00391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3917A1"/>
    <w:rPr>
      <w:b/>
      <w:bCs/>
      <w:sz w:val="36"/>
      <w:szCs w:val="36"/>
    </w:rPr>
  </w:style>
  <w:style w:type="paragraph" w:styleId="af">
    <w:name w:val="List Paragraph"/>
    <w:basedOn w:val="a"/>
    <w:uiPriority w:val="34"/>
    <w:qFormat/>
    <w:rsid w:val="00E9203D"/>
    <w:pPr>
      <w:ind w:left="720"/>
      <w:contextualSpacing/>
    </w:pPr>
  </w:style>
  <w:style w:type="paragraph" w:customStyle="1" w:styleId="Default">
    <w:name w:val="Default"/>
    <w:rsid w:val="00DD0A1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EE2C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EE2CD8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3B57A171BC971970CD100A735E24DB34817B9722EE1AC242D2F688E6B92B92410572B6FC97D1D5196A814C1409DC46E93828A6132C9d65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B57A171BC971970CD100A735E24DB34817B9722EE1AC242D2F688E6B92B92410572B69C873160E93BD05994F9FDA70909F966330dC5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B57A171BC971970CD100A735E24DB34817B9722EE1AC242D2F688E6B92B92410572B6FC9731D5196A814C1409DC46E93828A6132C9d65D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3B57A171BC971970CD100A735E24DB34817B9722EE1AC242D2F688E6B92B92410572B6DC9751A5FC6F204C509CAC972939F94602CC96E13d75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B57A171BC971970CD100A735E24DB34817B9722EE1AC242D2F688E6B92B92410572B6DC9751A5FC0F204C509CAC972939F94602CC96E13d753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CC8A-D029-40B9-9EBC-0A79F2AF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268</TotalTime>
  <Pages>12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2023-03-30T03:19:00Z</cp:lastPrinted>
  <dcterms:created xsi:type="dcterms:W3CDTF">2023-03-03T04:16:00Z</dcterms:created>
  <dcterms:modified xsi:type="dcterms:W3CDTF">2023-03-30T03:28:00Z</dcterms:modified>
</cp:coreProperties>
</file>