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5AE02E" w14:textId="27763174" w:rsidR="00675619" w:rsidRDefault="00741F4B" w:rsidP="00D975E2">
      <w:pPr>
        <w:pStyle w:val="a8"/>
        <w:tabs>
          <w:tab w:val="left" w:pos="0"/>
          <w:tab w:val="left" w:pos="709"/>
          <w:tab w:val="left" w:pos="283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150CE7DE">
                <wp:simplePos x="0" y="0"/>
                <wp:positionH relativeFrom="page">
                  <wp:posOffset>5057776</wp:posOffset>
                </wp:positionH>
                <wp:positionV relativeFrom="page">
                  <wp:posOffset>2333625</wp:posOffset>
                </wp:positionV>
                <wp:extent cx="1710690" cy="173355"/>
                <wp:effectExtent l="0" t="0" r="3810" b="1714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3FE95414" w:rsidR="00311DAC" w:rsidRPr="00482A25" w:rsidRDefault="00741F4B" w:rsidP="00311DAC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254-01-01-675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98.25pt;margin-top:183.75pt;width:134.7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drrQIAAKo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" filled="f" stroked="f">
                <v:textbox inset="0,0,0,0">
                  <w:txbxContent>
                    <w:p w14:paraId="01F5B34C" w14:textId="3FE95414" w:rsidR="00311DAC" w:rsidRPr="00482A25" w:rsidRDefault="00741F4B" w:rsidP="00311DAC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254-01-01-675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0984F37C">
                <wp:simplePos x="0" y="0"/>
                <wp:positionH relativeFrom="page">
                  <wp:posOffset>1323976</wp:posOffset>
                </wp:positionH>
                <wp:positionV relativeFrom="page">
                  <wp:posOffset>2333625</wp:posOffset>
                </wp:positionV>
                <wp:extent cx="1710690" cy="165735"/>
                <wp:effectExtent l="0" t="0" r="3810" b="571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12808B4C" w:rsidR="00311DAC" w:rsidRPr="00482A25" w:rsidRDefault="00741F4B" w:rsidP="00311DAC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104.25pt;margin-top:183.75pt;width:13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bE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" filled="f" stroked="f">
                <v:textbox inset="0,0,0,0">
                  <w:txbxContent>
                    <w:p w14:paraId="0267C261" w14:textId="12808B4C" w:rsidR="00311DAC" w:rsidRPr="00482A25" w:rsidRDefault="00741F4B" w:rsidP="00311DAC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75E2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68CB54DD">
            <wp:simplePos x="0" y="0"/>
            <wp:positionH relativeFrom="page">
              <wp:posOffset>704850</wp:posOffset>
            </wp:positionH>
            <wp:positionV relativeFrom="page">
              <wp:posOffset>276225</wp:posOffset>
            </wp:positionV>
            <wp:extent cx="5796233" cy="2802745"/>
            <wp:effectExtent l="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56" cy="280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AD0">
        <w:t>О внесении изменений</w:t>
      </w:r>
      <w:r w:rsidR="00D32734">
        <w:t xml:space="preserve"> в </w:t>
      </w:r>
    </w:p>
    <w:p w14:paraId="11DB1EC7" w14:textId="73E21293" w:rsidR="00E205B1" w:rsidRDefault="00E205B1" w:rsidP="00E205B1">
      <w:pPr>
        <w:pStyle w:val="a7"/>
        <w:spacing w:line="240" w:lineRule="auto"/>
        <w:ind w:firstLine="0"/>
        <w:rPr>
          <w:b/>
        </w:rPr>
      </w:pPr>
      <w:r>
        <w:rPr>
          <w:b/>
        </w:rPr>
        <w:t xml:space="preserve">постановление администрации Верещагинского </w:t>
      </w:r>
    </w:p>
    <w:p w14:paraId="76763DF6" w14:textId="32A95C91" w:rsidR="00116C1B" w:rsidRDefault="00E205B1" w:rsidP="00E205B1">
      <w:pPr>
        <w:pStyle w:val="a7"/>
        <w:spacing w:line="240" w:lineRule="auto"/>
        <w:ind w:firstLine="0"/>
        <w:rPr>
          <w:b/>
        </w:rPr>
      </w:pPr>
      <w:r>
        <w:rPr>
          <w:b/>
        </w:rPr>
        <w:t>городского округа от 15.03.2023 №254-01-01-482</w:t>
      </w:r>
    </w:p>
    <w:p w14:paraId="7A956F19" w14:textId="3C81FBAE" w:rsidR="00E205B1" w:rsidRDefault="00E205B1" w:rsidP="00E205B1">
      <w:pPr>
        <w:pStyle w:val="a7"/>
        <w:tabs>
          <w:tab w:val="left" w:pos="142"/>
          <w:tab w:val="left" w:pos="284"/>
          <w:tab w:val="left" w:pos="426"/>
        </w:tabs>
        <w:spacing w:line="240" w:lineRule="auto"/>
        <w:ind w:firstLine="0"/>
        <w:rPr>
          <w:b/>
        </w:rPr>
      </w:pPr>
      <w:r>
        <w:rPr>
          <w:b/>
        </w:rPr>
        <w:t>«О проведении акции «Чистая территория»</w:t>
      </w:r>
    </w:p>
    <w:p w14:paraId="2B0196DF" w14:textId="3133F7F6" w:rsidR="00D32734" w:rsidRDefault="00D32734" w:rsidP="00D32734">
      <w:pPr>
        <w:pStyle w:val="a7"/>
      </w:pPr>
    </w:p>
    <w:p w14:paraId="31BC59EE" w14:textId="21D2D6D4" w:rsidR="00116C1B" w:rsidRDefault="00116C1B" w:rsidP="00D32734">
      <w:pPr>
        <w:pStyle w:val="a7"/>
      </w:pPr>
    </w:p>
    <w:p w14:paraId="347B88B5" w14:textId="7A957CD4" w:rsidR="00C53C36" w:rsidRPr="0095284E" w:rsidRDefault="00CE5962" w:rsidP="00CE5962">
      <w:pPr>
        <w:tabs>
          <w:tab w:val="left" w:pos="0"/>
          <w:tab w:val="left" w:pos="567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C53C36">
        <w:rPr>
          <w:szCs w:val="28"/>
        </w:rPr>
        <w:t xml:space="preserve">В </w:t>
      </w:r>
      <w:r w:rsidR="00E205B1">
        <w:rPr>
          <w:szCs w:val="28"/>
        </w:rPr>
        <w:t>связи со значительным повышением среднесуточной температуры наружного воздуха</w:t>
      </w:r>
      <w:r w:rsidR="00E6011D">
        <w:rPr>
          <w:szCs w:val="28"/>
        </w:rPr>
        <w:t>,</w:t>
      </w:r>
      <w:r w:rsidR="00E205B1">
        <w:rPr>
          <w:szCs w:val="28"/>
        </w:rPr>
        <w:t xml:space="preserve"> формированием благоприятных условий </w:t>
      </w:r>
      <w:r w:rsidR="004E02FA">
        <w:rPr>
          <w:szCs w:val="28"/>
        </w:rPr>
        <w:t xml:space="preserve">для проведения санитарной очистки территории Верещагинского городского округа, </w:t>
      </w:r>
      <w:r w:rsidR="00E6011D">
        <w:rPr>
          <w:szCs w:val="28"/>
        </w:rPr>
        <w:t xml:space="preserve">руководствуясь Уставом муниципального образования </w:t>
      </w:r>
      <w:proofErr w:type="spellStart"/>
      <w:r w:rsidR="00E6011D">
        <w:rPr>
          <w:szCs w:val="28"/>
        </w:rPr>
        <w:t>Верещагинский</w:t>
      </w:r>
      <w:proofErr w:type="spellEnd"/>
      <w:r w:rsidR="00E6011D">
        <w:rPr>
          <w:szCs w:val="28"/>
        </w:rPr>
        <w:t xml:space="preserve"> городской округ Пермского края, </w:t>
      </w:r>
    </w:p>
    <w:p w14:paraId="02385203" w14:textId="7D18C0BC" w:rsidR="00C53C36" w:rsidRDefault="00C53C36" w:rsidP="00D975E2">
      <w:pPr>
        <w:tabs>
          <w:tab w:val="left" w:pos="426"/>
          <w:tab w:val="left" w:pos="709"/>
        </w:tabs>
        <w:jc w:val="both"/>
        <w:rPr>
          <w:szCs w:val="28"/>
        </w:rPr>
      </w:pPr>
      <w:r w:rsidRPr="0095284E">
        <w:rPr>
          <w:szCs w:val="28"/>
        </w:rPr>
        <w:t xml:space="preserve">администрация Верещагинского </w:t>
      </w:r>
      <w:r>
        <w:rPr>
          <w:szCs w:val="28"/>
        </w:rPr>
        <w:t>городского округа</w:t>
      </w:r>
      <w:r w:rsidR="00741F4B">
        <w:rPr>
          <w:szCs w:val="28"/>
        </w:rPr>
        <w:t xml:space="preserve"> </w:t>
      </w:r>
      <w:r>
        <w:rPr>
          <w:szCs w:val="28"/>
        </w:rPr>
        <w:t>ПОСТАНОВЛЯЕТ:</w:t>
      </w:r>
    </w:p>
    <w:p w14:paraId="45AEF0CA" w14:textId="08D60347" w:rsidR="00C53C36" w:rsidRDefault="00CE5962" w:rsidP="00D975E2">
      <w:pPr>
        <w:tabs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C53C36">
        <w:rPr>
          <w:szCs w:val="28"/>
        </w:rPr>
        <w:t>1.</w:t>
      </w:r>
      <w:r w:rsidR="00C53C36" w:rsidRPr="000B751E">
        <w:rPr>
          <w:szCs w:val="28"/>
        </w:rPr>
        <w:t xml:space="preserve"> </w:t>
      </w:r>
      <w:r w:rsidR="00C53C36" w:rsidRPr="00232A51">
        <w:rPr>
          <w:szCs w:val="28"/>
        </w:rPr>
        <w:t>Внести</w:t>
      </w:r>
      <w:r w:rsidR="00E6011D">
        <w:rPr>
          <w:szCs w:val="28"/>
        </w:rPr>
        <w:t xml:space="preserve"> </w:t>
      </w:r>
      <w:r w:rsidR="00C53C36">
        <w:rPr>
          <w:szCs w:val="28"/>
        </w:rPr>
        <w:t xml:space="preserve">в </w:t>
      </w:r>
      <w:r w:rsidR="004E02FA">
        <w:rPr>
          <w:szCs w:val="28"/>
        </w:rPr>
        <w:t>постановление администрации Верещагинского городского округа от 15.03.2023 №254-01-01-482 «О проведении акции «Чистая территория»</w:t>
      </w:r>
      <w:r w:rsidR="00E6011D">
        <w:rPr>
          <w:szCs w:val="28"/>
        </w:rPr>
        <w:t xml:space="preserve"> следующие изменения:</w:t>
      </w:r>
    </w:p>
    <w:p w14:paraId="5FFAB423" w14:textId="7EA1500B" w:rsidR="00BA47D8" w:rsidRPr="009F6253" w:rsidRDefault="00CE5962" w:rsidP="00D975E2">
      <w:pPr>
        <w:pStyle w:val="2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lang w:val="ru-RU"/>
        </w:rPr>
      </w:pPr>
      <w:r>
        <w:rPr>
          <w:lang w:val="ru-RU"/>
        </w:rPr>
        <w:t xml:space="preserve">   </w:t>
      </w:r>
      <w:r w:rsidR="00C53C36" w:rsidRPr="00232A51">
        <w:t>1</w:t>
      </w:r>
      <w:r w:rsidR="00C53C36">
        <w:t>.1.</w:t>
      </w:r>
      <w:r w:rsidR="002D6CBD">
        <w:rPr>
          <w:lang w:val="ru-RU"/>
        </w:rPr>
        <w:t xml:space="preserve"> пункт 1</w:t>
      </w:r>
      <w:r w:rsidR="00000561">
        <w:t xml:space="preserve"> изложить в следующей редакции: «</w:t>
      </w:r>
      <w:r w:rsidR="002D6CBD">
        <w:rPr>
          <w:lang w:val="ru-RU"/>
        </w:rPr>
        <w:t>Объявить на период с 10 апреля по 14 мая 2023 года акцию «Чистая территория</w:t>
      </w:r>
      <w:r w:rsidR="00D975E2">
        <w:rPr>
          <w:lang w:val="ru-RU"/>
        </w:rPr>
        <w:t>»</w:t>
      </w:r>
      <w:r w:rsidR="002D6CBD">
        <w:rPr>
          <w:lang w:val="ru-RU"/>
        </w:rPr>
        <w:t xml:space="preserve"> по благоустройству и санитарной очистке территорий населенных пунктов Верещагинского городского округа</w:t>
      </w:r>
      <w:r w:rsidR="00741F4B">
        <w:rPr>
          <w:lang w:val="ru-RU"/>
        </w:rPr>
        <w:t>»</w:t>
      </w:r>
      <w:r w:rsidR="00D975E2">
        <w:rPr>
          <w:lang w:val="ru-RU"/>
        </w:rPr>
        <w:t>.</w:t>
      </w:r>
    </w:p>
    <w:p w14:paraId="56F7ECA1" w14:textId="793352A1" w:rsidR="00585C65" w:rsidRDefault="00D975E2" w:rsidP="00D975E2">
      <w:pPr>
        <w:pStyle w:val="a7"/>
        <w:tabs>
          <w:tab w:val="left" w:pos="284"/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    </w:t>
      </w:r>
      <w:r w:rsidR="00CE5962">
        <w:rPr>
          <w:szCs w:val="28"/>
        </w:rPr>
        <w:t xml:space="preserve">  </w:t>
      </w:r>
      <w:r w:rsidR="00C53C36">
        <w:rPr>
          <w:szCs w:val="28"/>
        </w:rPr>
        <w:t xml:space="preserve">2. Настоящее </w:t>
      </w:r>
      <w:r w:rsidR="00C53C36" w:rsidRPr="00756986">
        <w:rPr>
          <w:szCs w:val="28"/>
        </w:rPr>
        <w:t>постановление</w:t>
      </w:r>
      <w:r w:rsidR="009B2D3B">
        <w:rPr>
          <w:szCs w:val="28"/>
        </w:rPr>
        <w:t xml:space="preserve"> вступает в силу с момента</w:t>
      </w:r>
      <w:r w:rsidR="00C53C36">
        <w:rPr>
          <w:szCs w:val="28"/>
        </w:rPr>
        <w:t xml:space="preserve"> опубликования в газете «Заря».</w:t>
      </w:r>
    </w:p>
    <w:p w14:paraId="1B922DF4" w14:textId="034D376A" w:rsidR="00D975E2" w:rsidRDefault="00D975E2" w:rsidP="00D975E2">
      <w:pPr>
        <w:pStyle w:val="a7"/>
        <w:tabs>
          <w:tab w:val="left" w:pos="284"/>
          <w:tab w:val="left" w:pos="1134"/>
        </w:tabs>
        <w:ind w:firstLine="0"/>
        <w:rPr>
          <w:szCs w:val="28"/>
        </w:rPr>
      </w:pPr>
    </w:p>
    <w:p w14:paraId="44539CD3" w14:textId="77777777" w:rsidR="00D975E2" w:rsidRPr="00D975E2" w:rsidRDefault="00D975E2" w:rsidP="00D975E2">
      <w:pPr>
        <w:pStyle w:val="a7"/>
        <w:tabs>
          <w:tab w:val="left" w:pos="284"/>
          <w:tab w:val="left" w:pos="426"/>
          <w:tab w:val="left" w:pos="1134"/>
        </w:tabs>
        <w:ind w:firstLine="0"/>
        <w:rPr>
          <w:szCs w:val="28"/>
        </w:rPr>
      </w:pPr>
    </w:p>
    <w:p w14:paraId="6C5F2C4F" w14:textId="1F5D6C30" w:rsidR="00675619" w:rsidRPr="00D975E2" w:rsidRDefault="00675619" w:rsidP="00675619">
      <w:pPr>
        <w:jc w:val="both"/>
        <w:rPr>
          <w:szCs w:val="28"/>
        </w:rPr>
      </w:pPr>
      <w:r w:rsidRPr="00D975E2">
        <w:rPr>
          <w:szCs w:val="28"/>
        </w:rPr>
        <w:t>Глава городского округа-</w:t>
      </w:r>
    </w:p>
    <w:p w14:paraId="1A33D06E" w14:textId="02A420ED" w:rsidR="00675619" w:rsidRPr="00D975E2" w:rsidRDefault="00675619" w:rsidP="00CE5962">
      <w:pPr>
        <w:tabs>
          <w:tab w:val="left" w:pos="993"/>
        </w:tabs>
        <w:jc w:val="both"/>
        <w:rPr>
          <w:szCs w:val="28"/>
        </w:rPr>
      </w:pPr>
      <w:r w:rsidRPr="00D975E2">
        <w:rPr>
          <w:szCs w:val="28"/>
        </w:rPr>
        <w:t xml:space="preserve">глава администрации Верещагинского </w:t>
      </w:r>
    </w:p>
    <w:p w14:paraId="468D972D" w14:textId="3B84A192" w:rsidR="00101B5A" w:rsidRPr="00D975E2" w:rsidRDefault="00675619" w:rsidP="00D975E2">
      <w:pPr>
        <w:tabs>
          <w:tab w:val="left" w:pos="426"/>
        </w:tabs>
        <w:jc w:val="both"/>
        <w:rPr>
          <w:szCs w:val="28"/>
        </w:rPr>
      </w:pPr>
      <w:r w:rsidRPr="00D975E2">
        <w:rPr>
          <w:szCs w:val="28"/>
        </w:rPr>
        <w:t xml:space="preserve">городского округа Пермского края                                                      </w:t>
      </w:r>
      <w:r w:rsidR="00CE5962">
        <w:rPr>
          <w:szCs w:val="28"/>
        </w:rPr>
        <w:t xml:space="preserve">     </w:t>
      </w:r>
      <w:r w:rsidRPr="00D975E2">
        <w:rPr>
          <w:szCs w:val="28"/>
        </w:rPr>
        <w:t>С.В. Кондратьев</w:t>
      </w:r>
    </w:p>
    <w:p w14:paraId="707FC912" w14:textId="77777777" w:rsidR="00101B5A" w:rsidRDefault="00101B5A" w:rsidP="00675619">
      <w:pPr>
        <w:pStyle w:val="a8"/>
        <w:ind w:left="-709"/>
      </w:pPr>
    </w:p>
    <w:p w14:paraId="67C07D3C" w14:textId="48ED0A1C" w:rsidR="00101B5A" w:rsidRDefault="00101B5A" w:rsidP="00675619">
      <w:pPr>
        <w:pStyle w:val="a8"/>
        <w:ind w:left="-709"/>
      </w:pPr>
    </w:p>
    <w:p w14:paraId="32660725" w14:textId="22A97D5A" w:rsidR="008741B6" w:rsidRDefault="00F84252" w:rsidP="00675619">
      <w:pPr>
        <w:pStyle w:val="a8"/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left:0;text-align:left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CC1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9382" w14:textId="77777777" w:rsidR="004E56A7" w:rsidRDefault="004E56A7">
      <w:r>
        <w:separator/>
      </w:r>
    </w:p>
  </w:endnote>
  <w:endnote w:type="continuationSeparator" w:id="0">
    <w:p w14:paraId="4181EE30" w14:textId="77777777" w:rsidR="004E56A7" w:rsidRDefault="004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DA9E2" w14:textId="77777777" w:rsidR="001C6FB5" w:rsidRDefault="001C6FB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42DBB" w14:textId="77777777" w:rsidR="001C6FB5" w:rsidRDefault="001C6F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9C9A1" w14:textId="77777777" w:rsidR="004E56A7" w:rsidRDefault="004E56A7">
      <w:r>
        <w:separator/>
      </w:r>
    </w:p>
  </w:footnote>
  <w:footnote w:type="continuationSeparator" w:id="0">
    <w:p w14:paraId="7FDFF881" w14:textId="77777777" w:rsidR="004E56A7" w:rsidRDefault="004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C7CF" w14:textId="77777777" w:rsidR="001C6FB5" w:rsidRDefault="001C6FB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389118"/>
      <w:docPartObj>
        <w:docPartGallery w:val="Page Numbers (Top of Page)"/>
        <w:docPartUnique/>
      </w:docPartObj>
    </w:sdtPr>
    <w:sdtEndPr/>
    <w:sdtContent>
      <w:p w14:paraId="2D7B3301" w14:textId="6C8F31B6" w:rsidR="001C6FB5" w:rsidRDefault="001C6F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D2">
          <w:rPr>
            <w:noProof/>
          </w:rPr>
          <w:t>1</w:t>
        </w:r>
        <w:r>
          <w:fldChar w:fldCharType="end"/>
        </w:r>
      </w:p>
    </w:sdtContent>
  </w:sdt>
  <w:p w14:paraId="76925D47" w14:textId="77777777" w:rsidR="001C6FB5" w:rsidRDefault="001C6FB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23AA" w14:textId="77777777" w:rsidR="001C6FB5" w:rsidRDefault="001C6FB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0561"/>
    <w:rsid w:val="00013EA9"/>
    <w:rsid w:val="00064595"/>
    <w:rsid w:val="00066153"/>
    <w:rsid w:val="000670D9"/>
    <w:rsid w:val="00097994"/>
    <w:rsid w:val="000C2D90"/>
    <w:rsid w:val="000D165E"/>
    <w:rsid w:val="00101B5A"/>
    <w:rsid w:val="00116C1B"/>
    <w:rsid w:val="00143108"/>
    <w:rsid w:val="001642E5"/>
    <w:rsid w:val="00176BE7"/>
    <w:rsid w:val="001B2E61"/>
    <w:rsid w:val="001C6FB5"/>
    <w:rsid w:val="002101FD"/>
    <w:rsid w:val="00230C8B"/>
    <w:rsid w:val="00237A6E"/>
    <w:rsid w:val="002802BE"/>
    <w:rsid w:val="002D6CBD"/>
    <w:rsid w:val="002E590A"/>
    <w:rsid w:val="002F5B25"/>
    <w:rsid w:val="00311DAC"/>
    <w:rsid w:val="0036013B"/>
    <w:rsid w:val="003A127C"/>
    <w:rsid w:val="003D108D"/>
    <w:rsid w:val="003F0BB7"/>
    <w:rsid w:val="00422675"/>
    <w:rsid w:val="0047083E"/>
    <w:rsid w:val="004745B9"/>
    <w:rsid w:val="00482A25"/>
    <w:rsid w:val="004B752A"/>
    <w:rsid w:val="004E02FA"/>
    <w:rsid w:val="004E56A7"/>
    <w:rsid w:val="004F6BB4"/>
    <w:rsid w:val="00552CB0"/>
    <w:rsid w:val="005840C7"/>
    <w:rsid w:val="00585C65"/>
    <w:rsid w:val="005955BE"/>
    <w:rsid w:val="00621ED2"/>
    <w:rsid w:val="006225A8"/>
    <w:rsid w:val="006428A1"/>
    <w:rsid w:val="006460F7"/>
    <w:rsid w:val="00675619"/>
    <w:rsid w:val="006929D4"/>
    <w:rsid w:val="006D50E9"/>
    <w:rsid w:val="006F2B94"/>
    <w:rsid w:val="00700018"/>
    <w:rsid w:val="00715A69"/>
    <w:rsid w:val="00741F4B"/>
    <w:rsid w:val="007924C0"/>
    <w:rsid w:val="007F7B1A"/>
    <w:rsid w:val="008741B6"/>
    <w:rsid w:val="008936EC"/>
    <w:rsid w:val="008F70D3"/>
    <w:rsid w:val="00930BC3"/>
    <w:rsid w:val="009728FD"/>
    <w:rsid w:val="009B2D3B"/>
    <w:rsid w:val="009C011A"/>
    <w:rsid w:val="009F23A4"/>
    <w:rsid w:val="00A16F73"/>
    <w:rsid w:val="00A27147"/>
    <w:rsid w:val="00A303B3"/>
    <w:rsid w:val="00A442D4"/>
    <w:rsid w:val="00A701BA"/>
    <w:rsid w:val="00AE0B25"/>
    <w:rsid w:val="00B01DB0"/>
    <w:rsid w:val="00B12BF5"/>
    <w:rsid w:val="00B15AD0"/>
    <w:rsid w:val="00B21170"/>
    <w:rsid w:val="00B76FDF"/>
    <w:rsid w:val="00B921B5"/>
    <w:rsid w:val="00BA47D8"/>
    <w:rsid w:val="00C17F88"/>
    <w:rsid w:val="00C309E6"/>
    <w:rsid w:val="00C53C36"/>
    <w:rsid w:val="00C73865"/>
    <w:rsid w:val="00CC175B"/>
    <w:rsid w:val="00CD7237"/>
    <w:rsid w:val="00CE5962"/>
    <w:rsid w:val="00D32734"/>
    <w:rsid w:val="00D41988"/>
    <w:rsid w:val="00D67D14"/>
    <w:rsid w:val="00D975E2"/>
    <w:rsid w:val="00DF3619"/>
    <w:rsid w:val="00E023D6"/>
    <w:rsid w:val="00E205B1"/>
    <w:rsid w:val="00E420EF"/>
    <w:rsid w:val="00E6011D"/>
    <w:rsid w:val="00E7046B"/>
    <w:rsid w:val="00EA1F40"/>
    <w:rsid w:val="00F22F1F"/>
    <w:rsid w:val="00F26973"/>
    <w:rsid w:val="00F31ED4"/>
    <w:rsid w:val="00F6686C"/>
    <w:rsid w:val="00F84252"/>
    <w:rsid w:val="00F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0B25"/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дресат"/>
    <w:basedOn w:val="a1"/>
    <w:rsid w:val="00AE0B25"/>
    <w:pPr>
      <w:suppressAutoHyphens/>
      <w:spacing w:after="120" w:line="240" w:lineRule="exact"/>
    </w:pPr>
  </w:style>
  <w:style w:type="paragraph" w:customStyle="1" w:styleId="a6">
    <w:name w:val="Приложение"/>
    <w:basedOn w:val="a7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7">
    <w:name w:val="Body Text"/>
    <w:basedOn w:val="a1"/>
    <w:rsid w:val="00AE0B25"/>
    <w:pPr>
      <w:spacing w:line="360" w:lineRule="exact"/>
      <w:ind w:firstLine="720"/>
      <w:jc w:val="both"/>
    </w:pPr>
  </w:style>
  <w:style w:type="paragraph" w:customStyle="1" w:styleId="a8">
    <w:name w:val="Заголовок к тексту"/>
    <w:basedOn w:val="a1"/>
    <w:next w:val="a7"/>
    <w:rsid w:val="00AE0B25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1"/>
    <w:rsid w:val="00AE0B25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7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header"/>
    <w:basedOn w:val="a1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footer"/>
    <w:basedOn w:val="a1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1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2"/>
    <w:link w:val="ab"/>
    <w:uiPriority w:val="99"/>
    <w:rsid w:val="001C6FB5"/>
    <w:rPr>
      <w:sz w:val="28"/>
    </w:rPr>
  </w:style>
  <w:style w:type="paragraph" w:styleId="af">
    <w:name w:val="List Paragraph"/>
    <w:basedOn w:val="a1"/>
    <w:uiPriority w:val="34"/>
    <w:qFormat/>
    <w:rsid w:val="008F70D3"/>
    <w:pPr>
      <w:ind w:left="720"/>
      <w:contextualSpacing/>
    </w:pPr>
  </w:style>
  <w:style w:type="paragraph" w:customStyle="1" w:styleId="a">
    <w:name w:val="Раздел"/>
    <w:basedOn w:val="af"/>
    <w:rsid w:val="001642E5"/>
    <w:pPr>
      <w:numPr>
        <w:numId w:val="1"/>
      </w:numPr>
      <w:contextualSpacing w:val="0"/>
      <w:jc w:val="center"/>
    </w:pPr>
    <w:rPr>
      <w:b/>
      <w:color w:val="000000"/>
      <w:szCs w:val="28"/>
      <w:lang w:val="x-none" w:eastAsia="x-none"/>
    </w:rPr>
  </w:style>
  <w:style w:type="paragraph" w:customStyle="1" w:styleId="a0">
    <w:name w:val="Подраздел"/>
    <w:basedOn w:val="a"/>
    <w:qFormat/>
    <w:rsid w:val="001642E5"/>
    <w:pPr>
      <w:numPr>
        <w:ilvl w:val="1"/>
      </w:numPr>
      <w:ind w:left="0" w:firstLine="709"/>
      <w:jc w:val="both"/>
    </w:pPr>
    <w:rPr>
      <w:b w:val="0"/>
    </w:rPr>
  </w:style>
  <w:style w:type="paragraph" w:customStyle="1" w:styleId="1">
    <w:name w:val="Подраздел_1"/>
    <w:basedOn w:val="a0"/>
    <w:qFormat/>
    <w:rsid w:val="001642E5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1642E5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1642E5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1642E5"/>
    <w:pPr>
      <w:numPr>
        <w:ilvl w:val="4"/>
      </w:numPr>
      <w:tabs>
        <w:tab w:val="num" w:pos="360"/>
      </w:tabs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2023-04-04T12:11:00Z</cp:lastPrinted>
  <dcterms:created xsi:type="dcterms:W3CDTF">2023-04-05T03:09:00Z</dcterms:created>
  <dcterms:modified xsi:type="dcterms:W3CDTF">2023-04-05T03:09:00Z</dcterms:modified>
</cp:coreProperties>
</file>